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22 oktober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tisdagen den 13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2015/16:74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Tonåringar i lågstadiet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 Modernisering av lagen om ekonomiska föreningar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Klimat- och miljöminister Åsa Romson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2015/16:57 av Rickard Nordin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småskaliga vattenkraftens betydelse för kulturmiljöer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2015/16:48 av Jenny Petersson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Saknad proposition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Jobben i energisektorn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 av Mats Green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Regeringsutspel om försvårande av uthyrning av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2015/16:59 av Birger Lahti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bolag och Svenskt Näringsliv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 av Ann-Charlotte Hammar Johnsson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Förankring av Vattenfalls försäljningsprocess av tyskt brunkol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2015/16:54 av Anders Åkesson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Swedavias miljöarbete och klimatpåverkan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2015/16:64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statliga riskkapitalet och Inlandsinnovation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Aida Hadzialic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2015/16:68 av Lars-Arne Staxäng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Hantverkskunnandets status och bevarande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22 oktober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2015-10-22</SAFIR_Sammantradesdatum_Doc>
    <SAFIR_SammantradeID xmlns="C07A1A6C-0B19-41D9-BDF8-F523BA3921EB">41ab4d76-037d-4870-9c7c-8af4a2fa1268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7BE4D-993A-4922-8AF9-A5D968E05FB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oktober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