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73701" w:rsidRDefault="00CF5B8E" w14:paraId="3E5C8099" w14:textId="77777777">
      <w:pPr>
        <w:pStyle w:val="Rubrik1"/>
        <w:spacing w:after="300"/>
      </w:pPr>
      <w:sdt>
        <w:sdtPr>
          <w:alias w:val="CC_Boilerplate_4"/>
          <w:tag w:val="CC_Boilerplate_4"/>
          <w:id w:val="-1644581176"/>
          <w:lock w:val="sdtLocked"/>
          <w:placeholder>
            <w:docPart w:val="65BEE688A73243CB9CD3BEBAA4242106"/>
          </w:placeholder>
          <w:text/>
        </w:sdtPr>
        <w:sdtEndPr/>
        <w:sdtContent>
          <w:r w:rsidRPr="009B062B" w:rsidR="00AF30DD">
            <w:t>Förslag till riksdagsbeslut</w:t>
          </w:r>
        </w:sdtContent>
      </w:sdt>
      <w:bookmarkEnd w:id="0"/>
      <w:bookmarkEnd w:id="1"/>
    </w:p>
    <w:sdt>
      <w:sdtPr>
        <w:alias w:val="Yrkande 1"/>
        <w:tag w:val="a13d51f8-8551-4814-b065-562bc00819f6"/>
        <w:id w:val="-1069875090"/>
        <w:lock w:val="sdtLocked"/>
      </w:sdtPr>
      <w:sdtEndPr/>
      <w:sdtContent>
        <w:p w:rsidR="00851E8A" w:rsidRDefault="00C60DFB" w14:paraId="3CD723F5" w14:textId="77777777">
          <w:pPr>
            <w:pStyle w:val="Frslagstext"/>
            <w:numPr>
              <w:ilvl w:val="0"/>
              <w:numId w:val="0"/>
            </w:numPr>
          </w:pPr>
          <w:r>
            <w:t>Riksdagen ställer sig bakom det som anförs i motionen om att se över reglerna för byggande inom de areella näringarna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281D429711F4CA3AE3643B01A2FB823"/>
        </w:placeholder>
        <w:text/>
      </w:sdtPr>
      <w:sdtEndPr/>
      <w:sdtContent>
        <w:p w:rsidRPr="009B062B" w:rsidR="006D79C9" w:rsidP="00333E95" w:rsidRDefault="006D79C9" w14:paraId="09C0B526" w14:textId="77777777">
          <w:pPr>
            <w:pStyle w:val="Rubrik1"/>
          </w:pPr>
          <w:r>
            <w:t>Motivering</w:t>
          </w:r>
        </w:p>
      </w:sdtContent>
    </w:sdt>
    <w:bookmarkEnd w:displacedByCustomXml="prev" w:id="3"/>
    <w:bookmarkEnd w:displacedByCustomXml="prev" w:id="4"/>
    <w:p w:rsidR="00DB5AEC" w:rsidP="00CF5B8E" w:rsidRDefault="00DB5AEC" w14:paraId="0FB83092" w14:textId="3F54A587">
      <w:pPr>
        <w:pStyle w:val="Normalutanindragellerluft"/>
      </w:pPr>
      <w:r>
        <w:t>Konkurrenskraftsutredningen (SOU 2015:15) har identifierat problem med uteblivna investeringar i lantbruket och livsmedelsproduktionen. Bland annat konstaterar utred</w:t>
      </w:r>
      <w:r w:rsidR="00CF5B8E">
        <w:softHyphen/>
      </w:r>
      <w:r>
        <w:t>ningen – föga förvånande – att investeringar inte kommer till stånd om lönsam</w:t>
      </w:r>
      <w:r w:rsidR="00CF5B8E">
        <w:softHyphen/>
      </w:r>
      <w:r>
        <w:t xml:space="preserve">heten anses vara för låg. Samtidigt är investeringar nödvändiga för att skapa tillväxt och värdeskapande, och utredningen konstaterar vidare att åtgärder behöver vidtas för att skapa förutsättningar för mer kostnadseffektivt byggande. </w:t>
      </w:r>
    </w:p>
    <w:p w:rsidR="00DB5AEC" w:rsidP="00C60DFB" w:rsidRDefault="00DB5AEC" w14:paraId="5E558997" w14:textId="23225590">
      <w:r>
        <w:t xml:space="preserve">Lagstiftningen om byggande på </w:t>
      </w:r>
      <w:r w:rsidRPr="00CF5B8E">
        <w:t>jordbruksmark behöver därför ses över med inrikt</w:t>
      </w:r>
      <w:r w:rsidR="00CF5B8E">
        <w:softHyphen/>
      </w:r>
      <w:r w:rsidRPr="00CF5B8E">
        <w:t xml:space="preserve">ningen att begränsad bebyggelse ska vara tillåten. Ridhus och andra liknande byggnader </w:t>
      </w:r>
      <w:r w:rsidRPr="00CF5B8E">
        <w:rPr>
          <w:spacing w:val="-2"/>
        </w:rPr>
        <w:t>utanför detaljplanelagt område bör vara befriade från krav på bygglov. Reglerna för vatten</w:t>
      </w:r>
      <w:r w:rsidRPr="00CF5B8E" w:rsidR="00CF5B8E">
        <w:rPr>
          <w:spacing w:val="-2"/>
        </w:rPr>
        <w:softHyphen/>
      </w:r>
      <w:r w:rsidRPr="00CF5B8E">
        <w:rPr>
          <w:spacing w:val="-2"/>
        </w:rPr>
        <w:t>tjänster och avlopp bör ses över för att göras enklare och mer tillåtande i förhållande</w:t>
      </w:r>
      <w:r w:rsidRPr="00CF5B8E">
        <w:t xml:space="preserve"> till byggnation utanför detaljplanerat område. Samtidigt bör brister i dagens lagstiftning som innebär begränsningar</w:t>
      </w:r>
      <w:r>
        <w:t xml:space="preserve"> i möjligheterna att exempelvis till skäliga kostnader åtgärda befintliga anläggningar korrigeras. Vidare bör konsekven</w:t>
      </w:r>
      <w:r w:rsidR="00CF5B8E">
        <w:softHyphen/>
      </w:r>
      <w:r>
        <w:t>serna av att ta bort kravet på obligatorisk förprövning vid ny</w:t>
      </w:r>
      <w:r w:rsidR="00C60DFB">
        <w:noBreakHyphen/>
      </w:r>
      <w:r>
        <w:t xml:space="preserve">, om- eller tillbyggnad av djurstallar samt vid inredning för djur övervägas. </w:t>
      </w:r>
    </w:p>
    <w:p w:rsidR="007B3127" w:rsidP="00CF5B8E" w:rsidRDefault="00DB5AEC" w14:paraId="76248ADE" w14:textId="4760A23C">
      <w:r>
        <w:t>Förädling av lokalt producerade råvaror, ofta från den egna gården, skapar produkter med hög kvalitet och ett kulturellt värde. Det finns ett stort och växande intresse för mathantverk och lokalproducerade livsmedel. För att ta tillvara möjligheterna med lokal förädling och försäljning av livsmedel, bör bygglovskravet för gårdsbutiker slopas.</w:t>
      </w:r>
    </w:p>
    <w:sdt>
      <w:sdtPr>
        <w:rPr>
          <w:i/>
          <w:noProof/>
        </w:rPr>
        <w:alias w:val="CC_Underskrifter"/>
        <w:tag w:val="CC_Underskrifter"/>
        <w:id w:val="583496634"/>
        <w:lock w:val="sdtContentLocked"/>
        <w:placeholder>
          <w:docPart w:val="D725BA45A290418797EF3C052211DBC7"/>
        </w:placeholder>
      </w:sdtPr>
      <w:sdtEndPr>
        <w:rPr>
          <w:i w:val="0"/>
          <w:noProof w:val="0"/>
        </w:rPr>
      </w:sdtEndPr>
      <w:sdtContent>
        <w:p w:rsidR="00473701" w:rsidP="00473701" w:rsidRDefault="00473701" w14:paraId="6F6BAE01" w14:textId="77777777"/>
        <w:p w:rsidRPr="008E0FE2" w:rsidR="004801AC" w:rsidP="00473701" w:rsidRDefault="00CF5B8E" w14:paraId="474603EE" w14:textId="4A372ABF"/>
      </w:sdtContent>
    </w:sdt>
    <w:tbl>
      <w:tblPr>
        <w:tblW w:w="5000" w:type="pct"/>
        <w:tblLook w:val="04A0" w:firstRow="1" w:lastRow="0" w:firstColumn="1" w:lastColumn="0" w:noHBand="0" w:noVBand="1"/>
        <w:tblCaption w:val="underskrifter"/>
      </w:tblPr>
      <w:tblGrid>
        <w:gridCol w:w="4252"/>
        <w:gridCol w:w="4252"/>
      </w:tblGrid>
      <w:tr w:rsidR="00FE209C" w14:paraId="718805D2" w14:textId="77777777">
        <w:trPr>
          <w:cantSplit/>
        </w:trPr>
        <w:tc>
          <w:tcPr>
            <w:tcW w:w="50" w:type="pct"/>
            <w:vAlign w:val="bottom"/>
          </w:tcPr>
          <w:p w:rsidR="00FE209C" w:rsidRDefault="00CF5B8E" w14:paraId="31C9B746" w14:textId="77777777">
            <w:pPr>
              <w:pStyle w:val="Underskrifter"/>
              <w:spacing w:after="0"/>
            </w:pPr>
            <w:r>
              <w:t>Sten Bergheden (M)</w:t>
            </w:r>
          </w:p>
        </w:tc>
        <w:tc>
          <w:tcPr>
            <w:tcW w:w="50" w:type="pct"/>
            <w:vAlign w:val="bottom"/>
          </w:tcPr>
          <w:p w:rsidR="00FE209C" w:rsidRDefault="00FE209C" w14:paraId="2288B4AD" w14:textId="77777777">
            <w:pPr>
              <w:pStyle w:val="Underskrifter"/>
              <w:spacing w:after="0"/>
            </w:pPr>
          </w:p>
        </w:tc>
      </w:tr>
    </w:tbl>
    <w:p w:rsidR="00FE209C" w:rsidRDefault="00FE209C" w14:paraId="6E207208" w14:textId="77777777"/>
    <w:sectPr w:rsidR="00FE209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7AF9" w14:textId="77777777" w:rsidR="0056740F" w:rsidRDefault="0056740F" w:rsidP="000C1CAD">
      <w:pPr>
        <w:spacing w:line="240" w:lineRule="auto"/>
      </w:pPr>
      <w:r>
        <w:separator/>
      </w:r>
    </w:p>
  </w:endnote>
  <w:endnote w:type="continuationSeparator" w:id="0">
    <w:p w14:paraId="2B9255FA" w14:textId="77777777" w:rsidR="0056740F" w:rsidRDefault="005674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6B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BE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BBCA" w14:textId="3A4C9B60" w:rsidR="00262EA3" w:rsidRPr="00473701" w:rsidRDefault="00262EA3" w:rsidP="004737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48DD" w14:textId="77777777" w:rsidR="0056740F" w:rsidRDefault="0056740F" w:rsidP="000C1CAD">
      <w:pPr>
        <w:spacing w:line="240" w:lineRule="auto"/>
      </w:pPr>
      <w:r>
        <w:separator/>
      </w:r>
    </w:p>
  </w:footnote>
  <w:footnote w:type="continuationSeparator" w:id="0">
    <w:p w14:paraId="3109D282" w14:textId="77777777" w:rsidR="0056740F" w:rsidRDefault="005674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95C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960B78" wp14:editId="3042FC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64CFF0" w14:textId="16F2551E" w:rsidR="00262EA3" w:rsidRDefault="00CF5B8E" w:rsidP="008103B5">
                          <w:pPr>
                            <w:jc w:val="right"/>
                          </w:pPr>
                          <w:sdt>
                            <w:sdtPr>
                              <w:alias w:val="CC_Noformat_Partikod"/>
                              <w:tag w:val="CC_Noformat_Partikod"/>
                              <w:id w:val="-53464382"/>
                              <w:text/>
                            </w:sdtPr>
                            <w:sdtEndPr/>
                            <w:sdtContent>
                              <w:r w:rsidR="007C0B00">
                                <w:t>M</w:t>
                              </w:r>
                            </w:sdtContent>
                          </w:sdt>
                          <w:sdt>
                            <w:sdtPr>
                              <w:alias w:val="CC_Noformat_Partinummer"/>
                              <w:tag w:val="CC_Noformat_Partinummer"/>
                              <w:id w:val="-1709555926"/>
                              <w:text/>
                            </w:sdtPr>
                            <w:sdtEndPr/>
                            <w:sdtContent>
                              <w:r w:rsidR="007B3127">
                                <w:t>1280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960B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64CFF0" w14:textId="16F2551E" w:rsidR="00262EA3" w:rsidRDefault="00CF5B8E" w:rsidP="008103B5">
                    <w:pPr>
                      <w:jc w:val="right"/>
                    </w:pPr>
                    <w:sdt>
                      <w:sdtPr>
                        <w:alias w:val="CC_Noformat_Partikod"/>
                        <w:tag w:val="CC_Noformat_Partikod"/>
                        <w:id w:val="-53464382"/>
                        <w:text/>
                      </w:sdtPr>
                      <w:sdtEndPr/>
                      <w:sdtContent>
                        <w:r w:rsidR="007C0B00">
                          <w:t>M</w:t>
                        </w:r>
                      </w:sdtContent>
                    </w:sdt>
                    <w:sdt>
                      <w:sdtPr>
                        <w:alias w:val="CC_Noformat_Partinummer"/>
                        <w:tag w:val="CC_Noformat_Partinummer"/>
                        <w:id w:val="-1709555926"/>
                        <w:text/>
                      </w:sdtPr>
                      <w:sdtEndPr/>
                      <w:sdtContent>
                        <w:r w:rsidR="007B3127">
                          <w:t>1280</w:t>
                        </w:r>
                      </w:sdtContent>
                    </w:sdt>
                  </w:p>
                </w:txbxContent>
              </v:textbox>
              <w10:wrap anchorx="page"/>
            </v:shape>
          </w:pict>
        </mc:Fallback>
      </mc:AlternateContent>
    </w:r>
  </w:p>
  <w:p w14:paraId="4DAC06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AF15" w14:textId="77777777" w:rsidR="00262EA3" w:rsidRDefault="00262EA3" w:rsidP="008563AC">
    <w:pPr>
      <w:jc w:val="right"/>
    </w:pPr>
  </w:p>
  <w:p w14:paraId="4AC962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6890505"/>
  <w:bookmarkStart w:id="6" w:name="_Hlk146890506"/>
  <w:p w14:paraId="44FB731D" w14:textId="77777777" w:rsidR="00262EA3" w:rsidRDefault="00CF5B8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DB7304" wp14:editId="41D80C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7C0177" w14:textId="578C875F" w:rsidR="00262EA3" w:rsidRDefault="00CF5B8E" w:rsidP="00A314CF">
    <w:pPr>
      <w:pStyle w:val="FSHNormal"/>
      <w:spacing w:before="40"/>
    </w:pPr>
    <w:sdt>
      <w:sdtPr>
        <w:alias w:val="CC_Noformat_Motionstyp"/>
        <w:tag w:val="CC_Noformat_Motionstyp"/>
        <w:id w:val="1162973129"/>
        <w:lock w:val="sdtContentLocked"/>
        <w15:appearance w15:val="hidden"/>
        <w:text/>
      </w:sdtPr>
      <w:sdtEndPr/>
      <w:sdtContent>
        <w:r w:rsidR="00473701">
          <w:t>Enskild motion</w:t>
        </w:r>
      </w:sdtContent>
    </w:sdt>
    <w:r w:rsidR="00821B36">
      <w:t xml:space="preserve"> </w:t>
    </w:r>
    <w:sdt>
      <w:sdtPr>
        <w:alias w:val="CC_Noformat_Partikod"/>
        <w:tag w:val="CC_Noformat_Partikod"/>
        <w:id w:val="1471015553"/>
        <w:lock w:val="contentLocked"/>
        <w:text/>
      </w:sdtPr>
      <w:sdtEndPr/>
      <w:sdtContent>
        <w:r w:rsidR="007C0B00">
          <w:t>M</w:t>
        </w:r>
      </w:sdtContent>
    </w:sdt>
    <w:sdt>
      <w:sdtPr>
        <w:alias w:val="CC_Noformat_Partinummer"/>
        <w:tag w:val="CC_Noformat_Partinummer"/>
        <w:id w:val="-2014525982"/>
        <w:lock w:val="contentLocked"/>
        <w:text/>
      </w:sdtPr>
      <w:sdtEndPr/>
      <w:sdtContent>
        <w:r w:rsidR="007B3127">
          <w:t>1280</w:t>
        </w:r>
      </w:sdtContent>
    </w:sdt>
  </w:p>
  <w:p w14:paraId="19511B95" w14:textId="77777777" w:rsidR="00262EA3" w:rsidRPr="008227B3" w:rsidRDefault="00CF5B8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9BE597" w14:textId="2C40589E" w:rsidR="00262EA3" w:rsidRPr="008227B3" w:rsidRDefault="00CF5B8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370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3701">
          <w:t>:559</w:t>
        </w:r>
      </w:sdtContent>
    </w:sdt>
  </w:p>
  <w:p w14:paraId="12C3B01E" w14:textId="07B62106" w:rsidR="00262EA3" w:rsidRDefault="00CF5B8E" w:rsidP="00E03A3D">
    <w:pPr>
      <w:pStyle w:val="Motionr"/>
    </w:pPr>
    <w:sdt>
      <w:sdtPr>
        <w:alias w:val="CC_Noformat_Avtext"/>
        <w:tag w:val="CC_Noformat_Avtext"/>
        <w:id w:val="-2020768203"/>
        <w:lock w:val="sdtContentLocked"/>
        <w15:appearance w15:val="hidden"/>
        <w:text/>
      </w:sdtPr>
      <w:sdtEndPr/>
      <w:sdtContent>
        <w:r w:rsidR="00473701">
          <w:t>av Sten Bergheden (M)</w:t>
        </w:r>
      </w:sdtContent>
    </w:sdt>
  </w:p>
  <w:sdt>
    <w:sdtPr>
      <w:alias w:val="CC_Noformat_Rubtext"/>
      <w:tag w:val="CC_Noformat_Rubtext"/>
      <w:id w:val="-218060500"/>
      <w:lock w:val="sdtLocked"/>
      <w:text/>
    </w:sdtPr>
    <w:sdtEndPr/>
    <w:sdtContent>
      <w:p w14:paraId="784835B4" w14:textId="6D7B38A9" w:rsidR="00262EA3" w:rsidRDefault="00DB5AEC" w:rsidP="00283E0F">
        <w:pPr>
          <w:pStyle w:val="FSHRub2"/>
        </w:pPr>
        <w:r>
          <w:t>Underlättad byggnation inom lantbruket</w:t>
        </w:r>
      </w:p>
    </w:sdtContent>
  </w:sdt>
  <w:sdt>
    <w:sdtPr>
      <w:alias w:val="CC_Boilerplate_3"/>
      <w:tag w:val="CC_Boilerplate_3"/>
      <w:id w:val="1606463544"/>
      <w:lock w:val="sdtContentLocked"/>
      <w15:appearance w15:val="hidden"/>
      <w:text w:multiLine="1"/>
    </w:sdtPr>
    <w:sdtEndPr/>
    <w:sdtContent>
      <w:p w14:paraId="05412D2F"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C0B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634"/>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701"/>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6C1"/>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40F"/>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D98"/>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127"/>
    <w:rsid w:val="007B3665"/>
    <w:rsid w:val="007B48D8"/>
    <w:rsid w:val="007B4CF7"/>
    <w:rsid w:val="007B4F36"/>
    <w:rsid w:val="007B52F2"/>
    <w:rsid w:val="007B540B"/>
    <w:rsid w:val="007B571B"/>
    <w:rsid w:val="007B6A85"/>
    <w:rsid w:val="007B7537"/>
    <w:rsid w:val="007B7F1B"/>
    <w:rsid w:val="007B7FF9"/>
    <w:rsid w:val="007C060A"/>
    <w:rsid w:val="007C08AD"/>
    <w:rsid w:val="007C0B00"/>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E8A"/>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CC6"/>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DFB"/>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5B8E"/>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5AEC"/>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09C"/>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443078"/>
  <w15:chartTrackingRefBased/>
  <w15:docId w15:val="{7147CDAB-BB67-4D0A-8855-38B67392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EE688A73243CB9CD3BEBAA4242106"/>
        <w:category>
          <w:name w:val="Allmänt"/>
          <w:gallery w:val="placeholder"/>
        </w:category>
        <w:types>
          <w:type w:val="bbPlcHdr"/>
        </w:types>
        <w:behaviors>
          <w:behavior w:val="content"/>
        </w:behaviors>
        <w:guid w:val="{C32139BA-198C-4C02-A5D6-4787B2C187CE}"/>
      </w:docPartPr>
      <w:docPartBody>
        <w:p w:rsidR="005D2EAA" w:rsidRDefault="003545E3">
          <w:pPr>
            <w:pStyle w:val="65BEE688A73243CB9CD3BEBAA4242106"/>
          </w:pPr>
          <w:r w:rsidRPr="005A0A93">
            <w:rPr>
              <w:rStyle w:val="Platshllartext"/>
            </w:rPr>
            <w:t>Förslag till riksdagsbeslut</w:t>
          </w:r>
        </w:p>
      </w:docPartBody>
    </w:docPart>
    <w:docPart>
      <w:docPartPr>
        <w:name w:val="6281D429711F4CA3AE3643B01A2FB823"/>
        <w:category>
          <w:name w:val="Allmänt"/>
          <w:gallery w:val="placeholder"/>
        </w:category>
        <w:types>
          <w:type w:val="bbPlcHdr"/>
        </w:types>
        <w:behaviors>
          <w:behavior w:val="content"/>
        </w:behaviors>
        <w:guid w:val="{8339CC0B-D554-4713-A9CC-BAF807A83B16}"/>
      </w:docPartPr>
      <w:docPartBody>
        <w:p w:rsidR="005D2EAA" w:rsidRDefault="003545E3">
          <w:pPr>
            <w:pStyle w:val="6281D429711F4CA3AE3643B01A2FB823"/>
          </w:pPr>
          <w:r w:rsidRPr="005A0A93">
            <w:rPr>
              <w:rStyle w:val="Platshllartext"/>
            </w:rPr>
            <w:t>Motivering</w:t>
          </w:r>
        </w:p>
      </w:docPartBody>
    </w:docPart>
    <w:docPart>
      <w:docPartPr>
        <w:name w:val="D725BA45A290418797EF3C052211DBC7"/>
        <w:category>
          <w:name w:val="Allmänt"/>
          <w:gallery w:val="placeholder"/>
        </w:category>
        <w:types>
          <w:type w:val="bbPlcHdr"/>
        </w:types>
        <w:behaviors>
          <w:behavior w:val="content"/>
        </w:behaviors>
        <w:guid w:val="{DB5431E2-22EE-4722-989B-24DFA8D20585}"/>
      </w:docPartPr>
      <w:docPartBody>
        <w:p w:rsidR="00D421D9" w:rsidRDefault="00D421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AA"/>
    <w:rsid w:val="003545E3"/>
    <w:rsid w:val="005D2EAA"/>
    <w:rsid w:val="00D421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BEE688A73243CB9CD3BEBAA4242106">
    <w:name w:val="65BEE688A73243CB9CD3BEBAA4242106"/>
  </w:style>
  <w:style w:type="paragraph" w:customStyle="1" w:styleId="6281D429711F4CA3AE3643B01A2FB823">
    <w:name w:val="6281D429711F4CA3AE3643B01A2FB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B1EC9F-2B2D-45E7-B378-262DE5775329}"/>
</file>

<file path=customXml/itemProps2.xml><?xml version="1.0" encoding="utf-8"?>
<ds:datastoreItem xmlns:ds="http://schemas.openxmlformats.org/officeDocument/2006/customXml" ds:itemID="{EDB96C8B-80DD-4391-8B2E-54E5990B91B3}"/>
</file>

<file path=customXml/itemProps3.xml><?xml version="1.0" encoding="utf-8"?>
<ds:datastoreItem xmlns:ds="http://schemas.openxmlformats.org/officeDocument/2006/customXml" ds:itemID="{90C63CF2-441D-4686-BA5C-B0CDED26CE0B}"/>
</file>

<file path=docProps/app.xml><?xml version="1.0" encoding="utf-8"?>
<Properties xmlns="http://schemas.openxmlformats.org/officeDocument/2006/extended-properties" xmlns:vt="http://schemas.openxmlformats.org/officeDocument/2006/docPropsVTypes">
  <Template>Normal</Template>
  <TotalTime>13</TotalTime>
  <Pages>2</Pages>
  <Words>238</Words>
  <Characters>1538</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Underlättad byggnation inom lantbruket</vt:lpstr>
      <vt:lpstr>
      </vt:lpstr>
    </vt:vector>
  </TitlesOfParts>
  <Company>Sveriges riksdag</Company>
  <LinksUpToDate>false</LinksUpToDate>
  <CharactersWithSpaces>1768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