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1CC8FED1C8349BA852E5B702C8048D8"/>
        </w:placeholder>
        <w:text/>
      </w:sdtPr>
      <w:sdtEndPr/>
      <w:sdtContent>
        <w:p w:rsidRPr="009B062B" w:rsidR="00AF30DD" w:rsidP="00EC1D40" w:rsidRDefault="00AF30DD" w14:paraId="18E7C02F" w14:textId="77777777">
          <w:pPr>
            <w:pStyle w:val="Rubrik1"/>
            <w:spacing w:after="300"/>
          </w:pPr>
          <w:r w:rsidRPr="009B062B">
            <w:t>Förslag till riksdagsbeslut</w:t>
          </w:r>
        </w:p>
      </w:sdtContent>
    </w:sdt>
    <w:sdt>
      <w:sdtPr>
        <w:alias w:val="Yrkande 1"/>
        <w:tag w:val="456362bc-3fda-4ce8-b055-33786e37b026"/>
        <w:id w:val="-464354473"/>
        <w:lock w:val="sdtLocked"/>
      </w:sdtPr>
      <w:sdtEndPr/>
      <w:sdtContent>
        <w:p w:rsidR="00653240" w:rsidRDefault="00BB5F0A" w14:paraId="18E7C030" w14:textId="77777777">
          <w:pPr>
            <w:pStyle w:val="Frslagstext"/>
            <w:numPr>
              <w:ilvl w:val="0"/>
              <w:numId w:val="0"/>
            </w:numPr>
          </w:pPr>
          <w:r>
            <w:t>Riksdagen ställer sig bakom det som anförs i motionen om EBO-lagen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FFE9D433864F9B80C919E1FCC20249"/>
        </w:placeholder>
        <w:text/>
      </w:sdtPr>
      <w:sdtEndPr/>
      <w:sdtContent>
        <w:p w:rsidRPr="009B062B" w:rsidR="006D79C9" w:rsidP="00333E95" w:rsidRDefault="006D79C9" w14:paraId="18E7C031" w14:textId="77777777">
          <w:pPr>
            <w:pStyle w:val="Rubrik1"/>
          </w:pPr>
          <w:r>
            <w:t>Motivering</w:t>
          </w:r>
        </w:p>
      </w:sdtContent>
    </w:sdt>
    <w:p w:rsidRPr="00EC1D40" w:rsidR="00EC1D40" w:rsidP="00EC1D40" w:rsidRDefault="00191EA4" w14:paraId="18E7C033" w14:textId="36A29CD1">
      <w:pPr>
        <w:pStyle w:val="Normalutanindragellerluft"/>
      </w:pPr>
      <w:r w:rsidRPr="00EC1D40">
        <w:t>I slutet av 2015 beslutade regeringen att alla Sveriges kommuner ska ta ett solidariskt ansvar för mottagandet av nyanlända flyktingar. För de kommuner i landet som under lång tid tagit emot en oproportionerligt stor andel av de nyanlända var detta ett mycket välkom</w:t>
      </w:r>
      <w:r w:rsidR="00F90780">
        <w:t>met</w:t>
      </w:r>
      <w:r w:rsidRPr="00EC1D40">
        <w:t xml:space="preserve"> beslut. Lagstiftningen, som trädde i kraft 2016, omfattar dock enbart de flyktingar som vid ankomsten blivit anvisade plats vid s.k. anläggningsboenden (ABO), men vid fördelningen tas hänsyn till de kommuner som redan tagit ett stort ansvar. Sverige har alltjämt i praktiken två mottagningssystem för asyl- och flyktingmottag</w:t>
      </w:r>
      <w:r w:rsidR="0068500E">
        <w:softHyphen/>
      </w:r>
      <w:bookmarkStart w:name="_GoBack" w:id="1"/>
      <w:bookmarkEnd w:id="1"/>
      <w:r w:rsidRPr="00EC1D40">
        <w:t>andet</w:t>
      </w:r>
      <w:r w:rsidR="00F90780">
        <w:t>, d</w:t>
      </w:r>
      <w:r w:rsidRPr="00EC1D40">
        <w:t>els det ovan nämnda systemet med platsanvisning till asylboende (ABO), dels ett system där de nyanlända ordnar sitt eget boende (EBO). EBO-systemet har skapat en mycket besvärlig situation med en parallell och svart bostadsmarknad, trångboddhet och ökad segregation. I många fall utnyttjas dessa människors svåra situationer med ockerhyror, utpressning och en ständig oro att bli utsläng</w:t>
      </w:r>
      <w:r w:rsidR="00F90780">
        <w:t>d</w:t>
      </w:r>
      <w:r w:rsidRPr="00EC1D40">
        <w:t xml:space="preserve"> på gatan. De som drabbas värst i detta är alla</w:t>
      </w:r>
      <w:r w:rsidR="00F90780">
        <w:t xml:space="preserve"> de</w:t>
      </w:r>
      <w:r w:rsidRPr="00EC1D40">
        <w:t xml:space="preserve"> barn som inte får en fungerande miljö och återhämtning för att kunna utvecklas och studera. Segregationen behöver brytas och exploateringen av utsatta människors behov av bostad måste upphöra. I det så kallade januariavtalet mellan regeringen, Centerpartiet och Liberalerna ingår en punkt om att EBO-lagen ska förändras. Bland annat slås det fast att ”en asylsökande som under asylprocessen ordnar eget boende (EBO) i ett område med socioekonomiska utmaningar i någon av de angivna kommunerna inte ska ha rätt till dagersättning”. Dessutom föreslås att kommuner själva ska få möjlighet att anmäla områden med sådana socioekonomiska utmaningar som ska omfattas av begränsningen </w:t>
      </w:r>
      <w:r w:rsidR="00F90780">
        <w:t>i fråga om</w:t>
      </w:r>
      <w:r w:rsidRPr="00EC1D40">
        <w:t xml:space="preserve"> dagersättning. En ny lagstiftning med denna inriktning trädde i kraft den 1 januari 2020 och förändringen av villkoren för dagersättning gäller i berörda kommuner från och med den 1 juli 2020. </w:t>
      </w:r>
      <w:r w:rsidRPr="00EC1D40">
        <w:lastRenderedPageBreak/>
        <w:t>Frågan är om den nya lagen löser de problem med exploatering av utsatta människor och segregation som den försöker lösa. Utvecklingen behöver följas noga och ytterligare åtgärder vidtas om lagen visar sig otillräcklig.</w:t>
      </w:r>
    </w:p>
    <w:sdt>
      <w:sdtPr>
        <w:alias w:val="CC_Underskrifter"/>
        <w:tag w:val="CC_Underskrifter"/>
        <w:id w:val="583496634"/>
        <w:lock w:val="sdtContentLocked"/>
        <w:placeholder>
          <w:docPart w:val="53D32E5CF3D24CEA9081826B249EB50E"/>
        </w:placeholder>
      </w:sdtPr>
      <w:sdtEndPr/>
      <w:sdtContent>
        <w:p w:rsidR="00EC1D40" w:rsidP="00EC1D40" w:rsidRDefault="00EC1D40" w14:paraId="18E7C034" w14:textId="77777777"/>
        <w:p w:rsidRPr="008E0FE2" w:rsidR="004801AC" w:rsidP="00EC1D40" w:rsidRDefault="0068500E" w14:paraId="18E7C03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Abraham Halef (S)</w:t>
            </w:r>
          </w:p>
        </w:tc>
        <w:tc>
          <w:tcPr>
            <w:tcW w:w="50" w:type="pct"/>
            <w:vAlign w:val="bottom"/>
          </w:tcPr>
          <w:p>
            <w:pPr>
              <w:pStyle w:val="Underskrifter"/>
            </w:pPr>
            <w:r>
              <w:t> </w:t>
            </w:r>
          </w:p>
        </w:tc>
      </w:tr>
      <w:tr>
        <w:trPr>
          <w:cantSplit/>
        </w:trPr>
        <w:tc>
          <w:tcPr>
            <w:tcW w:w="50" w:type="pct"/>
            <w:vAlign w:val="bottom"/>
          </w:tcPr>
          <w:p>
            <w:pPr>
              <w:pStyle w:val="Underskrifter"/>
              <w:spacing w:after="0"/>
            </w:pPr>
            <w:r>
              <w:t>Anna Vikström (S)</w:t>
            </w:r>
          </w:p>
        </w:tc>
        <w:tc>
          <w:tcPr>
            <w:tcW w:w="50" w:type="pct"/>
            <w:vAlign w:val="bottom"/>
          </w:tcPr>
          <w:p>
            <w:pPr>
              <w:pStyle w:val="Underskrifter"/>
              <w:spacing w:after="0"/>
            </w:pPr>
            <w:r>
              <w:t>Mathias Tegnér (S)</w:t>
            </w:r>
          </w:p>
        </w:tc>
      </w:tr>
      <w:tr>
        <w:trPr>
          <w:cantSplit/>
        </w:trPr>
        <w:tc>
          <w:tcPr>
            <w:tcW w:w="50" w:type="pct"/>
            <w:vAlign w:val="bottom"/>
          </w:tcPr>
          <w:p>
            <w:pPr>
              <w:pStyle w:val="Underskrifter"/>
              <w:spacing w:after="0"/>
            </w:pPr>
            <w:r>
              <w:t>Serkan Köse (S)</w:t>
            </w:r>
          </w:p>
        </w:tc>
        <w:tc>
          <w:tcPr>
            <w:tcW w:w="50" w:type="pct"/>
            <w:vAlign w:val="bottom"/>
          </w:tcPr>
          <w:p>
            <w:pPr>
              <w:pStyle w:val="Underskrifter"/>
              <w:spacing w:after="0"/>
            </w:pPr>
            <w:r>
              <w:t>Ingela Nylund Watz (S)</w:t>
            </w:r>
          </w:p>
        </w:tc>
      </w:tr>
      <w:tr>
        <w:trPr>
          <w:cantSplit/>
        </w:trPr>
        <w:tc>
          <w:tcPr>
            <w:tcW w:w="50" w:type="pct"/>
            <w:vAlign w:val="bottom"/>
          </w:tcPr>
          <w:p>
            <w:pPr>
              <w:pStyle w:val="Underskrifter"/>
              <w:spacing w:after="0"/>
            </w:pPr>
            <w:r>
              <w:t>Leif Nysmed (S)</w:t>
            </w:r>
          </w:p>
        </w:tc>
        <w:tc>
          <w:tcPr>
            <w:tcW w:w="50" w:type="pct"/>
            <w:vAlign w:val="bottom"/>
          </w:tcPr>
          <w:p>
            <w:pPr>
              <w:pStyle w:val="Underskrifter"/>
            </w:pPr>
            <w:r>
              <w:t> </w:t>
            </w:r>
          </w:p>
        </w:tc>
      </w:tr>
    </w:tbl>
    <w:p w:rsidR="0026022B" w:rsidRDefault="0026022B" w14:paraId="18E7C042" w14:textId="77777777"/>
    <w:sectPr w:rsidR="0026022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7C044" w14:textId="77777777" w:rsidR="00F42A5E" w:rsidRDefault="00F42A5E" w:rsidP="000C1CAD">
      <w:pPr>
        <w:spacing w:line="240" w:lineRule="auto"/>
      </w:pPr>
      <w:r>
        <w:separator/>
      </w:r>
    </w:p>
  </w:endnote>
  <w:endnote w:type="continuationSeparator" w:id="0">
    <w:p w14:paraId="18E7C045" w14:textId="77777777" w:rsidR="00F42A5E" w:rsidRDefault="00F42A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7C0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7C04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7C053" w14:textId="77777777" w:rsidR="00262EA3" w:rsidRPr="00EC1D40" w:rsidRDefault="00262EA3" w:rsidP="00EC1D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7C042" w14:textId="77777777" w:rsidR="00F42A5E" w:rsidRDefault="00F42A5E" w:rsidP="000C1CAD">
      <w:pPr>
        <w:spacing w:line="240" w:lineRule="auto"/>
      </w:pPr>
      <w:r>
        <w:separator/>
      </w:r>
    </w:p>
  </w:footnote>
  <w:footnote w:type="continuationSeparator" w:id="0">
    <w:p w14:paraId="18E7C043" w14:textId="77777777" w:rsidR="00F42A5E" w:rsidRDefault="00F42A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8E7C04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E7C055" wp14:anchorId="18E7C0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8500E" w14:paraId="18E7C058" w14:textId="77777777">
                          <w:pPr>
                            <w:jc w:val="right"/>
                          </w:pPr>
                          <w:sdt>
                            <w:sdtPr>
                              <w:alias w:val="CC_Noformat_Partikod"/>
                              <w:tag w:val="CC_Noformat_Partikod"/>
                              <w:id w:val="-53464382"/>
                              <w:placeholder>
                                <w:docPart w:val="7114CF973F354160ACB0D76A104475BC"/>
                              </w:placeholder>
                              <w:text/>
                            </w:sdtPr>
                            <w:sdtEndPr/>
                            <w:sdtContent>
                              <w:r w:rsidR="00F42A5E">
                                <w:t>S</w:t>
                              </w:r>
                            </w:sdtContent>
                          </w:sdt>
                          <w:sdt>
                            <w:sdtPr>
                              <w:alias w:val="CC_Noformat_Partinummer"/>
                              <w:tag w:val="CC_Noformat_Partinummer"/>
                              <w:id w:val="-1709555926"/>
                              <w:placeholder>
                                <w:docPart w:val="2F05EC9308C342A2982A9F58C7963240"/>
                              </w:placeholder>
                              <w:text/>
                            </w:sdtPr>
                            <w:sdtEndPr/>
                            <w:sdtContent>
                              <w:r w:rsidR="00F42A5E">
                                <w:t>1349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E7C05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8500E" w14:paraId="18E7C058" w14:textId="77777777">
                    <w:pPr>
                      <w:jc w:val="right"/>
                    </w:pPr>
                    <w:sdt>
                      <w:sdtPr>
                        <w:alias w:val="CC_Noformat_Partikod"/>
                        <w:tag w:val="CC_Noformat_Partikod"/>
                        <w:id w:val="-53464382"/>
                        <w:placeholder>
                          <w:docPart w:val="7114CF973F354160ACB0D76A104475BC"/>
                        </w:placeholder>
                        <w:text/>
                      </w:sdtPr>
                      <w:sdtEndPr/>
                      <w:sdtContent>
                        <w:r w:rsidR="00F42A5E">
                          <w:t>S</w:t>
                        </w:r>
                      </w:sdtContent>
                    </w:sdt>
                    <w:sdt>
                      <w:sdtPr>
                        <w:alias w:val="CC_Noformat_Partinummer"/>
                        <w:tag w:val="CC_Noformat_Partinummer"/>
                        <w:id w:val="-1709555926"/>
                        <w:placeholder>
                          <w:docPart w:val="2F05EC9308C342A2982A9F58C7963240"/>
                        </w:placeholder>
                        <w:text/>
                      </w:sdtPr>
                      <w:sdtEndPr/>
                      <w:sdtContent>
                        <w:r w:rsidR="00F42A5E">
                          <w:t>1349</w:t>
                        </w:r>
                      </w:sdtContent>
                    </w:sdt>
                  </w:p>
                </w:txbxContent>
              </v:textbox>
              <w10:wrap anchorx="page"/>
            </v:shape>
          </w:pict>
        </mc:Fallback>
      </mc:AlternateContent>
    </w:r>
  </w:p>
  <w:p w:rsidRPr="00293C4F" w:rsidR="00262EA3" w:rsidP="00776B74" w:rsidRDefault="00262EA3" w14:paraId="18E7C0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8E7C048" w14:textId="77777777">
    <w:pPr>
      <w:jc w:val="right"/>
    </w:pPr>
  </w:p>
  <w:p w:rsidR="00262EA3" w:rsidP="00776B74" w:rsidRDefault="00262EA3" w14:paraId="18E7C04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8500E" w14:paraId="18E7C04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E7C057" wp14:anchorId="18E7C0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8500E" w14:paraId="18E7C04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42A5E">
          <w:t>S</w:t>
        </w:r>
      </w:sdtContent>
    </w:sdt>
    <w:sdt>
      <w:sdtPr>
        <w:alias w:val="CC_Noformat_Partinummer"/>
        <w:tag w:val="CC_Noformat_Partinummer"/>
        <w:id w:val="-2014525982"/>
        <w:text/>
      </w:sdtPr>
      <w:sdtEndPr/>
      <w:sdtContent>
        <w:r w:rsidR="00F42A5E">
          <w:t>1349</w:t>
        </w:r>
      </w:sdtContent>
    </w:sdt>
  </w:p>
  <w:p w:rsidRPr="008227B3" w:rsidR="00262EA3" w:rsidP="008227B3" w:rsidRDefault="0068500E" w14:paraId="18E7C04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8500E" w14:paraId="18E7C0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:2425</w:t>
        </w:r>
      </w:sdtContent>
    </w:sdt>
  </w:p>
  <w:p w:rsidR="00262EA3" w:rsidP="00E03A3D" w:rsidRDefault="0068500E" w14:paraId="18E7C050" w14:textId="77777777">
    <w:pPr>
      <w:pStyle w:val="Motionr"/>
    </w:pPr>
    <w:sdt>
      <w:sdtPr>
        <w:alias w:val="CC_Noformat_Avtext"/>
        <w:tag w:val="CC_Noformat_Avtext"/>
        <w:id w:val="-2020768203"/>
        <w:lock w:val="sdtContentLocked"/>
        <w15:appearance w15:val="hidden"/>
        <w:text/>
      </w:sdtPr>
      <w:sdtEndPr/>
      <w:sdtContent>
        <w:r>
          <w:t>av Abraham Halef m.fl. (S)</w:t>
        </w:r>
      </w:sdtContent>
    </w:sdt>
  </w:p>
  <w:sdt>
    <w:sdtPr>
      <w:alias w:val="CC_Noformat_Rubtext"/>
      <w:tag w:val="CC_Noformat_Rubtext"/>
      <w:id w:val="-218060500"/>
      <w:lock w:val="sdtLocked"/>
      <w:text/>
    </w:sdtPr>
    <w:sdtEndPr/>
    <w:sdtContent>
      <w:p w:rsidR="00262EA3" w:rsidP="00283E0F" w:rsidRDefault="00205CA9" w14:paraId="18E7C051" w14:textId="77777777">
        <w:pPr>
          <w:pStyle w:val="FSHRub2"/>
        </w:pPr>
        <w:r>
          <w:t>EBO-lagen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18E7C05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42A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B27"/>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8D8"/>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4"/>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7AA"/>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5CA9"/>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22B"/>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BB6"/>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399"/>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240"/>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00E"/>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55D"/>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00F"/>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C77"/>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F0A"/>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B49"/>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E66"/>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D40"/>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A5E"/>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780"/>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E7C02E"/>
  <w15:chartTrackingRefBased/>
  <w15:docId w15:val="{6AD7721F-38E0-41C3-94B2-7343DEA1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CC8FED1C8349BA852E5B702C8048D8"/>
        <w:category>
          <w:name w:val="Allmänt"/>
          <w:gallery w:val="placeholder"/>
        </w:category>
        <w:types>
          <w:type w:val="bbPlcHdr"/>
        </w:types>
        <w:behaviors>
          <w:behavior w:val="content"/>
        </w:behaviors>
        <w:guid w:val="{C5B3BE54-02E5-4729-A18B-8E1AC081FAEB}"/>
      </w:docPartPr>
      <w:docPartBody>
        <w:p w:rsidR="00112C84" w:rsidRDefault="00112C84">
          <w:pPr>
            <w:pStyle w:val="B1CC8FED1C8349BA852E5B702C8048D8"/>
          </w:pPr>
          <w:r w:rsidRPr="005A0A93">
            <w:rPr>
              <w:rStyle w:val="Platshllartext"/>
            </w:rPr>
            <w:t>Förslag till riksdagsbeslut</w:t>
          </w:r>
        </w:p>
      </w:docPartBody>
    </w:docPart>
    <w:docPart>
      <w:docPartPr>
        <w:name w:val="24FFE9D433864F9B80C919E1FCC20249"/>
        <w:category>
          <w:name w:val="Allmänt"/>
          <w:gallery w:val="placeholder"/>
        </w:category>
        <w:types>
          <w:type w:val="bbPlcHdr"/>
        </w:types>
        <w:behaviors>
          <w:behavior w:val="content"/>
        </w:behaviors>
        <w:guid w:val="{EB2F19CD-0771-45BC-BAC3-9AF3A5D09B49}"/>
      </w:docPartPr>
      <w:docPartBody>
        <w:p w:rsidR="00112C84" w:rsidRDefault="00112C84">
          <w:pPr>
            <w:pStyle w:val="24FFE9D433864F9B80C919E1FCC20249"/>
          </w:pPr>
          <w:r w:rsidRPr="005A0A93">
            <w:rPr>
              <w:rStyle w:val="Platshllartext"/>
            </w:rPr>
            <w:t>Motivering</w:t>
          </w:r>
        </w:p>
      </w:docPartBody>
    </w:docPart>
    <w:docPart>
      <w:docPartPr>
        <w:name w:val="7114CF973F354160ACB0D76A104475BC"/>
        <w:category>
          <w:name w:val="Allmänt"/>
          <w:gallery w:val="placeholder"/>
        </w:category>
        <w:types>
          <w:type w:val="bbPlcHdr"/>
        </w:types>
        <w:behaviors>
          <w:behavior w:val="content"/>
        </w:behaviors>
        <w:guid w:val="{1D84E1C7-268A-4C7C-8C30-83CB864C1E3D}"/>
      </w:docPartPr>
      <w:docPartBody>
        <w:p w:rsidR="00112C84" w:rsidRDefault="00112C84">
          <w:pPr>
            <w:pStyle w:val="7114CF973F354160ACB0D76A104475BC"/>
          </w:pPr>
          <w:r>
            <w:rPr>
              <w:rStyle w:val="Platshllartext"/>
            </w:rPr>
            <w:t xml:space="preserve"> </w:t>
          </w:r>
        </w:p>
      </w:docPartBody>
    </w:docPart>
    <w:docPart>
      <w:docPartPr>
        <w:name w:val="2F05EC9308C342A2982A9F58C7963240"/>
        <w:category>
          <w:name w:val="Allmänt"/>
          <w:gallery w:val="placeholder"/>
        </w:category>
        <w:types>
          <w:type w:val="bbPlcHdr"/>
        </w:types>
        <w:behaviors>
          <w:behavior w:val="content"/>
        </w:behaviors>
        <w:guid w:val="{605EF03E-1545-420A-9999-4EAFAA66F873}"/>
      </w:docPartPr>
      <w:docPartBody>
        <w:p w:rsidR="00112C84" w:rsidRDefault="00112C84">
          <w:pPr>
            <w:pStyle w:val="2F05EC9308C342A2982A9F58C7963240"/>
          </w:pPr>
          <w:r>
            <w:t xml:space="preserve"> </w:t>
          </w:r>
        </w:p>
      </w:docPartBody>
    </w:docPart>
    <w:docPart>
      <w:docPartPr>
        <w:name w:val="53D32E5CF3D24CEA9081826B249EB50E"/>
        <w:category>
          <w:name w:val="Allmänt"/>
          <w:gallery w:val="placeholder"/>
        </w:category>
        <w:types>
          <w:type w:val="bbPlcHdr"/>
        </w:types>
        <w:behaviors>
          <w:behavior w:val="content"/>
        </w:behaviors>
        <w:guid w:val="{B499DA9A-15EB-4ECD-9A22-FD233776E71D}"/>
      </w:docPartPr>
      <w:docPartBody>
        <w:p w:rsidR="00C25AA7" w:rsidRDefault="00C25A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C84"/>
    <w:rsid w:val="00112C84"/>
    <w:rsid w:val="00C25A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CC8FED1C8349BA852E5B702C8048D8">
    <w:name w:val="B1CC8FED1C8349BA852E5B702C8048D8"/>
  </w:style>
  <w:style w:type="paragraph" w:customStyle="1" w:styleId="3207CF25503C4BFC959D3A5EB7511F79">
    <w:name w:val="3207CF25503C4BFC959D3A5EB7511F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99C0F60EB794D0BA1961B4E0224A87D">
    <w:name w:val="199C0F60EB794D0BA1961B4E0224A87D"/>
  </w:style>
  <w:style w:type="paragraph" w:customStyle="1" w:styleId="24FFE9D433864F9B80C919E1FCC20249">
    <w:name w:val="24FFE9D433864F9B80C919E1FCC20249"/>
  </w:style>
  <w:style w:type="paragraph" w:customStyle="1" w:styleId="650032E430864FC39E844BD15D4F5DF3">
    <w:name w:val="650032E430864FC39E844BD15D4F5DF3"/>
  </w:style>
  <w:style w:type="paragraph" w:customStyle="1" w:styleId="15660C6BB4A64A50AC3D1DA37B697F54">
    <w:name w:val="15660C6BB4A64A50AC3D1DA37B697F54"/>
  </w:style>
  <w:style w:type="paragraph" w:customStyle="1" w:styleId="7114CF973F354160ACB0D76A104475BC">
    <w:name w:val="7114CF973F354160ACB0D76A104475BC"/>
  </w:style>
  <w:style w:type="paragraph" w:customStyle="1" w:styleId="2F05EC9308C342A2982A9F58C7963240">
    <w:name w:val="2F05EC9308C342A2982A9F58C79632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B2E92A-B84F-4B7B-967A-BF6AE0567E3F}"/>
</file>

<file path=customXml/itemProps2.xml><?xml version="1.0" encoding="utf-8"?>
<ds:datastoreItem xmlns:ds="http://schemas.openxmlformats.org/officeDocument/2006/customXml" ds:itemID="{649CD5BE-184E-4E33-A4E9-815EE3D4A787}"/>
</file>

<file path=customXml/itemProps3.xml><?xml version="1.0" encoding="utf-8"?>
<ds:datastoreItem xmlns:ds="http://schemas.openxmlformats.org/officeDocument/2006/customXml" ds:itemID="{85FD580E-9884-4714-8039-5044F46E978A}"/>
</file>

<file path=docProps/app.xml><?xml version="1.0" encoding="utf-8"?>
<Properties xmlns="http://schemas.openxmlformats.org/officeDocument/2006/extended-properties" xmlns:vt="http://schemas.openxmlformats.org/officeDocument/2006/docPropsVTypes">
  <Template>Normal</Template>
  <TotalTime>4</TotalTime>
  <Pages>2</Pages>
  <Words>364</Words>
  <Characters>2051</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S1349 EBO lagen</vt:lpstr>
      <vt:lpstr>
      </vt:lpstr>
    </vt:vector>
  </TitlesOfParts>
  <Company>Sveriges riksdag</Company>
  <LinksUpToDate>false</LinksUpToDate>
  <CharactersWithSpaces>2404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