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D3B46A" w14:textId="77777777">
      <w:pPr>
        <w:pStyle w:val="Normalutanindragellerluft"/>
      </w:pPr>
      <w:bookmarkStart w:name="_GoBack" w:id="0"/>
      <w:bookmarkEnd w:id="0"/>
    </w:p>
    <w:sdt>
      <w:sdtPr>
        <w:alias w:val="CC_Boilerplate_4"/>
        <w:tag w:val="CC_Boilerplate_4"/>
        <w:id w:val="-1644581176"/>
        <w:lock w:val="sdtLocked"/>
        <w:placeholder>
          <w:docPart w:val="062FA2AE19DA4BF093B6BA10D6A3537D"/>
        </w:placeholder>
        <w15:appearance w15:val="hidden"/>
        <w:text/>
      </w:sdtPr>
      <w:sdtEndPr/>
      <w:sdtContent>
        <w:p w:rsidR="00AF30DD" w:rsidP="00CC4C93" w:rsidRDefault="00AF30DD" w14:paraId="72D3B46B" w14:textId="77777777">
          <w:pPr>
            <w:pStyle w:val="Rubrik1"/>
          </w:pPr>
          <w:r>
            <w:t>Förslag till riksdagsbeslut</w:t>
          </w:r>
        </w:p>
      </w:sdtContent>
    </w:sdt>
    <w:sdt>
      <w:sdtPr>
        <w:alias w:val="Förslag 1"/>
        <w:tag w:val="f60e3a92-ebfd-4fc2-a4e9-e9226771c327"/>
        <w:id w:val="-602108597"/>
        <w:lock w:val="sdtLocked"/>
      </w:sdtPr>
      <w:sdtEndPr/>
      <w:sdtContent>
        <w:p w:rsidR="00E8537F" w:rsidRDefault="00E25543" w14:paraId="72D3B46C" w14:textId="03FEFF26">
          <w:pPr>
            <w:pStyle w:val="Frslagstext"/>
          </w:pPr>
          <w:r>
            <w:t>Riksdagen tillkännager för regeringen som sin mening vad som anförs i motionen om fäders möjlighet att begära faderskapstest.</w:t>
          </w:r>
        </w:p>
      </w:sdtContent>
    </w:sdt>
    <w:p w:rsidR="00AF30DD" w:rsidP="00AF30DD" w:rsidRDefault="000156D9" w14:paraId="72D3B46D" w14:textId="77777777">
      <w:pPr>
        <w:pStyle w:val="Rubrik1"/>
      </w:pPr>
      <w:bookmarkStart w:name="MotionsStart" w:id="1"/>
      <w:bookmarkEnd w:id="1"/>
      <w:r>
        <w:t>Motivering</w:t>
      </w:r>
    </w:p>
    <w:p w:rsidR="00ED0390" w:rsidP="00ED0390" w:rsidRDefault="00ED0390" w14:paraId="72D3B46E" w14:textId="77777777">
      <w:pPr>
        <w:pStyle w:val="Normalutanindragellerluft"/>
      </w:pPr>
      <w:r>
        <w:t>Regler om faderskap finns i föräldrabalkens tredje kapitel. Enligt femte paragrafen kan barnet begära att faderskapet ska fastställas. Om barnet är omyndigt kan hens mamma begära ett faderskapstest. Däremot nämns inte pappan alls i denna paragraf.</w:t>
      </w:r>
    </w:p>
    <w:p w:rsidR="00ED0390" w:rsidP="00ED0390" w:rsidRDefault="00ED0390" w14:paraId="72D3B46F" w14:textId="77777777">
      <w:pPr>
        <w:pStyle w:val="Normalutanindragellerluft"/>
      </w:pPr>
      <w:r>
        <w:t>En man som tror sig vara far till ett barn kan alltså inte kräva att en undersökning görs för att ta reda på om han är barnets biologiska pappa.</w:t>
      </w:r>
    </w:p>
    <w:p w:rsidR="00AF30DD" w:rsidP="00ED0390" w:rsidRDefault="00ED0390" w14:paraId="72D3B470" w14:textId="77777777">
      <w:pPr>
        <w:pStyle w:val="Normalutanindragellerluft"/>
      </w:pPr>
      <w:r>
        <w:t>Hans enda möjlighet är att få socialnämnden att begära ett faderskapstest. Män som vill häva sitt faderskap har däremot rätt att kräva detta. Dagens lagstiftning kan vara ett oöverstigligt hinder för de män som vill ta ansvar för sitt barn där mamman inte vill samarbeta. Detta är djupt orättvist och främjar inte jämställdhet mellan män och kvinnor, och därför bör skrivningen korrigeras.</w:t>
      </w:r>
    </w:p>
    <w:sdt>
      <w:sdtPr>
        <w:rPr>
          <w:i/>
          <w:noProof/>
        </w:rPr>
        <w:alias w:val="CC_Underskrifter"/>
        <w:tag w:val="CC_Underskrifter"/>
        <w:id w:val="583496634"/>
        <w:lock w:val="sdtContentLocked"/>
        <w:placeholder>
          <w:docPart w:val="AE0E2FFB28284F1C95912C3CC4C7A131"/>
        </w:placeholder>
        <w15:appearance w15:val="hidden"/>
      </w:sdtPr>
      <w:sdtEndPr>
        <w:rPr>
          <w:i w:val="0"/>
          <w:noProof w:val="0"/>
        </w:rPr>
      </w:sdtEndPr>
      <w:sdtContent>
        <w:p w:rsidRPr="009E153C" w:rsidR="00865E70" w:rsidP="000263B6" w:rsidRDefault="000263B6" w14:paraId="72D3B4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416DFE" w:rsidRDefault="00416DFE" w14:paraId="72D3B475" w14:textId="77777777"/>
    <w:sectPr w:rsidR="00416D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B477" w14:textId="77777777" w:rsidR="00ED0390" w:rsidRDefault="00ED0390" w:rsidP="000C1CAD">
      <w:pPr>
        <w:spacing w:line="240" w:lineRule="auto"/>
      </w:pPr>
      <w:r>
        <w:separator/>
      </w:r>
    </w:p>
  </w:endnote>
  <w:endnote w:type="continuationSeparator" w:id="0">
    <w:p w14:paraId="72D3B478" w14:textId="77777777" w:rsidR="00ED0390" w:rsidRDefault="00ED0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B4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B483" w14:textId="77777777" w:rsidR="00A67ECC" w:rsidRDefault="00A67ECC">
    <w:pPr>
      <w:pStyle w:val="Sidfot"/>
    </w:pPr>
    <w:r>
      <w:fldChar w:fldCharType="begin"/>
    </w:r>
    <w:r>
      <w:instrText xml:space="preserve"> PRINTDATE  \@ "yyyy-MM-dd HH:mm"  \* MERGEFORMAT </w:instrText>
    </w:r>
    <w:r>
      <w:fldChar w:fldCharType="separate"/>
    </w:r>
    <w:r>
      <w:rPr>
        <w:noProof/>
      </w:rPr>
      <w:t>2014-11-04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B475" w14:textId="77777777" w:rsidR="00ED0390" w:rsidRDefault="00ED0390" w:rsidP="000C1CAD">
      <w:pPr>
        <w:spacing w:line="240" w:lineRule="auto"/>
      </w:pPr>
      <w:r>
        <w:separator/>
      </w:r>
    </w:p>
  </w:footnote>
  <w:footnote w:type="continuationSeparator" w:id="0">
    <w:p w14:paraId="72D3B476" w14:textId="77777777" w:rsidR="00ED0390" w:rsidRDefault="00ED03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D3B4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3DF2" w14:paraId="72D3B4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495</w:t>
        </w:r>
      </w:sdtContent>
    </w:sdt>
  </w:p>
  <w:p w:rsidR="00467151" w:rsidP="00283E0F" w:rsidRDefault="00633DF2" w14:paraId="72D3B480"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ContentLocked"/>
      <w15:appearance w15:val="hidden"/>
      <w:text/>
    </w:sdtPr>
    <w:sdtEndPr/>
    <w:sdtContent>
      <w:p w:rsidR="00467151" w:rsidP="00283E0F" w:rsidRDefault="00ED0390" w14:paraId="72D3B481" w14:textId="77777777">
        <w:pPr>
          <w:pStyle w:val="FSHRub2"/>
        </w:pPr>
        <w:r>
          <w:t>Fäders möjlighet att begära faderskapstest</w:t>
        </w:r>
      </w:p>
    </w:sdtContent>
  </w:sdt>
  <w:sdt>
    <w:sdtPr>
      <w:alias w:val="CC_Boilerplate_3"/>
      <w:tag w:val="CC_Boilerplate_3"/>
      <w:id w:val="-1567486118"/>
      <w:lock w:val="sdtContentLocked"/>
      <w15:appearance w15:val="hidden"/>
      <w:text w:multiLine="1"/>
    </w:sdtPr>
    <w:sdtEndPr/>
    <w:sdtContent>
      <w:p w:rsidR="00467151" w:rsidP="00283E0F" w:rsidRDefault="00467151" w14:paraId="72D3B4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
  </w:docVars>
  <w:rsids>
    <w:rsidRoot w:val="00ED0390"/>
    <w:rsid w:val="00003CCB"/>
    <w:rsid w:val="00006BF0"/>
    <w:rsid w:val="00010168"/>
    <w:rsid w:val="00010DF8"/>
    <w:rsid w:val="00011724"/>
    <w:rsid w:val="00011F33"/>
    <w:rsid w:val="000156D9"/>
    <w:rsid w:val="00022F5C"/>
    <w:rsid w:val="00024356"/>
    <w:rsid w:val="00024712"/>
    <w:rsid w:val="000263B6"/>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DFE"/>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3DF2"/>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7A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C0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ECC"/>
    <w:rsid w:val="00A727C0"/>
    <w:rsid w:val="00A72ADC"/>
    <w:rsid w:val="00A82FBA"/>
    <w:rsid w:val="00A846D9"/>
    <w:rsid w:val="00A85CEC"/>
    <w:rsid w:val="00A864CE"/>
    <w:rsid w:val="00A8670F"/>
    <w:rsid w:val="00A906B6"/>
    <w:rsid w:val="00A930A8"/>
    <w:rsid w:val="00A95D64"/>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D4D"/>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91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54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37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390"/>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3B46A"/>
  <w15:chartTrackingRefBased/>
  <w15:docId w15:val="{C1DCC9E2-78F6-4444-BF7E-457D504B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FA2AE19DA4BF093B6BA10D6A3537D"/>
        <w:category>
          <w:name w:val="Allmänt"/>
          <w:gallery w:val="placeholder"/>
        </w:category>
        <w:types>
          <w:type w:val="bbPlcHdr"/>
        </w:types>
        <w:behaviors>
          <w:behavior w:val="content"/>
        </w:behaviors>
        <w:guid w:val="{E982082A-A9B8-425A-B70D-618CD5B80BFC}"/>
      </w:docPartPr>
      <w:docPartBody>
        <w:p w:rsidR="0039304E" w:rsidRDefault="0039304E">
          <w:pPr>
            <w:pStyle w:val="062FA2AE19DA4BF093B6BA10D6A3537D"/>
          </w:pPr>
          <w:r w:rsidRPr="009A726D">
            <w:rPr>
              <w:rStyle w:val="Platshllartext"/>
            </w:rPr>
            <w:t>Klicka här för att ange text.</w:t>
          </w:r>
        </w:p>
      </w:docPartBody>
    </w:docPart>
    <w:docPart>
      <w:docPartPr>
        <w:name w:val="AE0E2FFB28284F1C95912C3CC4C7A131"/>
        <w:category>
          <w:name w:val="Allmänt"/>
          <w:gallery w:val="placeholder"/>
        </w:category>
        <w:types>
          <w:type w:val="bbPlcHdr"/>
        </w:types>
        <w:behaviors>
          <w:behavior w:val="content"/>
        </w:behaviors>
        <w:guid w:val="{A9132656-8180-4792-B69C-77BFC2ECDBD7}"/>
      </w:docPartPr>
      <w:docPartBody>
        <w:p w:rsidR="0039304E" w:rsidRDefault="0039304E">
          <w:pPr>
            <w:pStyle w:val="AE0E2FFB28284F1C95912C3CC4C7A1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E"/>
    <w:rsid w:val="00393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2FA2AE19DA4BF093B6BA10D6A3537D">
    <w:name w:val="062FA2AE19DA4BF093B6BA10D6A3537D"/>
  </w:style>
  <w:style w:type="paragraph" w:customStyle="1" w:styleId="D5F2C1EE12CD4BFD9C9E3E2E2792F1F4">
    <w:name w:val="D5F2C1EE12CD4BFD9C9E3E2E2792F1F4"/>
  </w:style>
  <w:style w:type="paragraph" w:customStyle="1" w:styleId="AE0E2FFB28284F1C95912C3CC4C7A131">
    <w:name w:val="AE0E2FFB28284F1C95912C3CC4C7A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512</RubrikLookup>
    <MotionGuid xmlns="00d11361-0b92-4bae-a181-288d6a55b763">bd97bfbc-1de2-4532-8191-70d3645cd4df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0D0D0-49C3-4AD5-A9E9-36A87F103F96}"/>
</file>

<file path=customXml/itemProps2.xml><?xml version="1.0" encoding="utf-8"?>
<ds:datastoreItem xmlns:ds="http://schemas.openxmlformats.org/officeDocument/2006/customXml" ds:itemID="{BE6FC9B4-2932-43C0-908D-F0A6CA195561}"/>
</file>

<file path=customXml/itemProps3.xml><?xml version="1.0" encoding="utf-8"?>
<ds:datastoreItem xmlns:ds="http://schemas.openxmlformats.org/officeDocument/2006/customXml" ds:itemID="{7061DD56-85C5-4549-BBD4-F8445E4CDD73}"/>
</file>

<file path=customXml/itemProps4.xml><?xml version="1.0" encoding="utf-8"?>
<ds:datastoreItem xmlns:ds="http://schemas.openxmlformats.org/officeDocument/2006/customXml" ds:itemID="{7C01A1DD-51AB-4770-895F-BD9422FCA665}"/>
</file>

<file path=docProps/app.xml><?xml version="1.0" encoding="utf-8"?>
<Properties xmlns="http://schemas.openxmlformats.org/officeDocument/2006/extended-properties" xmlns:vt="http://schemas.openxmlformats.org/officeDocument/2006/docPropsVTypes">
  <Template>GranskaMot</Template>
  <TotalTime>5</TotalTime>
  <Pages>1</Pages>
  <Words>155</Words>
  <Characters>823</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201415S19074 Fäders möjlighet att begära faderskapstest</dc:title>
  <dc:subject/>
  <dc:creator>It-avdelningen</dc:creator>
  <cp:keywords/>
  <dc:description/>
  <cp:lastModifiedBy>Eva Lindqvist</cp:lastModifiedBy>
  <cp:revision>8</cp:revision>
  <cp:lastPrinted>2014-11-04T14:06:00Z</cp:lastPrinted>
  <dcterms:created xsi:type="dcterms:W3CDTF">2014-11-01T19:27:00Z</dcterms:created>
  <dcterms:modified xsi:type="dcterms:W3CDTF">2015-09-08T08:27:00Z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*T7173E845512A*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http://filur.riksdagen.se/drop/DropOffLibrary/T7173E845512A.docx</vt:lpwstr>
  </property>
</Properties>
</file>