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430D4" w:rsidRDefault="003574C5" w14:paraId="63152E10" w14:textId="77777777">
      <w:pPr>
        <w:pStyle w:val="Rubrik1"/>
        <w:spacing w:after="300"/>
      </w:pPr>
      <w:sdt>
        <w:sdtPr>
          <w:alias w:val="CC_Boilerplate_4"/>
          <w:tag w:val="CC_Boilerplate_4"/>
          <w:id w:val="-1644581176"/>
          <w:lock w:val="sdtLocked"/>
          <w:placeholder>
            <w:docPart w:val="26A3D8E9EE5F41A98846085FA3064E1D"/>
          </w:placeholder>
          <w:text/>
        </w:sdtPr>
        <w:sdtEndPr/>
        <w:sdtContent>
          <w:r w:rsidRPr="009B062B" w:rsidR="00AF30DD">
            <w:t>Förslag till riksdagsbeslut</w:t>
          </w:r>
        </w:sdtContent>
      </w:sdt>
      <w:bookmarkEnd w:id="0"/>
      <w:bookmarkEnd w:id="1"/>
    </w:p>
    <w:sdt>
      <w:sdtPr>
        <w:alias w:val="Yrkande 1"/>
        <w:tag w:val="627711de-522d-4149-a859-3237b9001808"/>
        <w:id w:val="1579557451"/>
        <w:lock w:val="sdtLocked"/>
      </w:sdtPr>
      <w:sdtEndPr/>
      <w:sdtContent>
        <w:p w:rsidR="00C27F0C" w:rsidRDefault="004E5874" w14:paraId="3349BE38" w14:textId="77777777">
          <w:pPr>
            <w:pStyle w:val="Frslagstext"/>
            <w:numPr>
              <w:ilvl w:val="0"/>
              <w:numId w:val="0"/>
            </w:numPr>
          </w:pPr>
          <w:r>
            <w:t>Riksdagen ställer sig bakom det som anförs i motionen om att överväga att utreda möjligheten att omvandla SOS Alarm till en myndighet för blåljusorganisationerna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2A4FDB746594FFF84DF7E572A21F189"/>
        </w:placeholder>
        <w:text/>
      </w:sdtPr>
      <w:sdtEndPr/>
      <w:sdtContent>
        <w:p w:rsidRPr="009B062B" w:rsidR="006D79C9" w:rsidP="00333E95" w:rsidRDefault="006D79C9" w14:paraId="7835A492" w14:textId="77777777">
          <w:pPr>
            <w:pStyle w:val="Rubrik1"/>
          </w:pPr>
          <w:r>
            <w:t>Motivering</w:t>
          </w:r>
        </w:p>
      </w:sdtContent>
    </w:sdt>
    <w:bookmarkEnd w:displacedByCustomXml="prev" w:id="3"/>
    <w:bookmarkEnd w:displacedByCustomXml="prev" w:id="4"/>
    <w:p w:rsidR="00F056B7" w:rsidP="00F056B7" w:rsidRDefault="00F056B7" w14:paraId="47CD2E7D" w14:textId="3978EF88">
      <w:pPr>
        <w:pStyle w:val="Normalutanindragellerluft"/>
      </w:pPr>
      <w:r>
        <w:t>Sverige har varit ett föregångsland när det gäller nationellt larmnummer och utalarmering av blåljusorganisationerna. Det senaste decenniet har vi dock sett en förändring, där SOS Alarm sakta men säkert har utarmats i och med att man tappat utalarmeringsfunktionerna i många kommuner och län. Missnöjet bland dem som valt att lämna SOS Alarm och istället sköta dirigering och utalarmering i egen regi har främst varit riktat mot långa svarstider och lång handläggningstid samt att man upplevt väldigt mycket felprioriteringar. SOS Alarm har idag flera olika verksamhetsben och man jobbar kontinuerligt med att öka intäktssidan, vilket har lett till att blåljusverk</w:t>
      </w:r>
      <w:r w:rsidR="00D019AC">
        <w:softHyphen/>
      </w:r>
      <w:r>
        <w:t>samheterna inte har prioriterats</w:t>
      </w:r>
      <w:r w:rsidR="004E5874">
        <w:t>, något</w:t>
      </w:r>
      <w:r>
        <w:t xml:space="preserve"> som i sin tur har fått ovannämnda följdverk</w:t>
      </w:r>
      <w:r w:rsidR="00D019AC">
        <w:softHyphen/>
      </w:r>
      <w:r>
        <w:t>ningar. Genom att göra SOS Alarm till en myndighet med ansvar för larmmottagning, prioritering och utalarmering skulle fokus återigen riktas mot det som var huvudupp</w:t>
      </w:r>
      <w:r w:rsidR="00D019AC">
        <w:softHyphen/>
      </w:r>
      <w:r>
        <w:t xml:space="preserve">draget från början och samtidigt skulle vi kunna utveckla verksamheten som en del i uppbyggnaden av vårt militära och civila försvar. </w:t>
      </w:r>
    </w:p>
    <w:p w:rsidR="007E05E4" w:rsidP="00530C20" w:rsidRDefault="00F056B7" w14:paraId="47170816" w14:textId="7F063AF9">
      <w:r>
        <w:t>Att bedriva larmtjänst i egen regi, som vissa län och kommuner gör</w:t>
      </w:r>
      <w:r w:rsidR="004E5874">
        <w:t>,</w:t>
      </w:r>
      <w:r>
        <w:t xml:space="preserve"> är mycket kostnadskrävande och de flesta skulle nog återgå till SOS Alarm om detta blev en myndighet med huvudansvar för dessa organisationer. En samlad larmorganisation för hela riket skulle innebära att vi återigen skulle ha den bästa, säkraste och mest robusta larmorganisationen i världen.</w:t>
      </w:r>
    </w:p>
    <w:sdt>
      <w:sdtPr>
        <w:rPr>
          <w:i/>
          <w:noProof/>
        </w:rPr>
        <w:alias w:val="CC_Underskrifter"/>
        <w:tag w:val="CC_Underskrifter"/>
        <w:id w:val="583496634"/>
        <w:lock w:val="sdtContentLocked"/>
        <w:placeholder>
          <w:docPart w:val="7F2324DB311948F0A1C2244C9C7C35BF"/>
        </w:placeholder>
      </w:sdtPr>
      <w:sdtEndPr>
        <w:rPr>
          <w:i w:val="0"/>
          <w:noProof w:val="0"/>
        </w:rPr>
      </w:sdtEndPr>
      <w:sdtContent>
        <w:p w:rsidR="001430D4" w:rsidP="001430D4" w:rsidRDefault="001430D4" w14:paraId="618E217E" w14:textId="77777777"/>
        <w:p w:rsidRPr="008E0FE2" w:rsidR="004801AC" w:rsidP="001430D4" w:rsidRDefault="003574C5" w14:paraId="616D1054" w14:textId="7E06E4BF"/>
      </w:sdtContent>
    </w:sdt>
    <w:tbl>
      <w:tblPr>
        <w:tblW w:w="5000" w:type="pct"/>
        <w:tblLook w:val="04A0" w:firstRow="1" w:lastRow="0" w:firstColumn="1" w:lastColumn="0" w:noHBand="0" w:noVBand="1"/>
        <w:tblCaption w:val="underskrifter"/>
      </w:tblPr>
      <w:tblGrid>
        <w:gridCol w:w="4252"/>
        <w:gridCol w:w="4252"/>
      </w:tblGrid>
      <w:tr w:rsidR="00C33421" w14:paraId="301609E9" w14:textId="77777777">
        <w:trPr>
          <w:cantSplit/>
        </w:trPr>
        <w:tc>
          <w:tcPr>
            <w:tcW w:w="50" w:type="pct"/>
            <w:vAlign w:val="bottom"/>
          </w:tcPr>
          <w:p w:rsidR="00C33421" w:rsidRDefault="00530C20" w14:paraId="044CADD6" w14:textId="77777777">
            <w:pPr>
              <w:pStyle w:val="Underskrifter"/>
              <w:spacing w:after="0"/>
            </w:pPr>
            <w:r>
              <w:t>Thomas Ragnarsson (M)</w:t>
            </w:r>
          </w:p>
        </w:tc>
        <w:tc>
          <w:tcPr>
            <w:tcW w:w="50" w:type="pct"/>
            <w:vAlign w:val="bottom"/>
          </w:tcPr>
          <w:p w:rsidR="00C33421" w:rsidRDefault="00C33421" w14:paraId="0CB5A8B6" w14:textId="77777777">
            <w:pPr>
              <w:pStyle w:val="Underskrifter"/>
              <w:spacing w:after="0"/>
            </w:pPr>
          </w:p>
        </w:tc>
      </w:tr>
    </w:tbl>
    <w:p w:rsidR="00C33421" w:rsidRDefault="00C33421" w14:paraId="76374A12" w14:textId="77777777"/>
    <w:sectPr w:rsidR="00C3342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0384" w14:textId="77777777" w:rsidR="00861D1E" w:rsidRDefault="00861D1E" w:rsidP="000C1CAD">
      <w:pPr>
        <w:spacing w:line="240" w:lineRule="auto"/>
      </w:pPr>
      <w:r>
        <w:separator/>
      </w:r>
    </w:p>
  </w:endnote>
  <w:endnote w:type="continuationSeparator" w:id="0">
    <w:p w14:paraId="597670C3" w14:textId="77777777" w:rsidR="00861D1E" w:rsidRDefault="00861D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C2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E9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CA79" w14:textId="3CEC1FA5" w:rsidR="00262EA3" w:rsidRPr="001430D4" w:rsidRDefault="00262EA3" w:rsidP="001430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C538" w14:textId="77777777" w:rsidR="00861D1E" w:rsidRDefault="00861D1E" w:rsidP="000C1CAD">
      <w:pPr>
        <w:spacing w:line="240" w:lineRule="auto"/>
      </w:pPr>
      <w:r>
        <w:separator/>
      </w:r>
    </w:p>
  </w:footnote>
  <w:footnote w:type="continuationSeparator" w:id="0">
    <w:p w14:paraId="33374BD0" w14:textId="77777777" w:rsidR="00861D1E" w:rsidRDefault="00861D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39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A411D8" wp14:editId="574D71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A50E96" w14:textId="323BE854" w:rsidR="00262EA3" w:rsidRDefault="003574C5" w:rsidP="008103B5">
                          <w:pPr>
                            <w:jc w:val="right"/>
                          </w:pPr>
                          <w:sdt>
                            <w:sdtPr>
                              <w:alias w:val="CC_Noformat_Partikod"/>
                              <w:tag w:val="CC_Noformat_Partikod"/>
                              <w:id w:val="-53464382"/>
                              <w:text/>
                            </w:sdtPr>
                            <w:sdtEndPr/>
                            <w:sdtContent>
                              <w:r w:rsidR="00F056B7">
                                <w:t>M</w:t>
                              </w:r>
                            </w:sdtContent>
                          </w:sdt>
                          <w:sdt>
                            <w:sdtPr>
                              <w:alias w:val="CC_Noformat_Partinummer"/>
                              <w:tag w:val="CC_Noformat_Partinummer"/>
                              <w:id w:val="-1709555926"/>
                              <w:text/>
                            </w:sdtPr>
                            <w:sdtEndPr/>
                            <w:sdtContent>
                              <w:r w:rsidR="00F056B7">
                                <w:t>1061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A411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A50E96" w14:textId="323BE854" w:rsidR="00262EA3" w:rsidRDefault="003574C5" w:rsidP="008103B5">
                    <w:pPr>
                      <w:jc w:val="right"/>
                    </w:pPr>
                    <w:sdt>
                      <w:sdtPr>
                        <w:alias w:val="CC_Noformat_Partikod"/>
                        <w:tag w:val="CC_Noformat_Partikod"/>
                        <w:id w:val="-53464382"/>
                        <w:text/>
                      </w:sdtPr>
                      <w:sdtEndPr/>
                      <w:sdtContent>
                        <w:r w:rsidR="00F056B7">
                          <w:t>M</w:t>
                        </w:r>
                      </w:sdtContent>
                    </w:sdt>
                    <w:sdt>
                      <w:sdtPr>
                        <w:alias w:val="CC_Noformat_Partinummer"/>
                        <w:tag w:val="CC_Noformat_Partinummer"/>
                        <w:id w:val="-1709555926"/>
                        <w:text/>
                      </w:sdtPr>
                      <w:sdtEndPr/>
                      <w:sdtContent>
                        <w:r w:rsidR="00F056B7">
                          <w:t>1061</w:t>
                        </w:r>
                      </w:sdtContent>
                    </w:sdt>
                  </w:p>
                </w:txbxContent>
              </v:textbox>
              <w10:wrap anchorx="page"/>
            </v:shape>
          </w:pict>
        </mc:Fallback>
      </mc:AlternateContent>
    </w:r>
  </w:p>
  <w:p w14:paraId="6E2A6BE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AFD6" w14:textId="77777777" w:rsidR="00262EA3" w:rsidRDefault="00262EA3" w:rsidP="008563AC">
    <w:pPr>
      <w:jc w:val="right"/>
    </w:pPr>
  </w:p>
  <w:p w14:paraId="554862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3A1B" w14:textId="77777777" w:rsidR="00262EA3" w:rsidRDefault="003574C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0044AE" wp14:editId="125799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2DDBEC" w14:textId="7B974041" w:rsidR="00262EA3" w:rsidRDefault="003574C5" w:rsidP="00A314CF">
    <w:pPr>
      <w:pStyle w:val="FSHNormal"/>
      <w:spacing w:before="40"/>
    </w:pPr>
    <w:sdt>
      <w:sdtPr>
        <w:alias w:val="CC_Noformat_Motionstyp"/>
        <w:tag w:val="CC_Noformat_Motionstyp"/>
        <w:id w:val="1162973129"/>
        <w:lock w:val="sdtContentLocked"/>
        <w15:appearance w15:val="hidden"/>
        <w:text/>
      </w:sdtPr>
      <w:sdtEndPr/>
      <w:sdtContent>
        <w:r w:rsidR="001430D4">
          <w:t>Enskild motion</w:t>
        </w:r>
      </w:sdtContent>
    </w:sdt>
    <w:r w:rsidR="00821B36">
      <w:t xml:space="preserve"> </w:t>
    </w:r>
    <w:sdt>
      <w:sdtPr>
        <w:alias w:val="CC_Noformat_Partikod"/>
        <w:tag w:val="CC_Noformat_Partikod"/>
        <w:id w:val="1471015553"/>
        <w:text/>
      </w:sdtPr>
      <w:sdtEndPr/>
      <w:sdtContent>
        <w:r w:rsidR="00F056B7">
          <w:t>M</w:t>
        </w:r>
      </w:sdtContent>
    </w:sdt>
    <w:sdt>
      <w:sdtPr>
        <w:alias w:val="CC_Noformat_Partinummer"/>
        <w:tag w:val="CC_Noformat_Partinummer"/>
        <w:id w:val="-2014525982"/>
        <w:text/>
      </w:sdtPr>
      <w:sdtEndPr/>
      <w:sdtContent>
        <w:r w:rsidR="00F056B7">
          <w:t>1061</w:t>
        </w:r>
      </w:sdtContent>
    </w:sdt>
  </w:p>
  <w:p w14:paraId="1E5ADCD4" w14:textId="77777777" w:rsidR="00262EA3" w:rsidRPr="008227B3" w:rsidRDefault="003574C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D680AB" w14:textId="57725EA0" w:rsidR="00262EA3" w:rsidRPr="008227B3" w:rsidRDefault="003574C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30D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30D4">
          <w:t>:2104</w:t>
        </w:r>
      </w:sdtContent>
    </w:sdt>
  </w:p>
  <w:p w14:paraId="2612D6D2" w14:textId="544C0D94" w:rsidR="00262EA3" w:rsidRDefault="003574C5" w:rsidP="00E03A3D">
    <w:pPr>
      <w:pStyle w:val="Motionr"/>
    </w:pPr>
    <w:sdt>
      <w:sdtPr>
        <w:alias w:val="CC_Noformat_Avtext"/>
        <w:tag w:val="CC_Noformat_Avtext"/>
        <w:id w:val="-2020768203"/>
        <w:lock w:val="sdtContentLocked"/>
        <w15:appearance w15:val="hidden"/>
        <w:text/>
      </w:sdtPr>
      <w:sdtEndPr/>
      <w:sdtContent>
        <w:r w:rsidR="001430D4">
          <w:t>av Thomas Ragnarsson (M)</w:t>
        </w:r>
      </w:sdtContent>
    </w:sdt>
  </w:p>
  <w:sdt>
    <w:sdtPr>
      <w:alias w:val="CC_Noformat_Rubtext"/>
      <w:tag w:val="CC_Noformat_Rubtext"/>
      <w:id w:val="-218060500"/>
      <w:lock w:val="sdtLocked"/>
      <w:text/>
    </w:sdtPr>
    <w:sdtEndPr/>
    <w:sdtContent>
      <w:p w14:paraId="3BC800B2" w14:textId="796BC86F" w:rsidR="00262EA3" w:rsidRDefault="00F056B7" w:rsidP="00283E0F">
        <w:pPr>
          <w:pStyle w:val="FSHRub2"/>
        </w:pPr>
        <w:r>
          <w:t>SOS Alarm som myndighet</w:t>
        </w:r>
      </w:p>
    </w:sdtContent>
  </w:sdt>
  <w:sdt>
    <w:sdtPr>
      <w:alias w:val="CC_Boilerplate_3"/>
      <w:tag w:val="CC_Boilerplate_3"/>
      <w:id w:val="1606463544"/>
      <w:lock w:val="sdtContentLocked"/>
      <w15:appearance w15:val="hidden"/>
      <w:text w:multiLine="1"/>
    </w:sdtPr>
    <w:sdtEndPr/>
    <w:sdtContent>
      <w:p w14:paraId="02CF6E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056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88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0D4"/>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4C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874"/>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C20"/>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5E4"/>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D1E"/>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FE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F0C"/>
    <w:rsid w:val="00C3039D"/>
    <w:rsid w:val="00C30D70"/>
    <w:rsid w:val="00C316AE"/>
    <w:rsid w:val="00C32392"/>
    <w:rsid w:val="00C32664"/>
    <w:rsid w:val="00C3271D"/>
    <w:rsid w:val="00C330F0"/>
    <w:rsid w:val="00C33421"/>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9AC"/>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6B7"/>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D8F196"/>
  <w15:chartTrackingRefBased/>
  <w15:docId w15:val="{D4ED450C-5057-4047-ACED-3DB306A6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A3D8E9EE5F41A98846085FA3064E1D"/>
        <w:category>
          <w:name w:val="Allmänt"/>
          <w:gallery w:val="placeholder"/>
        </w:category>
        <w:types>
          <w:type w:val="bbPlcHdr"/>
        </w:types>
        <w:behaviors>
          <w:behavior w:val="content"/>
        </w:behaviors>
        <w:guid w:val="{D99932B7-4287-401F-B074-11AFFC3B2E4B}"/>
      </w:docPartPr>
      <w:docPartBody>
        <w:p w:rsidR="007F4DC7" w:rsidRDefault="00EC1FA2">
          <w:pPr>
            <w:pStyle w:val="26A3D8E9EE5F41A98846085FA3064E1D"/>
          </w:pPr>
          <w:r w:rsidRPr="005A0A93">
            <w:rPr>
              <w:rStyle w:val="Platshllartext"/>
            </w:rPr>
            <w:t>Förslag till riksdagsbeslut</w:t>
          </w:r>
        </w:p>
      </w:docPartBody>
    </w:docPart>
    <w:docPart>
      <w:docPartPr>
        <w:name w:val="A2A4FDB746594FFF84DF7E572A21F189"/>
        <w:category>
          <w:name w:val="Allmänt"/>
          <w:gallery w:val="placeholder"/>
        </w:category>
        <w:types>
          <w:type w:val="bbPlcHdr"/>
        </w:types>
        <w:behaviors>
          <w:behavior w:val="content"/>
        </w:behaviors>
        <w:guid w:val="{6A9BF905-8171-4BAB-B784-D91968610BBA}"/>
      </w:docPartPr>
      <w:docPartBody>
        <w:p w:rsidR="007F4DC7" w:rsidRDefault="00EC1FA2">
          <w:pPr>
            <w:pStyle w:val="A2A4FDB746594FFF84DF7E572A21F189"/>
          </w:pPr>
          <w:r w:rsidRPr="005A0A93">
            <w:rPr>
              <w:rStyle w:val="Platshllartext"/>
            </w:rPr>
            <w:t>Motivering</w:t>
          </w:r>
        </w:p>
      </w:docPartBody>
    </w:docPart>
    <w:docPart>
      <w:docPartPr>
        <w:name w:val="7F2324DB311948F0A1C2244C9C7C35BF"/>
        <w:category>
          <w:name w:val="Allmänt"/>
          <w:gallery w:val="placeholder"/>
        </w:category>
        <w:types>
          <w:type w:val="bbPlcHdr"/>
        </w:types>
        <w:behaviors>
          <w:behavior w:val="content"/>
        </w:behaviors>
        <w:guid w:val="{236CF6E4-AE77-4521-9F19-646152ECE67F}"/>
      </w:docPartPr>
      <w:docPartBody>
        <w:p w:rsidR="008226A8" w:rsidRDefault="008226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A2"/>
    <w:rsid w:val="007F4DC7"/>
    <w:rsid w:val="008226A8"/>
    <w:rsid w:val="00962D87"/>
    <w:rsid w:val="00EC1F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A3D8E9EE5F41A98846085FA3064E1D">
    <w:name w:val="26A3D8E9EE5F41A98846085FA3064E1D"/>
  </w:style>
  <w:style w:type="paragraph" w:customStyle="1" w:styleId="A2A4FDB746594FFF84DF7E572A21F189">
    <w:name w:val="A2A4FDB746594FFF84DF7E572A21F1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FF5D11-2D06-4A9D-8B8D-A46F99436DF5}"/>
</file>

<file path=customXml/itemProps2.xml><?xml version="1.0" encoding="utf-8"?>
<ds:datastoreItem xmlns:ds="http://schemas.openxmlformats.org/officeDocument/2006/customXml" ds:itemID="{6664A1CF-11DB-45EE-AFC3-8A54B043EA20}"/>
</file>

<file path=customXml/itemProps3.xml><?xml version="1.0" encoding="utf-8"?>
<ds:datastoreItem xmlns:ds="http://schemas.openxmlformats.org/officeDocument/2006/customXml" ds:itemID="{351C687C-3E90-44E5-BDA9-0E9485EA1DB6}"/>
</file>

<file path=docProps/app.xml><?xml version="1.0" encoding="utf-8"?>
<Properties xmlns="http://schemas.openxmlformats.org/officeDocument/2006/extended-properties" xmlns:vt="http://schemas.openxmlformats.org/officeDocument/2006/docPropsVTypes">
  <Template>Normal</Template>
  <TotalTime>8</TotalTime>
  <Pages>2</Pages>
  <Words>249</Words>
  <Characters>1438</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