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F217BA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6167875F" w:rsidR="0096348C" w:rsidRDefault="0006692A" w:rsidP="00F217BA">
            <w:pPr>
              <w:ind w:left="352" w:hanging="352"/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834D0F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783B0539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2507A2">
              <w:rPr>
                <w:b/>
              </w:rPr>
              <w:t>26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34D0F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368C25D2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2507A2">
              <w:t>05-04</w:t>
            </w:r>
          </w:p>
        </w:tc>
      </w:tr>
      <w:tr w:rsidR="0096348C" w14:paraId="59B54A1D" w14:textId="77777777" w:rsidTr="00834D0F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0C8C8BDE" w:rsidR="00D12EAD" w:rsidRDefault="002507A2" w:rsidP="0096348C">
            <w:r w:rsidRPr="002F3225">
              <w:t>10.</w:t>
            </w:r>
            <w:r w:rsidR="00E177A6" w:rsidRPr="002F3225">
              <w:t>00</w:t>
            </w:r>
            <w:r w:rsidR="00491509">
              <w:t>-</w:t>
            </w:r>
            <w:r w:rsidR="002F3225">
              <w:t>10.20</w:t>
            </w:r>
          </w:p>
        </w:tc>
      </w:tr>
      <w:tr w:rsidR="0096348C" w14:paraId="004577CC" w14:textId="77777777" w:rsidTr="00834D0F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84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F3225" w14:paraId="2D48B856" w14:textId="77777777" w:rsidTr="00F217BA">
        <w:tc>
          <w:tcPr>
            <w:tcW w:w="567" w:type="dxa"/>
          </w:tcPr>
          <w:p w14:paraId="0BE71616" w14:textId="0BF9324E" w:rsidR="002F3225" w:rsidRDefault="002F32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6200317A" w14:textId="53BBC3D7" w:rsidR="002F3225" w:rsidRDefault="002F3225" w:rsidP="00E050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Sammanträdet öppnades</w:t>
            </w:r>
          </w:p>
          <w:p w14:paraId="6554F109" w14:textId="06AFCF9F" w:rsidR="002F3225" w:rsidRPr="00CC7A79" w:rsidRDefault="002F3225" w:rsidP="00E050D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1BCC913" w14:textId="5233EF97" w:rsidR="002F3225" w:rsidRPr="00172A2E" w:rsidRDefault="002F3225" w:rsidP="00E050D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72A2E">
              <w:rPr>
                <w:bCs/>
                <w:snapToGrid w:val="0"/>
              </w:rPr>
              <w:t xml:space="preserve">Sammanträdet öppnades av Anders </w:t>
            </w:r>
            <w:r w:rsidR="00282047">
              <w:rPr>
                <w:bCs/>
                <w:snapToGrid w:val="0"/>
              </w:rPr>
              <w:t>Y</w:t>
            </w:r>
            <w:r w:rsidRPr="00172A2E">
              <w:rPr>
                <w:bCs/>
                <w:snapToGrid w:val="0"/>
              </w:rPr>
              <w:t xml:space="preserve">geman (S) </w:t>
            </w:r>
            <w:r w:rsidR="00172A2E">
              <w:rPr>
                <w:bCs/>
                <w:snapToGrid w:val="0"/>
              </w:rPr>
              <w:t xml:space="preserve">som varit ledamot av riksdagen längst av de närvarande ledamöterna. </w:t>
            </w:r>
          </w:p>
          <w:p w14:paraId="3B46FC45" w14:textId="41BF467E" w:rsidR="002F3225" w:rsidRDefault="002F3225" w:rsidP="00E050D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D3043" w14:paraId="2EB7990F" w14:textId="77777777" w:rsidTr="00F217BA">
        <w:tc>
          <w:tcPr>
            <w:tcW w:w="567" w:type="dxa"/>
          </w:tcPr>
          <w:p w14:paraId="44126405" w14:textId="254CC89F" w:rsidR="000D3043" w:rsidRDefault="002507A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32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EAC9B94" w14:textId="77777777" w:rsidR="00E050DC" w:rsidRPr="001E1FAC" w:rsidRDefault="00E050DC" w:rsidP="00E050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0ED940F4" w14:textId="77777777" w:rsidR="00E050DC" w:rsidRDefault="00E050DC" w:rsidP="00E050DC">
            <w:pPr>
              <w:tabs>
                <w:tab w:val="left" w:pos="1701"/>
              </w:tabs>
              <w:rPr>
                <w:snapToGrid w:val="0"/>
              </w:rPr>
            </w:pPr>
          </w:p>
          <w:p w14:paraId="3F9D8F5B" w14:textId="2A4D737D" w:rsidR="00E050DC" w:rsidRDefault="00E050DC" w:rsidP="00E050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2F3225">
              <w:rPr>
                <w:snapToGrid w:val="0"/>
              </w:rPr>
              <w:t>justerade</w:t>
            </w:r>
            <w:r>
              <w:rPr>
                <w:snapToGrid w:val="0"/>
              </w:rPr>
              <w:t xml:space="preserve"> protokoll 2022/23:25</w:t>
            </w:r>
            <w:r w:rsidR="00B24173">
              <w:rPr>
                <w:snapToGrid w:val="0"/>
              </w:rPr>
              <w:t>.</w:t>
            </w:r>
          </w:p>
          <w:p w14:paraId="4354FE96" w14:textId="77777777" w:rsidR="000D3043" w:rsidRPr="009C2ED3" w:rsidRDefault="000D3043" w:rsidP="00E050D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F93B25" w14:paraId="5C2DC0AB" w14:textId="77777777" w:rsidTr="00F217BA">
        <w:tc>
          <w:tcPr>
            <w:tcW w:w="567" w:type="dxa"/>
          </w:tcPr>
          <w:p w14:paraId="41590430" w14:textId="7C9DA5F2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2A2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24078102" w14:textId="30573D64" w:rsidR="00763CEF" w:rsidRPr="00CC7A79" w:rsidRDefault="00763CEF" w:rsidP="00763C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465F8">
              <w:rPr>
                <w:b/>
              </w:rPr>
              <w:t>Nedsättning</w:t>
            </w:r>
            <w:r>
              <w:rPr>
                <w:b/>
              </w:rPr>
              <w:t>en</w:t>
            </w:r>
            <w:r w:rsidRPr="005465F8">
              <w:rPr>
                <w:b/>
              </w:rPr>
              <w:t xml:space="preserve"> av arbetsgivaravgifterna för personer som</w:t>
            </w:r>
            <w:r>
              <w:rPr>
                <w:b/>
              </w:rPr>
              <w:t xml:space="preserve"> </w:t>
            </w:r>
            <w:r w:rsidRPr="005465F8">
              <w:rPr>
                <w:b/>
              </w:rPr>
              <w:t>arbetar</w:t>
            </w:r>
            <w:r>
              <w:rPr>
                <w:b/>
              </w:rPr>
              <w:t xml:space="preserve"> med</w:t>
            </w:r>
            <w:r w:rsidRPr="005465F8">
              <w:rPr>
                <w:b/>
              </w:rPr>
              <w:t xml:space="preserve"> forskning eller utveckling – höjt tak för avdraget</w:t>
            </w:r>
            <w:r>
              <w:rPr>
                <w:b/>
              </w:rPr>
              <w:t xml:space="preserve"> (SfU19)</w:t>
            </w:r>
            <w:r>
              <w:rPr>
                <w:b/>
              </w:rPr>
              <w:br/>
            </w:r>
          </w:p>
          <w:p w14:paraId="4EECDF86" w14:textId="1D1140E1" w:rsidR="00763CEF" w:rsidRDefault="00763CEF" w:rsidP="00763C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46825">
              <w:rPr>
                <w:bCs/>
                <w:snapToGrid w:val="0"/>
              </w:rPr>
              <w:t xml:space="preserve">Utskottet fortsatte beredningen av </w:t>
            </w:r>
            <w:r>
              <w:rPr>
                <w:bCs/>
                <w:snapToGrid w:val="0"/>
              </w:rPr>
              <w:t xml:space="preserve">proposition </w:t>
            </w:r>
            <w:r w:rsidRPr="00146825">
              <w:rPr>
                <w:bCs/>
                <w:snapToGrid w:val="0"/>
              </w:rPr>
              <w:t>2022/23:</w:t>
            </w:r>
            <w:r>
              <w:rPr>
                <w:bCs/>
                <w:snapToGrid w:val="0"/>
              </w:rPr>
              <w:t>79</w:t>
            </w:r>
            <w:r w:rsidR="00BA5BBA">
              <w:rPr>
                <w:bCs/>
                <w:snapToGrid w:val="0"/>
              </w:rPr>
              <w:t xml:space="preserve"> och motion</w:t>
            </w:r>
            <w:r>
              <w:rPr>
                <w:bCs/>
                <w:snapToGrid w:val="0"/>
              </w:rPr>
              <w:t>.</w:t>
            </w:r>
          </w:p>
          <w:p w14:paraId="39F2C6AD" w14:textId="31BCAF41" w:rsidR="00BA5BBA" w:rsidRDefault="00BA5BBA" w:rsidP="00763CE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E9C2F06" w14:textId="0D87B593" w:rsidR="00BA5BBA" w:rsidRPr="00172A2E" w:rsidRDefault="00BA5BBA" w:rsidP="00763CEF">
            <w:pPr>
              <w:tabs>
                <w:tab w:val="left" w:pos="1701"/>
              </w:tabs>
              <w:rPr>
                <w:snapToGrid w:val="0"/>
              </w:rPr>
            </w:pPr>
            <w:r w:rsidRPr="00172A2E">
              <w:rPr>
                <w:snapToGrid w:val="0"/>
              </w:rPr>
              <w:t>Ärendet bordlades</w:t>
            </w:r>
            <w:r w:rsidR="00B24173" w:rsidRPr="00172A2E">
              <w:rPr>
                <w:snapToGrid w:val="0"/>
              </w:rPr>
              <w:t>.</w:t>
            </w:r>
          </w:p>
          <w:p w14:paraId="5C26EBB7" w14:textId="120402BF" w:rsidR="007D2629" w:rsidRPr="00F93B25" w:rsidRDefault="007D2629" w:rsidP="00763C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24173" w14:paraId="26CA792E" w14:textId="77777777" w:rsidTr="00F217BA">
        <w:tc>
          <w:tcPr>
            <w:tcW w:w="567" w:type="dxa"/>
          </w:tcPr>
          <w:p w14:paraId="4763E1E5" w14:textId="1E9E7491" w:rsidR="00B24173" w:rsidRDefault="00B2417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2A2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19A89A1A" w14:textId="7D42EFDF" w:rsidR="00B24173" w:rsidRDefault="00CC7A79" w:rsidP="00763CE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</w:t>
            </w:r>
            <w:r w:rsidR="00B24173" w:rsidRPr="002461A6">
              <w:rPr>
                <w:b/>
              </w:rPr>
              <w:t>trikes res</w:t>
            </w:r>
            <w:r>
              <w:rPr>
                <w:b/>
              </w:rPr>
              <w:t>a</w:t>
            </w:r>
          </w:p>
          <w:p w14:paraId="6B2DD92A" w14:textId="77777777" w:rsidR="00B24173" w:rsidRPr="00351D25" w:rsidRDefault="00B24173" w:rsidP="00763CEF">
            <w:pPr>
              <w:tabs>
                <w:tab w:val="left" w:pos="1701"/>
              </w:tabs>
              <w:rPr>
                <w:bCs/>
              </w:rPr>
            </w:pPr>
          </w:p>
          <w:p w14:paraId="0629600F" w14:textId="1A8CCB2B" w:rsidR="00B24173" w:rsidRDefault="00B24173" w:rsidP="00763CEF">
            <w:pPr>
              <w:tabs>
                <w:tab w:val="left" w:pos="1701"/>
              </w:tabs>
              <w:rPr>
                <w:bCs/>
              </w:rPr>
            </w:pPr>
            <w:r w:rsidRPr="00172A2E">
              <w:rPr>
                <w:bCs/>
              </w:rPr>
              <w:t xml:space="preserve">Utskottet beslutade att genomföra en utrikes resa till Marocko </w:t>
            </w:r>
            <w:r w:rsidR="00244D64">
              <w:rPr>
                <w:bCs/>
              </w:rPr>
              <w:t>i januari</w:t>
            </w:r>
            <w:r w:rsidRPr="00172A2E">
              <w:rPr>
                <w:bCs/>
              </w:rPr>
              <w:t xml:space="preserve"> 2024. Syftet med resan är att studera </w:t>
            </w:r>
            <w:r w:rsidR="00244D64">
              <w:rPr>
                <w:bCs/>
              </w:rPr>
              <w:t>flyktingfrågor, återvändande och migrationsströmmar</w:t>
            </w:r>
            <w:r w:rsidRPr="00172A2E">
              <w:rPr>
                <w:bCs/>
              </w:rPr>
              <w:t>.</w:t>
            </w:r>
            <w:r w:rsidRPr="00B24173">
              <w:rPr>
                <w:bCs/>
              </w:rPr>
              <w:t xml:space="preserve"> </w:t>
            </w:r>
          </w:p>
          <w:p w14:paraId="5DDDF345" w14:textId="2292638B" w:rsidR="00B24173" w:rsidRPr="00CC7A79" w:rsidRDefault="00B24173" w:rsidP="00763CEF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F93B25" w14:paraId="3A08FD80" w14:textId="77777777" w:rsidTr="00F217BA">
        <w:tc>
          <w:tcPr>
            <w:tcW w:w="567" w:type="dxa"/>
          </w:tcPr>
          <w:p w14:paraId="78CF9E99" w14:textId="1D7C28E0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2A2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05DF1C2E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den </w:t>
            </w:r>
            <w:r w:rsidR="002507A2" w:rsidRPr="00172A2E">
              <w:rPr>
                <w:snapToGrid w:val="0"/>
              </w:rPr>
              <w:t>11 maj</w:t>
            </w:r>
            <w:r w:rsidR="00EF70DA" w:rsidRPr="00172A2E">
              <w:rPr>
                <w:snapToGrid w:val="0"/>
              </w:rPr>
              <w:t xml:space="preserve"> 20</w:t>
            </w:r>
            <w:r w:rsidR="00C3591B" w:rsidRPr="00172A2E">
              <w:rPr>
                <w:snapToGrid w:val="0"/>
              </w:rPr>
              <w:t>2</w:t>
            </w:r>
            <w:r w:rsidR="00C761EE" w:rsidRPr="00172A2E">
              <w:rPr>
                <w:snapToGrid w:val="0"/>
              </w:rPr>
              <w:t>3</w:t>
            </w:r>
            <w:r w:rsidRPr="00172A2E">
              <w:rPr>
                <w:snapToGrid w:val="0"/>
              </w:rPr>
              <w:t xml:space="preserve"> kl.</w:t>
            </w:r>
            <w:r w:rsidR="002507A2" w:rsidRPr="00172A2E">
              <w:rPr>
                <w:snapToGrid w:val="0"/>
              </w:rPr>
              <w:t xml:space="preserve"> 10.</w:t>
            </w:r>
            <w:r w:rsidR="00172A2E" w:rsidRPr="00172A2E">
              <w:rPr>
                <w:snapToGrid w:val="0"/>
              </w:rPr>
              <w:t>3</w:t>
            </w:r>
            <w:r w:rsidR="002507A2" w:rsidRPr="00172A2E">
              <w:rPr>
                <w:snapToGrid w:val="0"/>
              </w:rPr>
              <w:t>0</w:t>
            </w:r>
            <w:r w:rsidRPr="00172A2E">
              <w:rPr>
                <w:snapToGrid w:val="0"/>
              </w:rPr>
              <w:t>.</w:t>
            </w:r>
            <w:r w:rsidR="00351D25">
              <w:rPr>
                <w:snapToGrid w:val="0"/>
              </w:rPr>
              <w:br/>
            </w:r>
            <w:r w:rsidR="00351D25">
              <w:rPr>
                <w:snapToGrid w:val="0"/>
              </w:rPr>
              <w:br/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F217BA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F217BA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5817C856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2507A2" w:rsidRPr="00172A2E">
              <w:t>11 maj</w:t>
            </w:r>
            <w:r w:rsidR="00723D66" w:rsidRPr="00172A2E">
              <w:t xml:space="preserve"> </w:t>
            </w:r>
            <w:r w:rsidR="003F642F" w:rsidRPr="00172A2E">
              <w:t>20</w:t>
            </w:r>
            <w:r w:rsidR="00C3591B" w:rsidRPr="00172A2E">
              <w:t>2</w:t>
            </w:r>
            <w:r w:rsidR="00C761EE" w:rsidRPr="00172A2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521"/>
        <w:gridCol w:w="284"/>
        <w:gridCol w:w="283"/>
        <w:gridCol w:w="33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4D58B71A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06692A"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1A18843A" w:rsidR="0096348C" w:rsidRDefault="0006692A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2483DDBC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47735C">
              <w:t>26</w:t>
            </w:r>
          </w:p>
        </w:tc>
      </w:tr>
      <w:tr w:rsidR="0096348C" w14:paraId="1C1ACE54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7FB73DA9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72A2E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0626DC">
              <w:rPr>
                <w:sz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1540832D" w:rsidR="0096348C" w:rsidRDefault="000626D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66F50932" w:rsidR="0096348C" w:rsidRDefault="000626D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0910E8" w14:paraId="5796F416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6D3A1F9D" w:rsidR="000910E8" w:rsidRPr="004245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Viktor Wärnick (M),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097D26C8" w:rsidR="000910E8" w:rsidRPr="001E1F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1147E19D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52EE9AD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58B83C14" w:rsidR="000910E8" w:rsidRPr="00E70A95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2109386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2EE5A495" w:rsidR="000910E8" w:rsidRPr="00E70A95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7BBD694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3AE7AF63" w:rsidR="000910E8" w:rsidRPr="00E70A95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053A9DD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654038D6" w:rsidR="000910E8" w:rsidRPr="00E70A95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4DB6F860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6BD15BB5" w:rsidR="000910E8" w:rsidRPr="00E70A95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0961878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48BDCDA2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59B81328" w:rsidR="000910E8" w:rsidRPr="00E70A95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2B13B9AF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05C3CEA9" w:rsidR="000910E8" w:rsidRPr="00E70A95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170F4044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43DBD6CD" w:rsidR="000910E8" w:rsidRPr="00E70A95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26CC14D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6766C7A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63CC5328" w:rsidR="000910E8" w:rsidRPr="00E70A95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4AF55889" w:rsidR="000910E8" w:rsidRPr="00244D64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309F19D2" w:rsidR="000910E8" w:rsidRPr="00E70A95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3937799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62AE6388" w:rsidR="000910E8" w:rsidRPr="00E70A95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B2C0E7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572D34DE" w:rsidR="000910E8" w:rsidRPr="00E70A95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3AE" w:rsidRPr="006A511D" w14:paraId="27996F74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42B4" w14:textId="77777777" w:rsidR="006F13AE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E80D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33E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340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C81C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810E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0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D4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CD98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1AE1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21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27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E82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DF1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D8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27859F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C520807" w:rsidR="000910E8" w:rsidRPr="0078232D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5C6BB3C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720AFD82" w:rsidR="000910E8" w:rsidRPr="0078232D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32A609B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2AAC65EE" w:rsidR="000910E8" w:rsidRPr="0078232D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371A22B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32CF1F1F" w:rsidR="000910E8" w:rsidRPr="0078232D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6C7719BB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51E22E3E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F00F82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7C0720C2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06CF1F7B" w:rsidR="000910E8" w:rsidRPr="00AB3136" w:rsidRDefault="005C4453" w:rsidP="000910E8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19FC74A7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4659F9BF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4EE9C2ED" w:rsidR="000910E8" w:rsidRPr="0078232D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7EB9316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8E7CFB1" w:rsidR="000910E8" w:rsidRPr="0078232D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5C6DEB4" w:rsidR="000910E8" w:rsidRPr="00835DF4" w:rsidRDefault="005C4453" w:rsidP="000910E8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18CB8C7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052BB050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48415F7E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0A057663" w:rsidR="000910E8" w:rsidRPr="0078232D" w:rsidRDefault="005C4453" w:rsidP="000910E8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5DB980B8" w:rsidR="00073002" w:rsidRPr="003213EC" w:rsidRDefault="005C4453" w:rsidP="000910E8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347835C3" w:rsidR="00073002" w:rsidRDefault="005C4453" w:rsidP="000910E8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6DA49BC8" w:rsidR="00073002" w:rsidRDefault="005C4453" w:rsidP="000910E8">
            <w:r>
              <w:rPr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1E794632" w:rsidR="00073002" w:rsidRDefault="005C4453" w:rsidP="000910E8">
            <w:r>
              <w:rPr>
                <w:lang w:val="en-GB" w:eastAsia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3383ECEF" w:rsidR="00073002" w:rsidRDefault="005C4453" w:rsidP="000910E8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68309C69" w:rsidR="00073002" w:rsidRDefault="007772FB" w:rsidP="000910E8">
            <w:r>
              <w:rPr>
                <w:lang w:val="en-GB" w:eastAsia="en-US"/>
              </w:rPr>
              <w:t xml:space="preserve">Malte </w:t>
            </w:r>
            <w:proofErr w:type="spellStart"/>
            <w:r>
              <w:rPr>
                <w:lang w:val="en-GB" w:eastAsia="en-US"/>
              </w:rPr>
              <w:t>Roos</w:t>
            </w:r>
            <w:proofErr w:type="spellEnd"/>
            <w:r w:rsidR="005C4453">
              <w:rPr>
                <w:lang w:val="en-GB" w:eastAsia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1BA7DBF0" w:rsidR="00073002" w:rsidRDefault="005C4453" w:rsidP="000910E8">
            <w:r>
              <w:rPr>
                <w:lang w:val="en-GB" w:eastAsia="en-US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32D57010" w:rsidR="00073002" w:rsidRDefault="005C4453" w:rsidP="000910E8">
            <w:r>
              <w:rPr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4453" w14:paraId="249F1BD1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D0F1" w14:textId="345EF06E" w:rsidR="005C4453" w:rsidRDefault="00791C46" w:rsidP="000910E8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 xml:space="preserve">Ilona </w:t>
            </w:r>
            <w:proofErr w:type="spellStart"/>
            <w:r w:rsidRPr="008E3845">
              <w:rPr>
                <w:lang w:val="en-GB" w:eastAsia="en-US"/>
              </w:rPr>
              <w:t>Szatmári</w:t>
            </w:r>
            <w:proofErr w:type="spellEnd"/>
            <w:r w:rsidRPr="008E3845">
              <w:rPr>
                <w:lang w:val="en-GB" w:eastAsia="en-US"/>
              </w:rPr>
              <w:t xml:space="preserve"> </w:t>
            </w:r>
            <w:proofErr w:type="spellStart"/>
            <w:r w:rsidRPr="008E3845">
              <w:rPr>
                <w:lang w:val="en-GB" w:eastAsia="en-US"/>
              </w:rPr>
              <w:t>Waldau</w:t>
            </w:r>
            <w:proofErr w:type="spellEnd"/>
            <w:r w:rsidRPr="008E3845">
              <w:rPr>
                <w:lang w:val="en-GB" w:eastAsia="en-US"/>
              </w:rPr>
              <w:t> 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B7F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54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769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6DD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8AA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F53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80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9AEF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A43B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4A5E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D76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9F4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FDA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8C2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C46" w14:paraId="13BFCF57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50BA" w14:textId="0C962928" w:rsidR="00791C46" w:rsidRPr="008E3845" w:rsidRDefault="00791C46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9D3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9F1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29D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B0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A0B6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546A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285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916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ABD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47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047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4169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4F7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0E1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9B4DA77" w:rsidR="00E02BEB" w:rsidRDefault="005C4453" w:rsidP="000910E8"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 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06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1C08AB5A" w:rsidR="00374AAE" w:rsidRPr="00E02BEB" w:rsidRDefault="005C4453" w:rsidP="000910E8">
            <w:r w:rsidRPr="00BE0712">
              <w:rPr>
                <w:lang w:val="en-GB" w:eastAsia="en-US"/>
              </w:rPr>
              <w:t>Frida Tånghag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7017B215" w:rsidR="00374AAE" w:rsidRPr="0078232D" w:rsidRDefault="00172A2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592BE9">
      <w:pPr>
        <w:widowControl/>
      </w:pPr>
    </w:p>
    <w:sectPr w:rsidR="00953D59" w:rsidSect="00834D0F">
      <w:pgSz w:w="11906" w:h="16838"/>
      <w:pgMar w:top="851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26DC"/>
    <w:rsid w:val="00064405"/>
    <w:rsid w:val="0006692A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13890"/>
    <w:rsid w:val="00133B7E"/>
    <w:rsid w:val="00140387"/>
    <w:rsid w:val="00144FCB"/>
    <w:rsid w:val="001507C0"/>
    <w:rsid w:val="001522CE"/>
    <w:rsid w:val="00161AA6"/>
    <w:rsid w:val="001631CE"/>
    <w:rsid w:val="00172A2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4D64"/>
    <w:rsid w:val="00245992"/>
    <w:rsid w:val="00246D79"/>
    <w:rsid w:val="00246FAC"/>
    <w:rsid w:val="002507A2"/>
    <w:rsid w:val="002544E0"/>
    <w:rsid w:val="0025581D"/>
    <w:rsid w:val="00256C69"/>
    <w:rsid w:val="002624FF"/>
    <w:rsid w:val="00274266"/>
    <w:rsid w:val="00275CD2"/>
    <w:rsid w:val="00277F93"/>
    <w:rsid w:val="00282047"/>
    <w:rsid w:val="00283BB1"/>
    <w:rsid w:val="00296D10"/>
    <w:rsid w:val="002B1854"/>
    <w:rsid w:val="002B51DB"/>
    <w:rsid w:val="002C4CEE"/>
    <w:rsid w:val="002D2AB5"/>
    <w:rsid w:val="002E1614"/>
    <w:rsid w:val="002F284C"/>
    <w:rsid w:val="002F3225"/>
    <w:rsid w:val="003102EF"/>
    <w:rsid w:val="00314F14"/>
    <w:rsid w:val="003378A2"/>
    <w:rsid w:val="00340F42"/>
    <w:rsid w:val="00351D25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7735C"/>
    <w:rsid w:val="00481B64"/>
    <w:rsid w:val="00491509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B7E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C4453"/>
    <w:rsid w:val="005D0542"/>
    <w:rsid w:val="005E13C8"/>
    <w:rsid w:val="005E28B9"/>
    <w:rsid w:val="005E439C"/>
    <w:rsid w:val="005F3182"/>
    <w:rsid w:val="005F493C"/>
    <w:rsid w:val="005F57D4"/>
    <w:rsid w:val="00600729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13AE"/>
    <w:rsid w:val="006F5FFE"/>
    <w:rsid w:val="00723D66"/>
    <w:rsid w:val="0072602E"/>
    <w:rsid w:val="00726EE5"/>
    <w:rsid w:val="00731EE4"/>
    <w:rsid w:val="00740603"/>
    <w:rsid w:val="00750FF0"/>
    <w:rsid w:val="007515BB"/>
    <w:rsid w:val="00751CCC"/>
    <w:rsid w:val="007557B6"/>
    <w:rsid w:val="00755B50"/>
    <w:rsid w:val="00763CEF"/>
    <w:rsid w:val="00767BDA"/>
    <w:rsid w:val="00771B76"/>
    <w:rsid w:val="007772FB"/>
    <w:rsid w:val="00780720"/>
    <w:rsid w:val="00785299"/>
    <w:rsid w:val="00791C46"/>
    <w:rsid w:val="007D2629"/>
    <w:rsid w:val="007E4B5A"/>
    <w:rsid w:val="007F2EDA"/>
    <w:rsid w:val="007F6B0D"/>
    <w:rsid w:val="00815B5B"/>
    <w:rsid w:val="00820AC7"/>
    <w:rsid w:val="00834B38"/>
    <w:rsid w:val="00834D0F"/>
    <w:rsid w:val="00835DF4"/>
    <w:rsid w:val="008378F7"/>
    <w:rsid w:val="008557FA"/>
    <w:rsid w:val="0086262B"/>
    <w:rsid w:val="0087359E"/>
    <w:rsid w:val="008774B1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100E"/>
    <w:rsid w:val="00A258F2"/>
    <w:rsid w:val="00A304E0"/>
    <w:rsid w:val="00A31820"/>
    <w:rsid w:val="00A31961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24173"/>
    <w:rsid w:val="00B30F51"/>
    <w:rsid w:val="00B3204F"/>
    <w:rsid w:val="00B54D41"/>
    <w:rsid w:val="00B60B32"/>
    <w:rsid w:val="00B64A91"/>
    <w:rsid w:val="00B71AE0"/>
    <w:rsid w:val="00B722B3"/>
    <w:rsid w:val="00B85160"/>
    <w:rsid w:val="00B9203B"/>
    <w:rsid w:val="00BA5BBA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A612E"/>
    <w:rsid w:val="00CB4BD3"/>
    <w:rsid w:val="00CB6177"/>
    <w:rsid w:val="00CC7A79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0A83"/>
    <w:rsid w:val="00DD2E3A"/>
    <w:rsid w:val="00DD7DC3"/>
    <w:rsid w:val="00E02BEB"/>
    <w:rsid w:val="00E050DC"/>
    <w:rsid w:val="00E066D8"/>
    <w:rsid w:val="00E177A6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17BA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84</TotalTime>
  <Pages>3</Pages>
  <Words>341</Words>
  <Characters>2587</Characters>
  <Application>Microsoft Office Word</Application>
  <DocSecurity>0</DocSecurity>
  <Lines>1293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Kari Hasselberg</cp:lastModifiedBy>
  <cp:revision>24</cp:revision>
  <cp:lastPrinted>2023-05-04T10:25:00Z</cp:lastPrinted>
  <dcterms:created xsi:type="dcterms:W3CDTF">2023-04-27T11:26:00Z</dcterms:created>
  <dcterms:modified xsi:type="dcterms:W3CDTF">2023-05-08T07:45:00Z</dcterms:modified>
</cp:coreProperties>
</file>