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E5772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4C996183" w14:textId="77777777" w:rsidTr="0096348C">
        <w:tc>
          <w:tcPr>
            <w:tcW w:w="9141" w:type="dxa"/>
          </w:tcPr>
          <w:p w14:paraId="3D0D6218" w14:textId="77777777" w:rsidR="0096348C" w:rsidRDefault="0096348C" w:rsidP="0096348C">
            <w:r>
              <w:t>RIKSDAGEN</w:t>
            </w:r>
          </w:p>
          <w:p w14:paraId="4578F69B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33ECA30" w14:textId="77777777" w:rsidR="0096348C" w:rsidRDefault="0096348C" w:rsidP="0096348C"/>
    <w:p w14:paraId="0ADF66FC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2D4D6BAB" w14:textId="77777777" w:rsidTr="00012D39">
        <w:trPr>
          <w:cantSplit/>
          <w:trHeight w:val="742"/>
        </w:trPr>
        <w:tc>
          <w:tcPr>
            <w:tcW w:w="1985" w:type="dxa"/>
          </w:tcPr>
          <w:p w14:paraId="377E9954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ECD05CF" w14:textId="77777777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0D0964">
              <w:rPr>
                <w:b/>
              </w:rPr>
              <w:t>28</w:t>
            </w:r>
          </w:p>
          <w:p w14:paraId="6A6484F4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2584FB1" w14:textId="77777777" w:rsidTr="00012D39">
        <w:tc>
          <w:tcPr>
            <w:tcW w:w="1985" w:type="dxa"/>
          </w:tcPr>
          <w:p w14:paraId="0E284F99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3B825735" w14:textId="77777777"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0D0964">
              <w:t>05-05</w:t>
            </w:r>
          </w:p>
        </w:tc>
      </w:tr>
      <w:tr w:rsidR="0096348C" w14:paraId="2D504D71" w14:textId="77777777" w:rsidTr="00012D39">
        <w:tc>
          <w:tcPr>
            <w:tcW w:w="1985" w:type="dxa"/>
          </w:tcPr>
          <w:p w14:paraId="60F5FF0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5846C068" w14:textId="77777777" w:rsidR="00D12EAD" w:rsidRDefault="000D0964" w:rsidP="0096348C">
            <w:r>
              <w:t>10.00–</w:t>
            </w:r>
            <w:r w:rsidR="00A509DC">
              <w:t>10.35</w:t>
            </w:r>
          </w:p>
        </w:tc>
      </w:tr>
      <w:tr w:rsidR="0096348C" w14:paraId="32A4127C" w14:textId="77777777" w:rsidTr="00012D39">
        <w:tc>
          <w:tcPr>
            <w:tcW w:w="1985" w:type="dxa"/>
          </w:tcPr>
          <w:p w14:paraId="7CB7C4F5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310BF433" w14:textId="77777777" w:rsidR="0096348C" w:rsidRDefault="0096348C" w:rsidP="0096348C">
            <w:r>
              <w:t>Se bilaga 1</w:t>
            </w:r>
          </w:p>
        </w:tc>
      </w:tr>
    </w:tbl>
    <w:p w14:paraId="5B65DD3C" w14:textId="77777777" w:rsidR="0096348C" w:rsidRDefault="0096348C" w:rsidP="0096348C"/>
    <w:p w14:paraId="6DE53DDB" w14:textId="77777777" w:rsidR="00F93B25" w:rsidRDefault="00F93B25" w:rsidP="0096348C"/>
    <w:p w14:paraId="0E82EC7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2F804D6B" w14:textId="77777777" w:rsidTr="00D12EAD">
        <w:tc>
          <w:tcPr>
            <w:tcW w:w="567" w:type="dxa"/>
          </w:tcPr>
          <w:p w14:paraId="4FB5D536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DC165DE" w14:textId="77777777" w:rsidR="00E57DF8" w:rsidRDefault="000D0964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Tillfälligt undantag från uttagsbeskattning för gåvor från företag till hjälpbehövande i Ukraina</w:t>
            </w:r>
          </w:p>
          <w:p w14:paraId="4F6DA2AE" w14:textId="77777777" w:rsidR="000D0964" w:rsidRDefault="000D0964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3C06CD6B" w14:textId="77777777" w:rsidR="00E57DF8" w:rsidRDefault="000D0964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Statssekreterare Tora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Hansjons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, Finansdepartementet </w:t>
            </w:r>
            <w:r w:rsidR="00E57DF8">
              <w:rPr>
                <w:szCs w:val="24"/>
              </w:rPr>
              <w:t>lämnade information och svarade på utskottets frågor.</w:t>
            </w:r>
          </w:p>
          <w:p w14:paraId="6C036466" w14:textId="77777777" w:rsidR="000D0964" w:rsidRDefault="000D0964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14:paraId="592F97C9" w14:textId="77777777" w:rsidR="000D0964" w:rsidRPr="000D0964" w:rsidRDefault="000D0964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0D0964">
              <w:rPr>
                <w:szCs w:val="24"/>
              </w:rPr>
              <w:t>Ärendet bordlades</w:t>
            </w:r>
            <w:r w:rsidR="00AA30B1">
              <w:rPr>
                <w:szCs w:val="24"/>
              </w:rPr>
              <w:t>.</w:t>
            </w:r>
          </w:p>
          <w:p w14:paraId="11DEE83E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E57DF8" w14:paraId="7F45ED46" w14:textId="77777777" w:rsidTr="00D12EAD">
        <w:tc>
          <w:tcPr>
            <w:tcW w:w="567" w:type="dxa"/>
          </w:tcPr>
          <w:p w14:paraId="6826D2DE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0D0964">
              <w:rPr>
                <w:b/>
                <w:snapToGrid w:val="0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3474760D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72E19DAC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546ABE3A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96238C">
              <w:rPr>
                <w:snapToGrid w:val="0"/>
              </w:rPr>
              <w:t>1</w:t>
            </w:r>
            <w:r>
              <w:rPr>
                <w:snapToGrid w:val="0"/>
              </w:rPr>
              <w:t>/2</w:t>
            </w:r>
            <w:r w:rsidR="0096238C">
              <w:rPr>
                <w:snapToGrid w:val="0"/>
              </w:rPr>
              <w:t>2</w:t>
            </w:r>
            <w:r>
              <w:rPr>
                <w:snapToGrid w:val="0"/>
              </w:rPr>
              <w:t>:</w:t>
            </w:r>
            <w:r w:rsidR="000D0964">
              <w:rPr>
                <w:snapToGrid w:val="0"/>
              </w:rPr>
              <w:t>27</w:t>
            </w:r>
            <w:r w:rsidR="000D3043">
              <w:rPr>
                <w:snapToGrid w:val="0"/>
              </w:rPr>
              <w:t>.</w:t>
            </w:r>
          </w:p>
          <w:p w14:paraId="1E10A2E5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18D9CC4E" w14:textId="77777777" w:rsidTr="00D12EAD">
        <w:tc>
          <w:tcPr>
            <w:tcW w:w="567" w:type="dxa"/>
          </w:tcPr>
          <w:p w14:paraId="38AC9E93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09D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514C48E4" w14:textId="77777777" w:rsidR="0096348C" w:rsidRPr="00D44270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EU-dokument</w:t>
            </w:r>
          </w:p>
          <w:p w14:paraId="76952459" w14:textId="77777777" w:rsidR="00D12EAD" w:rsidRDefault="00D12EAD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52A05C26" w14:textId="77777777" w:rsidR="00FB538C" w:rsidRDefault="00FB538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Inkomna EU-dokument enligt bilaga </w:t>
            </w:r>
            <w:r w:rsidR="000D0964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anmäldes.</w:t>
            </w:r>
          </w:p>
          <w:p w14:paraId="6CFBF458" w14:textId="77777777"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0CE6DE8A" w14:textId="77777777" w:rsidTr="00D12EAD">
        <w:tc>
          <w:tcPr>
            <w:tcW w:w="567" w:type="dxa"/>
          </w:tcPr>
          <w:p w14:paraId="767F9B62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09D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1878F0A5" w14:textId="77777777" w:rsidR="007E4B5A" w:rsidRDefault="000D0964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Skattereduktion för avgift till arbetslöshetskassa (SkU24)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7E4B5A">
              <w:rPr>
                <w:snapToGrid w:val="0"/>
              </w:rPr>
              <w:t xml:space="preserve"> </w:t>
            </w:r>
          </w:p>
          <w:p w14:paraId="72B4AF19" w14:textId="77777777"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behandling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</w:t>
            </w:r>
            <w:r w:rsidR="0096238C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96238C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0D0964">
              <w:rPr>
                <w:rFonts w:eastAsiaTheme="minorHAnsi"/>
                <w:color w:val="000000"/>
                <w:szCs w:val="24"/>
                <w:lang w:eastAsia="en-US"/>
              </w:rPr>
              <w:t>126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18AE4506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709AC33B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</w:t>
            </w:r>
            <w:r w:rsidR="0096238C">
              <w:rPr>
                <w:snapToGrid w:val="0"/>
              </w:rPr>
              <w:t>1</w:t>
            </w:r>
            <w:r>
              <w:rPr>
                <w:snapToGrid w:val="0"/>
              </w:rPr>
              <w:t>/</w:t>
            </w:r>
            <w:proofErr w:type="gramStart"/>
            <w:r>
              <w:rPr>
                <w:snapToGrid w:val="0"/>
              </w:rPr>
              <w:t>2</w:t>
            </w:r>
            <w:r w:rsidR="0096238C">
              <w:rPr>
                <w:snapToGrid w:val="0"/>
              </w:rPr>
              <w:t>2</w:t>
            </w:r>
            <w:r>
              <w:rPr>
                <w:snapToGrid w:val="0"/>
              </w:rPr>
              <w:t>:SkU</w:t>
            </w:r>
            <w:proofErr w:type="gramEnd"/>
            <w:r w:rsidR="000D0964">
              <w:rPr>
                <w:snapToGrid w:val="0"/>
              </w:rPr>
              <w:t>24</w:t>
            </w:r>
            <w:r>
              <w:rPr>
                <w:snapToGrid w:val="0"/>
              </w:rPr>
              <w:t>.</w:t>
            </w:r>
          </w:p>
          <w:p w14:paraId="7C409648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54D23F11" w14:textId="77777777" w:rsidR="00F93B25" w:rsidRDefault="0021248B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 och L</w:t>
            </w:r>
            <w:r w:rsidR="007E4B5A">
              <w:rPr>
                <w:snapToGrid w:val="0"/>
              </w:rPr>
              <w:t>-ledam</w:t>
            </w:r>
            <w:r>
              <w:rPr>
                <w:snapToGrid w:val="0"/>
              </w:rPr>
              <w:t>öterna</w:t>
            </w:r>
            <w:r w:rsidR="007E4B5A">
              <w:rPr>
                <w:snapToGrid w:val="0"/>
              </w:rPr>
              <w:t xml:space="preserve"> anmälde särskil</w:t>
            </w:r>
            <w:r>
              <w:rPr>
                <w:snapToGrid w:val="0"/>
              </w:rPr>
              <w:t>da</w:t>
            </w:r>
            <w:r w:rsidR="007E4B5A">
              <w:rPr>
                <w:snapToGrid w:val="0"/>
              </w:rPr>
              <w:t xml:space="preserve"> yttrande</w:t>
            </w:r>
            <w:r>
              <w:rPr>
                <w:snapToGrid w:val="0"/>
              </w:rPr>
              <w:t>n</w:t>
            </w:r>
            <w:r w:rsidR="007E4B5A">
              <w:rPr>
                <w:snapToGrid w:val="0"/>
              </w:rPr>
              <w:t xml:space="preserve">. </w:t>
            </w:r>
          </w:p>
          <w:p w14:paraId="20CA5335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D0964" w14:paraId="5C94322F" w14:textId="77777777" w:rsidTr="00D12EAD">
        <w:tc>
          <w:tcPr>
            <w:tcW w:w="567" w:type="dxa"/>
          </w:tcPr>
          <w:p w14:paraId="0FF41626" w14:textId="77777777" w:rsidR="000D0964" w:rsidRDefault="000D096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09D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22026442" w14:textId="77777777" w:rsidR="000D0964" w:rsidRDefault="000D0964" w:rsidP="000D096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Ändrad nedsättning av förmånsvärdet på miljöanpassade bilar (SkU25)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snapToGrid w:val="0"/>
              </w:rPr>
              <w:t xml:space="preserve"> </w:t>
            </w:r>
          </w:p>
          <w:p w14:paraId="50CCF125" w14:textId="77777777" w:rsidR="000D0964" w:rsidRDefault="000D0964" w:rsidP="000D096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2021/22:173.</w:t>
            </w:r>
          </w:p>
          <w:p w14:paraId="614C08FB" w14:textId="77777777" w:rsidR="000D0964" w:rsidRDefault="000D0964" w:rsidP="000D0964">
            <w:pPr>
              <w:tabs>
                <w:tab w:val="left" w:pos="1701"/>
              </w:tabs>
              <w:rPr>
                <w:snapToGrid w:val="0"/>
              </w:rPr>
            </w:pPr>
          </w:p>
          <w:p w14:paraId="3D017EA5" w14:textId="77777777" w:rsidR="000D0964" w:rsidRDefault="000D0964" w:rsidP="000D096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22:SkU</w:t>
            </w:r>
            <w:proofErr w:type="gramEnd"/>
            <w:r>
              <w:rPr>
                <w:snapToGrid w:val="0"/>
              </w:rPr>
              <w:t>25.</w:t>
            </w:r>
          </w:p>
          <w:p w14:paraId="7D644446" w14:textId="77777777" w:rsidR="000D0964" w:rsidRDefault="000D0964" w:rsidP="000D0964">
            <w:pPr>
              <w:tabs>
                <w:tab w:val="left" w:pos="1701"/>
              </w:tabs>
              <w:rPr>
                <w:snapToGrid w:val="0"/>
              </w:rPr>
            </w:pPr>
          </w:p>
          <w:p w14:paraId="0A9C2473" w14:textId="77777777" w:rsidR="000D0964" w:rsidRDefault="0021248B" w:rsidP="000D096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C- och V-</w:t>
            </w:r>
            <w:r w:rsidR="000D0964">
              <w:rPr>
                <w:snapToGrid w:val="0"/>
              </w:rPr>
              <w:t>ledam</w:t>
            </w:r>
            <w:r>
              <w:rPr>
                <w:snapToGrid w:val="0"/>
              </w:rPr>
              <w:t>öterna</w:t>
            </w:r>
            <w:r w:rsidR="000D0964">
              <w:rPr>
                <w:snapToGrid w:val="0"/>
              </w:rPr>
              <w:t xml:space="preserve"> anmälde särskil</w:t>
            </w:r>
            <w:r>
              <w:rPr>
                <w:snapToGrid w:val="0"/>
              </w:rPr>
              <w:t>da</w:t>
            </w:r>
            <w:r w:rsidR="000D0964">
              <w:rPr>
                <w:snapToGrid w:val="0"/>
              </w:rPr>
              <w:t xml:space="preserve"> yttrande</w:t>
            </w:r>
            <w:r>
              <w:rPr>
                <w:snapToGrid w:val="0"/>
              </w:rPr>
              <w:t>n.</w:t>
            </w:r>
          </w:p>
          <w:p w14:paraId="232EFC5D" w14:textId="77777777" w:rsidR="00443275" w:rsidRDefault="00443275" w:rsidP="000D096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5632D" w14:paraId="4EAA72D1" w14:textId="77777777" w:rsidTr="00D12EAD">
        <w:tc>
          <w:tcPr>
            <w:tcW w:w="567" w:type="dxa"/>
          </w:tcPr>
          <w:p w14:paraId="3C5609F8" w14:textId="77777777" w:rsidR="0085632D" w:rsidRDefault="0085632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4BC94137" w14:textId="77777777" w:rsidR="0085632D" w:rsidRDefault="0085632D" w:rsidP="000D096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frågor</w:t>
            </w:r>
          </w:p>
          <w:p w14:paraId="02D7B7D2" w14:textId="77777777" w:rsidR="0085632D" w:rsidRDefault="0085632D" w:rsidP="000D096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28B3A8CA" w14:textId="77777777" w:rsidR="0085632D" w:rsidRDefault="0085632D" w:rsidP="000D096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5632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bjuda in finansminister Mikael Damberg till nästa sammanträde för att informera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om </w:t>
            </w:r>
            <w:r w:rsidRPr="0085632D">
              <w:rPr>
                <w:rFonts w:eastAsiaTheme="minorHAnsi"/>
                <w:bCs/>
                <w:color w:val="000000"/>
                <w:szCs w:val="24"/>
                <w:lang w:eastAsia="en-US"/>
              </w:rPr>
              <w:t>folkbokföring.</w:t>
            </w:r>
          </w:p>
          <w:p w14:paraId="0F5F1B64" w14:textId="77777777" w:rsidR="0085632D" w:rsidRPr="0085632D" w:rsidRDefault="0085632D" w:rsidP="000D096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12B33A94" w14:textId="77777777" w:rsidTr="00D12EAD">
        <w:tc>
          <w:tcPr>
            <w:tcW w:w="567" w:type="dxa"/>
          </w:tcPr>
          <w:p w14:paraId="7C038B32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5632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2F00041C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EAA8542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5EC6FBB5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0D0964">
              <w:rPr>
                <w:snapToGrid w:val="0"/>
              </w:rPr>
              <w:t>tisdagen</w:t>
            </w:r>
            <w:r w:rsidR="00EF70DA">
              <w:rPr>
                <w:snapToGrid w:val="0"/>
              </w:rPr>
              <w:t xml:space="preserve"> den </w:t>
            </w:r>
            <w:r w:rsidR="000D0964">
              <w:rPr>
                <w:snapToGrid w:val="0"/>
              </w:rPr>
              <w:t>10 maj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1B463E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kl. </w:t>
            </w:r>
            <w:r w:rsidR="000D0964">
              <w:rPr>
                <w:snapToGrid w:val="0"/>
              </w:rPr>
              <w:t>11.00</w:t>
            </w:r>
            <w:r>
              <w:rPr>
                <w:snapToGrid w:val="0"/>
              </w:rPr>
              <w:t>.</w:t>
            </w:r>
          </w:p>
        </w:tc>
      </w:tr>
      <w:tr w:rsidR="00F93B25" w14:paraId="5836F73C" w14:textId="77777777" w:rsidTr="00D12EAD">
        <w:tc>
          <w:tcPr>
            <w:tcW w:w="567" w:type="dxa"/>
          </w:tcPr>
          <w:p w14:paraId="00DB01DB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CE2E9F9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63CF6416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FB78EE4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4FF18F5A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01155753" w14:textId="77777777" w:rsidR="0096348C" w:rsidRDefault="0096348C" w:rsidP="0096348C">
            <w:pPr>
              <w:tabs>
                <w:tab w:val="left" w:pos="1701"/>
              </w:tabs>
            </w:pPr>
          </w:p>
          <w:p w14:paraId="2AC3C6A6" w14:textId="77777777" w:rsidR="0096348C" w:rsidRDefault="0096348C" w:rsidP="0096348C">
            <w:pPr>
              <w:tabs>
                <w:tab w:val="left" w:pos="1701"/>
              </w:tabs>
            </w:pPr>
          </w:p>
          <w:p w14:paraId="33A88A53" w14:textId="77777777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0D0964">
              <w:t>10 maj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1B463E">
              <w:t>2</w:t>
            </w:r>
          </w:p>
        </w:tc>
      </w:tr>
    </w:tbl>
    <w:p w14:paraId="263F7E9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1D11983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E839E0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012A1B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B91EA8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67D9EC7E" w14:textId="77777777" w:rsidR="0096348C" w:rsidRDefault="0096348C" w:rsidP="00EA7B53">
            <w:r>
              <w:t>till protokoll</w:t>
            </w:r>
          </w:p>
          <w:p w14:paraId="2E529955" w14:textId="77777777"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2C6099">
              <w:t>28</w:t>
            </w:r>
          </w:p>
        </w:tc>
      </w:tr>
      <w:tr w:rsidR="0096348C" w14:paraId="4C7DB5D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82F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34E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B4EC" w14:textId="77777777" w:rsidR="0096348C" w:rsidRDefault="00A509D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9940" w14:textId="77777777" w:rsidR="0096348C" w:rsidRDefault="00A509D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3–</w:t>
            </w:r>
            <w:r w:rsidR="0085632D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0C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67A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673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625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446387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CEB5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AD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A782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13A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9C1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1CB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4902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869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8B1B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62B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4956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600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BD92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64A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3F1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05DCC56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1906" w14:textId="77777777"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CA14" w14:textId="77777777" w:rsidR="003F642F" w:rsidRDefault="00FC12A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455E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1AC3" w14:textId="77777777" w:rsidR="003F642F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8F19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66E9" w14:textId="77777777" w:rsidR="003F642F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AE4C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4F2F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930B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E617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B2B5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A5FD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CBC1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73DF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F3CD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14:paraId="3D63F9E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0624" w14:textId="77777777"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35C6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A43A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2C5C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F9B37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6600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B962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C4F6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DB78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7D16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7D72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710E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FC7B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BEB7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6FFC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14:paraId="23DAB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E736" w14:textId="77777777"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E9B8" w14:textId="77777777" w:rsidR="003F642F" w:rsidRPr="00E70A95" w:rsidRDefault="00FC12A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0F4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3C62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65C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4588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3BC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7B0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ED6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43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E90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A81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EEB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C2F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822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2CABF1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0FE7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BFF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8FF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E9B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5D7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0F4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D73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D45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DD2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4A2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7E9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ED7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541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9A7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02A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ECD6C0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FFC9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B1BE" w14:textId="77777777" w:rsidR="003F642F" w:rsidRPr="00E70A95" w:rsidRDefault="00FC12A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72D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20AF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A21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B90F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207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0DB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81E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D70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012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3EA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BF2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E1E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579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412BE4B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8A5A" w14:textId="77777777"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81AD" w14:textId="77777777" w:rsidR="003F642F" w:rsidRPr="00E70A95" w:rsidRDefault="00FC12A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A1A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CC1A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D70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7890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0A6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B07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C04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ADE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F99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30C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1AD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383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B58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F7F7B2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1113" w14:textId="77777777"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D745" w14:textId="77777777" w:rsidR="003F642F" w:rsidRPr="00E70A95" w:rsidRDefault="00FC12A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7C5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C17B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834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C402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67A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47D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D85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EFB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702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947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FB2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605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597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871ED3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447E" w14:textId="77777777" w:rsidR="003F642F" w:rsidRPr="00E70A95" w:rsidRDefault="0061484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Ulla Andersson </w:t>
            </w:r>
            <w:r w:rsidR="00E70A95">
              <w:rPr>
                <w:sz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52C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FD7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D83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39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B3C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F65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833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98C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3FE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D98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153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83D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037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A77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894C55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9220" w14:textId="77777777" w:rsidR="003F642F" w:rsidRPr="00E70A95" w:rsidRDefault="00340F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Magnus Stuart</w:t>
            </w:r>
            <w:r w:rsidR="00E70A95">
              <w:rPr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8BE0" w14:textId="77777777" w:rsidR="003F642F" w:rsidRPr="00E70A95" w:rsidRDefault="00FC12A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D75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B23F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D09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D394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A59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518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70B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244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43F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11B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F2D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465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A42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504C2E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50AD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C2AE" w14:textId="77777777" w:rsidR="003F642F" w:rsidRPr="00E70A95" w:rsidRDefault="00FC12A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722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9C41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470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849A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01B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36A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4DF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8CC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363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C5C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295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0F1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0F0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539A05D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202F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7AE0" w14:textId="77777777" w:rsidR="003F642F" w:rsidRPr="00E70A95" w:rsidRDefault="00FC12A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A80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3D40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A90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3C71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93E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622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675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316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A90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D64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108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F81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1C7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AB850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4359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830D" w14:textId="77777777" w:rsidR="003F642F" w:rsidRPr="00E70A95" w:rsidRDefault="00FC12A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5BC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6A70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044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1853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08E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B30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B16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480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3AA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6AF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66F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1AA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8A6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E7EF62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7CFC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9A8C" w14:textId="77777777" w:rsidR="003F642F" w:rsidRPr="00E70A95" w:rsidRDefault="00FC12A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E63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BC42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DA6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DA76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C5A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A07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BEF0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F9E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A6E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98C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08F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D84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E36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6664C0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F271" w14:textId="77777777"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A794" w14:textId="77777777" w:rsidR="003F642F" w:rsidRPr="00E70A95" w:rsidRDefault="00FC12A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9A0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E066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96E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DA56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D47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583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EE2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172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09A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A35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04C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785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8B9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43D8BE5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F645" w14:textId="77777777"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9547" w14:textId="77777777" w:rsidR="003F642F" w:rsidRPr="00E70A95" w:rsidRDefault="00FC12A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80F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31BC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E75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D477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D8D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4A1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C8D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FAE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7A7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D52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6D1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29F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240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9770D9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DB03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EB2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910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2A85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C40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703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655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7EE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F66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884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7C4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BF5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E0C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CAA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1D2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E0998B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9BC5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B1B4" w14:textId="77777777" w:rsidR="003F642F" w:rsidRPr="00E70A95" w:rsidRDefault="00FC12A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17C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77B9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AC8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8DD7" w14:textId="77777777" w:rsidR="003F642F" w:rsidRPr="00E70A95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4B2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973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4C8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B2F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6DE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13E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B8A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6EF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89F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2D11F1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43DF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C655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A2B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24DB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ED7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4E57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448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08F2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093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C8D5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956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89C6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3B1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7445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F66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072D2FE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C87C" w14:textId="77777777"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19C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061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B62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3A5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50A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50D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169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4C5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62F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BB3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98E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BBD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686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C2F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DB868A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F858" w14:textId="77777777" w:rsidR="003F642F" w:rsidRPr="0078232D" w:rsidRDefault="00FD75A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Jasmin Farid</w:t>
            </w:r>
            <w:r w:rsidR="00AB313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42DB" w14:textId="77777777" w:rsidR="003F642F" w:rsidRPr="0078232D" w:rsidRDefault="00FC12A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7AD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552E" w14:textId="77777777" w:rsidR="003F642F" w:rsidRPr="0078232D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D47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1AAA" w14:textId="77777777" w:rsidR="003F642F" w:rsidRPr="0078232D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D24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1A6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8E9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71B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C6D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BB0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55A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04D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95A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5260AC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B1BA" w14:textId="77777777"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Hanna</w:t>
            </w:r>
            <w:r w:rsidR="006C34A5"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 xml:space="preserve"> Bergstedt</w:t>
            </w:r>
            <w:r w:rsidR="00D8697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E4FE" w14:textId="77777777" w:rsidR="003F642F" w:rsidRPr="0078232D" w:rsidRDefault="00FC12A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B57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9F15" w14:textId="77777777" w:rsidR="003F642F" w:rsidRPr="0078232D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A93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92DA" w14:textId="77777777" w:rsidR="003F642F" w:rsidRPr="0078232D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6FF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339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D75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0AA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91E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862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D00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5D0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CAF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14:paraId="4F25E6E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36FC" w14:textId="77777777"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07FD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2F5B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839D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D170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8064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59D8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5AF5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3848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DC60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2DE2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1D3A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2A04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9D50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F94D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8E2BE1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DCEB" w14:textId="77777777"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1BA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DDD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09C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F9D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A1C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B6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A43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7BA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1C1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870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345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20E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319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CC7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C6F372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D37D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548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8B1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FF9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549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E27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151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FFE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088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1BC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405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44A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04C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C90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A68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148B15B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A0CE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B651" w14:textId="77777777" w:rsidR="003F642F" w:rsidRPr="0078232D" w:rsidRDefault="00FC12A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41D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BEE0" w14:textId="77777777" w:rsidR="003F642F" w:rsidRPr="0078232D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69F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493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ECA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060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42D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1CF0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F7A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EA6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4DB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AA4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9FB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499F4D3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64E6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87359E">
              <w:rPr>
                <w:sz w:val="22"/>
                <w:szCs w:val="22"/>
                <w:lang w:val="en-US"/>
              </w:rPr>
              <w:t>anna Gunnarsson</w:t>
            </w:r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ADB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F70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E40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308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275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8B7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05F2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058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F16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66C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341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036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CD3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36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E172F4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FF22" w14:textId="77777777"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B87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2DB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6FA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B0B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1BC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273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4FF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737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4E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6A5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76F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13B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C36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116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5621EAD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B458" w14:textId="77777777"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64B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9F8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8AA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301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720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01F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1EC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54B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DE1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B353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C01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4FD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30F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290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0F6C33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63DC" w14:textId="77777777"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EC8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D4D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72D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F02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F5E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AFE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1CF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06B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BCA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22A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93B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E4D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1AC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F18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D66F98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2D22" w14:textId="77777777"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2E4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E5E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55A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1B9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8E8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866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90C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219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8F4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0A8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D8C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CD1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FA6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C50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6985000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958A" w14:textId="77777777"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BAA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BA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8B8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4A2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960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7EE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677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251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A94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815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60A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0C5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301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AAC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14:paraId="7F33E85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3E01" w14:textId="77777777"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7E2F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B867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0D66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F4EC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C6BE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4C06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7CAF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452E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B601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F1FF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8EDE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9C37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9AFD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8771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48EEE8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6033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2B1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E64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1D7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38B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BB0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960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35C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E5B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6FD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FE36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695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0BA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98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21A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56F3738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3EA2" w14:textId="77777777" w:rsidR="003F642F" w:rsidRPr="0078232D" w:rsidRDefault="00A304E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D28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DE7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F37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EDB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AA7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BCC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CE9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639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EDC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8F1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D22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CF0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3E4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906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37DC77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786F" w14:textId="77777777"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127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43E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E05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3BC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5CF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414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261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30A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F51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7AA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1A7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E69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AC4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25C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14:paraId="161B6BB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2D11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B80D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7A27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032F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F3D2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9FA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6D68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214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42E2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CABE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16A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19E8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B06C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029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2F4D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14:paraId="00C770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6E60" w14:textId="77777777"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2E5E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AFA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7BE7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057D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6B91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8DBD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736F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591F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AE09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7CD0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26D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8919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8E7A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A4AD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023CAB2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DEA4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276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4A8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E7C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8DF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14C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D9E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868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BC6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F4F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B7A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F26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976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6FB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8D8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61C7FA9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1AB" w14:textId="77777777"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22C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EF9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050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5AE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221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703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FB0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02B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27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B20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340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B6D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A50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D85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0E52B63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6366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132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838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B88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72D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DE9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542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E57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D8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2A61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948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7E8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83B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D82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337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5FBBE5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8511" w14:textId="77777777" w:rsidR="001631C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</w:t>
            </w:r>
            <w:r w:rsidR="001631CE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9C0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14A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4A6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25A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781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3D7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CFF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8A2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D0D2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AE0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178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FBC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B15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813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3672FB1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421F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38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F5B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386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BA1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619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D30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705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263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70B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CB4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C9E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0A8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7B7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545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0B15B71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CD2A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B15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B58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716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5E5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65C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8CC2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BAA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74A2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595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684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52D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12D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7FB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B55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14:paraId="7E460D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3AE2" w14:textId="77777777" w:rsidR="00B60B32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D328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8452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E8A6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FE40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9DD6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0A9C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E3C7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32B8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8620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45D3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A571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36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D006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36B2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14:paraId="0CBB68C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42C1" w14:textId="77777777" w:rsidR="004D717F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Jon </w:t>
            </w:r>
            <w:proofErr w:type="spellStart"/>
            <w:r>
              <w:rPr>
                <w:sz w:val="22"/>
                <w:szCs w:val="22"/>
                <w:lang w:val="en-US"/>
              </w:rPr>
              <w:t>Thorbjörnsson</w:t>
            </w:r>
            <w:proofErr w:type="spellEnd"/>
            <w:r w:rsidR="00A31820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CF3E" w14:textId="77777777" w:rsidR="004D717F" w:rsidRPr="00140387" w:rsidRDefault="00FC12A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2AEE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C926" w14:textId="77777777" w:rsidR="004D717F" w:rsidRPr="00140387" w:rsidRDefault="00A509D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84BA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D02D" w14:textId="77777777" w:rsidR="004D717F" w:rsidRPr="00140387" w:rsidRDefault="004321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2ACF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2695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04BC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7BA3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DFCD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8F2C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3A57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EDA7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F58A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14:paraId="3CCEB4A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81BE" w14:textId="77777777" w:rsidR="00BE7A1F" w:rsidRDefault="006F03D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Aphram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Melki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1065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B947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9051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3DC2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F626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CBE7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03F6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99D6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5354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73EB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ACE7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EC0A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26DA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769F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140387" w14:paraId="47EAB5F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9DD2" w14:textId="77777777" w:rsidR="00F946D4" w:rsidRPr="00FC12A5" w:rsidRDefault="00FC12A5" w:rsidP="00F946D4">
            <w:pPr>
              <w:rPr>
                <w:sz w:val="22"/>
                <w:szCs w:val="22"/>
                <w:lang w:val="en-US"/>
              </w:rPr>
            </w:pPr>
            <w:r w:rsidRPr="00FC12A5">
              <w:rPr>
                <w:sz w:val="22"/>
                <w:szCs w:val="22"/>
                <w:lang w:val="en-US"/>
              </w:rPr>
              <w:t xml:space="preserve">Rasmus Ling </w:t>
            </w:r>
            <w:r w:rsidR="00F946D4" w:rsidRPr="00FC12A5">
              <w:rPr>
                <w:sz w:val="22"/>
                <w:szCs w:val="22"/>
                <w:lang w:val="en-US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66BE" w14:textId="77777777" w:rsidR="00F946D4" w:rsidRPr="00140387" w:rsidRDefault="00FC12A5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5E9E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93D6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5AAC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61D5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110E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167D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6910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78BB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89AF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B9B1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A134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22ED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D28A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BF4C14" w14:paraId="1D3B4F8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FF80" w14:textId="77777777" w:rsidR="00F946D4" w:rsidRPr="00BF4C14" w:rsidRDefault="00F946D4" w:rsidP="00F946D4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 xml:space="preserve">Extra </w:t>
            </w:r>
            <w:proofErr w:type="spellStart"/>
            <w:r w:rsidRPr="00BF4C14">
              <w:rPr>
                <w:b/>
                <w:sz w:val="22"/>
                <w:szCs w:val="22"/>
                <w:lang w:val="en-US"/>
              </w:rPr>
              <w:t>suppleanter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8B46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B1A2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45FB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7585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1FCC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9C97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31A2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987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9C8A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3493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A817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7F80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492A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86E1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F946D4" w:rsidRPr="00BF4C14" w14:paraId="316BD1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26E5" w14:textId="77777777" w:rsidR="00F946D4" w:rsidRPr="00BF4C14" w:rsidRDefault="009A06C3" w:rsidP="00F946D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D6CA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D4AE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F41E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2C17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5EAD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D11C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1D34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1B72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D029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9661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C6C8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9B55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D9F4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49D3" w14:textId="77777777"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9A06C3" w:rsidRPr="00BF4C14" w14:paraId="36F871E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485D" w14:textId="77777777" w:rsidR="009A06C3" w:rsidRDefault="009A06C3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Hanna </w:t>
            </w:r>
            <w:proofErr w:type="spellStart"/>
            <w:r>
              <w:rPr>
                <w:sz w:val="22"/>
                <w:szCs w:val="22"/>
                <w:lang w:val="en-US"/>
              </w:rPr>
              <w:t>Wagenius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CCFD" w14:textId="77777777" w:rsidR="009A06C3" w:rsidRPr="00FC12A5" w:rsidRDefault="00FC12A5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C12A5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B809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1EF6" w14:textId="77777777" w:rsidR="009A06C3" w:rsidRPr="00A509DC" w:rsidRDefault="00A509DC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A509DC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C093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8EF6" w14:textId="77777777" w:rsidR="009A06C3" w:rsidRPr="00A509DC" w:rsidRDefault="0021248B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38C1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FF3C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6056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9E47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FE3C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019C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B841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75BE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FBF3" w14:textId="77777777"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F946D4" w:rsidRPr="00140387" w14:paraId="0CB53E4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19A3" w14:textId="77777777" w:rsidR="00F946D4" w:rsidRDefault="009A06C3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Marie </w:t>
            </w:r>
            <w:proofErr w:type="spellStart"/>
            <w:r>
              <w:rPr>
                <w:sz w:val="22"/>
                <w:szCs w:val="22"/>
                <w:lang w:val="en-US"/>
              </w:rPr>
              <w:t>Granlund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772F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E805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C628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D6AA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3017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D7C4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6C51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51C4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AD3C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B941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C003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2549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0E19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D835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140387" w14:paraId="2BD4681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C9AB" w14:textId="77777777" w:rsidR="00F946D4" w:rsidRDefault="00F946D4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Fransson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79B8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3E17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E5AC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F836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0BDA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9B09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973D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D973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E5E5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6937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59D1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40F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2B2F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8E1B" w14:textId="77777777"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14:paraId="06F190E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EAA22BC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</w:tcPr>
          <w:p w14:paraId="30033ABF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2120133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7C5177E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14:paraId="5C721F1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14:paraId="129EF77C" w14:textId="77777777" w:rsidR="00953D59" w:rsidRDefault="00953D59" w:rsidP="00592BE9">
      <w:pPr>
        <w:widowControl/>
      </w:pPr>
      <w:bookmarkStart w:id="0" w:name="_GoBack"/>
      <w:bookmarkEnd w:id="0"/>
    </w:p>
    <w:sectPr w:rsidR="00953D59" w:rsidSect="00932A1C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D0939"/>
    <w:rsid w:val="000D0964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248B"/>
    <w:rsid w:val="002174A8"/>
    <w:rsid w:val="002348E1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80707"/>
    <w:rsid w:val="00296D10"/>
    <w:rsid w:val="002B1854"/>
    <w:rsid w:val="002B51DB"/>
    <w:rsid w:val="002C6099"/>
    <w:rsid w:val="002D2AB5"/>
    <w:rsid w:val="002E1614"/>
    <w:rsid w:val="002F284C"/>
    <w:rsid w:val="003102EF"/>
    <w:rsid w:val="00314F14"/>
    <w:rsid w:val="003378A2"/>
    <w:rsid w:val="00340F4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321A1"/>
    <w:rsid w:val="00443275"/>
    <w:rsid w:val="00445589"/>
    <w:rsid w:val="00446353"/>
    <w:rsid w:val="00446C86"/>
    <w:rsid w:val="004673D5"/>
    <w:rsid w:val="00481B64"/>
    <w:rsid w:val="00493871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C1541"/>
    <w:rsid w:val="005C2F5F"/>
    <w:rsid w:val="005C3A33"/>
    <w:rsid w:val="005E13C8"/>
    <w:rsid w:val="005E28B9"/>
    <w:rsid w:val="005E439C"/>
    <w:rsid w:val="005F493C"/>
    <w:rsid w:val="005F57D4"/>
    <w:rsid w:val="00614540"/>
    <w:rsid w:val="00614844"/>
    <w:rsid w:val="006150AA"/>
    <w:rsid w:val="00697EB5"/>
    <w:rsid w:val="006A511D"/>
    <w:rsid w:val="006B7B0C"/>
    <w:rsid w:val="006C21FA"/>
    <w:rsid w:val="006C34A5"/>
    <w:rsid w:val="006D3126"/>
    <w:rsid w:val="006F03D9"/>
    <w:rsid w:val="006F1358"/>
    <w:rsid w:val="00723D66"/>
    <w:rsid w:val="0072602E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92726"/>
    <w:rsid w:val="007E4B5A"/>
    <w:rsid w:val="007F6B0D"/>
    <w:rsid w:val="00815B5B"/>
    <w:rsid w:val="00820AC7"/>
    <w:rsid w:val="00834B38"/>
    <w:rsid w:val="008378F7"/>
    <w:rsid w:val="008557FA"/>
    <w:rsid w:val="0085632D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0F1"/>
    <w:rsid w:val="00915674"/>
    <w:rsid w:val="009216D5"/>
    <w:rsid w:val="00921E58"/>
    <w:rsid w:val="009249A0"/>
    <w:rsid w:val="00932A1C"/>
    <w:rsid w:val="00937BF3"/>
    <w:rsid w:val="00946978"/>
    <w:rsid w:val="00947E4C"/>
    <w:rsid w:val="00953D59"/>
    <w:rsid w:val="00954010"/>
    <w:rsid w:val="0096238C"/>
    <w:rsid w:val="0096348C"/>
    <w:rsid w:val="00973D8B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472EC"/>
    <w:rsid w:val="00A509DC"/>
    <w:rsid w:val="00A55748"/>
    <w:rsid w:val="00A63738"/>
    <w:rsid w:val="00A70B78"/>
    <w:rsid w:val="00A744C3"/>
    <w:rsid w:val="00A81721"/>
    <w:rsid w:val="00A81F96"/>
    <w:rsid w:val="00A84DE6"/>
    <w:rsid w:val="00A90C14"/>
    <w:rsid w:val="00A9262A"/>
    <w:rsid w:val="00AA30B1"/>
    <w:rsid w:val="00AB15F1"/>
    <w:rsid w:val="00AB3136"/>
    <w:rsid w:val="00AB67A3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68AA"/>
    <w:rsid w:val="00BE7A1F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3BD6"/>
    <w:rsid w:val="00FB538C"/>
    <w:rsid w:val="00FC12A5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257CC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character" w:styleId="Hyperlnk">
    <w:name w:val="Hyperlink"/>
    <w:rsid w:val="00AB6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3262-D5B7-44F9-B651-AA52970B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423</Words>
  <Characters>3018</Characters>
  <Application>Microsoft Office Word</Application>
  <DocSecurity>0</DocSecurity>
  <Lines>431</Lines>
  <Paragraphs>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2022-05-05T12:07:00Z</cp:lastPrinted>
  <dcterms:created xsi:type="dcterms:W3CDTF">2022-05-10T13:02:00Z</dcterms:created>
  <dcterms:modified xsi:type="dcterms:W3CDTF">2022-05-10T13:04:00Z</dcterms:modified>
</cp:coreProperties>
</file>