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7649728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9B69B1">
              <w:rPr>
                <w:b/>
              </w:rPr>
              <w:t>10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345127EB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</w:t>
            </w:r>
            <w:r w:rsidR="00B7081E">
              <w:t>1</w:t>
            </w:r>
            <w:r w:rsidR="007A17C6">
              <w:t>-</w:t>
            </w:r>
            <w:r w:rsidR="009B69B1">
              <w:t>16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517711CF" w:rsidR="00D12EAD" w:rsidRDefault="007A17C6" w:rsidP="0096348C">
            <w:r>
              <w:t>1</w:t>
            </w:r>
            <w:r w:rsidR="004C2DAD">
              <w:t>0</w:t>
            </w:r>
            <w:r>
              <w:t>.00</w:t>
            </w:r>
            <w:r w:rsidR="002C03CD">
              <w:t>-</w:t>
            </w:r>
            <w:r w:rsidR="004F6D91">
              <w:t>10.29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7E1B8E">
        <w:tc>
          <w:tcPr>
            <w:tcW w:w="567" w:type="dxa"/>
          </w:tcPr>
          <w:p w14:paraId="2C756C2A" w14:textId="4833266E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39595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6DC93BC2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9B69B1">
              <w:rPr>
                <w:bCs/>
              </w:rPr>
              <w:t>9</w:t>
            </w:r>
            <w:r w:rsidR="0010482D">
              <w:rPr>
                <w:bCs/>
              </w:rPr>
              <w:t>.</w:t>
            </w:r>
          </w:p>
        </w:tc>
      </w:tr>
      <w:tr w:rsidR="009B69B1" w14:paraId="60E37F85" w14:textId="77777777" w:rsidTr="007E1B8E">
        <w:tc>
          <w:tcPr>
            <w:tcW w:w="567" w:type="dxa"/>
          </w:tcPr>
          <w:p w14:paraId="17E4F59A" w14:textId="35E918B8" w:rsidR="009B69B1" w:rsidRDefault="0039595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56B830A9" w14:textId="77777777" w:rsidR="009B69B1" w:rsidRDefault="009B69B1" w:rsidP="009B69B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B00E3C">
              <w:rPr>
                <w:b/>
              </w:rPr>
              <w:t>Vissa skattefrågor med anledning av nya aktiebolagsrättsliga regler om bolags rörlighet över gränserna inom EU (SkU5</w:t>
            </w:r>
            <w:r>
              <w:rPr>
                <w:b/>
              </w:rPr>
              <w:t>)</w:t>
            </w:r>
          </w:p>
          <w:p w14:paraId="732FA7F2" w14:textId="77777777" w:rsidR="009B69B1" w:rsidRDefault="009B69B1" w:rsidP="009B69B1">
            <w:pPr>
              <w:tabs>
                <w:tab w:val="left" w:pos="1701"/>
              </w:tabs>
              <w:spacing w:before="240" w:after="240"/>
            </w:pPr>
            <w:r w:rsidRPr="009C3B62">
              <w:t xml:space="preserve">Utskottet </w:t>
            </w:r>
            <w:r>
              <w:t>fortsatte beredningen av p</w:t>
            </w:r>
            <w:r w:rsidRPr="00B00E3C">
              <w:t>roposition 2023/24:15</w:t>
            </w:r>
            <w:r>
              <w:t>.</w:t>
            </w:r>
          </w:p>
          <w:p w14:paraId="45AEE066" w14:textId="194E4C74" w:rsidR="009B69B1" w:rsidRDefault="009B69B1" w:rsidP="0039595F">
            <w:pPr>
              <w:tabs>
                <w:tab w:val="left" w:pos="1701"/>
              </w:tabs>
              <w:spacing w:before="240" w:after="240"/>
              <w:rPr>
                <w:b/>
              </w:rPr>
            </w:pPr>
            <w:r>
              <w:t>Utskottet justerade betänkande 2023/</w:t>
            </w:r>
            <w:proofErr w:type="gramStart"/>
            <w:r>
              <w:t>24:SkU</w:t>
            </w:r>
            <w:proofErr w:type="gramEnd"/>
            <w:r>
              <w:t>5.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57BD72EB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A066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7DEF81C1" w14:textId="77777777" w:rsidR="00E94E12" w:rsidRDefault="009B69B1" w:rsidP="000854D9">
            <w:pPr>
              <w:tabs>
                <w:tab w:val="left" w:pos="1701"/>
              </w:tabs>
              <w:spacing w:after="240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Tilläggsskatt för företag i stora koncerner (SkU6)</w:t>
            </w:r>
          </w:p>
          <w:p w14:paraId="53DFB51C" w14:textId="385E294C" w:rsidR="009B69B1" w:rsidRDefault="009B69B1" w:rsidP="000854D9">
            <w:pPr>
              <w:tabs>
                <w:tab w:val="left" w:pos="1701"/>
              </w:tabs>
              <w:spacing w:after="240"/>
              <w:rPr>
                <w:szCs w:val="23"/>
              </w:rPr>
            </w:pPr>
            <w:r>
              <w:rPr>
                <w:szCs w:val="23"/>
              </w:rPr>
              <w:t>Utskottet inledde beredningen av proposition 2023/24:32.</w:t>
            </w:r>
          </w:p>
          <w:p w14:paraId="0F630F32" w14:textId="0D0C0163" w:rsidR="00BE3527" w:rsidRDefault="00BE3527" w:rsidP="000854D9">
            <w:pPr>
              <w:tabs>
                <w:tab w:val="left" w:pos="1701"/>
              </w:tabs>
              <w:spacing w:after="240"/>
              <w:rPr>
                <w:szCs w:val="23"/>
              </w:rPr>
            </w:pPr>
            <w:r>
              <w:rPr>
                <w:szCs w:val="23"/>
              </w:rPr>
              <w:t>Inkomna skrivelser angående proposition 2023/24:32 enligt bilaga 2 anmäldes.</w:t>
            </w:r>
          </w:p>
          <w:p w14:paraId="27D2CE4F" w14:textId="30FEC1D1" w:rsidR="00BE3527" w:rsidRPr="009B69B1" w:rsidRDefault="009B69B1" w:rsidP="000854D9">
            <w:pPr>
              <w:tabs>
                <w:tab w:val="left" w:pos="1701"/>
              </w:tabs>
              <w:spacing w:after="240"/>
              <w:rPr>
                <w:szCs w:val="23"/>
              </w:rPr>
            </w:pPr>
            <w:r>
              <w:rPr>
                <w:szCs w:val="23"/>
              </w:rPr>
              <w:t>Ärendet bordlades.</w:t>
            </w:r>
          </w:p>
        </w:tc>
      </w:tr>
      <w:tr w:rsidR="009B69B1" w14:paraId="7EB42471" w14:textId="77777777" w:rsidTr="007E1B8E">
        <w:tc>
          <w:tcPr>
            <w:tcW w:w="567" w:type="dxa"/>
          </w:tcPr>
          <w:p w14:paraId="1021301F" w14:textId="704B37EE" w:rsidR="009B69B1" w:rsidRDefault="006D07E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599F8E99" w14:textId="77777777" w:rsidR="00586C10" w:rsidRDefault="00586C10" w:rsidP="00586C10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 xml:space="preserve">Utgiftsområde 3 </w:t>
            </w:r>
            <w:r w:rsidRPr="00586C10">
              <w:rPr>
                <w:b/>
                <w:bCs/>
                <w:szCs w:val="23"/>
              </w:rPr>
              <w:t>Skatt</w:t>
            </w:r>
            <w:r>
              <w:rPr>
                <w:b/>
              </w:rPr>
              <w:t>, tull och exekution (SkU1)</w:t>
            </w:r>
          </w:p>
          <w:p w14:paraId="29053793" w14:textId="737BC1D6" w:rsidR="00586C10" w:rsidRDefault="00586C10" w:rsidP="00586C10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Pr="00586C10">
              <w:t>fortsatte</w:t>
            </w:r>
            <w:r>
              <w:rPr>
                <w:bCs/>
              </w:rPr>
              <w:t xml:space="preserve"> beredningen av proposition 2023/24:1 del 4</w:t>
            </w:r>
            <w:r w:rsidR="0039595F">
              <w:rPr>
                <w:bCs/>
              </w:rPr>
              <w:t>.</w:t>
            </w:r>
          </w:p>
          <w:p w14:paraId="643FCD4E" w14:textId="1FBEBD95" w:rsidR="00586C10" w:rsidRPr="00586C10" w:rsidRDefault="00586C10" w:rsidP="0039595F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>Ärendet bordlades</w:t>
            </w:r>
            <w:r w:rsidR="0039595F">
              <w:rPr>
                <w:bCs/>
              </w:rPr>
              <w:t>.</w:t>
            </w:r>
          </w:p>
        </w:tc>
      </w:tr>
      <w:tr w:rsidR="008F67D6" w14:paraId="7CA38D9D" w14:textId="77777777" w:rsidTr="007E1B8E">
        <w:tc>
          <w:tcPr>
            <w:tcW w:w="567" w:type="dxa"/>
          </w:tcPr>
          <w:p w14:paraId="3599584C" w14:textId="17B216EC" w:rsidR="008F67D6" w:rsidRDefault="00FF169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3855223E" w14:textId="463911E3" w:rsidR="008F67D6" w:rsidRDefault="008F67D6" w:rsidP="00424E5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b/>
              </w:rPr>
              <w:t>Sänkt skatt på bensin och diesel och sänkt skatt på jordbruks</w:t>
            </w:r>
            <w:r>
              <w:rPr>
                <w:b/>
              </w:rPr>
              <w:softHyphen/>
              <w:t>diesel (SkU7)</w:t>
            </w:r>
          </w:p>
          <w:p w14:paraId="1409051E" w14:textId="56C3F6F4" w:rsidR="008F67D6" w:rsidRDefault="008F67D6" w:rsidP="008F67D6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</w:t>
            </w:r>
            <w:r w:rsidR="00586C10">
              <w:rPr>
                <w:bCs/>
              </w:rPr>
              <w:t>fortsatte</w:t>
            </w:r>
            <w:r>
              <w:rPr>
                <w:bCs/>
              </w:rPr>
              <w:t xml:space="preserve"> beredningen av proposition 2023/24:24 och motioner.</w:t>
            </w:r>
          </w:p>
          <w:p w14:paraId="56DD2364" w14:textId="3BBE7F58" w:rsidR="008F67D6" w:rsidRPr="008F67D6" w:rsidRDefault="008F67D6" w:rsidP="008F67D6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8F67D6">
              <w:t>Ärendet</w:t>
            </w:r>
            <w:r>
              <w:rPr>
                <w:bCs/>
              </w:rPr>
              <w:t xml:space="preserve"> bordlades.</w:t>
            </w:r>
          </w:p>
        </w:tc>
      </w:tr>
      <w:tr w:rsidR="008F67D6" w14:paraId="5E7073AA" w14:textId="77777777" w:rsidTr="007E1B8E">
        <w:tc>
          <w:tcPr>
            <w:tcW w:w="567" w:type="dxa"/>
          </w:tcPr>
          <w:p w14:paraId="26033401" w14:textId="679C84FA" w:rsidR="008F67D6" w:rsidRDefault="00FF169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640C36BE" w14:textId="46ED655A" w:rsidR="008F67D6" w:rsidRDefault="008F67D6" w:rsidP="00424E5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b/>
              </w:rPr>
              <w:t>Pausad uppräkning av skiktgränsen för statlig inkomstskatt för beskattningsåret 2024 (SkU8)</w:t>
            </w:r>
          </w:p>
          <w:p w14:paraId="0C05C435" w14:textId="2A120AC5" w:rsidR="008F67D6" w:rsidRPr="008F67D6" w:rsidRDefault="008F67D6" w:rsidP="008F67D6">
            <w:pPr>
              <w:tabs>
                <w:tab w:val="left" w:pos="1701"/>
              </w:tabs>
              <w:spacing w:before="240" w:after="240"/>
            </w:pPr>
            <w:r w:rsidRPr="008F67D6">
              <w:t xml:space="preserve">Utskottet </w:t>
            </w:r>
            <w:r w:rsidR="00586C10">
              <w:t>fortsatte</w:t>
            </w:r>
            <w:r w:rsidRPr="008F67D6">
              <w:t xml:space="preserve"> beredningen av proposition 2023/24:27 och motion.</w:t>
            </w:r>
          </w:p>
          <w:p w14:paraId="63EEE267" w14:textId="77AC9D82" w:rsidR="008F67D6" w:rsidRPr="00B00E3C" w:rsidRDefault="008F67D6" w:rsidP="008F67D6">
            <w:pPr>
              <w:tabs>
                <w:tab w:val="left" w:pos="1701"/>
              </w:tabs>
              <w:spacing w:before="240" w:after="240"/>
              <w:rPr>
                <w:b/>
              </w:rPr>
            </w:pPr>
            <w:r w:rsidRPr="008F67D6">
              <w:t>Ärendet bordlades</w:t>
            </w:r>
            <w:r>
              <w:t>.</w:t>
            </w:r>
          </w:p>
        </w:tc>
      </w:tr>
      <w:tr w:rsidR="00E356E9" w14:paraId="389C22E3" w14:textId="77777777" w:rsidTr="007E1B8E">
        <w:tc>
          <w:tcPr>
            <w:tcW w:w="567" w:type="dxa"/>
          </w:tcPr>
          <w:p w14:paraId="42188681" w14:textId="5AACF626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169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63364F94" w14:textId="77777777" w:rsidR="00E356E9" w:rsidRDefault="00586C10" w:rsidP="00586C10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586C10">
              <w:rPr>
                <w:b/>
              </w:rPr>
              <w:t>Mottagande</w:t>
            </w:r>
            <w:r>
              <w:t xml:space="preserve"> </w:t>
            </w:r>
            <w:r w:rsidRPr="00586C10">
              <w:rPr>
                <w:b/>
                <w:bCs/>
              </w:rPr>
              <w:t>av</w:t>
            </w:r>
            <w:r>
              <w:t xml:space="preserve"> </w:t>
            </w:r>
            <w:r w:rsidRPr="00586C10">
              <w:rPr>
                <w:b/>
              </w:rPr>
              <w:t>motionsyrkande</w:t>
            </w:r>
          </w:p>
          <w:p w14:paraId="41ECE864" w14:textId="516B417A" w:rsidR="00586C10" w:rsidRPr="00424E5A" w:rsidRDefault="00586C10" w:rsidP="00586C10">
            <w:pPr>
              <w:tabs>
                <w:tab w:val="left" w:pos="1701"/>
              </w:tabs>
              <w:spacing w:before="240" w:after="240"/>
            </w:pPr>
            <w:r>
              <w:lastRenderedPageBreak/>
              <w:t>Utskottet besl</w:t>
            </w:r>
            <w:r w:rsidR="0015797C">
              <w:t>utade</w:t>
            </w:r>
            <w:r>
              <w:t xml:space="preserve"> att </w:t>
            </w:r>
            <w:r w:rsidR="0039595F">
              <w:t>ta emot</w:t>
            </w:r>
            <w:r>
              <w:t xml:space="preserve"> motion 2023/24:2320</w:t>
            </w:r>
            <w:r w:rsidR="00E764E6">
              <w:t xml:space="preserve"> </w:t>
            </w:r>
            <w:r w:rsidR="0039595F">
              <w:t xml:space="preserve">av </w:t>
            </w:r>
            <w:proofErr w:type="spellStart"/>
            <w:r w:rsidR="0039595F" w:rsidRPr="0039595F">
              <w:t>Nooshi</w:t>
            </w:r>
            <w:proofErr w:type="spellEnd"/>
            <w:r w:rsidR="0039595F" w:rsidRPr="0039595F">
              <w:t xml:space="preserve"> </w:t>
            </w:r>
            <w:proofErr w:type="spellStart"/>
            <w:r w:rsidR="0039595F" w:rsidRPr="0039595F">
              <w:t>Dadgostar</w:t>
            </w:r>
            <w:proofErr w:type="spellEnd"/>
            <w:r w:rsidR="0039595F" w:rsidRPr="0039595F">
              <w:t xml:space="preserve"> m.fl</w:t>
            </w:r>
            <w:r w:rsidR="0039595F">
              <w:t>.</w:t>
            </w:r>
            <w:r w:rsidR="00E764E6">
              <w:t xml:space="preserve"> (V)</w:t>
            </w:r>
            <w:r w:rsidR="0039595F" w:rsidRPr="0039595F">
              <w:t xml:space="preserve"> </w:t>
            </w:r>
            <w:r w:rsidR="00E764E6">
              <w:t xml:space="preserve">yrkande 12 </w:t>
            </w:r>
            <w:r>
              <w:t xml:space="preserve">från </w:t>
            </w:r>
            <w:r w:rsidRPr="0039595F">
              <w:t>Civilutskottet</w:t>
            </w:r>
            <w:r w:rsidR="00826737"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5313ECEC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lastRenderedPageBreak/>
              <w:t xml:space="preserve">§ </w:t>
            </w:r>
            <w:r w:rsidR="0069683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6D8CAED4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302E42">
              <w:rPr>
                <w:snapToGrid w:val="0"/>
              </w:rPr>
              <w:t>torsdag</w:t>
            </w:r>
            <w:r w:rsidR="004D6C23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</w:t>
            </w:r>
            <w:r w:rsidR="004C2DAD">
              <w:rPr>
                <w:snapToGrid w:val="0"/>
              </w:rPr>
              <w:t xml:space="preserve">den </w:t>
            </w:r>
            <w:r w:rsidR="0039595F">
              <w:rPr>
                <w:snapToGrid w:val="0"/>
              </w:rPr>
              <w:t>23</w:t>
            </w:r>
            <w:r w:rsidR="004C2DAD">
              <w:rPr>
                <w:snapToGrid w:val="0"/>
              </w:rPr>
              <w:t xml:space="preserve"> </w:t>
            </w:r>
            <w:r w:rsidR="002D71CD">
              <w:rPr>
                <w:snapToGrid w:val="0"/>
              </w:rPr>
              <w:t>november</w:t>
            </w:r>
            <w:r>
              <w:rPr>
                <w:snapToGrid w:val="0"/>
              </w:rPr>
              <w:t xml:space="preserve"> 2023 kl. 1</w:t>
            </w:r>
            <w:r w:rsidR="00302E42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31AA1FF9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39595F">
              <w:t>23</w:t>
            </w:r>
            <w:r w:rsidR="002D71CD">
              <w:t xml:space="preserve"> novem</w:t>
            </w:r>
            <w:r w:rsidR="000E707A">
              <w:t>ber</w:t>
            </w:r>
            <w:r>
              <w:t xml:space="preserve"> 2023</w:t>
            </w:r>
          </w:p>
        </w:tc>
      </w:tr>
    </w:tbl>
    <w:p w14:paraId="21831F72" w14:textId="77777777" w:rsidR="00B07302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07302" w14:paraId="49D0DA29" w14:textId="77777777" w:rsidTr="00B073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5A28AA" w14:textId="77777777" w:rsidR="00B07302" w:rsidRDefault="00B07302" w:rsidP="005525BC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6C9D7" w14:textId="77777777" w:rsidR="00B07302" w:rsidRDefault="00B07302" w:rsidP="005525B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A0CE9" w14:textId="77777777" w:rsidR="00B07302" w:rsidRDefault="00B07302" w:rsidP="005525B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69DE4EA" w14:textId="7777777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0263CD8A" w14:textId="07FE51EC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5A10C3">
              <w:rPr>
                <w:b/>
              </w:rPr>
              <w:t>10</w:t>
            </w:r>
          </w:p>
        </w:tc>
      </w:tr>
      <w:tr w:rsidR="00B07302" w14:paraId="7368C7B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51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905" w14:textId="274D8AEC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F7E0" w14:textId="3233F8AF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C0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8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73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DA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2F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6FADBC0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091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98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C2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3DF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943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92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6A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BA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F39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E5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AE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40C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C64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EED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739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7302" w14:paraId="7F24A7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825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0328" w14:textId="66BF1766" w:rsidR="00B07302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0F2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A59" w14:textId="75A97C12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31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F68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89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E2D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A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FD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BE4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7F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B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04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2E6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8378F7" w14:paraId="37D3810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32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977" w14:textId="4BF17F78" w:rsidR="00B07302" w:rsidRPr="001E1FAC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81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5AE" w14:textId="0209C57D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9D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8618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EEB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9B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73F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B59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FC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67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0DD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FAA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DB22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07302" w:rsidRPr="001E1FAC" w14:paraId="0F3167F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6B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proofErr w:type="spellStart"/>
            <w:r w:rsidRPr="00136AB8">
              <w:rPr>
                <w:szCs w:val="24"/>
              </w:rPr>
              <w:t>Boriana</w:t>
            </w:r>
            <w:proofErr w:type="spellEnd"/>
            <w:r w:rsidRPr="00136AB8">
              <w:rPr>
                <w:szCs w:val="24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591" w14:textId="0AB3E927" w:rsidR="00B07302" w:rsidRPr="00E70A95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92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F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5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D5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57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0D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0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B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83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04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A2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313CFD3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28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82B" w14:textId="09CB010A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A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04B" w14:textId="4BEA0521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C6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5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ADC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18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B5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0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2F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A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1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7B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0BC762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5696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Eric </w:t>
            </w:r>
            <w:proofErr w:type="spellStart"/>
            <w:r w:rsidRPr="00136AB8">
              <w:rPr>
                <w:szCs w:val="24"/>
              </w:rPr>
              <w:t>Westroth</w:t>
            </w:r>
            <w:proofErr w:type="spellEnd"/>
            <w:r w:rsidRPr="00136AB8">
              <w:rPr>
                <w:szCs w:val="24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FC9" w14:textId="33042661" w:rsidR="00B07302" w:rsidRPr="00E70A95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4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8317" w14:textId="6BD3B01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1B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DC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7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B6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6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9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B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85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8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FC5F784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763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447" w14:textId="41412D55" w:rsidR="00B07302" w:rsidRPr="00E70A95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69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16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0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6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17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52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EF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76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7D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1E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A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9D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3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A4B8F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634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B4CD" w14:textId="7C74E467" w:rsidR="00B07302" w:rsidRPr="00E70A95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0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1BA" w14:textId="504B5931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4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F1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A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D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D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2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1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23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E1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A5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7ED823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03E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E72" w14:textId="2B6B2B0C" w:rsidR="00B07302" w:rsidRPr="00E70A95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637" w14:textId="1F9C7543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2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C3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A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85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03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6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B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86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6F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89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08002D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0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5DB" w14:textId="495F26ED" w:rsidR="00B07302" w:rsidRPr="00E70A95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8C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89C" w14:textId="732CFABF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7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47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D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9DF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5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1E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B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F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E59A94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35F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800" w14:textId="62653B72" w:rsidR="00B07302" w:rsidRPr="00E70A95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C3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37B3" w14:textId="3ED4577C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A4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9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C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5C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2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6F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6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E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ABBAAC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02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E03" w14:textId="60A66D16" w:rsidR="00B07302" w:rsidRPr="00E70A95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B91" w14:textId="1C2B291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5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D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D34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14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E4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2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E8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60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F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E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B6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CF99C2F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C7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Ilona </w:t>
            </w:r>
            <w:proofErr w:type="spellStart"/>
            <w:r w:rsidRPr="00136AB8">
              <w:rPr>
                <w:szCs w:val="24"/>
              </w:rPr>
              <w:t>Szatmári</w:t>
            </w:r>
            <w:proofErr w:type="spellEnd"/>
            <w:r w:rsidRPr="00136AB8">
              <w:rPr>
                <w:szCs w:val="24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1A" w14:textId="6BB3DBAD" w:rsidR="00B07302" w:rsidRPr="00E70A95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BFF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8F93" w14:textId="4D3F9B0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90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6A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7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8D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E5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2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C4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D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A36BF4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F6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9B9" w14:textId="6DFF7142" w:rsidR="00B07302" w:rsidRPr="00E70A95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EB7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74D" w14:textId="28868F9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20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6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6B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E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80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92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D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C1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72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4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A9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D621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D97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3EB7" w14:textId="09C6E841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6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6A5" w14:textId="081BAB48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490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3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597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B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08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E58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E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527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0E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43E226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B35C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1F1" w14:textId="2EC8B27F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C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C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04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C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221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B2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8A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F5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E9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9E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B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33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220A0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B17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35D" w14:textId="64748468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00B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736" w14:textId="1FC5F383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9A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3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AD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4F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B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6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31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13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9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C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F702C4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B28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B80" w14:textId="7BA8E317" w:rsidR="00B07302" w:rsidRPr="00E70A95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9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A23" w14:textId="2BB6D2E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0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56F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2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7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1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24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5F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7B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E6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2A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27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32FCBC6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14C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FB9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63C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A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B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FE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92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33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76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D0E1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FA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0B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6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1B2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193899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E2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Hellsborn</w:t>
            </w:r>
            <w:proofErr w:type="spellEnd"/>
            <w:r w:rsidRPr="00136AB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26" w14:textId="191CDBC6" w:rsidR="00B07302" w:rsidRPr="0078232D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D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EED" w14:textId="7362ADEA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94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B2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7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2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C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7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55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96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D3D71F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30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4ED" w14:textId="0327FC7F" w:rsidR="00B07302" w:rsidRPr="0078232D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C8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A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3E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63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1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3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8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D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9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9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83D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5048C7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C8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823" w14:textId="300E4524" w:rsidR="00B07302" w:rsidRPr="0078232D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BC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5DC" w14:textId="44B51E92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DF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CC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25F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46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D4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D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36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1D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FC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50D7FD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01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DA8" w14:textId="2E7F47FA" w:rsidR="00B07302" w:rsidRPr="0078232D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B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ADC" w14:textId="788295AE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5E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3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E4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7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C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4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8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4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A3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A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81411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4699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4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2B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F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5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F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64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6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1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5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B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7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C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7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9B6A4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17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69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6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8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5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EA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35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0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DF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CB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6B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F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02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AC5859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B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0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1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1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7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E67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84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C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0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0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B1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AB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1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1B286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BD2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6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D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9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1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19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6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57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9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3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9C62F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2BB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5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A8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0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C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9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AB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74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8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D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4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B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8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7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8089CF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08B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F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9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3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5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55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5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D0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F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D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4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A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E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2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5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44B132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1CD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4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1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4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9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8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F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3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D9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F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10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1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F4DCE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A3EA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9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9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1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7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1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8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91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C9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2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A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5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618E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3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4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0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5B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5B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7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A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3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F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59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99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F5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7B3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9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55301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D2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7336" w14:textId="63F920C1" w:rsidR="00B07302" w:rsidRPr="0078232D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AD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6F6" w14:textId="0EA2041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D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EE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F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E0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8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8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D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10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1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C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693B76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4F4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4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6B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5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C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6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1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3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38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A2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6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E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E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C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470E8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45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3D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4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D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C2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8B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33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3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E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58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5E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E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3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708FF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FD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A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D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C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AA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2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64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2C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1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80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8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F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9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860275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FF9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9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3D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0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F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54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D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76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9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8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1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B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7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6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348E5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D3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C5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8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9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E5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C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C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5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04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0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6E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95C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C0FAC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28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E5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AE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A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3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13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CF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0B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5E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D9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946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F2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A0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B53401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A34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C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E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4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6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B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7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A8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75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4C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E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D24DD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6CC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Rebecka Le </w:t>
            </w:r>
            <w:proofErr w:type="spellStart"/>
            <w:r w:rsidRPr="00136AB8">
              <w:rPr>
                <w:sz w:val="22"/>
                <w:szCs w:val="22"/>
              </w:rPr>
              <w:t>Moine</w:t>
            </w:r>
            <w:proofErr w:type="spellEnd"/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C27" w14:textId="08B3C2C1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18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7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6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1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1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6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F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0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C5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F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B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0B55FAE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4B3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4B8" w14:textId="676A6B45" w:rsidR="00B07302" w:rsidRPr="0078232D" w:rsidRDefault="00A940BD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CE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65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0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AC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E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5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0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7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C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37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F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8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6A5A736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A9E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3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2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38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3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4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D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D3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7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3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FA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8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CD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1260BC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D2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7C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F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BD2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5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7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64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91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2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1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BA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79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6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3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97305A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6447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9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C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28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E2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9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3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5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EB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6C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5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2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1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4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8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:rsidRPr="00975CA0" w14:paraId="0CF16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2952" w14:textId="77777777" w:rsidR="00B07302" w:rsidRPr="00975CA0" w:rsidRDefault="00B07302" w:rsidP="005525BC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B1B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D1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75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EDA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9C2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2A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FB73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1FE8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27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648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F67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AC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D04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A03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7302" w14:paraId="75AA237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24B2A5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90E4E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07302" w14:paraId="367F031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1EA8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023E98F8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035CB04C" w14:textId="77777777" w:rsidR="00FF1408" w:rsidRDefault="00FF1408" w:rsidP="00FF1408">
      <w:pPr>
        <w:widowControl/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143"/>
        <w:gridCol w:w="2619"/>
      </w:tblGrid>
      <w:tr w:rsidR="002D4C51" w14:paraId="187540B7" w14:textId="77777777" w:rsidTr="001C11CB">
        <w:tc>
          <w:tcPr>
            <w:tcW w:w="2881" w:type="dxa"/>
          </w:tcPr>
          <w:p w14:paraId="4554A1E0" w14:textId="77777777" w:rsidR="002D4C51" w:rsidRDefault="002D4C51" w:rsidP="001C11CB">
            <w:pPr>
              <w:tabs>
                <w:tab w:val="left" w:pos="1276"/>
              </w:tabs>
              <w:rPr>
                <w:sz w:val="28"/>
              </w:rPr>
            </w:pPr>
            <w:r>
              <w:lastRenderedPageBreak/>
              <w:t>SKATTEUTSKOTTET</w:t>
            </w:r>
          </w:p>
        </w:tc>
        <w:tc>
          <w:tcPr>
            <w:tcW w:w="3143" w:type="dxa"/>
          </w:tcPr>
          <w:p w14:paraId="5AD2E3CB" w14:textId="77777777" w:rsidR="002D4C51" w:rsidRDefault="002D4C51" w:rsidP="001C11CB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14:paraId="6779BF48" w14:textId="77777777" w:rsidR="002D4C51" w:rsidRDefault="002D4C51" w:rsidP="001C11CB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2</w:t>
            </w:r>
          </w:p>
          <w:p w14:paraId="44AC1382" w14:textId="77777777" w:rsidR="002D4C51" w:rsidRDefault="002D4C51" w:rsidP="001C11CB">
            <w:pPr>
              <w:tabs>
                <w:tab w:val="left" w:pos="1276"/>
              </w:tabs>
              <w:rPr>
                <w:b/>
              </w:rPr>
            </w:pPr>
            <w:r>
              <w:t>till protokoll 2023/24:10</w:t>
            </w:r>
          </w:p>
        </w:tc>
      </w:tr>
    </w:tbl>
    <w:p w14:paraId="654061D4" w14:textId="77777777" w:rsidR="002D4C51" w:rsidRDefault="002D4C51" w:rsidP="002D4C51">
      <w:pPr>
        <w:tabs>
          <w:tab w:val="left" w:pos="1276"/>
        </w:tabs>
        <w:ind w:left="-1134" w:firstLine="1134"/>
      </w:pPr>
    </w:p>
    <w:p w14:paraId="71F5E871" w14:textId="77777777" w:rsidR="002D4C51" w:rsidRDefault="002D4C51" w:rsidP="002D4C51">
      <w:pPr>
        <w:tabs>
          <w:tab w:val="left" w:pos="142"/>
          <w:tab w:val="left" w:pos="7655"/>
        </w:tabs>
        <w:ind w:right="-568"/>
        <w:rPr>
          <w:sz w:val="22"/>
        </w:rPr>
      </w:pPr>
    </w:p>
    <w:p w14:paraId="01E31C82" w14:textId="77777777" w:rsidR="002D4C51" w:rsidRDefault="002D4C51" w:rsidP="002D4C51">
      <w:pPr>
        <w:tabs>
          <w:tab w:val="left" w:pos="1985"/>
          <w:tab w:val="left" w:pos="7655"/>
        </w:tabs>
        <w:ind w:left="2127" w:right="-568" w:hanging="2127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Skrivelser angående proposition 2023/24:32</w:t>
      </w:r>
    </w:p>
    <w:p w14:paraId="00C9589C" w14:textId="77777777" w:rsidR="002D4C51" w:rsidRDefault="002D4C51" w:rsidP="002D4C51">
      <w:pPr>
        <w:tabs>
          <w:tab w:val="left" w:pos="142"/>
          <w:tab w:val="left" w:pos="7655"/>
        </w:tabs>
        <w:ind w:right="-568"/>
        <w:rPr>
          <w:i/>
          <w:sz w:val="32"/>
          <w:szCs w:val="32"/>
        </w:rPr>
      </w:pPr>
    </w:p>
    <w:p w14:paraId="475900B0" w14:textId="77777777" w:rsidR="002D4C51" w:rsidRPr="00926304" w:rsidRDefault="002D4C51" w:rsidP="002D4C51">
      <w:pPr>
        <w:tabs>
          <w:tab w:val="left" w:pos="142"/>
          <w:tab w:val="left" w:pos="7655"/>
        </w:tabs>
        <w:ind w:left="1985" w:right="-568" w:hanging="1985"/>
        <w:rPr>
          <w:b/>
          <w:bCs/>
          <w:i/>
          <w:szCs w:val="24"/>
        </w:rPr>
      </w:pPr>
      <w:r w:rsidRPr="00926304">
        <w:rPr>
          <w:b/>
          <w:bCs/>
          <w:i/>
          <w:szCs w:val="24"/>
        </w:rPr>
        <w:t>Dnr</w:t>
      </w:r>
      <w:r w:rsidRPr="00926304">
        <w:rPr>
          <w:b/>
          <w:bCs/>
          <w:i/>
          <w:szCs w:val="24"/>
        </w:rPr>
        <w:tab/>
        <w:t>Avsändare /Ämne</w:t>
      </w:r>
    </w:p>
    <w:p w14:paraId="3C7C2A43" w14:textId="77777777" w:rsidR="002D4C51" w:rsidRPr="00EA7ECF" w:rsidRDefault="002D4C51" w:rsidP="002D4C51">
      <w:pPr>
        <w:tabs>
          <w:tab w:val="left" w:pos="7655"/>
        </w:tabs>
        <w:ind w:left="1985" w:right="-568" w:hanging="1985"/>
        <w:rPr>
          <w:szCs w:val="24"/>
        </w:rPr>
      </w:pPr>
    </w:p>
    <w:p w14:paraId="026E1A45" w14:textId="77777777" w:rsidR="002D4C51" w:rsidRDefault="002D4C51" w:rsidP="002D4C51">
      <w:pPr>
        <w:tabs>
          <w:tab w:val="left" w:pos="7655"/>
        </w:tabs>
        <w:ind w:left="1985" w:right="-568" w:hanging="1985"/>
        <w:rPr>
          <w:szCs w:val="24"/>
        </w:rPr>
      </w:pPr>
      <w:proofErr w:type="gramStart"/>
      <w:r>
        <w:t>430-2023</w:t>
      </w:r>
      <w:proofErr w:type="gramEnd"/>
      <w:r>
        <w:t>/24</w:t>
      </w:r>
      <w:r>
        <w:tab/>
      </w:r>
      <w:r w:rsidRPr="004A0019">
        <w:t>Fastighetsägarna om Skatteutskottets beredning av proposition 2023/24:32</w:t>
      </w:r>
    </w:p>
    <w:p w14:paraId="54F278F2" w14:textId="77777777" w:rsidR="002D4C51" w:rsidRDefault="002D4C51" w:rsidP="002D4C51">
      <w:pPr>
        <w:tabs>
          <w:tab w:val="left" w:pos="7655"/>
        </w:tabs>
        <w:ind w:left="1985" w:right="-568" w:hanging="1985"/>
      </w:pPr>
    </w:p>
    <w:p w14:paraId="7516B860" w14:textId="77777777" w:rsidR="002D4C51" w:rsidRDefault="002D4C51" w:rsidP="002D4C51">
      <w:pPr>
        <w:tabs>
          <w:tab w:val="left" w:pos="7655"/>
        </w:tabs>
        <w:ind w:left="1985" w:right="-568" w:hanging="1985"/>
        <w:rPr>
          <w:szCs w:val="24"/>
        </w:rPr>
      </w:pPr>
    </w:p>
    <w:p w14:paraId="03AC3144" w14:textId="77777777" w:rsidR="002D4C51" w:rsidRDefault="002D4C51" w:rsidP="002D4C51">
      <w:pPr>
        <w:tabs>
          <w:tab w:val="left" w:pos="7655"/>
        </w:tabs>
        <w:ind w:left="1985" w:right="-568" w:hanging="1985"/>
      </w:pPr>
      <w:proofErr w:type="gramStart"/>
      <w:r>
        <w:rPr>
          <w:szCs w:val="24"/>
        </w:rPr>
        <w:t>447-2023</w:t>
      </w:r>
      <w:proofErr w:type="gramEnd"/>
      <w:r>
        <w:rPr>
          <w:szCs w:val="24"/>
        </w:rPr>
        <w:t>/24</w:t>
      </w:r>
      <w:r>
        <w:rPr>
          <w:szCs w:val="24"/>
        </w:rPr>
        <w:tab/>
      </w:r>
      <w:r w:rsidRPr="004A0019">
        <w:t>Folksam, Skandia och Länsförsäkringar om Skatteutskottets beredning av proposition 2023/24:32</w:t>
      </w:r>
    </w:p>
    <w:p w14:paraId="7FEAB0E0" w14:textId="77777777" w:rsidR="002D4C51" w:rsidRDefault="002D4C51" w:rsidP="002D4C51">
      <w:pPr>
        <w:tabs>
          <w:tab w:val="left" w:pos="7655"/>
        </w:tabs>
        <w:ind w:left="1985" w:right="-568" w:hanging="1985"/>
        <w:rPr>
          <w:szCs w:val="24"/>
        </w:rPr>
      </w:pPr>
    </w:p>
    <w:p w14:paraId="699083E6" w14:textId="77777777" w:rsidR="002D4C51" w:rsidRDefault="002D4C51" w:rsidP="002D4C51">
      <w:pPr>
        <w:tabs>
          <w:tab w:val="left" w:pos="7655"/>
        </w:tabs>
        <w:ind w:left="1985" w:right="-568" w:hanging="1985"/>
        <w:rPr>
          <w:szCs w:val="24"/>
        </w:rPr>
      </w:pPr>
    </w:p>
    <w:p w14:paraId="6820F893" w14:textId="77777777" w:rsidR="002D4C51" w:rsidRDefault="002D4C51" w:rsidP="002D4C51">
      <w:pPr>
        <w:tabs>
          <w:tab w:val="left" w:pos="7655"/>
        </w:tabs>
        <w:ind w:left="1985" w:right="-568" w:hanging="1985"/>
        <w:rPr>
          <w:szCs w:val="24"/>
        </w:rPr>
      </w:pPr>
      <w:proofErr w:type="gramStart"/>
      <w:r>
        <w:rPr>
          <w:szCs w:val="24"/>
        </w:rPr>
        <w:t>407-2023</w:t>
      </w:r>
      <w:proofErr w:type="gramEnd"/>
      <w:r>
        <w:rPr>
          <w:szCs w:val="24"/>
        </w:rPr>
        <w:t>/24</w:t>
      </w:r>
      <w:r>
        <w:rPr>
          <w:szCs w:val="24"/>
        </w:rPr>
        <w:tab/>
      </w:r>
      <w:r w:rsidRPr="004A0019">
        <w:t>Svenskt Näringsliv om Skatteutskottets beredning av proposition 2023/24:32</w:t>
      </w:r>
    </w:p>
    <w:p w14:paraId="53ED206E" w14:textId="77777777" w:rsidR="002D4C51" w:rsidRDefault="002D4C51" w:rsidP="002D4C51">
      <w:pPr>
        <w:tabs>
          <w:tab w:val="left" w:pos="7655"/>
        </w:tabs>
        <w:ind w:left="1985" w:right="-568" w:hanging="1985"/>
        <w:rPr>
          <w:szCs w:val="24"/>
        </w:rPr>
      </w:pPr>
    </w:p>
    <w:p w14:paraId="4B01ED8F" w14:textId="77777777" w:rsidR="002D4C51" w:rsidRPr="004C2DAD" w:rsidRDefault="002D4C51" w:rsidP="002D4C51">
      <w:pPr>
        <w:tabs>
          <w:tab w:val="left" w:pos="7655"/>
        </w:tabs>
        <w:ind w:left="1985" w:right="-568" w:hanging="1985"/>
        <w:rPr>
          <w:szCs w:val="24"/>
        </w:rPr>
      </w:pPr>
      <w:r>
        <w:rPr>
          <w:szCs w:val="24"/>
        </w:rPr>
        <w:tab/>
      </w:r>
      <w:r>
        <w:rPr>
          <w:i/>
          <w:iCs/>
          <w:szCs w:val="24"/>
        </w:rPr>
        <w:br/>
      </w:r>
    </w:p>
    <w:p w14:paraId="2403595F" w14:textId="77777777" w:rsidR="002D4C51" w:rsidRDefault="002D4C51" w:rsidP="002D4C51">
      <w:pPr>
        <w:widowControl/>
      </w:pPr>
    </w:p>
    <w:p w14:paraId="2F8863DC" w14:textId="77777777" w:rsidR="002D4C51" w:rsidRDefault="002D4C51" w:rsidP="002D4C51">
      <w:pPr>
        <w:widowControl/>
      </w:pPr>
    </w:p>
    <w:p w14:paraId="1E6BBA4D" w14:textId="77777777" w:rsidR="002D4C51" w:rsidRDefault="002D4C51" w:rsidP="002D4C51">
      <w:pPr>
        <w:widowControl/>
      </w:pPr>
    </w:p>
    <w:p w14:paraId="25D6EB79" w14:textId="77777777" w:rsidR="002D4C51" w:rsidRDefault="002D4C51" w:rsidP="002D4C51">
      <w:pPr>
        <w:widowControl/>
      </w:pPr>
    </w:p>
    <w:p w14:paraId="19768523" w14:textId="77777777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D39"/>
    <w:rsid w:val="0001599A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3B7E"/>
    <w:rsid w:val="00137E14"/>
    <w:rsid w:val="00140387"/>
    <w:rsid w:val="00144FCB"/>
    <w:rsid w:val="001507C0"/>
    <w:rsid w:val="001522CE"/>
    <w:rsid w:val="0015797C"/>
    <w:rsid w:val="00161AA6"/>
    <w:rsid w:val="00162DFF"/>
    <w:rsid w:val="001631CE"/>
    <w:rsid w:val="00170806"/>
    <w:rsid w:val="001753FD"/>
    <w:rsid w:val="00186BCD"/>
    <w:rsid w:val="0019207A"/>
    <w:rsid w:val="0019469E"/>
    <w:rsid w:val="001A1578"/>
    <w:rsid w:val="001B463E"/>
    <w:rsid w:val="001C74B4"/>
    <w:rsid w:val="001D188C"/>
    <w:rsid w:val="001E1EE0"/>
    <w:rsid w:val="001E1FAC"/>
    <w:rsid w:val="001F29A9"/>
    <w:rsid w:val="001F67F5"/>
    <w:rsid w:val="0021301E"/>
    <w:rsid w:val="002174A8"/>
    <w:rsid w:val="00222B70"/>
    <w:rsid w:val="002240E5"/>
    <w:rsid w:val="002348E1"/>
    <w:rsid w:val="002373C0"/>
    <w:rsid w:val="00245992"/>
    <w:rsid w:val="00246D79"/>
    <w:rsid w:val="00246FAC"/>
    <w:rsid w:val="00252470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2668"/>
    <w:rsid w:val="00286838"/>
    <w:rsid w:val="00296D10"/>
    <w:rsid w:val="002A19A3"/>
    <w:rsid w:val="002B1854"/>
    <w:rsid w:val="002B194F"/>
    <w:rsid w:val="002B51DB"/>
    <w:rsid w:val="002C03CD"/>
    <w:rsid w:val="002D2AB5"/>
    <w:rsid w:val="002D4C51"/>
    <w:rsid w:val="002D71CD"/>
    <w:rsid w:val="002E0540"/>
    <w:rsid w:val="002E1614"/>
    <w:rsid w:val="002E2F97"/>
    <w:rsid w:val="002F284C"/>
    <w:rsid w:val="00302E42"/>
    <w:rsid w:val="003075C2"/>
    <w:rsid w:val="003102EF"/>
    <w:rsid w:val="00314F14"/>
    <w:rsid w:val="00315D18"/>
    <w:rsid w:val="003276CE"/>
    <w:rsid w:val="003378A2"/>
    <w:rsid w:val="00340F42"/>
    <w:rsid w:val="0035321B"/>
    <w:rsid w:val="00360479"/>
    <w:rsid w:val="00362805"/>
    <w:rsid w:val="00363647"/>
    <w:rsid w:val="00372876"/>
    <w:rsid w:val="003745F4"/>
    <w:rsid w:val="00374AAE"/>
    <w:rsid w:val="0037567A"/>
    <w:rsid w:val="00380417"/>
    <w:rsid w:val="003815DF"/>
    <w:rsid w:val="00394192"/>
    <w:rsid w:val="003952A4"/>
    <w:rsid w:val="0039591D"/>
    <w:rsid w:val="0039595F"/>
    <w:rsid w:val="003A48EB"/>
    <w:rsid w:val="003A729A"/>
    <w:rsid w:val="003B0182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5589"/>
    <w:rsid w:val="00446353"/>
    <w:rsid w:val="00446C86"/>
    <w:rsid w:val="00455642"/>
    <w:rsid w:val="004673D5"/>
    <w:rsid w:val="00481B64"/>
    <w:rsid w:val="004853C2"/>
    <w:rsid w:val="00494D6F"/>
    <w:rsid w:val="004A0DC8"/>
    <w:rsid w:val="004A0EF6"/>
    <w:rsid w:val="004B5542"/>
    <w:rsid w:val="004B6D8F"/>
    <w:rsid w:val="004C0198"/>
    <w:rsid w:val="004C27C6"/>
    <w:rsid w:val="004C2DAD"/>
    <w:rsid w:val="004C5D4F"/>
    <w:rsid w:val="004C6112"/>
    <w:rsid w:val="004D3A1E"/>
    <w:rsid w:val="004D6C23"/>
    <w:rsid w:val="004D717F"/>
    <w:rsid w:val="004E0699"/>
    <w:rsid w:val="004F14A4"/>
    <w:rsid w:val="004F1B55"/>
    <w:rsid w:val="004F680C"/>
    <w:rsid w:val="004F6D91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27BD"/>
    <w:rsid w:val="00574036"/>
    <w:rsid w:val="00574897"/>
    <w:rsid w:val="00581568"/>
    <w:rsid w:val="00585B29"/>
    <w:rsid w:val="00586C10"/>
    <w:rsid w:val="00592BE9"/>
    <w:rsid w:val="005A10C3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4A06"/>
    <w:rsid w:val="00696836"/>
    <w:rsid w:val="00697EB5"/>
    <w:rsid w:val="006A511D"/>
    <w:rsid w:val="006B7B0C"/>
    <w:rsid w:val="006C21FA"/>
    <w:rsid w:val="006C33F2"/>
    <w:rsid w:val="006C34A5"/>
    <w:rsid w:val="006D07E1"/>
    <w:rsid w:val="006D3126"/>
    <w:rsid w:val="006E2693"/>
    <w:rsid w:val="006F03D9"/>
    <w:rsid w:val="006F5FFE"/>
    <w:rsid w:val="00716BF2"/>
    <w:rsid w:val="00723D66"/>
    <w:rsid w:val="0072602E"/>
    <w:rsid w:val="00726EE5"/>
    <w:rsid w:val="0073064C"/>
    <w:rsid w:val="00731EE4"/>
    <w:rsid w:val="00737785"/>
    <w:rsid w:val="00743803"/>
    <w:rsid w:val="00750FF0"/>
    <w:rsid w:val="007515BB"/>
    <w:rsid w:val="00751CCC"/>
    <w:rsid w:val="007534D9"/>
    <w:rsid w:val="007557B6"/>
    <w:rsid w:val="00755B50"/>
    <w:rsid w:val="0075792B"/>
    <w:rsid w:val="00761FA9"/>
    <w:rsid w:val="00767BDA"/>
    <w:rsid w:val="00771B76"/>
    <w:rsid w:val="00780720"/>
    <w:rsid w:val="00785299"/>
    <w:rsid w:val="00791AAB"/>
    <w:rsid w:val="007A17C6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26737"/>
    <w:rsid w:val="00834B38"/>
    <w:rsid w:val="00835DF4"/>
    <w:rsid w:val="008378F7"/>
    <w:rsid w:val="0084012B"/>
    <w:rsid w:val="00841280"/>
    <w:rsid w:val="008557FA"/>
    <w:rsid w:val="0086262B"/>
    <w:rsid w:val="0087359E"/>
    <w:rsid w:val="008808A5"/>
    <w:rsid w:val="008A5327"/>
    <w:rsid w:val="008B15BB"/>
    <w:rsid w:val="008B6C3B"/>
    <w:rsid w:val="008C2DE4"/>
    <w:rsid w:val="008C68ED"/>
    <w:rsid w:val="008D12B1"/>
    <w:rsid w:val="008D1C8E"/>
    <w:rsid w:val="008E297D"/>
    <w:rsid w:val="008E72AD"/>
    <w:rsid w:val="008F1A6E"/>
    <w:rsid w:val="008F4D68"/>
    <w:rsid w:val="008F656A"/>
    <w:rsid w:val="008F67D6"/>
    <w:rsid w:val="008F79F2"/>
    <w:rsid w:val="00906C2D"/>
    <w:rsid w:val="00915674"/>
    <w:rsid w:val="009216D5"/>
    <w:rsid w:val="00921E58"/>
    <w:rsid w:val="00923554"/>
    <w:rsid w:val="009249A0"/>
    <w:rsid w:val="0092600A"/>
    <w:rsid w:val="00926304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64"/>
    <w:rsid w:val="009A06C3"/>
    <w:rsid w:val="009A68FE"/>
    <w:rsid w:val="009B0A01"/>
    <w:rsid w:val="009B0E9B"/>
    <w:rsid w:val="009B69B1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3738"/>
    <w:rsid w:val="00A70B78"/>
    <w:rsid w:val="00A744C3"/>
    <w:rsid w:val="00A81721"/>
    <w:rsid w:val="00A84DE6"/>
    <w:rsid w:val="00A907AB"/>
    <w:rsid w:val="00A90C14"/>
    <w:rsid w:val="00A9262A"/>
    <w:rsid w:val="00A940BD"/>
    <w:rsid w:val="00AB15F1"/>
    <w:rsid w:val="00AB3136"/>
    <w:rsid w:val="00AC0FE4"/>
    <w:rsid w:val="00AC1A15"/>
    <w:rsid w:val="00AD4893"/>
    <w:rsid w:val="00AF4E88"/>
    <w:rsid w:val="00AF7BF0"/>
    <w:rsid w:val="00AF7C8D"/>
    <w:rsid w:val="00B00E3C"/>
    <w:rsid w:val="00B07302"/>
    <w:rsid w:val="00B10295"/>
    <w:rsid w:val="00B15788"/>
    <w:rsid w:val="00B17955"/>
    <w:rsid w:val="00B304B3"/>
    <w:rsid w:val="00B30F51"/>
    <w:rsid w:val="00B3204F"/>
    <w:rsid w:val="00B35446"/>
    <w:rsid w:val="00B36536"/>
    <w:rsid w:val="00B54D41"/>
    <w:rsid w:val="00B60B32"/>
    <w:rsid w:val="00B64A91"/>
    <w:rsid w:val="00B7081E"/>
    <w:rsid w:val="00B722B3"/>
    <w:rsid w:val="00B800FD"/>
    <w:rsid w:val="00B85160"/>
    <w:rsid w:val="00B9203B"/>
    <w:rsid w:val="00BA0FED"/>
    <w:rsid w:val="00BE3527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C69"/>
    <w:rsid w:val="00C25CDE"/>
    <w:rsid w:val="00C33FC2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96890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7EBA"/>
    <w:rsid w:val="00E70A95"/>
    <w:rsid w:val="00E73DF4"/>
    <w:rsid w:val="00E764E6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60FE"/>
    <w:rsid w:val="00EB6A08"/>
    <w:rsid w:val="00EC5852"/>
    <w:rsid w:val="00ED4EF3"/>
    <w:rsid w:val="00EE30AF"/>
    <w:rsid w:val="00EE3DCF"/>
    <w:rsid w:val="00EE7FFE"/>
    <w:rsid w:val="00EF70DA"/>
    <w:rsid w:val="00F0569E"/>
    <w:rsid w:val="00F064EF"/>
    <w:rsid w:val="00F207AD"/>
    <w:rsid w:val="00F234AE"/>
    <w:rsid w:val="00F236AC"/>
    <w:rsid w:val="00F243E4"/>
    <w:rsid w:val="00F37A94"/>
    <w:rsid w:val="00F46F5A"/>
    <w:rsid w:val="00F61FD7"/>
    <w:rsid w:val="00F70370"/>
    <w:rsid w:val="00F8690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E7C0F"/>
    <w:rsid w:val="00FF1408"/>
    <w:rsid w:val="00FF1690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23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316</TotalTime>
  <Pages>4</Pages>
  <Words>439</Words>
  <Characters>3300</Characters>
  <Application>Microsoft Office Word</Application>
  <DocSecurity>0</DocSecurity>
  <Lines>1100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13</cp:revision>
  <cp:lastPrinted>2023-11-15T15:26:00Z</cp:lastPrinted>
  <dcterms:created xsi:type="dcterms:W3CDTF">2023-11-09T13:21:00Z</dcterms:created>
  <dcterms:modified xsi:type="dcterms:W3CDTF">2023-11-20T07:21:00Z</dcterms:modified>
</cp:coreProperties>
</file>