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60601BC3" w14:textId="115DB165" w:rsidR="00B117B4" w:rsidRDefault="00B117B4" w:rsidP="0096348C">
      <w:pPr>
        <w:rPr>
          <w:szCs w:val="24"/>
        </w:rPr>
      </w:pPr>
    </w:p>
    <w:p w14:paraId="526B1E85" w14:textId="07F7575B" w:rsidR="000D2412" w:rsidRDefault="000D2412" w:rsidP="0096348C">
      <w:pPr>
        <w:rPr>
          <w:szCs w:val="24"/>
        </w:rPr>
      </w:pPr>
    </w:p>
    <w:p w14:paraId="36DEF941" w14:textId="230CF91F" w:rsidR="00763C65" w:rsidRDefault="00763C65" w:rsidP="0096348C">
      <w:pPr>
        <w:rPr>
          <w:szCs w:val="24"/>
        </w:rPr>
      </w:pPr>
    </w:p>
    <w:p w14:paraId="43BDF12E" w14:textId="77777777" w:rsidR="00763C65" w:rsidRPr="00D10746" w:rsidRDefault="00763C65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67C1ABEC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8858CA">
              <w:rPr>
                <w:b/>
                <w:szCs w:val="24"/>
              </w:rPr>
              <w:t>3</w:t>
            </w:r>
            <w:r w:rsidR="006B164A">
              <w:rPr>
                <w:b/>
                <w:szCs w:val="24"/>
              </w:rPr>
              <w:t>7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2FD660C2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EE7B75">
              <w:rPr>
                <w:szCs w:val="24"/>
              </w:rPr>
              <w:t>2</w:t>
            </w:r>
            <w:r w:rsidR="00955E92" w:rsidRPr="001C05DA">
              <w:rPr>
                <w:szCs w:val="24"/>
              </w:rPr>
              <w:t>-</w:t>
            </w:r>
            <w:r w:rsidR="000E1D60">
              <w:rPr>
                <w:szCs w:val="24"/>
              </w:rPr>
              <w:t>2</w:t>
            </w:r>
            <w:r w:rsidR="006B164A">
              <w:rPr>
                <w:szCs w:val="24"/>
              </w:rPr>
              <w:t>4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22955A21" w:rsidR="00A77284" w:rsidRPr="00933590" w:rsidRDefault="006B164A" w:rsidP="00EE1733">
            <w:pPr>
              <w:rPr>
                <w:szCs w:val="24"/>
              </w:rPr>
            </w:pPr>
            <w:r w:rsidRPr="00197716">
              <w:rPr>
                <w:szCs w:val="24"/>
              </w:rPr>
              <w:t>09</w:t>
            </w:r>
            <w:r w:rsidR="0024734C" w:rsidRPr="00197716">
              <w:rPr>
                <w:szCs w:val="24"/>
              </w:rPr>
              <w:t>.</w:t>
            </w:r>
            <w:r w:rsidR="00E92C5B" w:rsidRPr="00197716">
              <w:rPr>
                <w:szCs w:val="24"/>
              </w:rPr>
              <w:t>0</w:t>
            </w:r>
            <w:r w:rsidR="003D7D74" w:rsidRPr="00197716">
              <w:rPr>
                <w:szCs w:val="24"/>
              </w:rPr>
              <w:t>0</w:t>
            </w:r>
            <w:r w:rsidR="00953995" w:rsidRPr="00197716">
              <w:rPr>
                <w:szCs w:val="24"/>
              </w:rPr>
              <w:t>–</w:t>
            </w:r>
            <w:r w:rsidRPr="00197716">
              <w:rPr>
                <w:szCs w:val="24"/>
              </w:rPr>
              <w:t>1</w:t>
            </w:r>
            <w:r w:rsidR="006D5E5E" w:rsidRPr="00197716">
              <w:rPr>
                <w:szCs w:val="24"/>
              </w:rPr>
              <w:t>0</w:t>
            </w:r>
            <w:r w:rsidR="0086383E" w:rsidRPr="00197716">
              <w:rPr>
                <w:szCs w:val="24"/>
              </w:rPr>
              <w:t>.</w:t>
            </w:r>
            <w:r w:rsidRPr="00197716">
              <w:rPr>
                <w:szCs w:val="24"/>
              </w:rPr>
              <w:t>3</w:t>
            </w:r>
            <w:r w:rsidR="000E1D60" w:rsidRPr="00197716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0D6518FC" w14:textId="797EDAF4" w:rsidR="00FC6237" w:rsidRDefault="00FC6237" w:rsidP="00D15874">
      <w:pPr>
        <w:tabs>
          <w:tab w:val="left" w:pos="1418"/>
        </w:tabs>
        <w:rPr>
          <w:snapToGrid w:val="0"/>
          <w:szCs w:val="24"/>
        </w:rPr>
      </w:pPr>
    </w:p>
    <w:p w14:paraId="12A2BB47" w14:textId="77777777" w:rsidR="00763C65" w:rsidRPr="00D10746" w:rsidRDefault="00763C65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0E1D60" w:rsidRPr="00D10746" w14:paraId="4CF6BE29" w14:textId="77777777" w:rsidTr="00804B3A">
        <w:tc>
          <w:tcPr>
            <w:tcW w:w="567" w:type="dxa"/>
          </w:tcPr>
          <w:p w14:paraId="6001E594" w14:textId="2E31F25A" w:rsidR="000E1D60" w:rsidRDefault="000E1D6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64B818EB" w14:textId="0C4042DB" w:rsidR="006B164A" w:rsidRDefault="006B164A" w:rsidP="000E1D60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Riksdagens forskningsdag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51DFFC40" w14:textId="4CA47FE8" w:rsidR="006B164A" w:rsidRDefault="006B164A" w:rsidP="000E1D60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Socialutskottet höll ett utskottsspecifikt seminarium med inriktning på folkhälsa och livsstilsfrågor.</w:t>
            </w:r>
            <w:r w:rsidRPr="00832B9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De inbjudna forskarna </w:t>
            </w:r>
            <w:r w:rsidRPr="00832B92">
              <w:rPr>
                <w:szCs w:val="24"/>
              </w:rPr>
              <w:t>Agneta Åkesson, Karolinska Institutet, och Anders Rosengren, Göteborgs universitet</w:t>
            </w:r>
            <w:r>
              <w:rPr>
                <w:szCs w:val="24"/>
              </w:rPr>
              <w:t xml:space="preserve">, </w:t>
            </w:r>
            <w:r w:rsidRPr="00832B92">
              <w:rPr>
                <w:szCs w:val="24"/>
              </w:rPr>
              <w:t>medverka</w:t>
            </w:r>
            <w:r w:rsidR="00F3547D">
              <w:rPr>
                <w:szCs w:val="24"/>
              </w:rPr>
              <w:t>de</w:t>
            </w:r>
            <w:r w:rsidRPr="00832B92">
              <w:rPr>
                <w:szCs w:val="24"/>
              </w:rPr>
              <w:t xml:space="preserve"> på distans.</w:t>
            </w:r>
            <w:r>
              <w:rPr>
                <w:szCs w:val="24"/>
              </w:rPr>
              <w:t xml:space="preserve"> </w:t>
            </w:r>
          </w:p>
          <w:p w14:paraId="43D13BFA" w14:textId="12389C67" w:rsidR="006B164A" w:rsidRPr="009C4009" w:rsidRDefault="006B164A" w:rsidP="000E1D60">
            <w:pPr>
              <w:rPr>
                <w:b/>
                <w:bCs/>
                <w:szCs w:val="24"/>
              </w:rPr>
            </w:pPr>
          </w:p>
        </w:tc>
      </w:tr>
      <w:tr w:rsidR="00DE6581" w:rsidRPr="00D10746" w14:paraId="02AB9011" w14:textId="77777777" w:rsidTr="00804B3A">
        <w:tc>
          <w:tcPr>
            <w:tcW w:w="567" w:type="dxa"/>
          </w:tcPr>
          <w:p w14:paraId="23A9B474" w14:textId="0ADF8CEB" w:rsidR="00DE6581" w:rsidRPr="00933BD5" w:rsidRDefault="00DE658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0E1D60" w:rsidRPr="00933BD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37BEFBCF" w14:textId="77777777" w:rsidR="008858CA" w:rsidRPr="00933BD5" w:rsidRDefault="008858CA" w:rsidP="008858CA">
            <w:pPr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Justering av protokoll</w:t>
            </w:r>
          </w:p>
          <w:p w14:paraId="34CEFF5A" w14:textId="77777777" w:rsidR="008858CA" w:rsidRPr="00933BD5" w:rsidRDefault="008858CA" w:rsidP="008858CA">
            <w:pPr>
              <w:rPr>
                <w:b/>
                <w:bCs/>
                <w:szCs w:val="24"/>
              </w:rPr>
            </w:pPr>
          </w:p>
          <w:p w14:paraId="1D74E9B4" w14:textId="28FACE95" w:rsidR="00796FBA" w:rsidRPr="00933BD5" w:rsidRDefault="008858CA" w:rsidP="008858CA">
            <w:pPr>
              <w:rPr>
                <w:bCs/>
                <w:szCs w:val="24"/>
              </w:rPr>
            </w:pPr>
            <w:r w:rsidRPr="00933BD5">
              <w:rPr>
                <w:bCs/>
                <w:szCs w:val="24"/>
              </w:rPr>
              <w:t>Utskottet justerade protokoll 2021/22:</w:t>
            </w:r>
            <w:r w:rsidR="00C20FE9" w:rsidRPr="00933BD5">
              <w:rPr>
                <w:bCs/>
                <w:szCs w:val="24"/>
              </w:rPr>
              <w:t>3</w:t>
            </w:r>
            <w:r w:rsidR="00CC4EB5" w:rsidRPr="00933BD5">
              <w:rPr>
                <w:bCs/>
                <w:szCs w:val="24"/>
              </w:rPr>
              <w:t>6</w:t>
            </w:r>
            <w:r w:rsidR="00A94EEE" w:rsidRPr="00933BD5">
              <w:rPr>
                <w:bCs/>
                <w:szCs w:val="24"/>
              </w:rPr>
              <w:t>.</w:t>
            </w:r>
          </w:p>
          <w:p w14:paraId="407C7BF0" w14:textId="2E7699AD" w:rsidR="00980EAF" w:rsidRPr="00933BD5" w:rsidRDefault="00980EAF" w:rsidP="003D6C5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326F84F4" w:rsidR="00E52D28" w:rsidRPr="00933BD5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6B164A" w:rsidRPr="00933BD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4EBADE91" w14:textId="77777777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933BD5" w:rsidRDefault="00D5166A" w:rsidP="00D5166A">
            <w:pPr>
              <w:rPr>
                <w:bCs/>
                <w:szCs w:val="24"/>
              </w:rPr>
            </w:pPr>
          </w:p>
          <w:p w14:paraId="66668954" w14:textId="06AF5235" w:rsidR="00D5166A" w:rsidRPr="00933BD5" w:rsidRDefault="00D5166A" w:rsidP="00D5166A">
            <w:pPr>
              <w:rPr>
                <w:bCs/>
                <w:szCs w:val="24"/>
              </w:rPr>
            </w:pPr>
            <w:r w:rsidRPr="00933BD5">
              <w:rPr>
                <w:bCs/>
                <w:szCs w:val="24"/>
              </w:rPr>
              <w:t>Kanslichefen informerade kort om arbetsplanen.</w:t>
            </w:r>
          </w:p>
          <w:p w14:paraId="744D37E9" w14:textId="7D981718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8D4FE7" w:rsidRPr="00D10746" w14:paraId="2FA46A4D" w14:textId="77777777" w:rsidTr="00804B3A">
        <w:tc>
          <w:tcPr>
            <w:tcW w:w="567" w:type="dxa"/>
          </w:tcPr>
          <w:p w14:paraId="5F46E594" w14:textId="3C588047" w:rsidR="008D4FE7" w:rsidRPr="00933BD5" w:rsidRDefault="008D4FE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6B164A" w:rsidRPr="00933BD5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31BDB606" w14:textId="77777777" w:rsidR="008D4FE7" w:rsidRPr="00933BD5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Inkomna skrivelser</w:t>
            </w:r>
          </w:p>
          <w:p w14:paraId="6109558C" w14:textId="77777777" w:rsidR="008D4FE7" w:rsidRPr="00933BD5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0C6D1CA3" w14:textId="2BE948ED" w:rsidR="008D4FE7" w:rsidRPr="00933BD5" w:rsidRDefault="008D4FE7" w:rsidP="008D4FE7">
            <w:pPr>
              <w:tabs>
                <w:tab w:val="left" w:pos="1701"/>
              </w:tabs>
              <w:rPr>
                <w:szCs w:val="24"/>
              </w:rPr>
            </w:pPr>
            <w:r w:rsidRPr="00933BD5">
              <w:rPr>
                <w:szCs w:val="24"/>
              </w:rPr>
              <w:t>Inkomna skrivelser enligt bilaga 2 anmäldes.</w:t>
            </w:r>
          </w:p>
          <w:p w14:paraId="3DE25A06" w14:textId="55FCDF24" w:rsidR="008D4FE7" w:rsidRPr="00933BD5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6C84A8BD" w:rsidR="00B17881" w:rsidRPr="00933BD5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197716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63A69062" w14:textId="77777777" w:rsidR="00B17881" w:rsidRPr="00933BD5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933BD5">
              <w:rPr>
                <w:b/>
                <w:snapToGrid w:val="0"/>
              </w:rPr>
              <w:t>Nästa sammanträde</w:t>
            </w:r>
          </w:p>
          <w:p w14:paraId="07FDDE64" w14:textId="77777777" w:rsidR="00B17881" w:rsidRPr="00933BD5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31494D30" w14:textId="6BBA5E83" w:rsidR="00B17881" w:rsidRPr="00933BD5" w:rsidRDefault="00B17881" w:rsidP="00B17881">
            <w:pPr>
              <w:rPr>
                <w:szCs w:val="24"/>
              </w:rPr>
            </w:pPr>
            <w:r w:rsidRPr="00933BD5">
              <w:rPr>
                <w:snapToGrid w:val="0"/>
                <w:szCs w:val="24"/>
              </w:rPr>
              <w:t xml:space="preserve">Utskottet beslutade att nästa sammanträde ska äga rum </w:t>
            </w:r>
            <w:r w:rsidRPr="00933BD5">
              <w:rPr>
                <w:szCs w:val="24"/>
              </w:rPr>
              <w:t>t</w:t>
            </w:r>
            <w:r w:rsidR="006B164A" w:rsidRPr="00933BD5">
              <w:rPr>
                <w:szCs w:val="24"/>
              </w:rPr>
              <w:t>i</w:t>
            </w:r>
            <w:r w:rsidRPr="00933BD5">
              <w:rPr>
                <w:szCs w:val="24"/>
              </w:rPr>
              <w:t xml:space="preserve">sdag den </w:t>
            </w:r>
            <w:r w:rsidR="006B164A" w:rsidRPr="00933BD5">
              <w:rPr>
                <w:szCs w:val="24"/>
              </w:rPr>
              <w:t>1</w:t>
            </w:r>
            <w:r w:rsidRPr="00933BD5">
              <w:rPr>
                <w:szCs w:val="24"/>
              </w:rPr>
              <w:t xml:space="preserve"> </w:t>
            </w:r>
            <w:r w:rsidR="006B164A" w:rsidRPr="00933BD5">
              <w:rPr>
                <w:szCs w:val="24"/>
              </w:rPr>
              <w:t>mars</w:t>
            </w:r>
            <w:r w:rsidRPr="00933BD5">
              <w:rPr>
                <w:szCs w:val="24"/>
              </w:rPr>
              <w:t xml:space="preserve"> 2022 kl. </w:t>
            </w:r>
            <w:r w:rsidR="006B164A" w:rsidRPr="00933BD5">
              <w:rPr>
                <w:szCs w:val="24"/>
              </w:rPr>
              <w:t>11</w:t>
            </w:r>
            <w:r w:rsidRPr="00933BD5">
              <w:rPr>
                <w:szCs w:val="24"/>
              </w:rPr>
              <w:t>.00</w:t>
            </w:r>
            <w:r w:rsidRPr="00933BD5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933BD5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77777777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7D7C1F">
              <w:rPr>
                <w:szCs w:val="24"/>
              </w:rPr>
              <w:t>Vid protokollet</w:t>
            </w:r>
          </w:p>
          <w:p w14:paraId="0276CF53" w14:textId="422A21DC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68DA4029" w:rsidR="00B17881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14:paraId="3FAFEEFF" w14:textId="77777777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32AFD4E6" w:rsidR="00B17881" w:rsidRPr="00933BD5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933BD5">
              <w:rPr>
                <w:szCs w:val="24"/>
              </w:rPr>
              <w:t xml:space="preserve">Justeras den </w:t>
            </w:r>
            <w:r w:rsidR="006B164A" w:rsidRPr="00933BD5">
              <w:rPr>
                <w:snapToGrid w:val="0"/>
                <w:szCs w:val="24"/>
              </w:rPr>
              <w:t>1 mars</w:t>
            </w:r>
            <w:r w:rsidRPr="00933BD5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7D7C1F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7D7C1F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4EEB1047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8858CA">
              <w:rPr>
                <w:sz w:val="22"/>
                <w:szCs w:val="22"/>
              </w:rPr>
              <w:t>3</w:t>
            </w:r>
            <w:r w:rsidR="00197716">
              <w:rPr>
                <w:sz w:val="22"/>
                <w:szCs w:val="22"/>
              </w:rPr>
              <w:t>7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384A3A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5EFED53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BA00D4" w:rsidRPr="00FA6D18">
              <w:rPr>
                <w:sz w:val="22"/>
                <w:szCs w:val="22"/>
              </w:rPr>
              <w:t xml:space="preserve"> </w:t>
            </w:r>
            <w:proofErr w:type="gramStart"/>
            <w:r w:rsidR="00197716">
              <w:rPr>
                <w:sz w:val="22"/>
                <w:szCs w:val="22"/>
              </w:rPr>
              <w:t>2-5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03E41B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3113CD" w:rsidRPr="00FA6D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5EAF3D7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AD2C28" w:rsidRPr="00FA6D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0C777AD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405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4007F60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B731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0E752B3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B7318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3181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4A531158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50F18805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7BAD66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046D8BD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EAB15B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4CA2051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4A3027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B73181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B7318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3181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2F7D0C3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49880AD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581E26A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80F3F2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390175C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6C2DED9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3098ACE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DFFB42D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3039D2AF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2CCC61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2B4D3D0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4FE8A6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6181E98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0203A94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58983086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6B661C9E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03FE313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09D06B0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7DCF03C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3E271EA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2A69F6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64264107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333A8B42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30D1F67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97F43D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76E710D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57F541B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546F96B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FA6D18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Linda Lindberg </w:t>
            </w:r>
            <w:r w:rsidR="008344E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2D83E161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3D94FBC7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0BA206B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7C0E58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3135E7E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4D40277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761636C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34D62840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32857A77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5BA7493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1C754EC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4C09510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62BEC7F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2C7D6C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1BDECE35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4609C67C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124F53A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31AD076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0D73E1E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388CD27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589DCB4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2FFCB40F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0A37FF7C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2CC52AC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597AE1F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719E1AE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4D0FC8F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2ABDC3D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51B19B5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0139CF78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6D2D47D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1883AF0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38C27EB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3CEF05E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65F31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6159BFEF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014F5B7D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43B7348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5701BC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2110328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6C1FF53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6FD57CC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14B6F0D6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232A1405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4D81462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352693A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0BD9C6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23E3AF0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418B9BC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BF02807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12C9A167" w:rsidR="008344E2" w:rsidRPr="00FA6D18" w:rsidRDefault="0019771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63D6328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F21EEE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4990B2A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02BDE1E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F614C6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492A931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16EB857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2F381E3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3F8D6A6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319F18F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101285A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1B7FC76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FA6D18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Clara Aranda </w:t>
            </w:r>
            <w:r w:rsidR="002309B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4F5F292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390610B1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09706CAE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0856EA8A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026C1B1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B74945A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646CC2A8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5F0937E3" w:rsidR="00E52D28" w:rsidRPr="00FA6D18" w:rsidRDefault="0019771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76D2CDD7" w:rsidR="00E52D28" w:rsidRDefault="0019771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3A1AD0C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4BC354D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34CA30E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7C7F256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38BB177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1EB33A45" w:rsidR="00E52D28" w:rsidRPr="00FA6D18" w:rsidRDefault="0019771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0ADA9B5F" w:rsidR="00E52D28" w:rsidRPr="00FA6D18" w:rsidRDefault="0019771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61C1414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73FB0AF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3077837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21BB7B5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74F979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51C4C4A2" w:rsidR="00E52D28" w:rsidRPr="00FA6D18" w:rsidRDefault="0019771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076D5D2C" w:rsidR="00E52D28" w:rsidRPr="00FA6D18" w:rsidRDefault="0019771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00D05E7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6B3A5A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8658F6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3DC6382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57BF31D9" w:rsidR="00E52D28" w:rsidRPr="00FA6D18" w:rsidRDefault="0019771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68FB47E9" w:rsidR="00E52D28" w:rsidRPr="00FA6D18" w:rsidRDefault="0019771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4DF7196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46F43F1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0C4ED2A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35A815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368C0B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FA6D18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Per Ramhorn </w:t>
            </w:r>
            <w:r w:rsidR="00E52D28" w:rsidRPr="00FA6D18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49E17ED3" w:rsidR="00E52D28" w:rsidRPr="00FA6D18" w:rsidRDefault="0019771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217AAACC" w:rsidR="00E52D28" w:rsidRPr="00FA6D18" w:rsidRDefault="0019771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3BAE55E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610939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08D4A6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2ACCAB4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2647C7E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441E4BD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61A9A4A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02D933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0701F9B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39AB986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027ABCD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78C6ECE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283E9E4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7A3D934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79562E5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3BB3BC9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14FFFDA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72968F2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FC98F9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B73181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351312E2" w:rsidR="00E52D28" w:rsidRPr="00FA6D18" w:rsidRDefault="0019771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61E93C79" w:rsidR="00E52D28" w:rsidRPr="00FA6D18" w:rsidRDefault="0019771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594FAE2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2912051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445918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6BCA20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7470CF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4D91C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C549B5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652FD2CD" w:rsidR="00E52D28" w:rsidRPr="00FA6D18" w:rsidRDefault="0019771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4A08B61E" w:rsidR="00E52D28" w:rsidRPr="00FA6D18" w:rsidRDefault="0019771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64AD17B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61C74D5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4C2C7D1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263EA42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60E4027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3339519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510B22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4268FEF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1FBD761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23493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66580B54" w:rsidR="00E52D28" w:rsidRPr="00FA6D18" w:rsidRDefault="00E52D28" w:rsidP="00E52D28">
            <w:pPr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7793784F" w:rsidR="00E52D28" w:rsidRPr="00FA6D18" w:rsidRDefault="0019771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693F20D6" w:rsidR="00E52D28" w:rsidRPr="00FA6D18" w:rsidRDefault="00197716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4D06803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182E040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6CA52FF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5AB8551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19AE9C8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N = Närvarande</w:t>
            </w:r>
          </w:p>
          <w:p w14:paraId="731C3633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X = ledamöter som deltagit i handläggningen</w:t>
            </w:r>
            <w:r w:rsidRPr="00143F5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37A6D123" w14:textId="53738DC1" w:rsidR="00235E4A" w:rsidRPr="00B178F7" w:rsidRDefault="00235E4A" w:rsidP="00CA234D">
      <w:pPr>
        <w:widowControl/>
        <w:rPr>
          <w:b/>
          <w:szCs w:val="24"/>
        </w:rPr>
      </w:pPr>
    </w:p>
    <w:sectPr w:rsidR="00235E4A" w:rsidRPr="00B178F7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8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38"/>
  </w:num>
  <w:num w:numId="5">
    <w:abstractNumId w:val="17"/>
  </w:num>
  <w:num w:numId="6">
    <w:abstractNumId w:val="18"/>
  </w:num>
  <w:num w:numId="7">
    <w:abstractNumId w:val="6"/>
  </w:num>
  <w:num w:numId="8">
    <w:abstractNumId w:val="29"/>
  </w:num>
  <w:num w:numId="9">
    <w:abstractNumId w:val="22"/>
  </w:num>
  <w:num w:numId="10">
    <w:abstractNumId w:val="1"/>
  </w:num>
  <w:num w:numId="11">
    <w:abstractNumId w:val="30"/>
  </w:num>
  <w:num w:numId="12">
    <w:abstractNumId w:val="12"/>
  </w:num>
  <w:num w:numId="13">
    <w:abstractNumId w:val="37"/>
  </w:num>
  <w:num w:numId="14">
    <w:abstractNumId w:val="30"/>
  </w:num>
  <w:num w:numId="15">
    <w:abstractNumId w:val="12"/>
  </w:num>
  <w:num w:numId="16">
    <w:abstractNumId w:val="37"/>
  </w:num>
  <w:num w:numId="17">
    <w:abstractNumId w:val="36"/>
  </w:num>
  <w:num w:numId="18">
    <w:abstractNumId w:val="16"/>
  </w:num>
  <w:num w:numId="19">
    <w:abstractNumId w:val="36"/>
  </w:num>
  <w:num w:numId="20">
    <w:abstractNumId w:val="15"/>
  </w:num>
  <w:num w:numId="21">
    <w:abstractNumId w:val="0"/>
  </w:num>
  <w:num w:numId="22">
    <w:abstractNumId w:val="35"/>
  </w:num>
  <w:num w:numId="23">
    <w:abstractNumId w:val="39"/>
  </w:num>
  <w:num w:numId="24">
    <w:abstractNumId w:val="5"/>
  </w:num>
  <w:num w:numId="25">
    <w:abstractNumId w:val="32"/>
  </w:num>
  <w:num w:numId="26">
    <w:abstractNumId w:val="33"/>
  </w:num>
  <w:num w:numId="27">
    <w:abstractNumId w:val="26"/>
  </w:num>
  <w:num w:numId="28">
    <w:abstractNumId w:val="19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4"/>
  </w:num>
  <w:num w:numId="35">
    <w:abstractNumId w:val="21"/>
  </w:num>
  <w:num w:numId="36">
    <w:abstractNumId w:val="20"/>
  </w:num>
  <w:num w:numId="37">
    <w:abstractNumId w:val="7"/>
  </w:num>
  <w:num w:numId="38">
    <w:abstractNumId w:val="20"/>
  </w:num>
  <w:num w:numId="39">
    <w:abstractNumId w:val="2"/>
  </w:num>
  <w:num w:numId="40">
    <w:abstractNumId w:val="8"/>
  </w:num>
  <w:num w:numId="41">
    <w:abstractNumId w:val="2"/>
  </w:num>
  <w:num w:numId="42">
    <w:abstractNumId w:val="20"/>
  </w:num>
  <w:num w:numId="43">
    <w:abstractNumId w:val="24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1A63"/>
    <w:rsid w:val="004828DC"/>
    <w:rsid w:val="004842DC"/>
    <w:rsid w:val="004845D2"/>
    <w:rsid w:val="00484A3E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5E7B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34D"/>
    <w:rsid w:val="00CA2413"/>
    <w:rsid w:val="00CA27BC"/>
    <w:rsid w:val="00CA29F6"/>
    <w:rsid w:val="00CA2ACE"/>
    <w:rsid w:val="00CA3505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6E5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547D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F088B-8BD7-49D0-9ABA-BD796C77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3577</TotalTime>
  <Pages>2</Pages>
  <Words>344</Words>
  <Characters>2606</Characters>
  <Application>Microsoft Office Word</Application>
  <DocSecurity>0</DocSecurity>
  <Lines>1303</Lines>
  <Paragraphs>226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885</cp:revision>
  <cp:lastPrinted>2022-02-03T12:45:00Z</cp:lastPrinted>
  <dcterms:created xsi:type="dcterms:W3CDTF">2020-06-26T09:11:00Z</dcterms:created>
  <dcterms:modified xsi:type="dcterms:W3CDTF">2022-03-01T11:51:00Z</dcterms:modified>
</cp:coreProperties>
</file>