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DCD639159E045C8B53EF25687A4366C"/>
        </w:placeholder>
        <w15:appearance w15:val="hidden"/>
        <w:text/>
      </w:sdtPr>
      <w:sdtEndPr/>
      <w:sdtContent>
        <w:p w:rsidRPr="009B062B" w:rsidR="00AF30DD" w:rsidP="009B062B" w:rsidRDefault="00AF30DD" w14:paraId="2F93786B" w14:textId="77777777">
          <w:pPr>
            <w:pStyle w:val="RubrikFrslagTIllRiksdagsbeslut"/>
          </w:pPr>
          <w:r w:rsidRPr="009B062B">
            <w:t>Förslag till riksdagsbeslut</w:t>
          </w:r>
        </w:p>
      </w:sdtContent>
    </w:sdt>
    <w:sdt>
      <w:sdtPr>
        <w:alias w:val="Yrkande 1"/>
        <w:tag w:val="1169ed6f-5401-4585-951b-ff76a0d2ca45"/>
        <w:id w:val="-1632781148"/>
        <w:lock w:val="sdtLocked"/>
      </w:sdtPr>
      <w:sdtEndPr/>
      <w:sdtContent>
        <w:p w:rsidR="00530F58" w:rsidRDefault="001867D0" w14:paraId="2F93786C" w14:textId="002597D7">
          <w:pPr>
            <w:pStyle w:val="Frslagstext"/>
            <w:numPr>
              <w:ilvl w:val="0"/>
              <w:numId w:val="0"/>
            </w:numPr>
          </w:pPr>
          <w:r>
            <w:t>Riksdagen ställer sig bakom det som anförs i motionen om att Sverige under den innevarande mandatperioden bör söka medlemskap i Nato och tillkännager detta för regeringen.</w:t>
          </w:r>
        </w:p>
      </w:sdtContent>
    </w:sdt>
    <w:p w:rsidRPr="00B45359" w:rsidR="001E352B" w:rsidP="00B45359" w:rsidRDefault="001E352B" w14:paraId="2F93786E" w14:textId="77777777">
      <w:pPr>
        <w:pStyle w:val="Rubrik1"/>
      </w:pPr>
      <w:bookmarkStart w:name="MotionsStart" w:id="0"/>
      <w:bookmarkEnd w:id="0"/>
      <w:r w:rsidRPr="00B45359">
        <w:t>Dags för ett svenskt Natomedlemskap</w:t>
      </w:r>
    </w:p>
    <w:p w:rsidR="00B45359" w:rsidP="001E352B" w:rsidRDefault="001E352B" w14:paraId="68D62D4B" w14:textId="77777777">
      <w:pPr>
        <w:pStyle w:val="Normalutanindragellerluft"/>
      </w:pPr>
      <w:r>
        <w:t>Vi moderater är för ett svenskt Natomedlemskap. Ett sådant medlemskap skulle stärka Sveriges säkerhet i en tid när oron i vårt närområde och övriga världen växer sig större. Trots oro är det viktigt att komma ihåg att vårt Europa idag 2016 är världens mest fria, fredliga och demokratiska område. Nato och EU är två viktiga förklaringar. Sammanlagt är 22 av de 28 EU-länderna medlemmar i Nato.</w:t>
      </w:r>
    </w:p>
    <w:p w:rsidR="00B45359" w:rsidP="00B45359" w:rsidRDefault="001E352B" w14:paraId="2794F9A4" w14:textId="77777777">
      <w:r w:rsidRPr="00B45359">
        <w:t>Varför Nato? Försvarsalliansen Nato består av 28 länder i Nordamerika och Europa. Efter andra</w:t>
      </w:r>
      <w:r w:rsidR="00B45359">
        <w:t xml:space="preserve"> </w:t>
      </w:r>
      <w:r w:rsidRPr="00B45359">
        <w:t>världskriget bildades Nato 1948 med syftet att upprätta säkerhetsgarantier för länderna på båda sidor om Atlanten. En grundprincip var att ett angrepp på ett Natoland är ett angrepp på hela Nato. Efter åren som gått sedan bildandet har arbetet och syftet utvecklats till att även innefatta krishanteringsinsatser och internationella fredsfrämjande operationer.</w:t>
      </w:r>
    </w:p>
    <w:p w:rsidR="00B45359" w:rsidP="00B45359" w:rsidRDefault="001E352B" w14:paraId="24DE172D" w14:textId="77777777">
      <w:r w:rsidRPr="00B45359">
        <w:t>Idag har Nato 28 medlemmar – och samarbetar även med ett stort antal icke-medlemsländer, däribland Sver</w:t>
      </w:r>
      <w:r w:rsidR="00B45359">
        <w:t>ige. Som medlem</w:t>
      </w:r>
      <w:r w:rsidRPr="00B45359">
        <w:t xml:space="preserve"> i Nato skulle Sverige dela säkerhetsgarantier med övriga Natoländer. Sverige skulle även få delta och påverka när besluten tas i Nato, beslut som påverkar Sverige oavsett om vi är medlemmar eller ej.</w:t>
      </w:r>
    </w:p>
    <w:p w:rsidR="00B45359" w:rsidP="00B45359" w:rsidRDefault="001E352B" w14:paraId="5EA08E35" w14:textId="77777777">
      <w:r w:rsidRPr="00B45359">
        <w:t xml:space="preserve">Ett medlemskap i Nato skulle ytterligare förbättra och stärka rikets säkerhet, detta bör riksdagen tillkännage för regeringen.  </w:t>
      </w:r>
    </w:p>
    <w:p w:rsidRPr="00B45359" w:rsidR="00093F48" w:rsidP="00B45359" w:rsidRDefault="001E352B" w14:paraId="2F93786F" w14:textId="507C666A">
      <w:bookmarkStart w:name="_GoBack" w:id="1"/>
      <w:bookmarkEnd w:id="1"/>
      <w:r w:rsidRPr="00B45359">
        <w:t xml:space="preserve"> </w:t>
      </w:r>
    </w:p>
    <w:sdt>
      <w:sdtPr>
        <w:alias w:val="CC_Underskrifter"/>
        <w:tag w:val="CC_Underskrifter"/>
        <w:id w:val="583496634"/>
        <w:lock w:val="sdtContentLocked"/>
        <w:placeholder>
          <w:docPart w:val="34601AB381AF40CE80507BD35C7003AE"/>
        </w:placeholder>
        <w15:appearance w15:val="hidden"/>
      </w:sdtPr>
      <w:sdtEndPr/>
      <w:sdtContent>
        <w:p w:rsidR="004801AC" w:rsidP="00244602" w:rsidRDefault="00B45359" w14:paraId="2F9378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r>
        <w:trPr>
          <w:cantSplit/>
        </w:trPr>
        <w:tc>
          <w:tcPr>
            <w:tcW w:w="50" w:type="pct"/>
            <w:vAlign w:val="bottom"/>
          </w:tcPr>
          <w:p>
            <w:pPr>
              <w:pStyle w:val="Underskrifter"/>
            </w:pPr>
            <w:r>
              <w:t>Michael Svensson (M)</w:t>
            </w:r>
          </w:p>
        </w:tc>
        <w:tc>
          <w:tcPr>
            <w:tcW w:w="50" w:type="pct"/>
            <w:vAlign w:val="bottom"/>
          </w:tcPr>
          <w:p>
            <w:pPr>
              <w:pStyle w:val="Underskrifter"/>
            </w:pPr>
            <w:r>
              <w:t>Jörgen Warborn (M)</w:t>
            </w:r>
          </w:p>
        </w:tc>
      </w:tr>
    </w:tbl>
    <w:p w:rsidR="004565DF" w:rsidRDefault="004565DF" w14:paraId="2F937877" w14:textId="77777777"/>
    <w:sectPr w:rsidR="004565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37879" w14:textId="77777777" w:rsidR="00E13967" w:rsidRDefault="00E13967" w:rsidP="000C1CAD">
      <w:pPr>
        <w:spacing w:line="240" w:lineRule="auto"/>
      </w:pPr>
      <w:r>
        <w:separator/>
      </w:r>
    </w:p>
  </w:endnote>
  <w:endnote w:type="continuationSeparator" w:id="0">
    <w:p w14:paraId="2F93787A" w14:textId="77777777" w:rsidR="00E13967" w:rsidRDefault="00E139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3787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3788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535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37877" w14:textId="77777777" w:rsidR="00E13967" w:rsidRDefault="00E13967" w:rsidP="000C1CAD">
      <w:pPr>
        <w:spacing w:line="240" w:lineRule="auto"/>
      </w:pPr>
      <w:r>
        <w:separator/>
      </w:r>
    </w:p>
  </w:footnote>
  <w:footnote w:type="continuationSeparator" w:id="0">
    <w:p w14:paraId="2F937878" w14:textId="77777777" w:rsidR="00E13967" w:rsidRDefault="00E139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F9378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93788B" wp14:anchorId="2F9378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45359" w14:paraId="2F93788C" w14:textId="77777777">
                          <w:pPr>
                            <w:jc w:val="right"/>
                          </w:pPr>
                          <w:sdt>
                            <w:sdtPr>
                              <w:alias w:val="CC_Noformat_Partikod"/>
                              <w:tag w:val="CC_Noformat_Partikod"/>
                              <w:id w:val="-53464382"/>
                              <w:placeholder>
                                <w:docPart w:val="28815007CB0C4376819D5020B0B2FAA3"/>
                              </w:placeholder>
                              <w:text/>
                            </w:sdtPr>
                            <w:sdtEndPr/>
                            <w:sdtContent>
                              <w:r w:rsidR="001E352B">
                                <w:t>M</w:t>
                              </w:r>
                            </w:sdtContent>
                          </w:sdt>
                          <w:sdt>
                            <w:sdtPr>
                              <w:alias w:val="CC_Noformat_Partinummer"/>
                              <w:tag w:val="CC_Noformat_Partinummer"/>
                              <w:id w:val="-1709555926"/>
                              <w:placeholder>
                                <w:docPart w:val="CE576B0D3438426BBB51A8700B957398"/>
                              </w:placeholder>
                              <w:text/>
                            </w:sdtPr>
                            <w:sdtEndPr/>
                            <w:sdtContent>
                              <w:r w:rsidR="001E352B">
                                <w:t>1953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9378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45359" w14:paraId="2F93788C" w14:textId="77777777">
                    <w:pPr>
                      <w:jc w:val="right"/>
                    </w:pPr>
                    <w:sdt>
                      <w:sdtPr>
                        <w:alias w:val="CC_Noformat_Partikod"/>
                        <w:tag w:val="CC_Noformat_Partikod"/>
                        <w:id w:val="-53464382"/>
                        <w:placeholder>
                          <w:docPart w:val="28815007CB0C4376819D5020B0B2FAA3"/>
                        </w:placeholder>
                        <w:text/>
                      </w:sdtPr>
                      <w:sdtEndPr/>
                      <w:sdtContent>
                        <w:r w:rsidR="001E352B">
                          <w:t>M</w:t>
                        </w:r>
                      </w:sdtContent>
                    </w:sdt>
                    <w:sdt>
                      <w:sdtPr>
                        <w:alias w:val="CC_Noformat_Partinummer"/>
                        <w:tag w:val="CC_Noformat_Partinummer"/>
                        <w:id w:val="-1709555926"/>
                        <w:placeholder>
                          <w:docPart w:val="CE576B0D3438426BBB51A8700B957398"/>
                        </w:placeholder>
                        <w:text/>
                      </w:sdtPr>
                      <w:sdtEndPr/>
                      <w:sdtContent>
                        <w:r w:rsidR="001E352B">
                          <w:t>1953</w:t>
                        </w:r>
                      </w:sdtContent>
                    </w:sdt>
                  </w:p>
                </w:txbxContent>
              </v:textbox>
              <w10:wrap anchorx="page"/>
            </v:shape>
          </w:pict>
        </mc:Fallback>
      </mc:AlternateContent>
    </w:r>
  </w:p>
  <w:p w:rsidRPr="00293C4F" w:rsidR="007A5507" w:rsidP="00776B74" w:rsidRDefault="007A5507" w14:paraId="2F9378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45359" w14:paraId="2F93787D" w14:textId="77777777">
    <w:pPr>
      <w:jc w:val="right"/>
    </w:pPr>
    <w:sdt>
      <w:sdtPr>
        <w:alias w:val="CC_Noformat_Partikod"/>
        <w:tag w:val="CC_Noformat_Partikod"/>
        <w:id w:val="559911109"/>
        <w:text/>
      </w:sdtPr>
      <w:sdtEndPr/>
      <w:sdtContent>
        <w:r w:rsidR="001E352B">
          <w:t>M</w:t>
        </w:r>
      </w:sdtContent>
    </w:sdt>
    <w:sdt>
      <w:sdtPr>
        <w:alias w:val="CC_Noformat_Partinummer"/>
        <w:tag w:val="CC_Noformat_Partinummer"/>
        <w:id w:val="1197820850"/>
        <w:text/>
      </w:sdtPr>
      <w:sdtEndPr/>
      <w:sdtContent>
        <w:r w:rsidR="001E352B">
          <w:t>1953</w:t>
        </w:r>
      </w:sdtContent>
    </w:sdt>
  </w:p>
  <w:p w:rsidR="007A5507" w:rsidP="00776B74" w:rsidRDefault="007A5507" w14:paraId="2F9378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45359" w14:paraId="2F937881" w14:textId="77777777">
    <w:pPr>
      <w:jc w:val="right"/>
    </w:pPr>
    <w:sdt>
      <w:sdtPr>
        <w:alias w:val="CC_Noformat_Partikod"/>
        <w:tag w:val="CC_Noformat_Partikod"/>
        <w:id w:val="1471015553"/>
        <w:text/>
      </w:sdtPr>
      <w:sdtEndPr/>
      <w:sdtContent>
        <w:r w:rsidR="001E352B">
          <w:t>M</w:t>
        </w:r>
      </w:sdtContent>
    </w:sdt>
    <w:sdt>
      <w:sdtPr>
        <w:alias w:val="CC_Noformat_Partinummer"/>
        <w:tag w:val="CC_Noformat_Partinummer"/>
        <w:id w:val="-2014525982"/>
        <w:text/>
      </w:sdtPr>
      <w:sdtEndPr/>
      <w:sdtContent>
        <w:r w:rsidR="001E352B">
          <w:t>1953</w:t>
        </w:r>
      </w:sdtContent>
    </w:sdt>
  </w:p>
  <w:p w:rsidR="007A5507" w:rsidP="00A314CF" w:rsidRDefault="00B45359" w14:paraId="6CB1839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45359" w14:paraId="2F93788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45359" w14:paraId="2F9378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:796</w:t>
        </w:r>
      </w:sdtContent>
    </w:sdt>
  </w:p>
  <w:p w:rsidR="007A5507" w:rsidP="00E03A3D" w:rsidRDefault="00B45359" w14:paraId="2F937886" w14:textId="77777777">
    <w:pPr>
      <w:pStyle w:val="Motionr"/>
    </w:pPr>
    <w:sdt>
      <w:sdtPr>
        <w:alias w:val="CC_Noformat_Avtext"/>
        <w:tag w:val="CC_Noformat_Avtext"/>
        <w:id w:val="-2020768203"/>
        <w:lock w:val="sdtContentLocked"/>
        <w15:appearance w15:val="hidden"/>
        <w:text/>
      </w:sdtPr>
      <w:sdtEndPr/>
      <w:sdtContent>
        <w:r>
          <w:t>av Jenny Petersson m.fl. (M)</w:t>
        </w:r>
      </w:sdtContent>
    </w:sdt>
  </w:p>
  <w:sdt>
    <w:sdtPr>
      <w:alias w:val="CC_Noformat_Rubtext"/>
      <w:tag w:val="CC_Noformat_Rubtext"/>
      <w:id w:val="-218060500"/>
      <w:lock w:val="sdtLocked"/>
      <w15:appearance w15:val="hidden"/>
      <w:text/>
    </w:sdtPr>
    <w:sdtEndPr/>
    <w:sdtContent>
      <w:p w:rsidR="007A5507" w:rsidP="00283E0F" w:rsidRDefault="001867D0" w14:paraId="2F937887" w14:textId="0868BF3D">
        <w:pPr>
          <w:pStyle w:val="FSHRub2"/>
        </w:pPr>
        <w:r>
          <w:t>Dags för ett svenskt Natomedlemskap</w:t>
        </w:r>
      </w:p>
    </w:sdtContent>
  </w:sdt>
  <w:sdt>
    <w:sdtPr>
      <w:alias w:val="CC_Boilerplate_3"/>
      <w:tag w:val="CC_Boilerplate_3"/>
      <w:id w:val="1606463544"/>
      <w:lock w:val="sdtContentLocked"/>
      <w15:appearance w15:val="hidden"/>
      <w:text w:multiLine="1"/>
    </w:sdtPr>
    <w:sdtEndPr/>
    <w:sdtContent>
      <w:p w:rsidR="007A5507" w:rsidP="00283E0F" w:rsidRDefault="007A5507" w14:paraId="2F9378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E352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7D0"/>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52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60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4E7"/>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5DF"/>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0F58"/>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4EC8"/>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B43"/>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68D"/>
    <w:rsid w:val="00B21954"/>
    <w:rsid w:val="00B21D6D"/>
    <w:rsid w:val="00B21E68"/>
    <w:rsid w:val="00B22179"/>
    <w:rsid w:val="00B22D61"/>
    <w:rsid w:val="00B23280"/>
    <w:rsid w:val="00B240F8"/>
    <w:rsid w:val="00B26797"/>
    <w:rsid w:val="00B27E2E"/>
    <w:rsid w:val="00B30BC9"/>
    <w:rsid w:val="00B30ED2"/>
    <w:rsid w:val="00B31733"/>
    <w:rsid w:val="00B328E0"/>
    <w:rsid w:val="00B35091"/>
    <w:rsid w:val="00B366BC"/>
    <w:rsid w:val="00B37A37"/>
    <w:rsid w:val="00B4002E"/>
    <w:rsid w:val="00B40200"/>
    <w:rsid w:val="00B42EC0"/>
    <w:rsid w:val="00B44FAB"/>
    <w:rsid w:val="00B44FDF"/>
    <w:rsid w:val="00B45359"/>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0FD"/>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FC1"/>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795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2FB6"/>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967"/>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93786A"/>
  <w15:chartTrackingRefBased/>
  <w15:docId w15:val="{BC950B35-0A84-4F2A-8510-EC41EF6E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6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CD639159E045C8B53EF25687A4366C"/>
        <w:category>
          <w:name w:val="Allmänt"/>
          <w:gallery w:val="placeholder"/>
        </w:category>
        <w:types>
          <w:type w:val="bbPlcHdr"/>
        </w:types>
        <w:behaviors>
          <w:behavior w:val="content"/>
        </w:behaviors>
        <w:guid w:val="{1AA4DF6C-780F-47C6-8C12-B59E3AF33A69}"/>
      </w:docPartPr>
      <w:docPartBody>
        <w:p w:rsidR="00D80834" w:rsidRDefault="00077A21">
          <w:pPr>
            <w:pStyle w:val="FDCD639159E045C8B53EF25687A4366C"/>
          </w:pPr>
          <w:r w:rsidRPr="009A726D">
            <w:rPr>
              <w:rStyle w:val="Platshllartext"/>
            </w:rPr>
            <w:t>Klicka här för att ange text.</w:t>
          </w:r>
        </w:p>
      </w:docPartBody>
    </w:docPart>
    <w:docPart>
      <w:docPartPr>
        <w:name w:val="34601AB381AF40CE80507BD35C7003AE"/>
        <w:category>
          <w:name w:val="Allmänt"/>
          <w:gallery w:val="placeholder"/>
        </w:category>
        <w:types>
          <w:type w:val="bbPlcHdr"/>
        </w:types>
        <w:behaviors>
          <w:behavior w:val="content"/>
        </w:behaviors>
        <w:guid w:val="{84E90FCE-425B-4807-BEC6-14DCC5BDDA32}"/>
      </w:docPartPr>
      <w:docPartBody>
        <w:p w:rsidR="00D80834" w:rsidRDefault="00077A21">
          <w:pPr>
            <w:pStyle w:val="34601AB381AF40CE80507BD35C7003AE"/>
          </w:pPr>
          <w:r w:rsidRPr="002551EA">
            <w:rPr>
              <w:rStyle w:val="Platshllartext"/>
              <w:color w:val="808080" w:themeColor="background1" w:themeShade="80"/>
            </w:rPr>
            <w:t>[Motionärernas namn]</w:t>
          </w:r>
        </w:p>
      </w:docPartBody>
    </w:docPart>
    <w:docPart>
      <w:docPartPr>
        <w:name w:val="28815007CB0C4376819D5020B0B2FAA3"/>
        <w:category>
          <w:name w:val="Allmänt"/>
          <w:gallery w:val="placeholder"/>
        </w:category>
        <w:types>
          <w:type w:val="bbPlcHdr"/>
        </w:types>
        <w:behaviors>
          <w:behavior w:val="content"/>
        </w:behaviors>
        <w:guid w:val="{76726D4A-1C50-4F9F-AD5D-37BC269A3AB3}"/>
      </w:docPartPr>
      <w:docPartBody>
        <w:p w:rsidR="00D80834" w:rsidRDefault="00077A21">
          <w:pPr>
            <w:pStyle w:val="28815007CB0C4376819D5020B0B2FAA3"/>
          </w:pPr>
          <w:r>
            <w:rPr>
              <w:rStyle w:val="Platshllartext"/>
            </w:rPr>
            <w:t xml:space="preserve"> </w:t>
          </w:r>
        </w:p>
      </w:docPartBody>
    </w:docPart>
    <w:docPart>
      <w:docPartPr>
        <w:name w:val="CE576B0D3438426BBB51A8700B957398"/>
        <w:category>
          <w:name w:val="Allmänt"/>
          <w:gallery w:val="placeholder"/>
        </w:category>
        <w:types>
          <w:type w:val="bbPlcHdr"/>
        </w:types>
        <w:behaviors>
          <w:behavior w:val="content"/>
        </w:behaviors>
        <w:guid w:val="{D8E1B62F-8687-4071-9B6D-AC92A6DBFBDD}"/>
      </w:docPartPr>
      <w:docPartBody>
        <w:p w:rsidR="00D80834" w:rsidRDefault="00077A21">
          <w:pPr>
            <w:pStyle w:val="CE576B0D3438426BBB51A8700B9573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21"/>
    <w:rsid w:val="00077A21"/>
    <w:rsid w:val="00746B8A"/>
    <w:rsid w:val="00D80834"/>
    <w:rsid w:val="00F829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CD639159E045C8B53EF25687A4366C">
    <w:name w:val="FDCD639159E045C8B53EF25687A4366C"/>
  </w:style>
  <w:style w:type="paragraph" w:customStyle="1" w:styleId="722FF1E902E24E1C812E503968D5F587">
    <w:name w:val="722FF1E902E24E1C812E503968D5F587"/>
  </w:style>
  <w:style w:type="paragraph" w:customStyle="1" w:styleId="FB386478BED2445E8188E3322642987B">
    <w:name w:val="FB386478BED2445E8188E3322642987B"/>
  </w:style>
  <w:style w:type="paragraph" w:customStyle="1" w:styleId="34601AB381AF40CE80507BD35C7003AE">
    <w:name w:val="34601AB381AF40CE80507BD35C7003AE"/>
  </w:style>
  <w:style w:type="paragraph" w:customStyle="1" w:styleId="28815007CB0C4376819D5020B0B2FAA3">
    <w:name w:val="28815007CB0C4376819D5020B0B2FAA3"/>
  </w:style>
  <w:style w:type="paragraph" w:customStyle="1" w:styleId="CE576B0D3438426BBB51A8700B957398">
    <w:name w:val="CE576B0D3438426BBB51A8700B957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7383</RubrikLookup>
    <MotionGuid xmlns="00d11361-0b92-4bae-a181-288d6a55b763">48e004c7-0eea-4ecb-98a7-fb2c42e13af6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B1DB8-FC53-4434-AF21-9B461E2FB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408EC-2FC1-4AB6-A62F-5677E22343C5}">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4BE6F3B-E9BE-49D1-BDE6-FF4DF04CA28F}">
  <ds:schemaRefs>
    <ds:schemaRef ds:uri="http://schemas.riksdagen.se/motion"/>
  </ds:schemaRefs>
</ds:datastoreItem>
</file>

<file path=customXml/itemProps5.xml><?xml version="1.0" encoding="utf-8"?>
<ds:datastoreItem xmlns:ds="http://schemas.openxmlformats.org/officeDocument/2006/customXml" ds:itemID="{957A2F0F-0AE9-48E5-84D1-92B9F6D9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240</Words>
  <Characters>1366</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201617M1953 Dags för svenskt Natomedlemskap</vt:lpstr>
      <vt:lpstr/>
    </vt:vector>
  </TitlesOfParts>
  <Company>Sveriges riksdag</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201617M1953 Dags för svenskt Natomedlemskap</dc:title>
  <dc:subject/>
  <dc:creator>Riksdagsförvaltningen</dc:creator>
  <cp:keywords/>
  <dc:description/>
  <cp:lastModifiedBy>Kerstin Carlqvist</cp:lastModifiedBy>
  <cp:revision>6</cp:revision>
  <cp:lastPrinted>2016-06-13T12:10:00Z</cp:lastPrinted>
  <dcterms:created xsi:type="dcterms:W3CDTF">2016-10-03T09:07:00Z</dcterms:created>
  <dcterms:modified xsi:type="dcterms:W3CDTF">2017-05-24T11:25:00Z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*T6728E381DB97*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https://filur.riksdagen.se/drop/DropOffLibrary/T6728E381DB97.docx</vt:lpwstr>
  </property>
  <property fmtid="{D5CDD505-2E9C-101B-9397-08002B2CF9AE}" pid="13" name="RevisionsOn">
    <vt:lpwstr>1</vt:lpwstr>
  </property>
</Properties>
</file>