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7D6DCCD7EE480EAD9E5F3E71F9DF0C"/>
        </w:placeholder>
        <w:text/>
      </w:sdtPr>
      <w:sdtEndPr/>
      <w:sdtContent>
        <w:p w:rsidRPr="009B062B" w:rsidR="00AF30DD" w:rsidP="00DA28CE" w:rsidRDefault="00AF30DD" w14:paraId="0C931CF1" w14:textId="77777777">
          <w:pPr>
            <w:pStyle w:val="Rubrik1"/>
            <w:spacing w:after="300"/>
          </w:pPr>
          <w:r w:rsidRPr="009B062B">
            <w:t>Förslag till riksdagsbeslut</w:t>
          </w:r>
        </w:p>
      </w:sdtContent>
    </w:sdt>
    <w:sdt>
      <w:sdtPr>
        <w:alias w:val="Yrkande 1"/>
        <w:tag w:val="ab9355a3-a6d8-48e0-952a-b865bd147811"/>
        <w:id w:val="336817675"/>
        <w:lock w:val="sdtLocked"/>
      </w:sdtPr>
      <w:sdtEndPr/>
      <w:sdtContent>
        <w:p w:rsidR="00641112" w:rsidRDefault="001F579C" w14:paraId="02CA0559" w14:textId="77777777">
          <w:pPr>
            <w:pStyle w:val="Frslagstext"/>
            <w:numPr>
              <w:ilvl w:val="0"/>
              <w:numId w:val="0"/>
            </w:numPr>
          </w:pPr>
          <w:r>
            <w:t>Riksdagen ställer sig bakom det som anförs i motionen om konkreta mål för Sveriges internationella militära insatser som går att följa upp och utvärdera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F056CAABA304038A93181511EA06B7A"/>
        </w:placeholder>
        <w:text/>
      </w:sdtPr>
      <w:sdtEndPr/>
      <w:sdtContent>
        <w:p w:rsidRPr="009B062B" w:rsidR="006D79C9" w:rsidP="00333E95" w:rsidRDefault="006D79C9" w14:paraId="1B3BD8DD" w14:textId="77777777">
          <w:pPr>
            <w:pStyle w:val="Rubrik1"/>
          </w:pPr>
          <w:r>
            <w:t>Motivering</w:t>
          </w:r>
        </w:p>
      </w:sdtContent>
    </w:sdt>
    <w:p w:rsidR="001434A5" w:rsidP="006D1E1E" w:rsidRDefault="006D1E1E" w14:paraId="69A8634A" w14:textId="43135D2A">
      <w:pPr>
        <w:pStyle w:val="Normalutanindragellerluft"/>
      </w:pPr>
      <w:r>
        <w:t xml:space="preserve">Liberalerna ställer sig bakom den av regeringen föreslagna förlängningen av svensk väpnad trupp i den av FN ledda insatsen </w:t>
      </w:r>
      <w:proofErr w:type="spellStart"/>
      <w:r>
        <w:t>Minusma</w:t>
      </w:r>
      <w:proofErr w:type="spellEnd"/>
      <w:r>
        <w:t>.</w:t>
      </w:r>
    </w:p>
    <w:p w:rsidR="006D1E1E" w:rsidP="001434A5" w:rsidRDefault="006D1E1E" w14:paraId="61FB4C3C" w14:textId="14F13839">
      <w:r>
        <w:t>Under ett antal år har Liberalerna efterlyst konkreta mål för uppföljning och utvärdering av Sveriges deltagande i militära internationella insatser. Riksdagen har vid flera tillfällen också tillkännag</w:t>
      </w:r>
      <w:r w:rsidR="001434A5">
        <w:t>ett</w:t>
      </w:r>
      <w:r>
        <w:t xml:space="preserve"> för regeringen att sådana mål bör uppställas. I propositionen om förlängning av deltagandet i </w:t>
      </w:r>
      <w:proofErr w:type="spellStart"/>
      <w:r>
        <w:t>Minusma</w:t>
      </w:r>
      <w:proofErr w:type="spellEnd"/>
      <w:r>
        <w:t xml:space="preserve"> har vissa </w:t>
      </w:r>
      <w:r w:rsidR="00DE1324">
        <w:t>a</w:t>
      </w:r>
      <w:r>
        <w:t>nsatser gjorts av regeringen</w:t>
      </w:r>
      <w:r w:rsidR="00DE1324">
        <w:t xml:space="preserve"> </w:t>
      </w:r>
      <w:r>
        <w:t>att formulera någon form av mål för den svenska insatsen. Dessa</w:t>
      </w:r>
      <w:r w:rsidR="00C106C5">
        <w:t xml:space="preserve"> </w:t>
      </w:r>
      <w:r>
        <w:t>är dock så övergripande och obestämda att de inte i någon verklig mening kan ligga till grund för riksdagens uppföljning och utvärdering.</w:t>
      </w:r>
    </w:p>
    <w:p w:rsidR="00C106C5" w:rsidP="001434A5" w:rsidRDefault="006D1E1E" w14:paraId="00A88240" w14:textId="0C55E2EC">
      <w:r>
        <w:t>Sveriges deltagande i internationella militära insatser är förenat med stora kostnader. Det gäller såväl slitage och risker för utsänd personal som miljarder skattekronor. Att då sakna verktyg för att mäta om en insats är effektiv eller utvecklas i önskad riktning framstår inte som försvarligt. Det försvårar förankringen av våra insatser hos det svenska folket och omöjliggör en rationell styrning av politikområdet. Det ska framhållas att uppföljning och utvärdering inte heller fungerat bra under tidigare regeringar, men det är inget skäl för att nu fortsätta underlåtenheten. Enligt Liberalerna har regeringen inte i och med denna proposition fullgjort det som riksdagen g</w:t>
      </w:r>
      <w:r w:rsidR="001434A5">
        <w:t>ett</w:t>
      </w:r>
      <w:r>
        <w:t xml:space="preserve"> till känna om konkreta mål för insatsen som går att följa upp och utvärdera.</w:t>
      </w:r>
    </w:p>
    <w:sdt>
      <w:sdtPr>
        <w:alias w:val="CC_Underskrifter"/>
        <w:tag w:val="CC_Underskrifter"/>
        <w:id w:val="583496634"/>
        <w:lock w:val="sdtContentLocked"/>
        <w:placeholder>
          <w:docPart w:val="D005A1E74FC74D49A50F499015FA8408"/>
        </w:placeholder>
      </w:sdtPr>
      <w:sdtEndPr/>
      <w:sdtContent>
        <w:p w:rsidR="00226176" w:rsidP="0014639D" w:rsidRDefault="00226176" w14:paraId="5B998CAB" w14:textId="77777777"/>
        <w:p w:rsidRPr="008E0FE2" w:rsidR="004801AC" w:rsidP="0014639D" w:rsidRDefault="001434A5" w14:paraId="2CB657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8E1ACA" w:rsidRDefault="008E1ACA" w14:paraId="50BFA3C4" w14:textId="77777777">
      <w:bookmarkStart w:name="_GoBack" w:id="1"/>
      <w:bookmarkEnd w:id="1"/>
    </w:p>
    <w:sectPr w:rsidR="008E1A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2D29" w14:textId="77777777" w:rsidR="009E3CBF" w:rsidRDefault="009E3CBF" w:rsidP="000C1CAD">
      <w:pPr>
        <w:spacing w:line="240" w:lineRule="auto"/>
      </w:pPr>
      <w:r>
        <w:separator/>
      </w:r>
    </w:p>
  </w:endnote>
  <w:endnote w:type="continuationSeparator" w:id="0">
    <w:p w14:paraId="0F47123F" w14:textId="77777777" w:rsidR="009E3CBF" w:rsidRDefault="009E3C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9D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61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3B94" w14:textId="77777777" w:rsidR="00262EA3" w:rsidRPr="0014639D" w:rsidRDefault="00262EA3" w:rsidP="001463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F3AB" w14:textId="77777777" w:rsidR="009E3CBF" w:rsidRDefault="009E3CBF" w:rsidP="000C1CAD">
      <w:pPr>
        <w:spacing w:line="240" w:lineRule="auto"/>
      </w:pPr>
      <w:r>
        <w:separator/>
      </w:r>
    </w:p>
  </w:footnote>
  <w:footnote w:type="continuationSeparator" w:id="0">
    <w:p w14:paraId="1A3D711C" w14:textId="77777777" w:rsidR="009E3CBF" w:rsidRDefault="009E3CB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E51C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19372E" wp14:anchorId="3272C5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34A5" w14:paraId="1F577836" w14:textId="77777777">
                          <w:pPr>
                            <w:jc w:val="right"/>
                          </w:pPr>
                          <w:sdt>
                            <w:sdtPr>
                              <w:alias w:val="CC_Noformat_Partikod"/>
                              <w:tag w:val="CC_Noformat_Partikod"/>
                              <w:id w:val="-53464382"/>
                              <w:placeholder>
                                <w:docPart w:val="B3B23A8165DB4C209623A6CCAA5E6C9F"/>
                              </w:placeholder>
                              <w:text/>
                            </w:sdtPr>
                            <w:sdtEndPr/>
                            <w:sdtContent>
                              <w:r w:rsidR="006D1E1E">
                                <w:t>L</w:t>
                              </w:r>
                            </w:sdtContent>
                          </w:sdt>
                          <w:sdt>
                            <w:sdtPr>
                              <w:alias w:val="CC_Noformat_Partinummer"/>
                              <w:tag w:val="CC_Noformat_Partinummer"/>
                              <w:id w:val="-1709555926"/>
                              <w:placeholder>
                                <w:docPart w:val="F410A41CFD8B4A39809277CB110D23B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72C5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34A5" w14:paraId="1F577836" w14:textId="77777777">
                    <w:pPr>
                      <w:jc w:val="right"/>
                    </w:pPr>
                    <w:sdt>
                      <w:sdtPr>
                        <w:alias w:val="CC_Noformat_Partikod"/>
                        <w:tag w:val="CC_Noformat_Partikod"/>
                        <w:id w:val="-53464382"/>
                        <w:placeholder>
                          <w:docPart w:val="B3B23A8165DB4C209623A6CCAA5E6C9F"/>
                        </w:placeholder>
                        <w:text/>
                      </w:sdtPr>
                      <w:sdtEndPr/>
                      <w:sdtContent>
                        <w:r w:rsidR="006D1E1E">
                          <w:t>L</w:t>
                        </w:r>
                      </w:sdtContent>
                    </w:sdt>
                    <w:sdt>
                      <w:sdtPr>
                        <w:alias w:val="CC_Noformat_Partinummer"/>
                        <w:tag w:val="CC_Noformat_Partinummer"/>
                        <w:id w:val="-1709555926"/>
                        <w:placeholder>
                          <w:docPart w:val="F410A41CFD8B4A39809277CB110D23B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8F52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9A61A2" w14:textId="77777777">
    <w:pPr>
      <w:jc w:val="right"/>
    </w:pPr>
  </w:p>
  <w:p w:rsidR="00262EA3" w:rsidP="00776B74" w:rsidRDefault="00262EA3" w14:paraId="60A083E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34A5" w14:paraId="1C4E10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5894F6" wp14:anchorId="7A66D7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34A5" w14:paraId="79D0BAD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D1E1E">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1434A5" w14:paraId="579D82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34A5" w14:paraId="50A66C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:3413</w:t>
        </w:r>
      </w:sdtContent>
    </w:sdt>
  </w:p>
  <w:p w:rsidR="00262EA3" w:rsidP="00E03A3D" w:rsidRDefault="001434A5" w14:paraId="1B9D98C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Joar Forssell m.fl. (L)</w:t>
        </w:r>
      </w:sdtContent>
    </w:sdt>
  </w:p>
  <w:sdt>
    <w:sdtPr>
      <w:alias w:val="CC_Noformat_Rubtext"/>
      <w:tag w:val="CC_Noformat_Rubtext"/>
      <w:id w:val="-218060500"/>
      <w:lock w:val="sdtLocked"/>
      <w:placeholder>
        <w:docPart w:val="1DB126A9F660442DB109A99ABFA3ECF2"/>
      </w:placeholder>
      <w:text/>
    </w:sdtPr>
    <w:sdtEndPr/>
    <w:sdtContent>
      <w:p w:rsidR="00262EA3" w:rsidP="00283E0F" w:rsidRDefault="001F579C" w14:paraId="07FB1D88" w14:textId="77777777">
        <w:pPr>
          <w:pStyle w:val="FSHRub2"/>
        </w:pPr>
        <w:r>
          <w:t>med anledning av prop. 2019/20:29 Svenskt deltagande i Förenta nationernas stabiliseringsinsats i Mali</w:t>
        </w:r>
      </w:p>
    </w:sdtContent>
  </w:sdt>
  <w:sdt>
    <w:sdtPr>
      <w:alias w:val="CC_Boilerplate_3"/>
      <w:tag w:val="CC_Boilerplate_3"/>
      <w:id w:val="1606463544"/>
      <w:lock w:val="sdtContentLocked"/>
      <w15:appearance w15:val="hidden"/>
      <w:text w:multiLine="1"/>
    </w:sdtPr>
    <w:sdtEndPr/>
    <w:sdtContent>
      <w:p w:rsidR="00262EA3" w:rsidP="00283E0F" w:rsidRDefault="00262EA3" w14:paraId="47A89A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D1E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4A5"/>
    <w:rsid w:val="00143D44"/>
    <w:rsid w:val="0014498E"/>
    <w:rsid w:val="00144BFE"/>
    <w:rsid w:val="0014639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673"/>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79C"/>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176"/>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112"/>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1E1E"/>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FC2"/>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ACA"/>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CBF"/>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6C5"/>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2F19"/>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324"/>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37114"/>
  <w15:chartTrackingRefBased/>
  <w15:docId w15:val="{5E5D3ED6-A513-4647-B842-49ECCE25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7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D6DCCD7EE480EAD9E5F3E71F9DF0C"/>
        <w:category>
          <w:name w:val="Allmänt"/>
          <w:gallery w:val="placeholder"/>
        </w:category>
        <w:types>
          <w:type w:val="bbPlcHdr"/>
        </w:types>
        <w:behaviors>
          <w:behavior w:val="content"/>
        </w:behaviors>
        <w:guid w:val="{448D8959-BAC6-4EED-9178-A1B29A774A4C}"/>
      </w:docPartPr>
      <w:docPartBody>
        <w:p w:rsidR="0048418C" w:rsidRDefault="00C65916">
          <w:pPr>
            <w:pStyle w:val="A37D6DCCD7EE480EAD9E5F3E71F9DF0C"/>
          </w:pPr>
          <w:r w:rsidRPr="005A0A93">
            <w:rPr>
              <w:rStyle w:val="Platshllartext"/>
            </w:rPr>
            <w:t>Förslag till riksdagsbeslut</w:t>
          </w:r>
        </w:p>
      </w:docPartBody>
    </w:docPart>
    <w:docPart>
      <w:docPartPr>
        <w:name w:val="AF056CAABA304038A93181511EA06B7A"/>
        <w:category>
          <w:name w:val="Allmänt"/>
          <w:gallery w:val="placeholder"/>
        </w:category>
        <w:types>
          <w:type w:val="bbPlcHdr"/>
        </w:types>
        <w:behaviors>
          <w:behavior w:val="content"/>
        </w:behaviors>
        <w:guid w:val="{856F3798-682B-479F-83C5-6814A67E0BA5}"/>
      </w:docPartPr>
      <w:docPartBody>
        <w:p w:rsidR="0048418C" w:rsidRDefault="00C65916">
          <w:pPr>
            <w:pStyle w:val="AF056CAABA304038A93181511EA06B7A"/>
          </w:pPr>
          <w:r w:rsidRPr="005A0A93">
            <w:rPr>
              <w:rStyle w:val="Platshllartext"/>
            </w:rPr>
            <w:t>Motivering</w:t>
          </w:r>
        </w:p>
      </w:docPartBody>
    </w:docPart>
    <w:docPart>
      <w:docPartPr>
        <w:name w:val="B3B23A8165DB4C209623A6CCAA5E6C9F"/>
        <w:category>
          <w:name w:val="Allmänt"/>
          <w:gallery w:val="placeholder"/>
        </w:category>
        <w:types>
          <w:type w:val="bbPlcHdr"/>
        </w:types>
        <w:behaviors>
          <w:behavior w:val="content"/>
        </w:behaviors>
        <w:guid w:val="{83E2F1F6-73F6-4B71-9FE2-FBC7FE706878}"/>
      </w:docPartPr>
      <w:docPartBody>
        <w:p w:rsidR="0048418C" w:rsidRDefault="00C65916">
          <w:pPr>
            <w:pStyle w:val="B3B23A8165DB4C209623A6CCAA5E6C9F"/>
          </w:pPr>
          <w:r>
            <w:rPr>
              <w:rStyle w:val="Platshllartext"/>
            </w:rPr>
            <w:t xml:space="preserve"> </w:t>
          </w:r>
        </w:p>
      </w:docPartBody>
    </w:docPart>
    <w:docPart>
      <w:docPartPr>
        <w:name w:val="F410A41CFD8B4A39809277CB110D23B0"/>
        <w:category>
          <w:name w:val="Allmänt"/>
          <w:gallery w:val="placeholder"/>
        </w:category>
        <w:types>
          <w:type w:val="bbPlcHdr"/>
        </w:types>
        <w:behaviors>
          <w:behavior w:val="content"/>
        </w:behaviors>
        <w:guid w:val="{DAB49F25-57D9-438A-BCF6-1D4A0F96AFBA}"/>
      </w:docPartPr>
      <w:docPartBody>
        <w:p w:rsidR="0048418C" w:rsidRDefault="00C65916">
          <w:pPr>
            <w:pStyle w:val="F410A41CFD8B4A39809277CB110D23B0"/>
          </w:pPr>
          <w:r>
            <w:t xml:space="preserve"> </w:t>
          </w:r>
        </w:p>
      </w:docPartBody>
    </w:docPart>
    <w:docPart>
      <w:docPartPr>
        <w:name w:val="DefaultPlaceholder_-1854013440"/>
        <w:category>
          <w:name w:val="Allmänt"/>
          <w:gallery w:val="placeholder"/>
        </w:category>
        <w:types>
          <w:type w:val="bbPlcHdr"/>
        </w:types>
        <w:behaviors>
          <w:behavior w:val="content"/>
        </w:behaviors>
        <w:guid w:val="{3C6A6815-E8DB-4686-91A7-58C77A63A984}"/>
      </w:docPartPr>
      <w:docPartBody>
        <w:p w:rsidR="0048418C" w:rsidRDefault="00DD6686">
          <w:r w:rsidRPr="000D3EC9">
            <w:rPr>
              <w:rStyle w:val="Platshllartext"/>
            </w:rPr>
            <w:t>Klicka eller tryck här för att ange text.</w:t>
          </w:r>
        </w:p>
      </w:docPartBody>
    </w:docPart>
    <w:docPart>
      <w:docPartPr>
        <w:name w:val="1DB126A9F660442DB109A99ABFA3ECF2"/>
        <w:category>
          <w:name w:val="Allmänt"/>
          <w:gallery w:val="placeholder"/>
        </w:category>
        <w:types>
          <w:type w:val="bbPlcHdr"/>
        </w:types>
        <w:behaviors>
          <w:behavior w:val="content"/>
        </w:behaviors>
        <w:guid w:val="{F91B3C71-25BA-47F3-8F54-FE31AEF1DF59}"/>
      </w:docPartPr>
      <w:docPartBody>
        <w:p w:rsidR="0048418C" w:rsidRDefault="00DD6686">
          <w:r w:rsidRPr="000D3EC9">
            <w:rPr>
              <w:rStyle w:val="Platshllartext"/>
            </w:rPr>
            <w:t>[ange din text här]</w:t>
          </w:r>
        </w:p>
      </w:docPartBody>
    </w:docPart>
    <w:docPart>
      <w:docPartPr>
        <w:name w:val="D005A1E74FC74D49A50F499015FA8408"/>
        <w:category>
          <w:name w:val="Allmänt"/>
          <w:gallery w:val="placeholder"/>
        </w:category>
        <w:types>
          <w:type w:val="bbPlcHdr"/>
        </w:types>
        <w:behaviors>
          <w:behavior w:val="content"/>
        </w:behaviors>
        <w:guid w:val="{26BA0331-3F00-4427-A3B7-F1B37F7A8F06}"/>
      </w:docPartPr>
      <w:docPartBody>
        <w:p w:rsidR="008A1158" w:rsidRDefault="008A11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86"/>
    <w:rsid w:val="0048418C"/>
    <w:rsid w:val="008A1158"/>
    <w:rsid w:val="00C65916"/>
    <w:rsid w:val="00DD66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6686"/>
    <w:rPr>
      <w:color w:val="F4B083" w:themeColor="accent2" w:themeTint="99"/>
    </w:rPr>
  </w:style>
  <w:style w:type="paragraph" w:customStyle="1" w:styleId="A37D6DCCD7EE480EAD9E5F3E71F9DF0C">
    <w:name w:val="A37D6DCCD7EE480EAD9E5F3E71F9DF0C"/>
  </w:style>
  <w:style w:type="paragraph" w:customStyle="1" w:styleId="22DAC5D49EA8400E9B5C14D57AF1560E">
    <w:name w:val="22DAC5D49EA8400E9B5C14D57AF156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40487E7287C4BC2A556D835B8EB1E40">
    <w:name w:val="640487E7287C4BC2A556D835B8EB1E40"/>
  </w:style>
  <w:style w:type="paragraph" w:customStyle="1" w:styleId="AF056CAABA304038A93181511EA06B7A">
    <w:name w:val="AF056CAABA304038A93181511EA06B7A"/>
  </w:style>
  <w:style w:type="paragraph" w:customStyle="1" w:styleId="1819C06D789C41669BF3111A0564BBAE">
    <w:name w:val="1819C06D789C41669BF3111A0564BBAE"/>
  </w:style>
  <w:style w:type="paragraph" w:customStyle="1" w:styleId="87615F8FC5174ADAB764B0040626F996">
    <w:name w:val="87615F8FC5174ADAB764B0040626F996"/>
  </w:style>
  <w:style w:type="paragraph" w:customStyle="1" w:styleId="B3B23A8165DB4C209623A6CCAA5E6C9F">
    <w:name w:val="B3B23A8165DB4C209623A6CCAA5E6C9F"/>
  </w:style>
  <w:style w:type="paragraph" w:customStyle="1" w:styleId="F410A41CFD8B4A39809277CB110D23B0">
    <w:name w:val="F410A41CFD8B4A39809277CB110D23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8DA10-5797-452B-A8E0-6208987EE444}"/>
</file>

<file path=customXml/itemProps2.xml><?xml version="1.0" encoding="utf-8"?>
<ds:datastoreItem xmlns:ds="http://schemas.openxmlformats.org/officeDocument/2006/customXml" ds:itemID="{50CC19F3-628B-4BE3-9996-43BDDB6E2945}"/>
</file>

<file path=customXml/itemProps3.xml><?xml version="1.0" encoding="utf-8"?>
<ds:datastoreItem xmlns:ds="http://schemas.openxmlformats.org/officeDocument/2006/customXml" ds:itemID="{4667943B-0E18-4747-A00C-D9AD37D1BA26}"/>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1559</Characters>
  <Application>Microsoft Office Word</Application>
  <DocSecurity>0</DocSecurity>
  <Lines>36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2019 20 29 Svenskt deltagande i Förenta nationernas stabiliseringsinsats i Mali</vt:lpstr>
      <vt:lpstr>
      </vt:lpstr>
    </vt:vector>
  </TitlesOfParts>
  <Company>Sveriges riksdag</Company>
  <LinksUpToDate>false</LinksUpToDate>
  <CharactersWithSpaces>1818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