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114A6" w:rsidRDefault="003F6B37" w14:paraId="1DB45D0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38A0E6D4CB247D1B296B604916C563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03184c2-09f9-4d04-b033-d22aa79dfa3e"/>
        <w:id w:val="1679622421"/>
        <w:lock w:val="sdtLocked"/>
      </w:sdtPr>
      <w:sdtEndPr/>
      <w:sdtContent>
        <w:p w:rsidR="003737BD" w:rsidRDefault="00A44E32" w14:paraId="7DEDC11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regelverket för att öka även den småskaliga djurhållningen på landsbygden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F83DE0E0DB54ADDADDAE56503E2E025"/>
        </w:placeholder>
        <w:text/>
      </w:sdtPr>
      <w:sdtEndPr/>
      <w:sdtContent>
        <w:p w:rsidRPr="009B062B" w:rsidR="006D79C9" w:rsidP="00333E95" w:rsidRDefault="006D79C9" w14:paraId="0998F93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D1E23" w:rsidP="001D1E23" w:rsidRDefault="001D1E23" w14:paraId="68550C70" w14:textId="03AFF633">
      <w:pPr>
        <w:pStyle w:val="Normalutanindragellerluft"/>
      </w:pPr>
      <w:r>
        <w:t>Att kunna bedriva djurproduktion och därmed kunna sälja både mat och levande djur är en av många anledningar till att människor vill bo och verka på landsbygden.</w:t>
      </w:r>
      <w:r w:rsidR="00A44E32">
        <w:t xml:space="preserve"> </w:t>
      </w:r>
      <w:r>
        <w:t xml:space="preserve">Men regelverket börjar nu bli både byråkratiskt och dyrt och riskerar att hämma möjligheten att leva och bo på landsbygden och att ha en mindre djuruppfödning. </w:t>
      </w:r>
    </w:p>
    <w:p w:rsidR="001D1E23" w:rsidP="00A44E32" w:rsidRDefault="001D1E23" w14:paraId="48C1FC83" w14:textId="3DB47001">
      <w:r>
        <w:t>Att ha smådjur som hönor, kaniner, getter, får med mera i mindre omfattning utan att hamna i orimliga byråkratiska processer borde vara helt rimligt. Att barn till lant</w:t>
      </w:r>
      <w:r w:rsidR="00927355">
        <w:softHyphen/>
      </w:r>
      <w:r>
        <w:t>brukare kan starta upp en mindre djuruppfödning eller en äggproduktion borde under</w:t>
      </w:r>
      <w:r w:rsidR="00927355">
        <w:softHyphen/>
      </w:r>
      <w:r>
        <w:t>lättas istället för att försvåras och byråkratiseras.</w:t>
      </w:r>
    </w:p>
    <w:p w:rsidR="00BB6339" w:rsidP="00A44E32" w:rsidRDefault="001D1E23" w14:paraId="29B8A390" w14:textId="6ED91A30">
      <w:r>
        <w:t>Därför bör regelverket för hobbyverksamhet och vad som räknas som mer konven</w:t>
      </w:r>
      <w:r w:rsidR="00927355">
        <w:softHyphen/>
      </w:r>
      <w:r>
        <w:t xml:space="preserve">tionell produktion ses över. Idag upplevs regelverket som för byråkratiskt och </w:t>
      </w:r>
      <w:r w:rsidR="00A44E32">
        <w:t xml:space="preserve">det </w:t>
      </w:r>
      <w:r>
        <w:t>gör att många avstår från att skaffa djur eller ägna sig åt småskalig djurproduktion, och detta behöver därför ses över. Regelverket för vad som räknas som hobby och näringsverk</w:t>
      </w:r>
      <w:r w:rsidR="00927355">
        <w:softHyphen/>
      </w:r>
      <w:r>
        <w:t xml:space="preserve">samhet för djurhållning behöver ses över.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E3C856B6F2340F4AE8B0FDEB4225C19"/>
        </w:placeholder>
      </w:sdtPr>
      <w:sdtEndPr>
        <w:rPr>
          <w:i w:val="0"/>
          <w:noProof w:val="0"/>
        </w:rPr>
      </w:sdtEndPr>
      <w:sdtContent>
        <w:p w:rsidR="003114A6" w:rsidP="003114A6" w:rsidRDefault="003114A6" w14:paraId="59F9FC4D" w14:textId="77777777"/>
        <w:p w:rsidRPr="008E0FE2" w:rsidR="004801AC" w:rsidP="003114A6" w:rsidRDefault="003F6B37" w14:paraId="407A0EE3" w14:textId="4BA9CE6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E2C18" w14:paraId="70D55483" w14:textId="77777777">
        <w:trPr>
          <w:cantSplit/>
        </w:trPr>
        <w:tc>
          <w:tcPr>
            <w:tcW w:w="50" w:type="pct"/>
            <w:vAlign w:val="bottom"/>
          </w:tcPr>
          <w:p w:rsidR="00DE2C18" w:rsidRDefault="003F6B37" w14:paraId="574A1F79" w14:textId="77777777">
            <w:pPr>
              <w:pStyle w:val="Underskrifter"/>
              <w:spacing w:after="0"/>
            </w:pPr>
            <w:r>
              <w:t>S</w:t>
            </w:r>
            <w:r>
              <w:t>ten Bergheden (M)</w:t>
            </w:r>
          </w:p>
        </w:tc>
        <w:tc>
          <w:tcPr>
            <w:tcW w:w="50" w:type="pct"/>
            <w:vAlign w:val="bottom"/>
          </w:tcPr>
          <w:p w:rsidR="00DE2C18" w:rsidRDefault="00DE2C18" w14:paraId="51A63894" w14:textId="77777777">
            <w:pPr>
              <w:pStyle w:val="Underskrifter"/>
              <w:spacing w:after="0"/>
            </w:pPr>
          </w:p>
        </w:tc>
      </w:tr>
    </w:tbl>
    <w:p w:rsidR="00DE2C18" w:rsidRDefault="00DE2C18" w14:paraId="0810F9DB" w14:textId="77777777"/>
    <w:sectPr w:rsidR="00DE2C1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27A0" w14:textId="77777777" w:rsidR="00AC4B37" w:rsidRDefault="00AC4B37" w:rsidP="000C1CAD">
      <w:pPr>
        <w:spacing w:line="240" w:lineRule="auto"/>
      </w:pPr>
      <w:r>
        <w:separator/>
      </w:r>
    </w:p>
  </w:endnote>
  <w:endnote w:type="continuationSeparator" w:id="0">
    <w:p w14:paraId="0201038E" w14:textId="77777777" w:rsidR="00AC4B37" w:rsidRDefault="00AC4B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49D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995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DB4B" w14:textId="2297BDD0" w:rsidR="00262EA3" w:rsidRPr="003114A6" w:rsidRDefault="00262EA3" w:rsidP="003114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4CB5" w14:textId="77777777" w:rsidR="00AC4B37" w:rsidRDefault="00AC4B37" w:rsidP="000C1CAD">
      <w:pPr>
        <w:spacing w:line="240" w:lineRule="auto"/>
      </w:pPr>
      <w:r>
        <w:separator/>
      </w:r>
    </w:p>
  </w:footnote>
  <w:footnote w:type="continuationSeparator" w:id="0">
    <w:p w14:paraId="3DF3FB3E" w14:textId="77777777" w:rsidR="00AC4B37" w:rsidRDefault="00AC4B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29C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67C98A" wp14:editId="47AB6AB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957CD" w14:textId="4036ADEE" w:rsidR="00262EA3" w:rsidRDefault="003F6B3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D1E2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530B3">
                                <w:t>1102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67C98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CA957CD" w14:textId="4036ADEE" w:rsidR="00262EA3" w:rsidRDefault="003F6B3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D1E2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530B3">
                          <w:t>1102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F5093D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8446" w14:textId="77777777" w:rsidR="00262EA3" w:rsidRDefault="00262EA3" w:rsidP="008563AC">
    <w:pPr>
      <w:jc w:val="right"/>
    </w:pPr>
  </w:p>
  <w:p w14:paraId="37A073A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8B0D" w14:textId="77777777" w:rsidR="00262EA3" w:rsidRDefault="003F6B3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62A593C" wp14:editId="71AE095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0FB3AEE" w14:textId="08F77BAB" w:rsidR="00262EA3" w:rsidRDefault="003F6B3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114A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D1E2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530B3">
          <w:t>1102</w:t>
        </w:r>
      </w:sdtContent>
    </w:sdt>
  </w:p>
  <w:p w14:paraId="111081B3" w14:textId="77777777" w:rsidR="00262EA3" w:rsidRPr="008227B3" w:rsidRDefault="003F6B3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14C5D36" w14:textId="1F0EA89B" w:rsidR="00262EA3" w:rsidRPr="008227B3" w:rsidRDefault="003F6B3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114A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114A6">
          <w:t>:582</w:t>
        </w:r>
      </w:sdtContent>
    </w:sdt>
  </w:p>
  <w:p w14:paraId="29A0A866" w14:textId="2CB948E3" w:rsidR="00262EA3" w:rsidRDefault="003F6B3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114A6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3692B59" w14:textId="5F7F967E" w:rsidR="00262EA3" w:rsidRDefault="00020123" w:rsidP="00283E0F">
        <w:pPr>
          <w:pStyle w:val="FSHRub2"/>
        </w:pPr>
        <w:r>
          <w:t>Underlättande av småskalig djurhållning på landsbygden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4B0A41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D1E2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123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1E23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4A6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37BD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6B37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C79E7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355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4E3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37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D7DA4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0B3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C18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543341"/>
  <w15:chartTrackingRefBased/>
  <w15:docId w15:val="{F5169BD6-E2B2-479B-995D-7FF2C77B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8A0E6D4CB247D1B296B604916C5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D7CF1-BD83-4CA9-B331-84F589143B01}"/>
      </w:docPartPr>
      <w:docPartBody>
        <w:p w:rsidR="00EB46D4" w:rsidRDefault="00DC63EE">
          <w:pPr>
            <w:pStyle w:val="F38A0E6D4CB247D1B296B604916C563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F83DE0E0DB54ADDADDAE56503E2E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97553-A0A0-4E3B-AA36-74F9BAA6B9C4}"/>
      </w:docPartPr>
      <w:docPartBody>
        <w:p w:rsidR="00EB46D4" w:rsidRDefault="00DC63EE">
          <w:pPr>
            <w:pStyle w:val="DF83DE0E0DB54ADDADDAE56503E2E0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E3C856B6F2340F4AE8B0FDEB4225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C1AF5-03D3-4DBC-8AB3-401C424015F3}"/>
      </w:docPartPr>
      <w:docPartBody>
        <w:p w:rsidR="0045641A" w:rsidRDefault="004564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D4"/>
    <w:rsid w:val="00444FC8"/>
    <w:rsid w:val="0045641A"/>
    <w:rsid w:val="00DC63EE"/>
    <w:rsid w:val="00E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8A0E6D4CB247D1B296B604916C563B">
    <w:name w:val="F38A0E6D4CB247D1B296B604916C563B"/>
  </w:style>
  <w:style w:type="paragraph" w:customStyle="1" w:styleId="DF83DE0E0DB54ADDADDAE56503E2E025">
    <w:name w:val="DF83DE0E0DB54ADDADDAE56503E2E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2D4B2-2F58-4B50-BC92-DB8D05F13329}"/>
</file>

<file path=customXml/itemProps2.xml><?xml version="1.0" encoding="utf-8"?>
<ds:datastoreItem xmlns:ds="http://schemas.openxmlformats.org/officeDocument/2006/customXml" ds:itemID="{4BEA16F7-204F-4108-AF41-5CF1083892C2}"/>
</file>

<file path=customXml/itemProps3.xml><?xml version="1.0" encoding="utf-8"?>
<ds:datastoreItem xmlns:ds="http://schemas.openxmlformats.org/officeDocument/2006/customXml" ds:itemID="{C516C5C8-3A9B-495B-BDEC-4DB551EB9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1081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