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7E2A" w:rsidRDefault="009C5393" w14:paraId="7FEBF043" w14:textId="77777777">
      <w:pPr>
        <w:pStyle w:val="Rubrik1"/>
        <w:spacing w:after="300"/>
      </w:pPr>
      <w:sdt>
        <w:sdtPr>
          <w:alias w:val="CC_Boilerplate_4"/>
          <w:tag w:val="CC_Boilerplate_4"/>
          <w:id w:val="-1644581176"/>
          <w:lock w:val="sdtLocked"/>
          <w:placeholder>
            <w:docPart w:val="DB8D436B6C304590BDE01C356D943567"/>
          </w:placeholder>
          <w:text/>
        </w:sdtPr>
        <w:sdtEndPr/>
        <w:sdtContent>
          <w:r w:rsidRPr="009B062B" w:rsidR="00AF30DD">
            <w:t>Förslag till riksdagsbeslut</w:t>
          </w:r>
        </w:sdtContent>
      </w:sdt>
      <w:bookmarkEnd w:id="0"/>
      <w:bookmarkEnd w:id="1"/>
    </w:p>
    <w:sdt>
      <w:sdtPr>
        <w:alias w:val="Yrkande 1"/>
        <w:tag w:val="be019af3-7125-45d0-b0e7-0d417e94b1b3"/>
        <w:id w:val="-541360115"/>
        <w:lock w:val="sdtLocked"/>
      </w:sdtPr>
      <w:sdtEndPr/>
      <w:sdtContent>
        <w:p w:rsidR="00843997" w:rsidRDefault="00972FBC" w14:paraId="0FAAEFE4" w14:textId="77777777">
          <w:pPr>
            <w:pStyle w:val="Frslagstext"/>
            <w:numPr>
              <w:ilvl w:val="0"/>
              <w:numId w:val="0"/>
            </w:numPr>
          </w:pPr>
          <w:r>
            <w:t>Riksdagen ställer sig bakom det som anförs i motionen om att se över möjligheterna till en samlad klövviltsförvaltning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E40599B3994FDDAF95D0CB0188E6AC"/>
        </w:placeholder>
        <w:text/>
      </w:sdtPr>
      <w:sdtEndPr/>
      <w:sdtContent>
        <w:p w:rsidRPr="009B062B" w:rsidR="006D79C9" w:rsidP="00333E95" w:rsidRDefault="006D79C9" w14:paraId="108AFFBB" w14:textId="77777777">
          <w:pPr>
            <w:pStyle w:val="Rubrik1"/>
          </w:pPr>
          <w:r>
            <w:t>Motivering</w:t>
          </w:r>
        </w:p>
      </w:sdtContent>
    </w:sdt>
    <w:bookmarkEnd w:displacedByCustomXml="prev" w:id="3"/>
    <w:bookmarkEnd w:displacedByCustomXml="prev" w:id="4"/>
    <w:p w:rsidR="007B7E2A" w:rsidP="009C5393" w:rsidRDefault="001A67D8" w14:paraId="11FB829A" w14:textId="3999A476">
      <w:pPr>
        <w:pStyle w:val="Normalutanindragellerluft"/>
      </w:pPr>
      <w:r w:rsidRPr="001A67D8">
        <w:t xml:space="preserve">Viltskador på jord och skog orsakas inte bara av älgen. Älgen beskylls ofta för skadorna i vår skog samtidigt som vi vet att det är det samlade betestrycket som är viktigt och det orsakas av allt vårt klövvilt. I jordbruket är det vildsvin och våra hjortarter som orsakar dom </w:t>
      </w:r>
      <w:r w:rsidR="00972FBC">
        <w:t>fl</w:t>
      </w:r>
      <w:r w:rsidRPr="001A67D8">
        <w:t xml:space="preserve">esta skadorna. Skadetrycket ser olika ut i landet och är beroende av vilka viltarter </w:t>
      </w:r>
      <w:r w:rsidRPr="009C5393">
        <w:rPr>
          <w:spacing w:val="-1"/>
        </w:rPr>
        <w:t>som finns just där. Därför är det viktigt med en regional förvaltning där man fattar beslut</w:t>
      </w:r>
      <w:r w:rsidRPr="001A67D8">
        <w:t xml:space="preserve"> nära dom det berör. Idag har vi en älgförvaltning och rovdjursförvaltning som hanteras av viltförvaltningsdelegationerna regionalt. Vi behöver förvalta alla våra klövviltsarter. Detta kan göras genom ett utökat uppdrag till viltförvaltningsdelegationerna. Så att vi kan säkerställa att dom olika djurarternas tryck på skogen och jordbruket är i balans. Därför är det viktigt med en samlad klövviltsförvaltning i Sverige. I viltförvaltnings</w:t>
      </w:r>
      <w:r w:rsidR="009C5393">
        <w:softHyphen/>
      </w:r>
      <w:r w:rsidRPr="001A67D8">
        <w:t>delegationerna finns representanter från hela samhället och besluten fattas regionalt.</w:t>
      </w:r>
    </w:p>
    <w:sdt>
      <w:sdtPr>
        <w:rPr>
          <w:i/>
          <w:noProof/>
        </w:rPr>
        <w:alias w:val="CC_Underskrifter"/>
        <w:tag w:val="CC_Underskrifter"/>
        <w:id w:val="583496634"/>
        <w:lock w:val="sdtContentLocked"/>
        <w:placeholder>
          <w:docPart w:val="7CDC690EE0324D69B3BA5841399C42AF"/>
        </w:placeholder>
      </w:sdtPr>
      <w:sdtEndPr>
        <w:rPr>
          <w:i w:val="0"/>
          <w:noProof w:val="0"/>
        </w:rPr>
      </w:sdtEndPr>
      <w:sdtContent>
        <w:p w:rsidR="007B7E2A" w:rsidP="00AE1F4B" w:rsidRDefault="007B7E2A" w14:paraId="5EA0D6AA" w14:textId="6565EB29"/>
        <w:p w:rsidRPr="008E0FE2" w:rsidR="004801AC" w:rsidP="00AE1F4B" w:rsidRDefault="009C5393" w14:paraId="2772A102" w14:textId="24BA435A"/>
      </w:sdtContent>
    </w:sdt>
    <w:tbl>
      <w:tblPr>
        <w:tblW w:w="5000" w:type="pct"/>
        <w:tblLook w:val="04A0" w:firstRow="1" w:lastRow="0" w:firstColumn="1" w:lastColumn="0" w:noHBand="0" w:noVBand="1"/>
        <w:tblCaption w:val="underskrifter"/>
      </w:tblPr>
      <w:tblGrid>
        <w:gridCol w:w="4252"/>
        <w:gridCol w:w="4252"/>
      </w:tblGrid>
      <w:tr w:rsidR="00843997" w14:paraId="0301F70C" w14:textId="77777777">
        <w:trPr>
          <w:cantSplit/>
        </w:trPr>
        <w:tc>
          <w:tcPr>
            <w:tcW w:w="50" w:type="pct"/>
            <w:vAlign w:val="bottom"/>
          </w:tcPr>
          <w:p w:rsidR="00843997" w:rsidRDefault="00972FBC" w14:paraId="63ECCEBA" w14:textId="77777777">
            <w:pPr>
              <w:pStyle w:val="Underskrifter"/>
              <w:spacing w:after="0"/>
            </w:pPr>
            <w:r>
              <w:t>Monica Haider (S)</w:t>
            </w:r>
          </w:p>
        </w:tc>
        <w:tc>
          <w:tcPr>
            <w:tcW w:w="50" w:type="pct"/>
            <w:vAlign w:val="bottom"/>
          </w:tcPr>
          <w:p w:rsidR="00843997" w:rsidRDefault="00843997" w14:paraId="0EC3A79D" w14:textId="77777777">
            <w:pPr>
              <w:pStyle w:val="Underskrifter"/>
              <w:spacing w:after="0"/>
            </w:pPr>
          </w:p>
        </w:tc>
      </w:tr>
    </w:tbl>
    <w:p w:rsidR="00F02B8B" w:rsidRDefault="00F02B8B" w14:paraId="2F85E668" w14:textId="77777777"/>
    <w:sectPr w:rsidR="00F02B8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03C2" w14:textId="77777777" w:rsidR="00CC5DF2" w:rsidRDefault="00CC5DF2" w:rsidP="000C1CAD">
      <w:pPr>
        <w:spacing w:line="240" w:lineRule="auto"/>
      </w:pPr>
      <w:r>
        <w:separator/>
      </w:r>
    </w:p>
  </w:endnote>
  <w:endnote w:type="continuationSeparator" w:id="0">
    <w:p w14:paraId="0F59E8DE" w14:textId="77777777" w:rsidR="00CC5DF2" w:rsidRDefault="00CC5D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03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D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F8E" w14:textId="5F2F0AFD" w:rsidR="00262EA3" w:rsidRPr="00AE1F4B" w:rsidRDefault="00262EA3" w:rsidP="00AE1F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14D3" w14:textId="77777777" w:rsidR="00CC5DF2" w:rsidRDefault="00CC5DF2" w:rsidP="000C1CAD">
      <w:pPr>
        <w:spacing w:line="240" w:lineRule="auto"/>
      </w:pPr>
      <w:r>
        <w:separator/>
      </w:r>
    </w:p>
  </w:footnote>
  <w:footnote w:type="continuationSeparator" w:id="0">
    <w:p w14:paraId="75DA0F05" w14:textId="77777777" w:rsidR="00CC5DF2" w:rsidRDefault="00CC5D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3A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B72417" wp14:editId="16F02E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60728" w14:textId="58D4CD9F" w:rsidR="00262EA3" w:rsidRDefault="009C5393" w:rsidP="008103B5">
                          <w:pPr>
                            <w:jc w:val="right"/>
                          </w:pPr>
                          <w:sdt>
                            <w:sdtPr>
                              <w:alias w:val="CC_Noformat_Partikod"/>
                              <w:tag w:val="CC_Noformat_Partikod"/>
                              <w:id w:val="-53464382"/>
                              <w:text/>
                            </w:sdtPr>
                            <w:sdtEndPr/>
                            <w:sdtContent>
                              <w:r w:rsidR="007B7E2A">
                                <w:t>S</w:t>
                              </w:r>
                            </w:sdtContent>
                          </w:sdt>
                          <w:sdt>
                            <w:sdtPr>
                              <w:alias w:val="CC_Noformat_Partinummer"/>
                              <w:tag w:val="CC_Noformat_Partinummer"/>
                              <w:id w:val="-1709555926"/>
                              <w:text/>
                            </w:sdtPr>
                            <w:sdtEndPr/>
                            <w:sdtContent>
                              <w:r w:rsidR="001A67D8">
                                <w:t>2062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724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60728" w14:textId="58D4CD9F" w:rsidR="00262EA3" w:rsidRDefault="009C5393" w:rsidP="008103B5">
                    <w:pPr>
                      <w:jc w:val="right"/>
                    </w:pPr>
                    <w:sdt>
                      <w:sdtPr>
                        <w:alias w:val="CC_Noformat_Partikod"/>
                        <w:tag w:val="CC_Noformat_Partikod"/>
                        <w:id w:val="-53464382"/>
                        <w:text/>
                      </w:sdtPr>
                      <w:sdtEndPr/>
                      <w:sdtContent>
                        <w:r w:rsidR="007B7E2A">
                          <w:t>S</w:t>
                        </w:r>
                      </w:sdtContent>
                    </w:sdt>
                    <w:sdt>
                      <w:sdtPr>
                        <w:alias w:val="CC_Noformat_Partinummer"/>
                        <w:tag w:val="CC_Noformat_Partinummer"/>
                        <w:id w:val="-1709555926"/>
                        <w:text/>
                      </w:sdtPr>
                      <w:sdtEndPr/>
                      <w:sdtContent>
                        <w:r w:rsidR="001A67D8">
                          <w:t>2062</w:t>
                        </w:r>
                      </w:sdtContent>
                    </w:sdt>
                  </w:p>
                </w:txbxContent>
              </v:textbox>
              <w10:wrap anchorx="page"/>
            </v:shape>
          </w:pict>
        </mc:Fallback>
      </mc:AlternateContent>
    </w:r>
  </w:p>
  <w:p w14:paraId="0B7A1A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C35F" w14:textId="77777777" w:rsidR="00262EA3" w:rsidRDefault="00262EA3" w:rsidP="008563AC">
    <w:pPr>
      <w:jc w:val="right"/>
    </w:pPr>
  </w:p>
  <w:p w14:paraId="5988DA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7031" w14:textId="77777777" w:rsidR="00262EA3" w:rsidRDefault="009C53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43C4EF" wp14:editId="1DE6D2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69EDA1" w14:textId="37AC66F2" w:rsidR="00262EA3" w:rsidRDefault="009C5393" w:rsidP="00A314CF">
    <w:pPr>
      <w:pStyle w:val="FSHNormal"/>
      <w:spacing w:before="40"/>
    </w:pPr>
    <w:sdt>
      <w:sdtPr>
        <w:alias w:val="CC_Noformat_Motionstyp"/>
        <w:tag w:val="CC_Noformat_Motionstyp"/>
        <w:id w:val="1162973129"/>
        <w:lock w:val="sdtContentLocked"/>
        <w15:appearance w15:val="hidden"/>
        <w:text/>
      </w:sdtPr>
      <w:sdtEndPr/>
      <w:sdtContent>
        <w:r w:rsidR="00AE1F4B">
          <w:t>Enskild motion</w:t>
        </w:r>
      </w:sdtContent>
    </w:sdt>
    <w:r w:rsidR="00821B36">
      <w:t xml:space="preserve"> </w:t>
    </w:r>
    <w:sdt>
      <w:sdtPr>
        <w:alias w:val="CC_Noformat_Partikod"/>
        <w:tag w:val="CC_Noformat_Partikod"/>
        <w:id w:val="1471015553"/>
        <w:text/>
      </w:sdtPr>
      <w:sdtEndPr/>
      <w:sdtContent>
        <w:r w:rsidR="007B7E2A">
          <w:t>S</w:t>
        </w:r>
      </w:sdtContent>
    </w:sdt>
    <w:sdt>
      <w:sdtPr>
        <w:alias w:val="CC_Noformat_Partinummer"/>
        <w:tag w:val="CC_Noformat_Partinummer"/>
        <w:id w:val="-2014525982"/>
        <w:text/>
      </w:sdtPr>
      <w:sdtEndPr/>
      <w:sdtContent>
        <w:r w:rsidR="001A67D8">
          <w:t>2062</w:t>
        </w:r>
      </w:sdtContent>
    </w:sdt>
  </w:p>
  <w:p w14:paraId="5ECE0D8E" w14:textId="77777777" w:rsidR="00262EA3" w:rsidRPr="008227B3" w:rsidRDefault="009C53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EAF926" w14:textId="7C9F9A12" w:rsidR="00262EA3" w:rsidRPr="008227B3" w:rsidRDefault="009C53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1F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1F4B">
          <w:t>:1826</w:t>
        </w:r>
      </w:sdtContent>
    </w:sdt>
  </w:p>
  <w:p w14:paraId="4E64E43F" w14:textId="016B5D62" w:rsidR="00262EA3" w:rsidRDefault="009C5393" w:rsidP="00E03A3D">
    <w:pPr>
      <w:pStyle w:val="Motionr"/>
    </w:pPr>
    <w:sdt>
      <w:sdtPr>
        <w:alias w:val="CC_Noformat_Avtext"/>
        <w:tag w:val="CC_Noformat_Avtext"/>
        <w:id w:val="-2020768203"/>
        <w:lock w:val="sdtContentLocked"/>
        <w15:appearance w15:val="hidden"/>
        <w:text/>
      </w:sdtPr>
      <w:sdtEndPr/>
      <w:sdtContent>
        <w:r w:rsidR="00AE1F4B">
          <w:t>av Monica Haider (S)</w:t>
        </w:r>
      </w:sdtContent>
    </w:sdt>
  </w:p>
  <w:sdt>
    <w:sdtPr>
      <w:alias w:val="CC_Noformat_Rubtext"/>
      <w:tag w:val="CC_Noformat_Rubtext"/>
      <w:id w:val="-218060500"/>
      <w:lock w:val="sdtLocked"/>
      <w:text/>
    </w:sdtPr>
    <w:sdtEndPr/>
    <w:sdtContent>
      <w:p w14:paraId="0F951CA2" w14:textId="7421DDA5" w:rsidR="00262EA3" w:rsidRDefault="001A67D8" w:rsidP="00283E0F">
        <w:pPr>
          <w:pStyle w:val="FSHRub2"/>
        </w:pPr>
        <w:r>
          <w:t>En samlad klövviltsförvaltning</w:t>
        </w:r>
      </w:p>
    </w:sdtContent>
  </w:sdt>
  <w:sdt>
    <w:sdtPr>
      <w:alias w:val="CC_Boilerplate_3"/>
      <w:tag w:val="CC_Boilerplate_3"/>
      <w:id w:val="1606463544"/>
      <w:lock w:val="sdtContentLocked"/>
      <w15:appearance w15:val="hidden"/>
      <w:text w:multiLine="1"/>
    </w:sdtPr>
    <w:sdtEndPr/>
    <w:sdtContent>
      <w:p w14:paraId="66781A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67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7D8"/>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8D"/>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E2A"/>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997"/>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BC"/>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393"/>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F4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F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B8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D081C"/>
  <w15:chartTrackingRefBased/>
  <w15:docId w15:val="{8BC9FD23-05E2-4525-B190-59DFDFE1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8D436B6C304590BDE01C356D943567"/>
        <w:category>
          <w:name w:val="Allmänt"/>
          <w:gallery w:val="placeholder"/>
        </w:category>
        <w:types>
          <w:type w:val="bbPlcHdr"/>
        </w:types>
        <w:behaviors>
          <w:behavior w:val="content"/>
        </w:behaviors>
        <w:guid w:val="{79C49B0E-8622-495D-9782-4F172C466359}"/>
      </w:docPartPr>
      <w:docPartBody>
        <w:p w:rsidR="009C16FC" w:rsidRDefault="0030639E">
          <w:pPr>
            <w:pStyle w:val="DB8D436B6C304590BDE01C356D943567"/>
          </w:pPr>
          <w:r w:rsidRPr="005A0A93">
            <w:rPr>
              <w:rStyle w:val="Platshllartext"/>
            </w:rPr>
            <w:t>Förslag till riksdagsbeslut</w:t>
          </w:r>
        </w:p>
      </w:docPartBody>
    </w:docPart>
    <w:docPart>
      <w:docPartPr>
        <w:name w:val="0AE40599B3994FDDAF95D0CB0188E6AC"/>
        <w:category>
          <w:name w:val="Allmänt"/>
          <w:gallery w:val="placeholder"/>
        </w:category>
        <w:types>
          <w:type w:val="bbPlcHdr"/>
        </w:types>
        <w:behaviors>
          <w:behavior w:val="content"/>
        </w:behaviors>
        <w:guid w:val="{DF0E4A39-CA3E-4B84-9742-D1C79AB09690}"/>
      </w:docPartPr>
      <w:docPartBody>
        <w:p w:rsidR="009C16FC" w:rsidRDefault="0030639E">
          <w:pPr>
            <w:pStyle w:val="0AE40599B3994FDDAF95D0CB0188E6AC"/>
          </w:pPr>
          <w:r w:rsidRPr="005A0A93">
            <w:rPr>
              <w:rStyle w:val="Platshllartext"/>
            </w:rPr>
            <w:t>Motivering</w:t>
          </w:r>
        </w:p>
      </w:docPartBody>
    </w:docPart>
    <w:docPart>
      <w:docPartPr>
        <w:name w:val="7CDC690EE0324D69B3BA5841399C42AF"/>
        <w:category>
          <w:name w:val="Allmänt"/>
          <w:gallery w:val="placeholder"/>
        </w:category>
        <w:types>
          <w:type w:val="bbPlcHdr"/>
        </w:types>
        <w:behaviors>
          <w:behavior w:val="content"/>
        </w:behaviors>
        <w:guid w:val="{0E206635-D364-446B-9A53-887ADDA28349}"/>
      </w:docPartPr>
      <w:docPartBody>
        <w:p w:rsidR="009D713D" w:rsidRDefault="009D7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9E"/>
    <w:rsid w:val="0030639E"/>
    <w:rsid w:val="009C16FC"/>
    <w:rsid w:val="009D713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8D436B6C304590BDE01C356D943567">
    <w:name w:val="DB8D436B6C304590BDE01C356D943567"/>
  </w:style>
  <w:style w:type="paragraph" w:customStyle="1" w:styleId="0AE40599B3994FDDAF95D0CB0188E6AC">
    <w:name w:val="0AE40599B3994FDDAF95D0CB0188E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37333-72E4-4950-B45E-0480CEECEBE6}"/>
</file>

<file path=customXml/itemProps2.xml><?xml version="1.0" encoding="utf-8"?>
<ds:datastoreItem xmlns:ds="http://schemas.openxmlformats.org/officeDocument/2006/customXml" ds:itemID="{DE37F7C8-15C8-47DD-AA57-6BB81BE480BC}"/>
</file>

<file path=customXml/itemProps3.xml><?xml version="1.0" encoding="utf-8"?>
<ds:datastoreItem xmlns:ds="http://schemas.openxmlformats.org/officeDocument/2006/customXml" ds:itemID="{0791B272-4FF2-462A-8296-0E48C5EE156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1030</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