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0F6FE9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22CF3">
              <w:rPr>
                <w:b/>
                <w:sz w:val="22"/>
                <w:szCs w:val="22"/>
              </w:rPr>
              <w:t>36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BCDFE6C" w:rsidR="0096348C" w:rsidRPr="00477C9F" w:rsidRDefault="009D1BB5" w:rsidP="00922CF3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922CF3">
              <w:rPr>
                <w:sz w:val="22"/>
                <w:szCs w:val="22"/>
              </w:rPr>
              <w:t>4</w:t>
            </w:r>
            <w:r w:rsidR="00A37318">
              <w:rPr>
                <w:sz w:val="22"/>
                <w:szCs w:val="22"/>
              </w:rPr>
              <w:t>-</w:t>
            </w:r>
            <w:r w:rsidR="00922CF3">
              <w:rPr>
                <w:sz w:val="22"/>
                <w:szCs w:val="22"/>
              </w:rPr>
              <w:t>09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5C9B6E4" w14:textId="77777777" w:rsidR="0096348C" w:rsidRDefault="00922CF3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11.43</w:t>
            </w:r>
          </w:p>
          <w:p w14:paraId="40538019" w14:textId="7C85154E" w:rsidR="00922CF3" w:rsidRPr="00477C9F" w:rsidRDefault="00922CF3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12.31–12.32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535FF346" w14:textId="77777777" w:rsidR="00922CF3" w:rsidRPr="00DB0DF1" w:rsidRDefault="00922CF3" w:rsidP="00922C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B0DF1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23049B0D" w14:textId="77777777" w:rsidR="00922CF3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BCF44E" w14:textId="04F21911" w:rsidR="00922CF3" w:rsidRPr="006D3093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>U</w:t>
            </w:r>
            <w:r>
              <w:rPr>
                <w:snapToGrid w:val="0"/>
                <w:sz w:val="22"/>
                <w:szCs w:val="22"/>
              </w:rPr>
              <w:t>tskottet medgav att praoeleven R.W.</w:t>
            </w:r>
            <w:r w:rsidRPr="006D3093">
              <w:rPr>
                <w:snapToGrid w:val="0"/>
                <w:sz w:val="22"/>
                <w:szCs w:val="22"/>
              </w:rPr>
              <w:t xml:space="preserve">, som medföljde ledamoten </w:t>
            </w:r>
            <w:r>
              <w:rPr>
                <w:snapToGrid w:val="0"/>
                <w:sz w:val="22"/>
                <w:szCs w:val="22"/>
              </w:rPr>
              <w:t xml:space="preserve">Tuve Skånberg </w:t>
            </w:r>
            <w:r w:rsidRPr="006D309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KD</w:t>
            </w:r>
            <w:r w:rsidRPr="006D3093">
              <w:rPr>
                <w:snapToGrid w:val="0"/>
                <w:sz w:val="22"/>
                <w:szCs w:val="22"/>
              </w:rPr>
              <w:t>), fick närvara under sammanträdet</w:t>
            </w:r>
            <w:r w:rsidR="00F935E5">
              <w:rPr>
                <w:snapToGrid w:val="0"/>
                <w:sz w:val="22"/>
                <w:szCs w:val="22"/>
              </w:rPr>
              <w:t xml:space="preserve"> utom vid punkterna på den särskilda för</w:t>
            </w:r>
            <w:r w:rsidR="0067478C">
              <w:rPr>
                <w:snapToGrid w:val="0"/>
                <w:sz w:val="22"/>
                <w:szCs w:val="22"/>
              </w:rPr>
              <w:t>e</w:t>
            </w:r>
            <w:r w:rsidR="00F935E5">
              <w:rPr>
                <w:snapToGrid w:val="0"/>
                <w:sz w:val="22"/>
                <w:szCs w:val="22"/>
              </w:rPr>
              <w:t>dragningslistan</w:t>
            </w:r>
            <w:r w:rsidRPr="006D3093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14DA9257" w14:textId="77777777" w:rsidR="00922CF3" w:rsidRPr="00477C9F" w:rsidRDefault="00922CF3" w:rsidP="00922C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02CD851" w14:textId="77777777" w:rsidR="00922CF3" w:rsidRPr="00477C9F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73648E" w14:textId="77777777" w:rsidR="00922CF3" w:rsidRPr="00477C9F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29" w14:textId="7506F91D" w:rsidR="00922CF3" w:rsidRPr="00477C9F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1A482B43" w14:textId="77777777" w:rsidR="00922CF3" w:rsidRDefault="00922CF3" w:rsidP="00922C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Minoritetsfrågor (KU24)</w:t>
            </w:r>
          </w:p>
          <w:p w14:paraId="5DB06DAC" w14:textId="77777777" w:rsidR="00922CF3" w:rsidRDefault="00922CF3" w:rsidP="00922C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46C5280" w14:textId="77777777" w:rsidR="00922CF3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fortsatte behandlingen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5AA5CB5F" w14:textId="77777777" w:rsidR="00922CF3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C1BA5E" w14:textId="4E07AC8E" w:rsidR="003A729A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betänkande 2018/19:KU24.</w:t>
            </w:r>
          </w:p>
          <w:p w14:paraId="6DE9C8DC" w14:textId="77777777" w:rsidR="00922CF3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5CBD15" w14:textId="77777777" w:rsidR="00922CF3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V- och L-ledamöterna lämnade reservationer. </w:t>
            </w:r>
          </w:p>
          <w:p w14:paraId="4053802E" w14:textId="79452D5A" w:rsidR="00922CF3" w:rsidRPr="00477C9F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6EEC928" w14:textId="77777777" w:rsidR="00922CF3" w:rsidRPr="007E5317" w:rsidRDefault="00922CF3" w:rsidP="00922C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Valfrågor (KU25)</w:t>
            </w:r>
          </w:p>
          <w:p w14:paraId="11A7CAF1" w14:textId="77777777" w:rsidR="00922CF3" w:rsidRPr="007E5317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2136FF" w14:textId="77777777" w:rsidR="00922CF3" w:rsidRPr="007E5317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fortsatte behandlingen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 w:rsidRPr="007E5317">
              <w:rPr>
                <w:snapToGrid w:val="0"/>
                <w:sz w:val="22"/>
                <w:szCs w:val="22"/>
              </w:rPr>
              <w:t>motioner.</w:t>
            </w:r>
          </w:p>
          <w:p w14:paraId="2E47BE5D" w14:textId="77777777" w:rsidR="00922CF3" w:rsidRPr="001A1D6E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9D6696" w14:textId="3CCB80CE" w:rsidR="00922CF3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betänkande 2018/19:KU25.</w:t>
            </w:r>
          </w:p>
          <w:p w14:paraId="6619336E" w14:textId="6FD6DF92" w:rsidR="00922CF3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4BD15D" w14:textId="73784F7B" w:rsidR="00922CF3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SD-, C-, V- och L-ledamöterna lämnade reservationer. </w:t>
            </w:r>
          </w:p>
          <w:p w14:paraId="40538033" w14:textId="4C1191C0" w:rsidR="00922CF3" w:rsidRPr="00477C9F" w:rsidRDefault="00922CF3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29B00DD" w14:textId="77777777" w:rsidR="002D0450" w:rsidRDefault="00CA1967" w:rsidP="00CA196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A1967">
              <w:rPr>
                <w:b/>
                <w:bCs/>
                <w:color w:val="000000"/>
                <w:sz w:val="22"/>
                <w:szCs w:val="22"/>
              </w:rPr>
              <w:t>Offentlig förvaltning (KU28)</w:t>
            </w:r>
          </w:p>
          <w:p w14:paraId="54D6024C" w14:textId="0F7CC15B" w:rsidR="00CA1967" w:rsidRDefault="00CA1967" w:rsidP="00CA19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31DA98" w14:textId="23FEFFEB" w:rsidR="00CA1967" w:rsidRPr="00CA1967" w:rsidRDefault="00CA1967" w:rsidP="00CA19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behandlade</w:t>
            </w:r>
            <w:r w:rsidRPr="00CA1967">
              <w:rPr>
                <w:color w:val="000000"/>
                <w:sz w:val="22"/>
                <w:szCs w:val="22"/>
              </w:rPr>
              <w:t xml:space="preserve"> </w:t>
            </w:r>
            <w:r w:rsidRPr="00CA1967">
              <w:rPr>
                <w:snapToGrid w:val="0"/>
                <w:sz w:val="22"/>
                <w:szCs w:val="22"/>
              </w:rPr>
              <w:t>motioner.</w:t>
            </w:r>
          </w:p>
          <w:p w14:paraId="239BD78E" w14:textId="77777777" w:rsidR="00CA1967" w:rsidRPr="00CA1967" w:rsidRDefault="00CA1967" w:rsidP="00CA19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CA9305D" w14:textId="77777777" w:rsidR="00CA1967" w:rsidRPr="00CA1967" w:rsidRDefault="00CA1967" w:rsidP="00CA19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7B0D819A" w:rsidR="003A729A" w:rsidRPr="00477C9F" w:rsidRDefault="003A729A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A1967" w:rsidRPr="00477C9F" w14:paraId="0316979D" w14:textId="77777777" w:rsidTr="00A45577">
        <w:tc>
          <w:tcPr>
            <w:tcW w:w="567" w:type="dxa"/>
          </w:tcPr>
          <w:p w14:paraId="1997F053" w14:textId="6A5F1C92" w:rsidR="00CA1967" w:rsidRPr="00477C9F" w:rsidRDefault="00C732A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14C30A20" w14:textId="77777777" w:rsidR="00CA1967" w:rsidRDefault="00CA1967" w:rsidP="00CA19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Författningsfrågor (KU30)</w:t>
            </w:r>
          </w:p>
          <w:p w14:paraId="196827ED" w14:textId="77777777" w:rsidR="00CA1967" w:rsidRDefault="00CA1967" w:rsidP="00CA19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D05F5A" w14:textId="77777777" w:rsidR="00CA1967" w:rsidRPr="007E5317" w:rsidRDefault="00CA1967" w:rsidP="00CA19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fortsatte behandlingen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 w:rsidRPr="007E5317">
              <w:rPr>
                <w:snapToGrid w:val="0"/>
                <w:sz w:val="22"/>
                <w:szCs w:val="22"/>
              </w:rPr>
              <w:t>motioner.</w:t>
            </w:r>
          </w:p>
          <w:p w14:paraId="13E6D8A3" w14:textId="77777777" w:rsidR="00CA1967" w:rsidRPr="007E5317" w:rsidRDefault="00CA1967" w:rsidP="00CA19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11AFFF" w14:textId="77777777" w:rsidR="00CA1967" w:rsidRPr="007E5317" w:rsidRDefault="00CA1967" w:rsidP="00CA19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74EB5486" w14:textId="77777777" w:rsidR="00CA1967" w:rsidRPr="00477C9F" w:rsidRDefault="00CA1967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A1967" w:rsidRPr="00477C9F" w14:paraId="70675748" w14:textId="77777777" w:rsidTr="00A45577">
        <w:tc>
          <w:tcPr>
            <w:tcW w:w="567" w:type="dxa"/>
          </w:tcPr>
          <w:p w14:paraId="4D5D116E" w14:textId="3DDFCB49" w:rsidR="00CA1967" w:rsidRPr="00477C9F" w:rsidRDefault="00C732A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1667EABB" w14:textId="062D8F3E" w:rsidR="00CA1967" w:rsidRPr="00CA1967" w:rsidRDefault="00CA1967" w:rsidP="00922C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1967">
              <w:rPr>
                <w:b/>
                <w:snapToGrid w:val="0"/>
                <w:sz w:val="22"/>
                <w:szCs w:val="22"/>
              </w:rPr>
              <w:t>Fri- och rättigheter, m.m. (KU27)</w:t>
            </w:r>
          </w:p>
          <w:p w14:paraId="6A4ED5F6" w14:textId="77777777" w:rsidR="00CA1967" w:rsidRDefault="00CA1967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732385" w14:textId="77777777" w:rsidR="00CA1967" w:rsidRPr="00CA1967" w:rsidRDefault="00CA1967" w:rsidP="00CA19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behandlade</w:t>
            </w:r>
            <w:r w:rsidRPr="00CA1967">
              <w:rPr>
                <w:color w:val="000000"/>
                <w:sz w:val="22"/>
                <w:szCs w:val="22"/>
              </w:rPr>
              <w:t xml:space="preserve"> </w:t>
            </w:r>
            <w:r w:rsidRPr="00CA1967">
              <w:rPr>
                <w:snapToGrid w:val="0"/>
                <w:sz w:val="22"/>
                <w:szCs w:val="22"/>
              </w:rPr>
              <w:t>motioner.</w:t>
            </w:r>
          </w:p>
          <w:p w14:paraId="75268765" w14:textId="77777777" w:rsidR="00CA1967" w:rsidRPr="00CA1967" w:rsidRDefault="00CA1967" w:rsidP="00CA19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225250D" w14:textId="77777777" w:rsidR="00CA1967" w:rsidRPr="00CA1967" w:rsidRDefault="00CA1967" w:rsidP="00CA19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>Ärendet bordlades.</w:t>
            </w:r>
          </w:p>
          <w:p w14:paraId="067277B7" w14:textId="2BA4BF62" w:rsidR="00CA1967" w:rsidRPr="00477C9F" w:rsidRDefault="00CA1967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A1967" w:rsidRPr="00477C9F" w14:paraId="05BB73DA" w14:textId="77777777" w:rsidTr="00A45577">
        <w:tc>
          <w:tcPr>
            <w:tcW w:w="567" w:type="dxa"/>
          </w:tcPr>
          <w:p w14:paraId="26A0C7BB" w14:textId="6CE47AD0" w:rsidR="00CA1967" w:rsidRPr="00477C9F" w:rsidRDefault="00C732A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14:paraId="1EF2B6EE" w14:textId="1FE2D8E5" w:rsidR="002D0450" w:rsidRDefault="00CA1967" w:rsidP="00922CF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Verksamhetsredo</w:t>
            </w:r>
            <w:r w:rsidR="002D0450">
              <w:rPr>
                <w:b/>
                <w:bCs/>
                <w:color w:val="000000"/>
                <w:szCs w:val="24"/>
              </w:rPr>
              <w:t xml:space="preserve">görelser för riksdagens nämnder </w:t>
            </w:r>
            <w:r>
              <w:rPr>
                <w:b/>
                <w:bCs/>
                <w:color w:val="000000"/>
                <w:szCs w:val="24"/>
              </w:rPr>
              <w:t>(KU34)</w:t>
            </w:r>
          </w:p>
          <w:p w14:paraId="578D444A" w14:textId="6060884C" w:rsidR="00CA1967" w:rsidRDefault="00CA1967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009A39" w14:textId="3319D39B" w:rsidR="00CA1967" w:rsidRDefault="00CA1967" w:rsidP="00CA1967">
            <w:pPr>
              <w:rPr>
                <w:color w:val="00000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 xml:space="preserve">behandlade </w:t>
            </w:r>
            <w:r w:rsidRPr="00CA1967">
              <w:rPr>
                <w:color w:val="000000"/>
                <w:sz w:val="22"/>
                <w:szCs w:val="22"/>
              </w:rPr>
              <w:t>redogörelserna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A196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A1967">
              <w:rPr>
                <w:color w:val="000000"/>
                <w:sz w:val="22"/>
                <w:szCs w:val="22"/>
              </w:rPr>
              <w:t xml:space="preserve">:ÖN1, </w:t>
            </w:r>
            <w:r>
              <w:rPr>
                <w:color w:val="000000"/>
                <w:sz w:val="22"/>
                <w:szCs w:val="22"/>
              </w:rPr>
              <w:t>2018</w:t>
            </w:r>
            <w:r w:rsidRPr="00CA196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A1967">
              <w:rPr>
                <w:color w:val="000000"/>
                <w:sz w:val="22"/>
                <w:szCs w:val="22"/>
              </w:rPr>
              <w:t>:RAN1,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A196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A1967">
              <w:rPr>
                <w:color w:val="000000"/>
                <w:sz w:val="22"/>
                <w:szCs w:val="22"/>
              </w:rPr>
              <w:t xml:space="preserve">:RAR1, </w:t>
            </w:r>
            <w:r>
              <w:rPr>
                <w:color w:val="000000"/>
                <w:sz w:val="22"/>
                <w:szCs w:val="22"/>
              </w:rPr>
              <w:t xml:space="preserve">2018/19:PN1, </w:t>
            </w:r>
            <w:r w:rsidRPr="00CA1967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A196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A1967">
              <w:rPr>
                <w:color w:val="000000"/>
                <w:sz w:val="22"/>
                <w:szCs w:val="22"/>
              </w:rPr>
              <w:t>:VPN1</w:t>
            </w:r>
            <w:r>
              <w:rPr>
                <w:color w:val="000000"/>
                <w:sz w:val="22"/>
                <w:szCs w:val="22"/>
              </w:rPr>
              <w:t xml:space="preserve">, 2018/19:NL1, </w:t>
            </w:r>
            <w:r w:rsidRPr="00CA1967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A196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A1967">
              <w:rPr>
                <w:color w:val="000000"/>
                <w:sz w:val="22"/>
                <w:szCs w:val="22"/>
              </w:rPr>
              <w:t>:NS</w:t>
            </w:r>
            <w:r>
              <w:rPr>
                <w:color w:val="000000"/>
                <w:sz w:val="22"/>
                <w:szCs w:val="22"/>
              </w:rPr>
              <w:t>Ö</w:t>
            </w:r>
            <w:r w:rsidRPr="00CA1967">
              <w:rPr>
                <w:color w:val="000000"/>
                <w:sz w:val="22"/>
                <w:szCs w:val="22"/>
              </w:rPr>
              <w:t>1 och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1967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A196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A1967">
              <w:rPr>
                <w:color w:val="000000"/>
                <w:sz w:val="22"/>
                <w:szCs w:val="22"/>
              </w:rPr>
              <w:t>:S</w:t>
            </w:r>
            <w:r>
              <w:rPr>
                <w:color w:val="000000"/>
                <w:sz w:val="22"/>
                <w:szCs w:val="22"/>
              </w:rPr>
              <w:t>N</w:t>
            </w:r>
            <w:r w:rsidRPr="00CA1967">
              <w:rPr>
                <w:color w:val="000000"/>
                <w:sz w:val="22"/>
                <w:szCs w:val="22"/>
              </w:rPr>
              <w:t>1.</w:t>
            </w:r>
          </w:p>
          <w:p w14:paraId="00D7BFB9" w14:textId="6FE2CA96" w:rsidR="00216651" w:rsidRDefault="00216651" w:rsidP="00CA1967">
            <w:pPr>
              <w:rPr>
                <w:color w:val="000000"/>
                <w:sz w:val="22"/>
                <w:szCs w:val="22"/>
              </w:rPr>
            </w:pPr>
          </w:p>
          <w:p w14:paraId="6A82C70A" w14:textId="1BA8E42E" w:rsidR="00216651" w:rsidRDefault="00216651" w:rsidP="00CA19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Utskottet beslutade att ge kansliet i uppdrag att </w:t>
            </w:r>
            <w:r w:rsidR="009A3BE9">
              <w:rPr>
                <w:color w:val="000000"/>
                <w:sz w:val="22"/>
                <w:szCs w:val="22"/>
              </w:rPr>
              <w:t>bereda</w:t>
            </w:r>
            <w:r>
              <w:rPr>
                <w:color w:val="000000"/>
                <w:sz w:val="22"/>
                <w:szCs w:val="22"/>
              </w:rPr>
              <w:t xml:space="preserve"> Nämnden för prövning av statsråds och statssekreterares </w:t>
            </w:r>
            <w:r w:rsidRPr="00216651">
              <w:rPr>
                <w:color w:val="000000"/>
                <w:sz w:val="22"/>
                <w:szCs w:val="22"/>
              </w:rPr>
              <w:t xml:space="preserve">övergångsrestriktioner </w:t>
            </w:r>
            <w:r w:rsidR="009A3BE9">
              <w:rPr>
                <w:color w:val="000000"/>
                <w:sz w:val="22"/>
                <w:szCs w:val="22"/>
              </w:rPr>
              <w:t>tillfälle att yttra sig över</w:t>
            </w:r>
            <w:r>
              <w:rPr>
                <w:color w:val="000000"/>
                <w:sz w:val="22"/>
                <w:szCs w:val="22"/>
              </w:rPr>
              <w:t xml:space="preserve"> förslag till ändring i nämndens instruktion.</w:t>
            </w:r>
          </w:p>
          <w:p w14:paraId="18445267" w14:textId="77777777" w:rsidR="00CA1967" w:rsidRPr="00CA1967" w:rsidRDefault="00CA1967" w:rsidP="00CA1967">
            <w:pPr>
              <w:rPr>
                <w:b/>
                <w:snapToGrid w:val="0"/>
                <w:sz w:val="22"/>
                <w:szCs w:val="22"/>
              </w:rPr>
            </w:pPr>
          </w:p>
          <w:p w14:paraId="20295B32" w14:textId="77777777" w:rsidR="00CA1967" w:rsidRPr="00CA1967" w:rsidRDefault="00CA1967" w:rsidP="00CA19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>Ärendet bordlades.</w:t>
            </w:r>
          </w:p>
          <w:p w14:paraId="011B0C81" w14:textId="059F9E6C" w:rsidR="00CA1967" w:rsidRPr="00477C9F" w:rsidRDefault="00CA1967" w:rsidP="00922C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19281FA1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935E5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22908CA9" w14:textId="44BE7843" w:rsidR="00F935E5" w:rsidRDefault="00216651" w:rsidP="00F935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Verksamheten i Europeiska unionen under 2018</w:t>
            </w:r>
          </w:p>
          <w:p w14:paraId="1E70E2DF" w14:textId="77777777" w:rsidR="00F935E5" w:rsidRDefault="00F935E5" w:rsidP="00F935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BC56AE" w14:textId="634F7A6E" w:rsidR="00F935E5" w:rsidRDefault="00F935E5" w:rsidP="00F935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behandl</w:t>
            </w:r>
            <w:r w:rsidR="00216651">
              <w:rPr>
                <w:color w:val="000000"/>
                <w:sz w:val="22"/>
                <w:szCs w:val="22"/>
              </w:rPr>
              <w:t>ad</w:t>
            </w:r>
            <w:r>
              <w:rPr>
                <w:color w:val="000000"/>
                <w:sz w:val="22"/>
                <w:szCs w:val="22"/>
              </w:rPr>
              <w:t xml:space="preserve">e </w:t>
            </w:r>
            <w:r>
              <w:rPr>
                <w:snapToGrid w:val="0"/>
                <w:sz w:val="22"/>
                <w:szCs w:val="22"/>
              </w:rPr>
              <w:t>frågan</w:t>
            </w:r>
            <w:r w:rsidRPr="007E2080">
              <w:rPr>
                <w:snapToGrid w:val="0"/>
                <w:sz w:val="22"/>
                <w:szCs w:val="22"/>
              </w:rPr>
              <w:t xml:space="preserve"> om</w:t>
            </w:r>
            <w:r>
              <w:rPr>
                <w:snapToGrid w:val="0"/>
                <w:sz w:val="22"/>
                <w:szCs w:val="22"/>
              </w:rPr>
              <w:t xml:space="preserve"> yttrande till </w:t>
            </w:r>
            <w:r w:rsidR="00216651">
              <w:rPr>
                <w:snapToGrid w:val="0"/>
                <w:sz w:val="22"/>
                <w:szCs w:val="22"/>
              </w:rPr>
              <w:t>utrikesutskottet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35650F7" w14:textId="77777777" w:rsidR="00F935E5" w:rsidRDefault="00F935E5" w:rsidP="00F935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6CE209" w14:textId="77777777" w:rsidR="00F935E5" w:rsidRPr="007E2080" w:rsidRDefault="00F935E5" w:rsidP="00F935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 bordlades.</w:t>
            </w:r>
          </w:p>
          <w:p w14:paraId="4053803D" w14:textId="16E87DD2" w:rsidR="00C732AC" w:rsidRPr="00477C9F" w:rsidRDefault="00C732AC" w:rsidP="00C73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32AC" w:rsidRPr="00477C9F" w14:paraId="4EE03D8F" w14:textId="77777777" w:rsidTr="00A45577">
        <w:tc>
          <w:tcPr>
            <w:tcW w:w="567" w:type="dxa"/>
          </w:tcPr>
          <w:p w14:paraId="6DE74356" w14:textId="7255B039" w:rsidR="00C732AC" w:rsidRPr="00477C9F" w:rsidRDefault="00F935E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14:paraId="067AE673" w14:textId="77777777" w:rsidR="00C732AC" w:rsidRPr="00477C9F" w:rsidRDefault="00C732AC" w:rsidP="00C73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3E782CD" w14:textId="77777777" w:rsidR="00C732AC" w:rsidRPr="00477C9F" w:rsidRDefault="00C732AC" w:rsidP="00C73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391AEB7" w14:textId="3957A89F" w:rsidR="00C732AC" w:rsidRPr="00477C9F" w:rsidRDefault="00C732AC" w:rsidP="00C73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594D66">
              <w:rPr>
                <w:snapToGrid w:val="0"/>
                <w:sz w:val="22"/>
                <w:szCs w:val="22"/>
              </w:rPr>
              <w:t>29</w:t>
            </w:r>
            <w:bookmarkStart w:id="0" w:name="_GoBack"/>
            <w:bookmarkEnd w:id="0"/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5C0F37E5" w14:textId="77777777" w:rsidR="00C732AC" w:rsidRPr="00477C9F" w:rsidRDefault="00C732A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30867" w:rsidRPr="00477C9F" w14:paraId="4449EBBF" w14:textId="77777777" w:rsidTr="00A45577">
        <w:tc>
          <w:tcPr>
            <w:tcW w:w="567" w:type="dxa"/>
          </w:tcPr>
          <w:p w14:paraId="2D4043B1" w14:textId="2532580E" w:rsidR="00C30867" w:rsidRPr="00477C9F" w:rsidRDefault="00C3086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935E5">
              <w:rPr>
                <w:b/>
                <w:snapToGrid w:val="0"/>
                <w:sz w:val="22"/>
                <w:szCs w:val="22"/>
              </w:rPr>
              <w:t>1</w:t>
            </w:r>
            <w:r w:rsidR="00812AAA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2C5CC5B7" w14:textId="592DDCEE" w:rsidR="00C30867" w:rsidRDefault="00432DA0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</w:t>
            </w:r>
            <w:r w:rsidR="00C30867">
              <w:rPr>
                <w:b/>
                <w:snapToGrid w:val="0"/>
                <w:sz w:val="22"/>
                <w:szCs w:val="22"/>
              </w:rPr>
              <w:t>ammanträde</w:t>
            </w:r>
            <w:r>
              <w:rPr>
                <w:b/>
                <w:snapToGrid w:val="0"/>
                <w:sz w:val="22"/>
                <w:szCs w:val="22"/>
              </w:rPr>
              <w:t>n</w:t>
            </w:r>
          </w:p>
          <w:p w14:paraId="42FC5D5A" w14:textId="4F81716C" w:rsidR="00432DA0" w:rsidRDefault="00432DA0" w:rsidP="00432D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BACA1A" w14:textId="1C1B576E" w:rsidR="00432DA0" w:rsidRDefault="00432DA0" w:rsidP="00432DA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 w:val="22"/>
                <w:szCs w:val="22"/>
              </w:rPr>
              <w:t>Utskottet beslutade</w:t>
            </w:r>
            <w:r w:rsidRPr="00432DA0">
              <w:rPr>
                <w:snapToGrid w:val="0"/>
                <w:sz w:val="22"/>
                <w:szCs w:val="22"/>
              </w:rPr>
              <w:t xml:space="preserve"> enhälligt att sammanträdet </w:t>
            </w:r>
            <w:r>
              <w:rPr>
                <w:snapToGrid w:val="0"/>
                <w:sz w:val="22"/>
                <w:szCs w:val="22"/>
              </w:rPr>
              <w:t xml:space="preserve">torsdagen den 11 april 2019 </w:t>
            </w:r>
            <w:r>
              <w:rPr>
                <w:snapToGrid w:val="0"/>
                <w:szCs w:val="24"/>
              </w:rPr>
              <w:t>får pågå under arbetsplenum i kammaren.</w:t>
            </w:r>
          </w:p>
          <w:p w14:paraId="5F86EF71" w14:textId="77777777" w:rsidR="00432DA0" w:rsidRDefault="00432DA0" w:rsidP="00432D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2FC46E" w14:textId="1A7FFE9E" w:rsidR="00C30867" w:rsidRPr="00432DA0" w:rsidRDefault="00432DA0" w:rsidP="00C308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Vidare </w:t>
            </w:r>
            <w:r w:rsidRPr="00467143">
              <w:rPr>
                <w:snapToGrid w:val="0"/>
                <w:sz w:val="22"/>
                <w:szCs w:val="22"/>
              </w:rPr>
              <w:t>beslutade</w:t>
            </w:r>
            <w:r>
              <w:rPr>
                <w:snapToGrid w:val="0"/>
                <w:sz w:val="22"/>
                <w:szCs w:val="22"/>
              </w:rPr>
              <w:t xml:space="preserve"> u</w:t>
            </w:r>
            <w:r w:rsidRPr="00467143">
              <w:rPr>
                <w:snapToGrid w:val="0"/>
                <w:sz w:val="22"/>
                <w:szCs w:val="22"/>
              </w:rPr>
              <w:t xml:space="preserve">tskottet </w:t>
            </w:r>
            <w:r>
              <w:rPr>
                <w:snapToGrid w:val="0"/>
                <w:sz w:val="22"/>
                <w:szCs w:val="22"/>
              </w:rPr>
              <w:t xml:space="preserve">att ställa in sammanträdet </w:t>
            </w:r>
            <w:r w:rsidR="003676A0">
              <w:rPr>
                <w:snapToGrid w:val="0"/>
                <w:sz w:val="22"/>
                <w:szCs w:val="22"/>
              </w:rPr>
              <w:t xml:space="preserve">tisdagen </w:t>
            </w:r>
            <w:r>
              <w:rPr>
                <w:snapToGrid w:val="0"/>
                <w:sz w:val="22"/>
                <w:szCs w:val="22"/>
              </w:rPr>
              <w:t>den 30 april 2019.</w:t>
            </w:r>
          </w:p>
          <w:p w14:paraId="1571A815" w14:textId="77777777" w:rsidR="00C30867" w:rsidRPr="00477C9F" w:rsidRDefault="00C3086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5EA754A6" w:rsidR="0013426B" w:rsidRPr="007615A5" w:rsidRDefault="002D0450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2019-04-23</w:t>
            </w:r>
            <w:r w:rsidR="0013426B" w:rsidRPr="007615A5">
              <w:rPr>
                <w:sz w:val="22"/>
                <w:szCs w:val="22"/>
              </w:rPr>
              <w:t xml:space="preserve"> 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08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350"/>
        <w:gridCol w:w="355"/>
        <w:gridCol w:w="353"/>
        <w:gridCol w:w="25"/>
        <w:gridCol w:w="162"/>
        <w:gridCol w:w="173"/>
        <w:gridCol w:w="144"/>
        <w:gridCol w:w="212"/>
        <w:gridCol w:w="71"/>
        <w:gridCol w:w="294"/>
        <w:gridCol w:w="355"/>
        <w:gridCol w:w="359"/>
        <w:gridCol w:w="357"/>
        <w:gridCol w:w="355"/>
        <w:gridCol w:w="354"/>
        <w:gridCol w:w="355"/>
        <w:gridCol w:w="355"/>
        <w:gridCol w:w="360"/>
        <w:gridCol w:w="354"/>
        <w:gridCol w:w="331"/>
        <w:gridCol w:w="355"/>
        <w:gridCol w:w="303"/>
        <w:gridCol w:w="294"/>
      </w:tblGrid>
      <w:tr w:rsidR="0057184E" w14:paraId="0EFFEA1B" w14:textId="77777777" w:rsidTr="00F835DB"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57184E" w:rsidRPr="00E931D7" w:rsidRDefault="0057184E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57184E" w:rsidRPr="008E2326" w:rsidRDefault="0057184E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1D80B3" w:rsidR="0057184E" w:rsidRPr="004C2FEE" w:rsidRDefault="0057184E" w:rsidP="007B0C0A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AC2BE8">
              <w:rPr>
                <w:sz w:val="20"/>
              </w:rPr>
              <w:t>-</w:t>
            </w:r>
            <w:r>
              <w:rPr>
                <w:sz w:val="20"/>
              </w:rPr>
              <w:t>14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7E13794" w14:textId="77777777" w:rsidR="0057184E" w:rsidRPr="008E2326" w:rsidRDefault="0057184E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B5540" w14:textId="77777777" w:rsidR="0057184E" w:rsidRPr="008E2326" w:rsidRDefault="0057184E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CF5BA" w14:textId="77777777" w:rsidR="0057184E" w:rsidRPr="008E2326" w:rsidRDefault="0057184E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B6EA900" w14:textId="77777777" w:rsidR="0057184E" w:rsidRPr="008E2326" w:rsidRDefault="0057184E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33890E" w14:textId="339BCF5B" w:rsidR="0057184E" w:rsidRPr="008E2326" w:rsidRDefault="0057184E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57184E" w:rsidRPr="00E931D7" w:rsidRDefault="0057184E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57184E" w:rsidRPr="008E2326" w:rsidRDefault="0057184E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3CA26635" w:rsidR="0057184E" w:rsidRDefault="0057184E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36</w:t>
            </w:r>
          </w:p>
        </w:tc>
      </w:tr>
      <w:tr w:rsidR="0057184E" w:rsidRPr="00E931D7" w14:paraId="6D495085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  <w:cantSplit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770E888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CCB7871" w:rsidR="0057184E" w:rsidRPr="00E931D7" w:rsidRDefault="0057184E" w:rsidP="00CA19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2-3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1958E09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>
              <w:rPr>
                <w:sz w:val="20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4BAAC97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>
              <w:rPr>
                <w:sz w:val="20"/>
              </w:rPr>
              <w:t xml:space="preserve">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82BC" w14:textId="31C84F12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851229E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>
              <w:rPr>
                <w:sz w:val="20"/>
              </w:rPr>
              <w:t xml:space="preserve"> 7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68AC" w14:textId="42A7103E" w:rsidR="0057184E" w:rsidRPr="00E931D7" w:rsidRDefault="0057184E" w:rsidP="00CA19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8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5720CF70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>
              <w:rPr>
                <w:sz w:val="20"/>
              </w:rPr>
              <w:t xml:space="preserve"> 9-10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3828325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>
              <w:rPr>
                <w:sz w:val="20"/>
              </w:rPr>
              <w:t xml:space="preserve"> 11</w:t>
            </w:r>
          </w:p>
        </w:tc>
      </w:tr>
      <w:tr w:rsidR="00F835DB" w:rsidRPr="00E931D7" w14:paraId="078EE95C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56D7" w14:textId="7401EC62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4A11" w14:textId="08D66D88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02FD1EB9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DB5B" w14:textId="19314056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E14E" w14:textId="117DF24B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4BED482E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57184E" w:rsidRPr="00E931D7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F835DB" w:rsidRPr="008E2326" w14:paraId="429C2BE4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57184E" w:rsidRPr="00F24B88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52A79CC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4716668B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28700DA3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B0CB" w14:textId="7731E4F4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0DB" w14:textId="61345DBB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11764420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6E90" w14:textId="486861CE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63D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093EB43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5AAAA1C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65287168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98F6BBC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4168C853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6DC7E6CD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80A3" w14:textId="50295D46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7592" w14:textId="691717C3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4AFF01F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CD29" w14:textId="677CF1B4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5EFC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15B5237D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5F0E694D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146488FA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0E250968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6BD9EC38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28EE3658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C6D5" w14:textId="5DEC315A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0C12" w14:textId="730EBD29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37307C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1285" w14:textId="3F516660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A836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611F2416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46EA866A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35DB" w:rsidRPr="008E2326" w14:paraId="470692CC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57184E" w:rsidRPr="00FE2AC1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13BFB75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3DE682DE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224818E8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55A788C9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73DA" w14:textId="492E2B40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4FEA" w14:textId="02879374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4F77CE4D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E7E9" w14:textId="30D13E81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E1B1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02B84A3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2E336960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35DB" w:rsidRPr="008E2326" w14:paraId="241C82DC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4F375F4E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2F039CC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1737776A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BCB9" w14:textId="0B3E2320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86EF" w14:textId="2BD93A35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1F30AC16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E0E3" w14:textId="6657953B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F9B0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304F5BA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055E4BB0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35DB" w:rsidRPr="008E2326" w14:paraId="2290C8AD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57184E" w:rsidRPr="000700C4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1A501951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14E625D2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45ECE2AB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2BF4" w14:textId="69D6332D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5F5E" w14:textId="1646EB43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11B3487B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AFF4" w14:textId="4904E561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9277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2053CC2C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0D8A612D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35DB" w:rsidRPr="008E2326" w14:paraId="1ED6E609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57184E" w:rsidRPr="000700C4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9313B85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DE7F412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5C45B38B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2BC086B3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7E3" w14:textId="59763A29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1B20" w14:textId="02EEF57A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118753F8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A8D6" w14:textId="5BE0981F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493F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49CC783E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10BEC4B5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35DB" w:rsidRPr="008E2326" w14:paraId="5A6000D0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3A7306C0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168B207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51FEB4A5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13FC4CE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F3DE" w14:textId="607E89EE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6E99" w14:textId="13D75CA5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EF65FC8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87D0" w14:textId="5238CDF4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0FCE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442DCE92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018D0091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35DB" w:rsidRPr="008E2326" w14:paraId="5D2582BD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26A6653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B131586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51202060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444B" w14:textId="106E6234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C1B3" w14:textId="40DD61E4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4D30AFA2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FF80" w14:textId="6841EAAC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1A58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C5A8E08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195B5F9E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2CEBCD7E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6E47536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562DA925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5886DB84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D54E" w14:textId="75BA2088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A967" w14:textId="33A5AA45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19E9E6CB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A131" w14:textId="43D4AAF1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914E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29079E54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616FF8EE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35DB" w:rsidRPr="008E2326" w14:paraId="01A223D8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8E803C9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35718A96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0BEC6D6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48A02C39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2A4C" w14:textId="007EF1BA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8B34" w14:textId="10E1130A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013A9BFB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53A2" w14:textId="50AEACF3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0ED3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2451B2B1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1FADA136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35DB" w:rsidRPr="008E2326" w14:paraId="37B2A407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5FDE5A9B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1DEC3C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43CD554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113E" w14:textId="210C2AD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CCE1" w14:textId="25F759E9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1AF2B5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2C78" w14:textId="582DD878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DFDC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6D40F049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630E4F36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35DB" w:rsidRPr="008E2326" w14:paraId="7E6EA57C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57184E" w:rsidRPr="004B210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046DC66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A09806E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374E7FEE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9B42" w14:textId="6AD42B68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4435" w14:textId="643F49F1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0703A6C3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8983" w14:textId="71D64689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B76F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4F255D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3701A61B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583E5421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9822B11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599105AE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598EAB32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767E" w14:textId="68922E0D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BD0A" w14:textId="2AC524B8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4142760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71E8" w14:textId="445CF8E5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1D6C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4A5962E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554E2B54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40199B09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1BB0850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B93B8A8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514A7FEB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8825" w14:textId="4AFD954B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8E88" w14:textId="73B49CD5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567F01F2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4F69" w14:textId="3DC53E3C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18FD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6235584B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85239">
              <w:rPr>
                <w:sz w:val="22"/>
                <w:szCs w:val="22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2B963806" w:rsidR="0057184E" w:rsidRPr="00085239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449C28E6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F3AB66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5D1FD3B4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321A43A6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C55" w14:textId="7D553FA6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9E8B" w14:textId="3700DB85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35BAEDA5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1342" w14:textId="52F163DB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32B6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33891D8C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02AEBE5A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207166C8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A75A434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290995F4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34A1F2A6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6E6B" w14:textId="4A77C89A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46AE" w14:textId="06015981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0D3E1EE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A822" w14:textId="11909D28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C2F5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2E3F57B5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04C9275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E931D7" w14:paraId="347CAE67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6067" w14:textId="77777777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FDDF" w14:textId="564006CA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278854FC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B619" w14:textId="77777777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01EB" w14:textId="77777777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63421448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57184E" w:rsidRPr="00E931D7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835DB" w:rsidRPr="008E2326" w14:paraId="721B3295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57184E" w:rsidRPr="008E2326" w:rsidRDefault="0057184E" w:rsidP="005718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4A61BF5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27C9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CA6E" w14:textId="59EC3445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568821F0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D106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154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1C838690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6F25EA98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57184E" w:rsidRPr="008E2326" w:rsidRDefault="0057184E" w:rsidP="005718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20AA443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1E293D9A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6FCA8B41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43E69EC0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7B79" w14:textId="70579B2D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A09E" w14:textId="2F69395D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4A84BA6C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689B" w14:textId="73E9BDC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64B5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4F14780B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33F6E144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435AD32F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57184E" w:rsidRPr="008E2326" w:rsidRDefault="0057184E" w:rsidP="0057184E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3BB0E82D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2F2D0733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484D1FBE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0164FA6E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B916" w14:textId="6BE90861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F1B4" w14:textId="5CEFD73A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0A4EB002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B600" w14:textId="6922689C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695F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5F4E2E2A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0C3B0725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2DC96C80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  <w:trHeight w:val="22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57184E" w:rsidRPr="00B91BEE" w:rsidRDefault="0057184E" w:rsidP="00571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B9F9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CF84" w14:textId="1A698C36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5CBF49F9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F049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1895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50333E1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01872C82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57184E" w:rsidRPr="008E2326" w:rsidRDefault="0057184E" w:rsidP="005718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D7A099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51C7A1DA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9E7F6CD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B32A" w14:textId="65F354F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2887" w14:textId="27CF74CD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576D0AB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28C0" w14:textId="68142979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4BDD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554DD7E0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4FF07DF2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6ED13B79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57184E" w:rsidRPr="008E2326" w:rsidRDefault="0057184E" w:rsidP="0057184E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6247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A049" w14:textId="67A6322A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548FBF59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0885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AADD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348819D4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1F430DD7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57184E" w:rsidRPr="008E2326" w:rsidRDefault="0057184E" w:rsidP="0057184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00AA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F94A" w14:textId="2DCA22A6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5E8DDA06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709D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CFF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8CEB9B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0ED8AF52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  <w:trHeight w:val="221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57184E" w:rsidRPr="008E2326" w:rsidRDefault="0057184E" w:rsidP="00571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0F90A905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DCECC6E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7401CBF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2F3C9B9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2359" w14:textId="7D256F81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6332" w14:textId="1B4642BE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17F54EF2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532D" w14:textId="6887EA03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2D16" w14:textId="77777777" w:rsidR="0057184E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265F8551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092734BE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57184E" w:rsidRPr="008E2326" w:rsidRDefault="0057184E" w:rsidP="005718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7512A20D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57184E" w:rsidRPr="008E2326" w:rsidRDefault="0057184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E7F6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FADF" w14:textId="1C08139B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6004585E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3FC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64D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0F1F57DF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361D696F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57184E" w:rsidRPr="008E2326" w:rsidRDefault="0057184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E7D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B7F7" w14:textId="74A3D395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36AB05FE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B15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3453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41164BF8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689C6BF2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57184E" w:rsidRPr="008E2326" w:rsidRDefault="0057184E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F7E8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803C" w14:textId="26E35F41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4CB5EA3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5310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E4D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6B7D15B6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2AB60FC0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57184E" w:rsidRPr="008E2326" w:rsidRDefault="0057184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466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46BF" w14:textId="0E38816F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D1662B9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13FB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CF9B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5B762AE1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40C763B7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57184E" w:rsidRPr="008E2326" w:rsidRDefault="0057184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282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678A" w14:textId="72FCD242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5D64EAD2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7DA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03DE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46C44D4B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7E3E4D38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57184E" w:rsidRPr="008E2326" w:rsidRDefault="0057184E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8D9D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1977" w14:textId="74E176CD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C3DC629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644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000C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45F62BE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18079042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57184E" w:rsidRPr="008E2326" w:rsidRDefault="0057184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46AE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2935" w14:textId="39206C52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2B25CCC3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492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7347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067A8AEE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0912DF50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57184E" w:rsidRPr="008E2326" w:rsidRDefault="0057184E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C1B1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777A" w14:textId="08EC403B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3392C453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A90E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48C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2BC321B8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1B86A74C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57184E" w:rsidRPr="008E2326" w:rsidRDefault="0057184E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0244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02D1" w14:textId="4FDB8E39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482E3632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CDA6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245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E824904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51CC4C02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57184E" w:rsidRPr="008E2326" w:rsidRDefault="0057184E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3B8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2BF6" w14:textId="5D1FB136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0C92DFED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945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F658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6FD75AF2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64999858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57184E" w:rsidRPr="008E2326" w:rsidRDefault="0057184E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D601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68AF" w14:textId="1F9EC539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5094644B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5C24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EDD7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3F9F4E55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1CC45953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57184E" w:rsidRPr="008E2326" w:rsidRDefault="0057184E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8FD3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A2A6" w14:textId="201EA3FB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43500CD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C6BC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75B3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028D3E94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5454A8B1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57184E" w:rsidRPr="008E2326" w:rsidRDefault="0057184E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EBA6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9B9" w14:textId="68EB81F8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52A87C9E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15F8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4E74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2FFE4E3D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74F3F453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57184E" w:rsidRPr="008E2326" w:rsidRDefault="0057184E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C1E4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A8A7" w14:textId="688E1000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2FCD4D42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2B10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E4F7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552A9F3E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57184E" w:rsidRPr="008E2326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7E5AC7D7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57184E" w:rsidRPr="00A571A1" w:rsidRDefault="0057184E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6896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36B5" w14:textId="44032544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5D67FA0A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3BE6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A165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31FBB099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6BF716ED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57184E" w:rsidRPr="00A571A1" w:rsidRDefault="0057184E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85AB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0F7B" w14:textId="2EEE15E4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326FBF3B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EC57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B0D0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22E661EE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672F2B1C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57184E" w:rsidRPr="00A571A1" w:rsidRDefault="0057184E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3FE7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ACD5" w14:textId="3A76FA04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44469B61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238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2B8A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0857151A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4874FB00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57184E" w:rsidRPr="00A571A1" w:rsidRDefault="0057184E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8BA3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2E3B" w14:textId="313A293B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64CA43FD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DC9A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D82A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667FFD3C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0C9CC57C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7184E" w:rsidRPr="00A571A1" w:rsidRDefault="0057184E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B782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D933" w14:textId="5695AAF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BBD67CB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F049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0587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6ECB964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074CC051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7184E" w:rsidRPr="00A571A1" w:rsidRDefault="0057184E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3883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0142" w14:textId="36A8DC6E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41F03625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BE4A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3283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264DB68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7184E" w:rsidRPr="008E2326" w:rsidRDefault="005718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1EFA35AD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57184E" w:rsidRPr="00A571A1" w:rsidRDefault="0057184E" w:rsidP="003338A9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521EF0EC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76B9454F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08BC8BB5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4564" w14:textId="40BFC09A" w:rsidR="0057184E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1D5B" w14:textId="070DB72F" w:rsidR="0057184E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12EF1653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2A5D" w14:textId="28733EE0" w:rsidR="0057184E" w:rsidRDefault="005A4E34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48DD" w14:textId="77777777" w:rsidR="0057184E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1B7E7A6C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0C7D40C9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010FBA94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57184E" w:rsidRDefault="0057184E" w:rsidP="00333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3F08DD4F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080D63AE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3CA4DDB6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44485F1E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304E" w14:textId="174CB8BA" w:rsidR="0057184E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3D98" w14:textId="1427D377" w:rsidR="0057184E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8CB168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A13F" w14:textId="683FE021" w:rsidR="0057184E" w:rsidRDefault="005A4E34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925C" w14:textId="77777777" w:rsidR="0057184E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3D973900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3C2B048F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835DB" w:rsidRPr="008E2326" w14:paraId="6C76B1E1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57184E" w:rsidRDefault="0057184E" w:rsidP="00333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04B5CACE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1BDA6C41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2775DCDD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F21E" w14:textId="755776CF" w:rsidR="0057184E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DFDE" w14:textId="24920365" w:rsidR="0057184E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1643B023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905C" w14:textId="75863A23" w:rsidR="0057184E" w:rsidRDefault="005A4E34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DF9E" w14:textId="77777777" w:rsidR="0057184E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5F65B9B3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595ABBDD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57184E" w:rsidRPr="008E2326" w:rsidRDefault="0057184E" w:rsidP="00333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7184E" w:rsidRPr="00794BEC" w14:paraId="657D113A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540" w:type="dxa"/>
            <w:gridSpan w:val="5"/>
          </w:tcPr>
          <w:p w14:paraId="68DA3651" w14:textId="77777777" w:rsidR="0057184E" w:rsidRPr="00794BEC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162" w:type="dxa"/>
          </w:tcPr>
          <w:p w14:paraId="04947FBD" w14:textId="77777777" w:rsidR="0057184E" w:rsidRPr="00794BEC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7D3BCF6A" w14:textId="77777777" w:rsidR="0057184E" w:rsidRPr="00794BEC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7101063" w14:textId="77777777" w:rsidR="0057184E" w:rsidRPr="00794BEC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26816176" w14:textId="77777777" w:rsidR="0057184E" w:rsidRPr="00794BEC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</w:tcPr>
          <w:p w14:paraId="1662C06F" w14:textId="633C9733" w:rsidR="0057184E" w:rsidRPr="00794BEC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57184E" w:rsidRPr="00794BEC" w14:paraId="556EB43C" w14:textId="77777777" w:rsidTr="00F83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540" w:type="dxa"/>
            <w:gridSpan w:val="5"/>
          </w:tcPr>
          <w:p w14:paraId="0A0AD309" w14:textId="77777777" w:rsidR="0057184E" w:rsidRPr="00794BEC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162" w:type="dxa"/>
          </w:tcPr>
          <w:p w14:paraId="0D7C9B44" w14:textId="77777777" w:rsidR="0057184E" w:rsidRPr="00794BEC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2CF1C24F" w14:textId="77777777" w:rsidR="0057184E" w:rsidRPr="00794BEC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A9D712E" w14:textId="77777777" w:rsidR="0057184E" w:rsidRPr="00794BEC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14:paraId="1934C9DF" w14:textId="77777777" w:rsidR="0057184E" w:rsidRPr="00794BEC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</w:tcPr>
          <w:p w14:paraId="5C4EC880" w14:textId="4C84AEDA" w:rsidR="0057184E" w:rsidRPr="00794BEC" w:rsidRDefault="0057184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85239"/>
    <w:rsid w:val="000A10F5"/>
    <w:rsid w:val="000A4BCF"/>
    <w:rsid w:val="000B4B17"/>
    <w:rsid w:val="000B7C05"/>
    <w:rsid w:val="000D4D83"/>
    <w:rsid w:val="000F448B"/>
    <w:rsid w:val="001157EC"/>
    <w:rsid w:val="00120821"/>
    <w:rsid w:val="00133B7E"/>
    <w:rsid w:val="0013426B"/>
    <w:rsid w:val="00161AA6"/>
    <w:rsid w:val="001A1578"/>
    <w:rsid w:val="001E1FAC"/>
    <w:rsid w:val="00216651"/>
    <w:rsid w:val="002174A8"/>
    <w:rsid w:val="002373C0"/>
    <w:rsid w:val="00240D9B"/>
    <w:rsid w:val="002544E0"/>
    <w:rsid w:val="002624FF"/>
    <w:rsid w:val="0027450B"/>
    <w:rsid w:val="00275CD2"/>
    <w:rsid w:val="00277F25"/>
    <w:rsid w:val="00296D10"/>
    <w:rsid w:val="002A04AD"/>
    <w:rsid w:val="002B51DB"/>
    <w:rsid w:val="002D0450"/>
    <w:rsid w:val="002D2AB5"/>
    <w:rsid w:val="002E3221"/>
    <w:rsid w:val="002F284C"/>
    <w:rsid w:val="003075B8"/>
    <w:rsid w:val="003338A9"/>
    <w:rsid w:val="00360479"/>
    <w:rsid w:val="003676A0"/>
    <w:rsid w:val="00394192"/>
    <w:rsid w:val="003952A4"/>
    <w:rsid w:val="0039591D"/>
    <w:rsid w:val="003A48EB"/>
    <w:rsid w:val="003A729A"/>
    <w:rsid w:val="003E3027"/>
    <w:rsid w:val="003F2270"/>
    <w:rsid w:val="00401656"/>
    <w:rsid w:val="0041089F"/>
    <w:rsid w:val="00412359"/>
    <w:rsid w:val="0041580F"/>
    <w:rsid w:val="004206DB"/>
    <w:rsid w:val="00432DA0"/>
    <w:rsid w:val="00446353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7184E"/>
    <w:rsid w:val="00577B92"/>
    <w:rsid w:val="00581568"/>
    <w:rsid w:val="00594D66"/>
    <w:rsid w:val="005A4E34"/>
    <w:rsid w:val="005C1541"/>
    <w:rsid w:val="005C2F5F"/>
    <w:rsid w:val="005E28B9"/>
    <w:rsid w:val="005E439C"/>
    <w:rsid w:val="0065188A"/>
    <w:rsid w:val="0067478C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7586"/>
    <w:rsid w:val="007B0C0A"/>
    <w:rsid w:val="007F6B0D"/>
    <w:rsid w:val="00812AAA"/>
    <w:rsid w:val="00834B38"/>
    <w:rsid w:val="008557FA"/>
    <w:rsid w:val="008808A5"/>
    <w:rsid w:val="00886653"/>
    <w:rsid w:val="008F4D68"/>
    <w:rsid w:val="00906C2D"/>
    <w:rsid w:val="00922CF3"/>
    <w:rsid w:val="00937BF3"/>
    <w:rsid w:val="00946978"/>
    <w:rsid w:val="00953843"/>
    <w:rsid w:val="0096348C"/>
    <w:rsid w:val="00973D8B"/>
    <w:rsid w:val="009815DB"/>
    <w:rsid w:val="009900A1"/>
    <w:rsid w:val="009A3BE9"/>
    <w:rsid w:val="009A68FE"/>
    <w:rsid w:val="009B0A01"/>
    <w:rsid w:val="009C2AB3"/>
    <w:rsid w:val="009C3BE7"/>
    <w:rsid w:val="009C51B0"/>
    <w:rsid w:val="009D1BB5"/>
    <w:rsid w:val="009F61A0"/>
    <w:rsid w:val="009F6E99"/>
    <w:rsid w:val="00A258F2"/>
    <w:rsid w:val="00A37318"/>
    <w:rsid w:val="00A401A5"/>
    <w:rsid w:val="00A45577"/>
    <w:rsid w:val="00A571A1"/>
    <w:rsid w:val="00A744C3"/>
    <w:rsid w:val="00A84DE6"/>
    <w:rsid w:val="00A8695B"/>
    <w:rsid w:val="00A9262A"/>
    <w:rsid w:val="00A9464E"/>
    <w:rsid w:val="00AA5BE7"/>
    <w:rsid w:val="00AC2BE8"/>
    <w:rsid w:val="00AF7C8D"/>
    <w:rsid w:val="00B15788"/>
    <w:rsid w:val="00B54D41"/>
    <w:rsid w:val="00B64A91"/>
    <w:rsid w:val="00B74AFA"/>
    <w:rsid w:val="00B9203B"/>
    <w:rsid w:val="00BA5688"/>
    <w:rsid w:val="00BD2016"/>
    <w:rsid w:val="00BD41E4"/>
    <w:rsid w:val="00BF6D6B"/>
    <w:rsid w:val="00C30867"/>
    <w:rsid w:val="00C35889"/>
    <w:rsid w:val="00C732AC"/>
    <w:rsid w:val="00C919F3"/>
    <w:rsid w:val="00C92589"/>
    <w:rsid w:val="00C93236"/>
    <w:rsid w:val="00CA1967"/>
    <w:rsid w:val="00CA39FE"/>
    <w:rsid w:val="00CA6EF0"/>
    <w:rsid w:val="00CB6A34"/>
    <w:rsid w:val="00CB7431"/>
    <w:rsid w:val="00D44270"/>
    <w:rsid w:val="00D52626"/>
    <w:rsid w:val="00D67826"/>
    <w:rsid w:val="00D93637"/>
    <w:rsid w:val="00D96F98"/>
    <w:rsid w:val="00DB0DB9"/>
    <w:rsid w:val="00DC58D9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24716"/>
    <w:rsid w:val="00F70370"/>
    <w:rsid w:val="00F835DB"/>
    <w:rsid w:val="00F935E5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60e4b847-d454-401e-b238-4117b4f1204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629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2019-04-15T17:02:00Z</cp:lastPrinted>
  <dcterms:created xsi:type="dcterms:W3CDTF">2019-05-02T14:46:00Z</dcterms:created>
  <dcterms:modified xsi:type="dcterms:W3CDTF">2019-05-02T14:46:00Z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