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3FA0" w14:textId="77777777" w:rsidR="006E04A4" w:rsidRPr="00CD7560" w:rsidRDefault="00E865A6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64</w:t>
      </w:r>
      <w:bookmarkEnd w:id="1"/>
    </w:p>
    <w:p w14:paraId="54803FA1" w14:textId="77777777" w:rsidR="006E04A4" w:rsidRDefault="00E865A6">
      <w:pPr>
        <w:pStyle w:val="Datum"/>
        <w:outlineLvl w:val="0"/>
      </w:pPr>
      <w:bookmarkStart w:id="2" w:name="DocumentDate"/>
      <w:r>
        <w:t>Tisdagen den 9 februari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F775E8" w14:paraId="54803FA6" w14:textId="77777777" w:rsidTr="00E47117">
        <w:trPr>
          <w:cantSplit/>
        </w:trPr>
        <w:tc>
          <w:tcPr>
            <w:tcW w:w="454" w:type="dxa"/>
          </w:tcPr>
          <w:p w14:paraId="54803FA2" w14:textId="77777777" w:rsidR="006E04A4" w:rsidRDefault="00E865A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4803FA3" w14:textId="77777777" w:rsidR="006E04A4" w:rsidRDefault="00E865A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4803FA4" w14:textId="77777777" w:rsidR="006E04A4" w:rsidRDefault="00E865A6"/>
        </w:tc>
        <w:tc>
          <w:tcPr>
            <w:tcW w:w="7512" w:type="dxa"/>
            <w:gridSpan w:val="2"/>
          </w:tcPr>
          <w:p w14:paraId="54803FA5" w14:textId="77777777" w:rsidR="006E04A4" w:rsidRDefault="00E865A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775E8" w14:paraId="54803FAB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4803FA7" w14:textId="77777777" w:rsidR="006E04A4" w:rsidRDefault="00E865A6"/>
        </w:tc>
        <w:tc>
          <w:tcPr>
            <w:tcW w:w="851" w:type="dxa"/>
          </w:tcPr>
          <w:p w14:paraId="54803FA8" w14:textId="77777777" w:rsidR="006E04A4" w:rsidRDefault="00E865A6">
            <w:pPr>
              <w:jc w:val="right"/>
            </w:pPr>
          </w:p>
        </w:tc>
        <w:tc>
          <w:tcPr>
            <w:tcW w:w="397" w:type="dxa"/>
            <w:gridSpan w:val="2"/>
          </w:tcPr>
          <w:p w14:paraId="54803FA9" w14:textId="77777777" w:rsidR="006E04A4" w:rsidRDefault="00E865A6"/>
        </w:tc>
        <w:tc>
          <w:tcPr>
            <w:tcW w:w="7512" w:type="dxa"/>
            <w:gridSpan w:val="2"/>
          </w:tcPr>
          <w:p w14:paraId="54803FAA" w14:textId="45359EE7" w:rsidR="006E04A4" w:rsidRDefault="00E865A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54803FAC" w14:textId="77777777" w:rsidR="006E04A4" w:rsidRDefault="00E865A6">
      <w:pPr>
        <w:pStyle w:val="StreckLngt"/>
      </w:pPr>
      <w:r>
        <w:tab/>
      </w:r>
    </w:p>
    <w:p w14:paraId="54803FAD" w14:textId="77777777" w:rsidR="00121B42" w:rsidRDefault="00E865A6" w:rsidP="00121B42">
      <w:pPr>
        <w:pStyle w:val="Blankrad"/>
      </w:pPr>
      <w:r>
        <w:t xml:space="preserve">      </w:t>
      </w:r>
    </w:p>
    <w:p w14:paraId="54803FAE" w14:textId="77777777" w:rsidR="00CF242C" w:rsidRDefault="00E865A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775E8" w14:paraId="54803FB2" w14:textId="77777777" w:rsidTr="00055526">
        <w:trPr>
          <w:cantSplit/>
        </w:trPr>
        <w:tc>
          <w:tcPr>
            <w:tcW w:w="567" w:type="dxa"/>
          </w:tcPr>
          <w:p w14:paraId="54803FAF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3FB0" w14:textId="77777777" w:rsidR="006E04A4" w:rsidRDefault="00E865A6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54803FB1" w14:textId="77777777" w:rsidR="006E04A4" w:rsidRDefault="00E865A6" w:rsidP="00C84F80">
            <w:pPr>
              <w:keepNext/>
            </w:pPr>
          </w:p>
        </w:tc>
      </w:tr>
      <w:tr w:rsidR="00F775E8" w14:paraId="54803FB6" w14:textId="77777777" w:rsidTr="00055526">
        <w:trPr>
          <w:cantSplit/>
        </w:trPr>
        <w:tc>
          <w:tcPr>
            <w:tcW w:w="567" w:type="dxa"/>
          </w:tcPr>
          <w:p w14:paraId="54803FB3" w14:textId="77777777" w:rsidR="001D7AF0" w:rsidRDefault="00E865A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4803FB4" w14:textId="77777777" w:rsidR="006E04A4" w:rsidRDefault="00E865A6" w:rsidP="000326E3">
            <w:r>
              <w:t>Agneta Börjesson (MP) som suppleant i finansutskottet</w:t>
            </w:r>
          </w:p>
        </w:tc>
        <w:tc>
          <w:tcPr>
            <w:tcW w:w="2055" w:type="dxa"/>
          </w:tcPr>
          <w:p w14:paraId="54803FB5" w14:textId="77777777" w:rsidR="006E04A4" w:rsidRDefault="00E865A6" w:rsidP="00C84F80"/>
        </w:tc>
      </w:tr>
      <w:tr w:rsidR="00F775E8" w14:paraId="54803FBA" w14:textId="77777777" w:rsidTr="00055526">
        <w:trPr>
          <w:cantSplit/>
        </w:trPr>
        <w:tc>
          <w:tcPr>
            <w:tcW w:w="567" w:type="dxa"/>
          </w:tcPr>
          <w:p w14:paraId="54803FB7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3FB8" w14:textId="77777777" w:rsidR="006E04A4" w:rsidRDefault="00E865A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4803FB9" w14:textId="77777777" w:rsidR="006E04A4" w:rsidRDefault="00E865A6" w:rsidP="00C84F80">
            <w:pPr>
              <w:keepNext/>
            </w:pPr>
          </w:p>
        </w:tc>
      </w:tr>
      <w:tr w:rsidR="00F775E8" w14:paraId="54803FBE" w14:textId="77777777" w:rsidTr="00055526">
        <w:trPr>
          <w:cantSplit/>
        </w:trPr>
        <w:tc>
          <w:tcPr>
            <w:tcW w:w="567" w:type="dxa"/>
          </w:tcPr>
          <w:p w14:paraId="54803FBB" w14:textId="77777777" w:rsidR="001D7AF0" w:rsidRDefault="00E865A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4803FBC" w14:textId="77777777" w:rsidR="006E04A4" w:rsidRDefault="00E865A6" w:rsidP="000326E3">
            <w:r>
              <w:t xml:space="preserve">Maria Ferm </w:t>
            </w:r>
            <w:r>
              <w:t>(MP) som suppleant i finansutskottet</w:t>
            </w:r>
          </w:p>
        </w:tc>
        <w:tc>
          <w:tcPr>
            <w:tcW w:w="2055" w:type="dxa"/>
          </w:tcPr>
          <w:p w14:paraId="54803FBD" w14:textId="77777777" w:rsidR="006E04A4" w:rsidRDefault="00E865A6" w:rsidP="00C84F80"/>
        </w:tc>
      </w:tr>
      <w:tr w:rsidR="00F775E8" w14:paraId="54803FC2" w14:textId="77777777" w:rsidTr="00055526">
        <w:trPr>
          <w:cantSplit/>
        </w:trPr>
        <w:tc>
          <w:tcPr>
            <w:tcW w:w="567" w:type="dxa"/>
          </w:tcPr>
          <w:p w14:paraId="54803FBF" w14:textId="77777777" w:rsidR="001D7AF0" w:rsidRDefault="00E865A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4803FC0" w14:textId="77777777" w:rsidR="006E04A4" w:rsidRDefault="00E865A6" w:rsidP="000326E3">
            <w:r>
              <w:t>Cecilie Tenfjord-Toftby (M) som suppleant i Nordiska rådets svenska delegation</w:t>
            </w:r>
          </w:p>
        </w:tc>
        <w:tc>
          <w:tcPr>
            <w:tcW w:w="2055" w:type="dxa"/>
          </w:tcPr>
          <w:p w14:paraId="54803FC1" w14:textId="77777777" w:rsidR="006E04A4" w:rsidRDefault="00E865A6" w:rsidP="00C84F80"/>
        </w:tc>
      </w:tr>
      <w:tr w:rsidR="00F775E8" w14:paraId="54803FC6" w14:textId="77777777" w:rsidTr="00055526">
        <w:trPr>
          <w:cantSplit/>
        </w:trPr>
        <w:tc>
          <w:tcPr>
            <w:tcW w:w="567" w:type="dxa"/>
          </w:tcPr>
          <w:p w14:paraId="54803FC3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3FC4" w14:textId="77777777" w:rsidR="006E04A4" w:rsidRDefault="00E865A6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54803FC5" w14:textId="77777777" w:rsidR="006E04A4" w:rsidRDefault="00E865A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775E8" w14:paraId="54803FCA" w14:textId="77777777" w:rsidTr="00055526">
        <w:trPr>
          <w:cantSplit/>
        </w:trPr>
        <w:tc>
          <w:tcPr>
            <w:tcW w:w="567" w:type="dxa"/>
          </w:tcPr>
          <w:p w14:paraId="54803FC7" w14:textId="77777777" w:rsidR="001D7AF0" w:rsidRDefault="00E865A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4803FC8" w14:textId="77777777" w:rsidR="006E04A4" w:rsidRDefault="00E865A6" w:rsidP="000326E3">
            <w:r>
              <w:t>2015/16:19 Tisdagen den 2 februari</w:t>
            </w:r>
          </w:p>
        </w:tc>
        <w:tc>
          <w:tcPr>
            <w:tcW w:w="2055" w:type="dxa"/>
          </w:tcPr>
          <w:p w14:paraId="54803FC9" w14:textId="77777777" w:rsidR="006E04A4" w:rsidRDefault="00E865A6" w:rsidP="00C84F80">
            <w:r>
              <w:t>JuU</w:t>
            </w:r>
          </w:p>
        </w:tc>
      </w:tr>
      <w:tr w:rsidR="00F775E8" w14:paraId="54803FCE" w14:textId="77777777" w:rsidTr="00055526">
        <w:trPr>
          <w:cantSplit/>
        </w:trPr>
        <w:tc>
          <w:tcPr>
            <w:tcW w:w="567" w:type="dxa"/>
          </w:tcPr>
          <w:p w14:paraId="54803FCB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3FCC" w14:textId="77777777" w:rsidR="006E04A4" w:rsidRDefault="00E865A6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54803FCD" w14:textId="77777777" w:rsidR="006E04A4" w:rsidRDefault="00E865A6" w:rsidP="00C84F80">
            <w:pPr>
              <w:keepNext/>
            </w:pPr>
          </w:p>
        </w:tc>
      </w:tr>
      <w:tr w:rsidR="00F775E8" w14:paraId="54803FD2" w14:textId="77777777" w:rsidTr="00055526">
        <w:trPr>
          <w:cantSplit/>
        </w:trPr>
        <w:tc>
          <w:tcPr>
            <w:tcW w:w="567" w:type="dxa"/>
          </w:tcPr>
          <w:p w14:paraId="54803FCF" w14:textId="77777777" w:rsidR="001D7AF0" w:rsidRDefault="00E865A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4803FD0" w14:textId="77777777" w:rsidR="006E04A4" w:rsidRDefault="00E865A6" w:rsidP="000326E3">
            <w:r>
              <w:t xml:space="preserve">2015/16:335 av Roger Haddad (L) </w:t>
            </w:r>
            <w:r>
              <w:br/>
              <w:t>Polisens resurser och beredskap</w:t>
            </w:r>
          </w:p>
        </w:tc>
        <w:tc>
          <w:tcPr>
            <w:tcW w:w="2055" w:type="dxa"/>
          </w:tcPr>
          <w:p w14:paraId="54803FD1" w14:textId="77777777" w:rsidR="006E04A4" w:rsidRDefault="00E865A6" w:rsidP="00C84F80"/>
        </w:tc>
      </w:tr>
      <w:tr w:rsidR="00F775E8" w14:paraId="54803FD6" w14:textId="77777777" w:rsidTr="00055526">
        <w:trPr>
          <w:cantSplit/>
        </w:trPr>
        <w:tc>
          <w:tcPr>
            <w:tcW w:w="567" w:type="dxa"/>
          </w:tcPr>
          <w:p w14:paraId="54803FD3" w14:textId="77777777" w:rsidR="001D7AF0" w:rsidRDefault="00E865A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4803FD4" w14:textId="77777777" w:rsidR="006E04A4" w:rsidRDefault="00E865A6" w:rsidP="000326E3">
            <w:r>
              <w:t xml:space="preserve">2015/16:342 av Lotta Finstorp (M) </w:t>
            </w:r>
            <w:r>
              <w:br/>
              <w:t>Kvinnor på flykt</w:t>
            </w:r>
          </w:p>
        </w:tc>
        <w:tc>
          <w:tcPr>
            <w:tcW w:w="2055" w:type="dxa"/>
          </w:tcPr>
          <w:p w14:paraId="54803FD5" w14:textId="77777777" w:rsidR="006E04A4" w:rsidRDefault="00E865A6" w:rsidP="00C84F80"/>
        </w:tc>
      </w:tr>
      <w:tr w:rsidR="00F775E8" w14:paraId="54803FDA" w14:textId="77777777" w:rsidTr="00055526">
        <w:trPr>
          <w:cantSplit/>
        </w:trPr>
        <w:tc>
          <w:tcPr>
            <w:tcW w:w="567" w:type="dxa"/>
          </w:tcPr>
          <w:p w14:paraId="54803FD7" w14:textId="77777777" w:rsidR="001D7AF0" w:rsidRDefault="00E865A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4803FD8" w14:textId="77777777" w:rsidR="006E04A4" w:rsidRDefault="00E865A6" w:rsidP="000326E3">
            <w:r>
              <w:t xml:space="preserve">2015/16:360 av Lotta Finstorp (M) </w:t>
            </w:r>
            <w:r>
              <w:br/>
              <w:t>Läkares ansvar i sjukskrivningsprocessen</w:t>
            </w:r>
          </w:p>
        </w:tc>
        <w:tc>
          <w:tcPr>
            <w:tcW w:w="2055" w:type="dxa"/>
          </w:tcPr>
          <w:p w14:paraId="54803FD9" w14:textId="77777777" w:rsidR="006E04A4" w:rsidRDefault="00E865A6" w:rsidP="00C84F80"/>
        </w:tc>
      </w:tr>
      <w:tr w:rsidR="00F775E8" w14:paraId="54803FDE" w14:textId="77777777" w:rsidTr="00055526">
        <w:trPr>
          <w:cantSplit/>
        </w:trPr>
        <w:tc>
          <w:tcPr>
            <w:tcW w:w="567" w:type="dxa"/>
          </w:tcPr>
          <w:p w14:paraId="54803FDB" w14:textId="77777777" w:rsidR="001D7AF0" w:rsidRDefault="00E865A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4803FDC" w14:textId="77777777" w:rsidR="006E04A4" w:rsidRDefault="00E865A6" w:rsidP="000326E3">
            <w:r>
              <w:t xml:space="preserve">2015/16:367 av Edward Riedl (M) </w:t>
            </w:r>
            <w:r>
              <w:br/>
              <w:t>Nätmobbning</w:t>
            </w:r>
          </w:p>
        </w:tc>
        <w:tc>
          <w:tcPr>
            <w:tcW w:w="2055" w:type="dxa"/>
          </w:tcPr>
          <w:p w14:paraId="54803FDD" w14:textId="77777777" w:rsidR="006E04A4" w:rsidRDefault="00E865A6" w:rsidP="00C84F80"/>
        </w:tc>
      </w:tr>
      <w:tr w:rsidR="00F775E8" w14:paraId="54803FE2" w14:textId="77777777" w:rsidTr="00055526">
        <w:trPr>
          <w:cantSplit/>
        </w:trPr>
        <w:tc>
          <w:tcPr>
            <w:tcW w:w="567" w:type="dxa"/>
          </w:tcPr>
          <w:p w14:paraId="54803FDF" w14:textId="77777777" w:rsidR="001D7AF0" w:rsidRDefault="00E865A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4803FE0" w14:textId="77777777" w:rsidR="006E04A4" w:rsidRDefault="00E865A6" w:rsidP="000326E3">
            <w:r>
              <w:t xml:space="preserve">2015/16:371 av Edward Riedl (M) </w:t>
            </w:r>
            <w:r>
              <w:br/>
              <w:t>Näthat</w:t>
            </w:r>
          </w:p>
        </w:tc>
        <w:tc>
          <w:tcPr>
            <w:tcW w:w="2055" w:type="dxa"/>
          </w:tcPr>
          <w:p w14:paraId="54803FE1" w14:textId="77777777" w:rsidR="006E04A4" w:rsidRDefault="00E865A6" w:rsidP="00C84F80"/>
        </w:tc>
      </w:tr>
      <w:tr w:rsidR="00F775E8" w14:paraId="54803FE6" w14:textId="77777777" w:rsidTr="00055526">
        <w:trPr>
          <w:cantSplit/>
        </w:trPr>
        <w:tc>
          <w:tcPr>
            <w:tcW w:w="567" w:type="dxa"/>
          </w:tcPr>
          <w:p w14:paraId="54803FE3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3FE4" w14:textId="77777777" w:rsidR="006E04A4" w:rsidRDefault="00E865A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4803FE5" w14:textId="77777777" w:rsidR="006E04A4" w:rsidRDefault="00E865A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775E8" w14:paraId="54803FEA" w14:textId="77777777" w:rsidTr="00055526">
        <w:trPr>
          <w:cantSplit/>
        </w:trPr>
        <w:tc>
          <w:tcPr>
            <w:tcW w:w="567" w:type="dxa"/>
          </w:tcPr>
          <w:p w14:paraId="54803FE7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3FE8" w14:textId="77777777" w:rsidR="006E04A4" w:rsidRDefault="00E865A6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4803FE9" w14:textId="77777777" w:rsidR="006E04A4" w:rsidRDefault="00E865A6" w:rsidP="00C84F80">
            <w:pPr>
              <w:keepNext/>
            </w:pPr>
          </w:p>
        </w:tc>
      </w:tr>
      <w:tr w:rsidR="00F775E8" w14:paraId="54803FEE" w14:textId="77777777" w:rsidTr="00055526">
        <w:trPr>
          <w:cantSplit/>
        </w:trPr>
        <w:tc>
          <w:tcPr>
            <w:tcW w:w="567" w:type="dxa"/>
          </w:tcPr>
          <w:p w14:paraId="54803FEB" w14:textId="77777777" w:rsidR="001D7AF0" w:rsidRDefault="00E865A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4803FEC" w14:textId="77777777" w:rsidR="006E04A4" w:rsidRDefault="00E865A6" w:rsidP="000326E3">
            <w:r>
              <w:t>2015/16:91 Genomförande av mätinstrumentdirektivet och direktivet om icke-automatiska vågar</w:t>
            </w:r>
          </w:p>
        </w:tc>
        <w:tc>
          <w:tcPr>
            <w:tcW w:w="2055" w:type="dxa"/>
          </w:tcPr>
          <w:p w14:paraId="54803FED" w14:textId="77777777" w:rsidR="006E04A4" w:rsidRDefault="00E865A6" w:rsidP="00C84F80">
            <w:r>
              <w:t>NU</w:t>
            </w:r>
          </w:p>
        </w:tc>
      </w:tr>
      <w:tr w:rsidR="00F775E8" w14:paraId="54803FF2" w14:textId="77777777" w:rsidTr="00055526">
        <w:trPr>
          <w:cantSplit/>
        </w:trPr>
        <w:tc>
          <w:tcPr>
            <w:tcW w:w="567" w:type="dxa"/>
          </w:tcPr>
          <w:p w14:paraId="54803FEF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3FF0" w14:textId="77777777" w:rsidR="006E04A4" w:rsidRDefault="00E865A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4803FF1" w14:textId="77777777" w:rsidR="006E04A4" w:rsidRDefault="00E865A6" w:rsidP="00C84F80">
            <w:pPr>
              <w:keepNext/>
            </w:pPr>
          </w:p>
        </w:tc>
      </w:tr>
      <w:tr w:rsidR="00F775E8" w14:paraId="54803FF6" w14:textId="77777777" w:rsidTr="00055526">
        <w:trPr>
          <w:cantSplit/>
        </w:trPr>
        <w:tc>
          <w:tcPr>
            <w:tcW w:w="567" w:type="dxa"/>
          </w:tcPr>
          <w:p w14:paraId="54803FF3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3FF4" w14:textId="77777777" w:rsidR="006E04A4" w:rsidRDefault="00E865A6" w:rsidP="000326E3">
            <w:pPr>
              <w:pStyle w:val="Motionsrubrik"/>
            </w:pPr>
            <w:r>
              <w:t>med anledning av prop. 2015/16:79 En ny tullag</w:t>
            </w:r>
          </w:p>
        </w:tc>
        <w:tc>
          <w:tcPr>
            <w:tcW w:w="2055" w:type="dxa"/>
          </w:tcPr>
          <w:p w14:paraId="54803FF5" w14:textId="77777777" w:rsidR="006E04A4" w:rsidRDefault="00E865A6" w:rsidP="00C84F80">
            <w:pPr>
              <w:keepNext/>
            </w:pPr>
          </w:p>
        </w:tc>
      </w:tr>
      <w:tr w:rsidR="00F775E8" w14:paraId="54803FFA" w14:textId="77777777" w:rsidTr="00055526">
        <w:trPr>
          <w:cantSplit/>
        </w:trPr>
        <w:tc>
          <w:tcPr>
            <w:tcW w:w="567" w:type="dxa"/>
          </w:tcPr>
          <w:p w14:paraId="54803FF7" w14:textId="77777777" w:rsidR="001D7AF0" w:rsidRDefault="00E865A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4803FF8" w14:textId="77777777" w:rsidR="006E04A4" w:rsidRDefault="00E865A6" w:rsidP="000326E3">
            <w:r>
              <w:t>2015/16:3319 av Per Åsling m.fl. (C, M, L, KD)</w:t>
            </w:r>
          </w:p>
        </w:tc>
        <w:tc>
          <w:tcPr>
            <w:tcW w:w="2055" w:type="dxa"/>
          </w:tcPr>
          <w:p w14:paraId="54803FF9" w14:textId="77777777" w:rsidR="006E04A4" w:rsidRDefault="00E865A6" w:rsidP="00C84F80">
            <w:r>
              <w:t>SkU</w:t>
            </w:r>
          </w:p>
        </w:tc>
      </w:tr>
      <w:tr w:rsidR="00F775E8" w14:paraId="54803FFE" w14:textId="77777777" w:rsidTr="00055526">
        <w:trPr>
          <w:cantSplit/>
        </w:trPr>
        <w:tc>
          <w:tcPr>
            <w:tcW w:w="567" w:type="dxa"/>
          </w:tcPr>
          <w:p w14:paraId="54803FFB" w14:textId="77777777" w:rsidR="001D7AF0" w:rsidRDefault="00E865A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4803FFC" w14:textId="77777777" w:rsidR="006E04A4" w:rsidRDefault="00E865A6" w:rsidP="000326E3">
            <w:r>
              <w:t>2015/16:3320 av Olle Felten m.fl. (SD)</w:t>
            </w:r>
          </w:p>
        </w:tc>
        <w:tc>
          <w:tcPr>
            <w:tcW w:w="2055" w:type="dxa"/>
          </w:tcPr>
          <w:p w14:paraId="54803FFD" w14:textId="77777777" w:rsidR="006E04A4" w:rsidRDefault="00E865A6" w:rsidP="00C84F80">
            <w:r>
              <w:t>SkU</w:t>
            </w:r>
          </w:p>
        </w:tc>
      </w:tr>
      <w:tr w:rsidR="00F775E8" w14:paraId="54804002" w14:textId="77777777" w:rsidTr="00055526">
        <w:trPr>
          <w:cantSplit/>
        </w:trPr>
        <w:tc>
          <w:tcPr>
            <w:tcW w:w="567" w:type="dxa"/>
          </w:tcPr>
          <w:p w14:paraId="54803FFF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00" w14:textId="77777777" w:rsidR="006E04A4" w:rsidRDefault="00E865A6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4804001" w14:textId="77777777" w:rsidR="006E04A4" w:rsidRDefault="00E865A6" w:rsidP="00C84F80">
            <w:pPr>
              <w:keepNext/>
            </w:pPr>
          </w:p>
        </w:tc>
      </w:tr>
      <w:tr w:rsidR="00F775E8" w14:paraId="54804006" w14:textId="77777777" w:rsidTr="00055526">
        <w:trPr>
          <w:cantSplit/>
        </w:trPr>
        <w:tc>
          <w:tcPr>
            <w:tcW w:w="567" w:type="dxa"/>
          </w:tcPr>
          <w:p w14:paraId="54804003" w14:textId="77777777" w:rsidR="001D7AF0" w:rsidRDefault="00E865A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4804004" w14:textId="77777777" w:rsidR="006E04A4" w:rsidRDefault="00E865A6" w:rsidP="000326E3">
            <w:r>
              <w:t xml:space="preserve">KOM(2016) 25 Förslag till rådets direktiv om ändring av direktiv 2011/16/EU vad gäller obligatoriskt automatiskt utbyte av upplysningar i fråga om beskattning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30 mars 2016</w:t>
            </w:r>
          </w:p>
        </w:tc>
        <w:tc>
          <w:tcPr>
            <w:tcW w:w="2055" w:type="dxa"/>
          </w:tcPr>
          <w:p w14:paraId="54804005" w14:textId="77777777" w:rsidR="006E04A4" w:rsidRDefault="00E865A6" w:rsidP="00C84F80">
            <w:r>
              <w:t>SkU</w:t>
            </w:r>
          </w:p>
        </w:tc>
      </w:tr>
      <w:tr w:rsidR="00F775E8" w14:paraId="5480400A" w14:textId="77777777" w:rsidTr="00055526">
        <w:trPr>
          <w:cantSplit/>
        </w:trPr>
        <w:tc>
          <w:tcPr>
            <w:tcW w:w="567" w:type="dxa"/>
          </w:tcPr>
          <w:p w14:paraId="54804007" w14:textId="77777777" w:rsidR="001D7AF0" w:rsidRDefault="00E865A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4804008" w14:textId="77777777" w:rsidR="006E04A4" w:rsidRDefault="00E865A6" w:rsidP="000326E3">
            <w:r>
              <w:t>KOM(2016)</w:t>
            </w:r>
            <w:r>
              <w:t xml:space="preserve"> 26 Förslag till rådets direktiv om fastställande av regler mot skatteflyktsmetoder som direkt påverkar den inre marknadens funktion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30 mars 2016</w:t>
            </w:r>
          </w:p>
        </w:tc>
        <w:tc>
          <w:tcPr>
            <w:tcW w:w="2055" w:type="dxa"/>
          </w:tcPr>
          <w:p w14:paraId="54804009" w14:textId="77777777" w:rsidR="006E04A4" w:rsidRDefault="00E865A6" w:rsidP="00C84F80">
            <w:r>
              <w:t>SkU</w:t>
            </w:r>
          </w:p>
        </w:tc>
      </w:tr>
      <w:tr w:rsidR="00F775E8" w14:paraId="5480400E" w14:textId="77777777" w:rsidTr="00055526">
        <w:trPr>
          <w:cantSplit/>
        </w:trPr>
        <w:tc>
          <w:tcPr>
            <w:tcW w:w="567" w:type="dxa"/>
          </w:tcPr>
          <w:p w14:paraId="5480400B" w14:textId="77777777" w:rsidR="001D7AF0" w:rsidRDefault="00E865A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480400C" w14:textId="77777777" w:rsidR="006E04A4" w:rsidRDefault="00E865A6" w:rsidP="000326E3">
            <w:r>
              <w:t xml:space="preserve">KOM(2016) 39 Förslag till Europaparlamentets och rådets förordning om kvicksilver och om upphävande av förordning (EG) nr 1102/2008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30 mars 2016</w:t>
            </w:r>
          </w:p>
        </w:tc>
        <w:tc>
          <w:tcPr>
            <w:tcW w:w="2055" w:type="dxa"/>
          </w:tcPr>
          <w:p w14:paraId="5480400D" w14:textId="77777777" w:rsidR="006E04A4" w:rsidRDefault="00E865A6" w:rsidP="00C84F80">
            <w:r>
              <w:t>MJU</w:t>
            </w:r>
          </w:p>
        </w:tc>
      </w:tr>
      <w:tr w:rsidR="00F775E8" w14:paraId="54804012" w14:textId="77777777" w:rsidTr="00055526">
        <w:trPr>
          <w:cantSplit/>
        </w:trPr>
        <w:tc>
          <w:tcPr>
            <w:tcW w:w="567" w:type="dxa"/>
          </w:tcPr>
          <w:p w14:paraId="5480400F" w14:textId="77777777" w:rsidR="001D7AF0" w:rsidRDefault="00E865A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4804010" w14:textId="77777777" w:rsidR="006E04A4" w:rsidRDefault="00E865A6" w:rsidP="000326E3">
            <w:r>
              <w:t>KOM(2016) 43 Förslag till Europaparl</w:t>
            </w:r>
            <w:r>
              <w:t xml:space="preserve">amentets och rådets beslut om användningen av frekvensbandet 470–790 MHz i unionen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30 mars 2016</w:t>
            </w:r>
          </w:p>
        </w:tc>
        <w:tc>
          <w:tcPr>
            <w:tcW w:w="2055" w:type="dxa"/>
          </w:tcPr>
          <w:p w14:paraId="54804011" w14:textId="77777777" w:rsidR="006E04A4" w:rsidRDefault="00E865A6" w:rsidP="00C84F80">
            <w:r>
              <w:t>TU</w:t>
            </w:r>
          </w:p>
        </w:tc>
      </w:tr>
      <w:tr w:rsidR="00F775E8" w14:paraId="54804016" w14:textId="77777777" w:rsidTr="00055526">
        <w:trPr>
          <w:cantSplit/>
        </w:trPr>
        <w:tc>
          <w:tcPr>
            <w:tcW w:w="567" w:type="dxa"/>
          </w:tcPr>
          <w:p w14:paraId="54804013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14" w14:textId="77777777" w:rsidR="006E04A4" w:rsidRDefault="00E865A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4804015" w14:textId="77777777" w:rsidR="006E04A4" w:rsidRDefault="00E865A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775E8" w14:paraId="5480401A" w14:textId="77777777" w:rsidTr="00055526">
        <w:trPr>
          <w:cantSplit/>
        </w:trPr>
        <w:tc>
          <w:tcPr>
            <w:tcW w:w="567" w:type="dxa"/>
          </w:tcPr>
          <w:p w14:paraId="54804017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18" w14:textId="77777777" w:rsidR="006E04A4" w:rsidRDefault="00E865A6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54804019" w14:textId="77777777" w:rsidR="006E04A4" w:rsidRDefault="00E865A6" w:rsidP="00C84F80">
            <w:pPr>
              <w:keepNext/>
            </w:pPr>
          </w:p>
        </w:tc>
      </w:tr>
      <w:tr w:rsidR="00F775E8" w14:paraId="5480401E" w14:textId="77777777" w:rsidTr="00055526">
        <w:trPr>
          <w:cantSplit/>
        </w:trPr>
        <w:tc>
          <w:tcPr>
            <w:tcW w:w="567" w:type="dxa"/>
          </w:tcPr>
          <w:p w14:paraId="5480401B" w14:textId="77777777" w:rsidR="001D7AF0" w:rsidRDefault="00E865A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480401C" w14:textId="77777777" w:rsidR="006E04A4" w:rsidRDefault="00E865A6" w:rsidP="000326E3">
            <w:r>
              <w:t xml:space="preserve">Utl. </w:t>
            </w:r>
            <w:r>
              <w:t>2015/16:UU4 Kommissionens arbetsprogram 2016</w:t>
            </w:r>
          </w:p>
        </w:tc>
        <w:tc>
          <w:tcPr>
            <w:tcW w:w="2055" w:type="dxa"/>
          </w:tcPr>
          <w:p w14:paraId="5480401D" w14:textId="77777777" w:rsidR="006E04A4" w:rsidRDefault="00E865A6" w:rsidP="00C84F80">
            <w:r>
              <w:t>2 res. (SD, V)</w:t>
            </w:r>
          </w:p>
        </w:tc>
      </w:tr>
      <w:tr w:rsidR="00F775E8" w14:paraId="54804022" w14:textId="77777777" w:rsidTr="00055526">
        <w:trPr>
          <w:cantSplit/>
        </w:trPr>
        <w:tc>
          <w:tcPr>
            <w:tcW w:w="567" w:type="dxa"/>
          </w:tcPr>
          <w:p w14:paraId="5480401F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20" w14:textId="77777777" w:rsidR="006E04A4" w:rsidRDefault="00E865A6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4804021" w14:textId="77777777" w:rsidR="006E04A4" w:rsidRDefault="00E865A6" w:rsidP="00C84F80">
            <w:pPr>
              <w:keepNext/>
            </w:pPr>
          </w:p>
        </w:tc>
      </w:tr>
      <w:tr w:rsidR="00F775E8" w14:paraId="54804026" w14:textId="77777777" w:rsidTr="00055526">
        <w:trPr>
          <w:cantSplit/>
        </w:trPr>
        <w:tc>
          <w:tcPr>
            <w:tcW w:w="567" w:type="dxa"/>
          </w:tcPr>
          <w:p w14:paraId="54804023" w14:textId="77777777" w:rsidR="001D7AF0" w:rsidRDefault="00E865A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4804024" w14:textId="77777777" w:rsidR="006E04A4" w:rsidRDefault="00E865A6" w:rsidP="000326E3">
            <w:r>
              <w:t>Bet. 2015/16:TU8 Lag om fritidsbåtar och vattenskotrar</w:t>
            </w:r>
          </w:p>
        </w:tc>
        <w:tc>
          <w:tcPr>
            <w:tcW w:w="2055" w:type="dxa"/>
          </w:tcPr>
          <w:p w14:paraId="54804025" w14:textId="77777777" w:rsidR="006E04A4" w:rsidRDefault="00E865A6" w:rsidP="00C84F80">
            <w:r>
              <w:t>1 res. (V)</w:t>
            </w:r>
          </w:p>
        </w:tc>
      </w:tr>
      <w:tr w:rsidR="00F775E8" w14:paraId="5480402A" w14:textId="77777777" w:rsidTr="00055526">
        <w:trPr>
          <w:cantSplit/>
        </w:trPr>
        <w:tc>
          <w:tcPr>
            <w:tcW w:w="567" w:type="dxa"/>
          </w:tcPr>
          <w:p w14:paraId="54804027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28" w14:textId="77777777" w:rsidR="006E04A4" w:rsidRDefault="00E865A6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54804029" w14:textId="77777777" w:rsidR="006E04A4" w:rsidRDefault="00E865A6" w:rsidP="00C84F80">
            <w:pPr>
              <w:keepNext/>
            </w:pPr>
          </w:p>
        </w:tc>
      </w:tr>
      <w:tr w:rsidR="00F775E8" w:rsidRPr="00E865A6" w14:paraId="5480402E" w14:textId="77777777" w:rsidTr="00055526">
        <w:trPr>
          <w:cantSplit/>
        </w:trPr>
        <w:tc>
          <w:tcPr>
            <w:tcW w:w="567" w:type="dxa"/>
          </w:tcPr>
          <w:p w14:paraId="5480402B" w14:textId="77777777" w:rsidR="001D7AF0" w:rsidRDefault="00E865A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480402C" w14:textId="77777777" w:rsidR="006E04A4" w:rsidRDefault="00E865A6" w:rsidP="000326E3">
            <w:r>
              <w:t xml:space="preserve">Bet. 2015/16:JuU17 Ett särskilt straffansvar för resor i </w:t>
            </w:r>
            <w:r>
              <w:t>terrorismsyfte</w:t>
            </w:r>
          </w:p>
        </w:tc>
        <w:tc>
          <w:tcPr>
            <w:tcW w:w="2055" w:type="dxa"/>
          </w:tcPr>
          <w:p w14:paraId="5480402D" w14:textId="77777777" w:rsidR="006E04A4" w:rsidRPr="00E865A6" w:rsidRDefault="00E865A6" w:rsidP="00C84F80">
            <w:pPr>
              <w:rPr>
                <w:lang w:val="en-GB"/>
              </w:rPr>
            </w:pPr>
            <w:r w:rsidRPr="00E865A6">
              <w:rPr>
                <w:lang w:val="en-GB"/>
              </w:rPr>
              <w:t>15 res. (S, M, SD, MP, C, V, L, KD)</w:t>
            </w:r>
          </w:p>
        </w:tc>
      </w:tr>
      <w:tr w:rsidR="00F775E8" w14:paraId="54804032" w14:textId="77777777" w:rsidTr="00055526">
        <w:trPr>
          <w:cantSplit/>
        </w:trPr>
        <w:tc>
          <w:tcPr>
            <w:tcW w:w="567" w:type="dxa"/>
          </w:tcPr>
          <w:p w14:paraId="5480402F" w14:textId="77777777" w:rsidR="001D7AF0" w:rsidRPr="00E865A6" w:rsidRDefault="00E865A6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54804030" w14:textId="77777777" w:rsidR="006E04A4" w:rsidRDefault="00E865A6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54804031" w14:textId="77777777" w:rsidR="006E04A4" w:rsidRDefault="00E865A6" w:rsidP="00C84F80">
            <w:pPr>
              <w:keepNext/>
            </w:pPr>
          </w:p>
        </w:tc>
      </w:tr>
      <w:tr w:rsidR="00F775E8" w14:paraId="54804036" w14:textId="77777777" w:rsidTr="00055526">
        <w:trPr>
          <w:cantSplit/>
        </w:trPr>
        <w:tc>
          <w:tcPr>
            <w:tcW w:w="567" w:type="dxa"/>
          </w:tcPr>
          <w:p w14:paraId="54804033" w14:textId="77777777" w:rsidR="001D7AF0" w:rsidRDefault="00E865A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4804034" w14:textId="77777777" w:rsidR="006E04A4" w:rsidRDefault="00E865A6" w:rsidP="000326E3">
            <w:r>
              <w:t>Bet. 2015/16:SkU15 Undantag från mervärdesskatt för vissa posttjänster</w:t>
            </w:r>
          </w:p>
        </w:tc>
        <w:tc>
          <w:tcPr>
            <w:tcW w:w="2055" w:type="dxa"/>
          </w:tcPr>
          <w:p w14:paraId="54804035" w14:textId="77777777" w:rsidR="006E04A4" w:rsidRDefault="00E865A6" w:rsidP="00C84F80"/>
        </w:tc>
      </w:tr>
      <w:tr w:rsidR="00F775E8" w14:paraId="5480403A" w14:textId="77777777" w:rsidTr="00055526">
        <w:trPr>
          <w:cantSplit/>
        </w:trPr>
        <w:tc>
          <w:tcPr>
            <w:tcW w:w="567" w:type="dxa"/>
          </w:tcPr>
          <w:p w14:paraId="54804037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38" w14:textId="77777777" w:rsidR="006E04A4" w:rsidRDefault="00E865A6" w:rsidP="000326E3">
            <w:pPr>
              <w:pStyle w:val="renderubrik"/>
            </w:pPr>
            <w:r>
              <w:t>Näringsutskottets betänkande och utlåtande</w:t>
            </w:r>
          </w:p>
        </w:tc>
        <w:tc>
          <w:tcPr>
            <w:tcW w:w="2055" w:type="dxa"/>
          </w:tcPr>
          <w:p w14:paraId="54804039" w14:textId="77777777" w:rsidR="006E04A4" w:rsidRDefault="00E865A6" w:rsidP="00C84F80">
            <w:pPr>
              <w:keepNext/>
            </w:pPr>
          </w:p>
        </w:tc>
      </w:tr>
      <w:tr w:rsidR="00F775E8" w14:paraId="5480403E" w14:textId="77777777" w:rsidTr="00055526">
        <w:trPr>
          <w:cantSplit/>
        </w:trPr>
        <w:tc>
          <w:tcPr>
            <w:tcW w:w="567" w:type="dxa"/>
          </w:tcPr>
          <w:p w14:paraId="5480403B" w14:textId="77777777" w:rsidR="001D7AF0" w:rsidRDefault="00E865A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480403C" w14:textId="77777777" w:rsidR="006E04A4" w:rsidRDefault="00E865A6" w:rsidP="000326E3">
            <w:r>
              <w:t xml:space="preserve">Utl. 2015/16:NU8 Granskning av meddelande om </w:t>
            </w:r>
            <w:r>
              <w:t>handel för alla</w:t>
            </w:r>
          </w:p>
        </w:tc>
        <w:tc>
          <w:tcPr>
            <w:tcW w:w="2055" w:type="dxa"/>
          </w:tcPr>
          <w:p w14:paraId="5480403D" w14:textId="77777777" w:rsidR="006E04A4" w:rsidRDefault="00E865A6" w:rsidP="00C84F80">
            <w:r>
              <w:t>8 res. (M, SD, C, V, L, KD)</w:t>
            </w:r>
          </w:p>
        </w:tc>
      </w:tr>
      <w:tr w:rsidR="00F775E8" w14:paraId="54804042" w14:textId="77777777" w:rsidTr="00055526">
        <w:trPr>
          <w:cantSplit/>
        </w:trPr>
        <w:tc>
          <w:tcPr>
            <w:tcW w:w="567" w:type="dxa"/>
          </w:tcPr>
          <w:p w14:paraId="5480403F" w14:textId="77777777" w:rsidR="001D7AF0" w:rsidRDefault="00E865A6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54804040" w14:textId="77777777" w:rsidR="006E04A4" w:rsidRDefault="00E865A6" w:rsidP="000326E3">
            <w:r>
              <w:t>Bet. 2015/16:NU9 Handelspolitik</w:t>
            </w:r>
          </w:p>
        </w:tc>
        <w:tc>
          <w:tcPr>
            <w:tcW w:w="2055" w:type="dxa"/>
          </w:tcPr>
          <w:p w14:paraId="54804041" w14:textId="77777777" w:rsidR="006E04A4" w:rsidRDefault="00E865A6" w:rsidP="00C84F80">
            <w:r>
              <w:t>13 res. (M, SD, C, V, L, KD)</w:t>
            </w:r>
          </w:p>
        </w:tc>
      </w:tr>
      <w:tr w:rsidR="00F775E8" w14:paraId="54804046" w14:textId="77777777" w:rsidTr="00055526">
        <w:trPr>
          <w:cantSplit/>
        </w:trPr>
        <w:tc>
          <w:tcPr>
            <w:tcW w:w="567" w:type="dxa"/>
          </w:tcPr>
          <w:p w14:paraId="54804043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44" w14:textId="77777777" w:rsidR="006E04A4" w:rsidRDefault="00E865A6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54804045" w14:textId="77777777" w:rsidR="006E04A4" w:rsidRDefault="00E865A6" w:rsidP="00C84F80">
            <w:pPr>
              <w:keepNext/>
            </w:pPr>
          </w:p>
        </w:tc>
      </w:tr>
      <w:tr w:rsidR="00F775E8" w14:paraId="5480404A" w14:textId="77777777" w:rsidTr="00055526">
        <w:trPr>
          <w:cantSplit/>
        </w:trPr>
        <w:tc>
          <w:tcPr>
            <w:tcW w:w="567" w:type="dxa"/>
          </w:tcPr>
          <w:p w14:paraId="54804047" w14:textId="77777777" w:rsidR="001D7AF0" w:rsidRDefault="00E865A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4804048" w14:textId="77777777" w:rsidR="006E04A4" w:rsidRDefault="00E865A6" w:rsidP="000326E3">
            <w:r>
              <w:t>Bet. 2015/16:KU10 Granskning av statsrådens tjänsteutövning och regeringsärendenas handläggning</w:t>
            </w:r>
          </w:p>
        </w:tc>
        <w:tc>
          <w:tcPr>
            <w:tcW w:w="2055" w:type="dxa"/>
          </w:tcPr>
          <w:p w14:paraId="54804049" w14:textId="77777777" w:rsidR="006E04A4" w:rsidRDefault="00E865A6" w:rsidP="00C84F80"/>
        </w:tc>
      </w:tr>
      <w:tr w:rsidR="00F775E8" w14:paraId="5480404E" w14:textId="77777777" w:rsidTr="00055526">
        <w:trPr>
          <w:cantSplit/>
        </w:trPr>
        <w:tc>
          <w:tcPr>
            <w:tcW w:w="567" w:type="dxa"/>
          </w:tcPr>
          <w:p w14:paraId="5480404B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4C" w14:textId="77777777" w:rsidR="006E04A4" w:rsidRDefault="00E865A6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480404D" w14:textId="77777777" w:rsidR="006E04A4" w:rsidRDefault="00E865A6" w:rsidP="00C84F80">
            <w:pPr>
              <w:keepNext/>
            </w:pPr>
          </w:p>
        </w:tc>
      </w:tr>
      <w:tr w:rsidR="00F775E8" w14:paraId="54804052" w14:textId="77777777" w:rsidTr="00055526">
        <w:trPr>
          <w:cantSplit/>
        </w:trPr>
        <w:tc>
          <w:tcPr>
            <w:tcW w:w="567" w:type="dxa"/>
          </w:tcPr>
          <w:p w14:paraId="5480404F" w14:textId="77777777" w:rsidR="001D7AF0" w:rsidRDefault="00E865A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4804050" w14:textId="77777777" w:rsidR="006E04A4" w:rsidRDefault="00E865A6" w:rsidP="000326E3">
            <w:r>
              <w:t>Bet. 2015/16:FiU12 Riksrevisionens rapport om transparensen i Årsredovisning för staten 2014</w:t>
            </w:r>
          </w:p>
        </w:tc>
        <w:tc>
          <w:tcPr>
            <w:tcW w:w="2055" w:type="dxa"/>
          </w:tcPr>
          <w:p w14:paraId="54804051" w14:textId="77777777" w:rsidR="006E04A4" w:rsidRDefault="00E865A6" w:rsidP="00C84F80"/>
        </w:tc>
      </w:tr>
      <w:tr w:rsidR="00F775E8" w14:paraId="54804056" w14:textId="77777777" w:rsidTr="00055526">
        <w:trPr>
          <w:cantSplit/>
        </w:trPr>
        <w:tc>
          <w:tcPr>
            <w:tcW w:w="567" w:type="dxa"/>
          </w:tcPr>
          <w:p w14:paraId="54804053" w14:textId="77777777" w:rsidR="001D7AF0" w:rsidRDefault="00E865A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4804054" w14:textId="77777777" w:rsidR="006E04A4" w:rsidRDefault="00E865A6" w:rsidP="000326E3">
            <w:r>
              <w:t>Bet. 2015/16:FiU16 Riksrevisionens rapport om statens finansiella tillgångar</w:t>
            </w:r>
          </w:p>
        </w:tc>
        <w:tc>
          <w:tcPr>
            <w:tcW w:w="2055" w:type="dxa"/>
          </w:tcPr>
          <w:p w14:paraId="54804055" w14:textId="77777777" w:rsidR="006E04A4" w:rsidRDefault="00E865A6" w:rsidP="00C84F80"/>
        </w:tc>
      </w:tr>
      <w:tr w:rsidR="00F775E8" w14:paraId="5480405A" w14:textId="77777777" w:rsidTr="00055526">
        <w:trPr>
          <w:cantSplit/>
        </w:trPr>
        <w:tc>
          <w:tcPr>
            <w:tcW w:w="567" w:type="dxa"/>
          </w:tcPr>
          <w:p w14:paraId="54804057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58" w14:textId="77777777" w:rsidR="006E04A4" w:rsidRDefault="00E865A6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4804059" w14:textId="77777777" w:rsidR="006E04A4" w:rsidRDefault="00E865A6" w:rsidP="00C84F80">
            <w:pPr>
              <w:keepNext/>
            </w:pPr>
          </w:p>
        </w:tc>
      </w:tr>
      <w:tr w:rsidR="00F775E8" w14:paraId="5480405E" w14:textId="77777777" w:rsidTr="00055526">
        <w:trPr>
          <w:cantSplit/>
        </w:trPr>
        <w:tc>
          <w:tcPr>
            <w:tcW w:w="567" w:type="dxa"/>
          </w:tcPr>
          <w:p w14:paraId="5480405B" w14:textId="77777777" w:rsidR="001D7AF0" w:rsidRDefault="00E865A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480405C" w14:textId="77777777" w:rsidR="006E04A4" w:rsidRDefault="00E865A6" w:rsidP="000326E3">
            <w:r>
              <w:t xml:space="preserve">Bet. </w:t>
            </w:r>
            <w:r>
              <w:t>2015/16:UbU6 Genomförande av det moderniserade yrkeskvalifikationsdirektivet</w:t>
            </w:r>
          </w:p>
        </w:tc>
        <w:tc>
          <w:tcPr>
            <w:tcW w:w="2055" w:type="dxa"/>
          </w:tcPr>
          <w:p w14:paraId="5480405D" w14:textId="77777777" w:rsidR="006E04A4" w:rsidRDefault="00E865A6" w:rsidP="00C84F80">
            <w:r>
              <w:t>2 res. (SD, V)</w:t>
            </w:r>
          </w:p>
        </w:tc>
      </w:tr>
      <w:tr w:rsidR="00F775E8" w14:paraId="54804062" w14:textId="77777777" w:rsidTr="00055526">
        <w:trPr>
          <w:cantSplit/>
        </w:trPr>
        <w:tc>
          <w:tcPr>
            <w:tcW w:w="567" w:type="dxa"/>
          </w:tcPr>
          <w:p w14:paraId="5480405F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60" w14:textId="77777777" w:rsidR="006E04A4" w:rsidRDefault="00E865A6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54804061" w14:textId="77777777" w:rsidR="006E04A4" w:rsidRDefault="00E865A6" w:rsidP="00C84F80">
            <w:pPr>
              <w:keepNext/>
            </w:pPr>
          </w:p>
        </w:tc>
      </w:tr>
      <w:tr w:rsidR="00F775E8" w14:paraId="54804067" w14:textId="77777777" w:rsidTr="00055526">
        <w:trPr>
          <w:cantSplit/>
        </w:trPr>
        <w:tc>
          <w:tcPr>
            <w:tcW w:w="567" w:type="dxa"/>
          </w:tcPr>
          <w:p w14:paraId="54804063" w14:textId="77777777" w:rsidR="001D7AF0" w:rsidRDefault="00E865A6" w:rsidP="00C84F80"/>
        </w:tc>
        <w:tc>
          <w:tcPr>
            <w:tcW w:w="6663" w:type="dxa"/>
          </w:tcPr>
          <w:p w14:paraId="54804064" w14:textId="77777777" w:rsidR="006E04A4" w:rsidRDefault="00E865A6" w:rsidP="000326E3">
            <w:pPr>
              <w:pStyle w:val="Underrubrik"/>
            </w:pPr>
            <w:r>
              <w:t xml:space="preserve"> </w:t>
            </w:r>
          </w:p>
          <w:p w14:paraId="54804065" w14:textId="77777777" w:rsidR="006E04A4" w:rsidRDefault="00E865A6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4804066" w14:textId="77777777" w:rsidR="006E04A4" w:rsidRDefault="00E865A6" w:rsidP="00C84F80"/>
        </w:tc>
      </w:tr>
      <w:tr w:rsidR="00F775E8" w14:paraId="5480406B" w14:textId="77777777" w:rsidTr="00055526">
        <w:trPr>
          <w:cantSplit/>
        </w:trPr>
        <w:tc>
          <w:tcPr>
            <w:tcW w:w="567" w:type="dxa"/>
          </w:tcPr>
          <w:p w14:paraId="54804068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69" w14:textId="77777777" w:rsidR="006E04A4" w:rsidRDefault="00E865A6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5480406A" w14:textId="77777777" w:rsidR="006E04A4" w:rsidRDefault="00E865A6" w:rsidP="00C84F80">
            <w:pPr>
              <w:keepNext/>
            </w:pPr>
          </w:p>
        </w:tc>
      </w:tr>
      <w:tr w:rsidR="00F775E8" w14:paraId="5480406F" w14:textId="77777777" w:rsidTr="00055526">
        <w:trPr>
          <w:cantSplit/>
        </w:trPr>
        <w:tc>
          <w:tcPr>
            <w:tcW w:w="567" w:type="dxa"/>
          </w:tcPr>
          <w:p w14:paraId="5480406C" w14:textId="77777777" w:rsidR="001D7AF0" w:rsidRDefault="00E865A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480406D" w14:textId="77777777" w:rsidR="006E04A4" w:rsidRDefault="00E865A6" w:rsidP="000326E3">
            <w:r>
              <w:t>2015/16:331 av Désirée Pethrus (KD)</w:t>
            </w:r>
            <w:r>
              <w:br/>
              <w:t>Våld och trakasserier på asylboenden</w:t>
            </w:r>
          </w:p>
        </w:tc>
        <w:tc>
          <w:tcPr>
            <w:tcW w:w="2055" w:type="dxa"/>
          </w:tcPr>
          <w:p w14:paraId="5480406E" w14:textId="77777777" w:rsidR="006E04A4" w:rsidRDefault="00E865A6" w:rsidP="00C84F80"/>
        </w:tc>
      </w:tr>
      <w:tr w:rsidR="00F775E8" w14:paraId="54804073" w14:textId="77777777" w:rsidTr="00055526">
        <w:trPr>
          <w:cantSplit/>
        </w:trPr>
        <w:tc>
          <w:tcPr>
            <w:tcW w:w="567" w:type="dxa"/>
          </w:tcPr>
          <w:p w14:paraId="54804070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71" w14:textId="77777777" w:rsidR="006E04A4" w:rsidRDefault="00E865A6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54804072" w14:textId="77777777" w:rsidR="006E04A4" w:rsidRDefault="00E865A6" w:rsidP="00C84F80">
            <w:pPr>
              <w:keepNext/>
            </w:pPr>
          </w:p>
        </w:tc>
      </w:tr>
      <w:tr w:rsidR="00F775E8" w14:paraId="54804077" w14:textId="77777777" w:rsidTr="00055526">
        <w:trPr>
          <w:cantSplit/>
        </w:trPr>
        <w:tc>
          <w:tcPr>
            <w:tcW w:w="567" w:type="dxa"/>
          </w:tcPr>
          <w:p w14:paraId="54804074" w14:textId="77777777" w:rsidR="001D7AF0" w:rsidRDefault="00E865A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4804075" w14:textId="77777777" w:rsidR="006E04A4" w:rsidRDefault="00E865A6" w:rsidP="000326E3">
            <w:r>
              <w:t>2015/16:346 av Mikael Oscarsson (KD)</w:t>
            </w:r>
            <w:r>
              <w:br/>
              <w:t>Militärt hot mot Sverige</w:t>
            </w:r>
          </w:p>
        </w:tc>
        <w:tc>
          <w:tcPr>
            <w:tcW w:w="2055" w:type="dxa"/>
          </w:tcPr>
          <w:p w14:paraId="54804076" w14:textId="77777777" w:rsidR="006E04A4" w:rsidRDefault="00E865A6" w:rsidP="00C84F80"/>
        </w:tc>
      </w:tr>
      <w:tr w:rsidR="00F775E8" w14:paraId="5480407B" w14:textId="77777777" w:rsidTr="00055526">
        <w:trPr>
          <w:cantSplit/>
        </w:trPr>
        <w:tc>
          <w:tcPr>
            <w:tcW w:w="567" w:type="dxa"/>
          </w:tcPr>
          <w:p w14:paraId="54804078" w14:textId="77777777" w:rsidR="001D7AF0" w:rsidRDefault="00E865A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4804079" w14:textId="77777777" w:rsidR="006E04A4" w:rsidRDefault="00E865A6" w:rsidP="000326E3">
            <w:r>
              <w:t>2015/16:353 av Allan Widman (L)</w:t>
            </w:r>
            <w:r>
              <w:br/>
              <w:t>Försvarsanslaget i tider av krigsrisk</w:t>
            </w:r>
          </w:p>
        </w:tc>
        <w:tc>
          <w:tcPr>
            <w:tcW w:w="2055" w:type="dxa"/>
          </w:tcPr>
          <w:p w14:paraId="5480407A" w14:textId="77777777" w:rsidR="006E04A4" w:rsidRDefault="00E865A6" w:rsidP="00C84F80"/>
        </w:tc>
      </w:tr>
      <w:tr w:rsidR="00F775E8" w14:paraId="5480407F" w14:textId="77777777" w:rsidTr="00055526">
        <w:trPr>
          <w:cantSplit/>
        </w:trPr>
        <w:tc>
          <w:tcPr>
            <w:tcW w:w="567" w:type="dxa"/>
          </w:tcPr>
          <w:p w14:paraId="5480407C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7D" w14:textId="77777777" w:rsidR="006E04A4" w:rsidRDefault="00E865A6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5480407E" w14:textId="77777777" w:rsidR="006E04A4" w:rsidRDefault="00E865A6" w:rsidP="00C84F80">
            <w:pPr>
              <w:keepNext/>
            </w:pPr>
          </w:p>
        </w:tc>
      </w:tr>
      <w:tr w:rsidR="00F775E8" w14:paraId="54804083" w14:textId="77777777" w:rsidTr="00055526">
        <w:trPr>
          <w:cantSplit/>
        </w:trPr>
        <w:tc>
          <w:tcPr>
            <w:tcW w:w="567" w:type="dxa"/>
          </w:tcPr>
          <w:p w14:paraId="54804080" w14:textId="77777777" w:rsidR="001D7AF0" w:rsidRDefault="00E865A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4804081" w14:textId="77777777" w:rsidR="006E04A4" w:rsidRDefault="00E865A6" w:rsidP="000326E3">
            <w:r>
              <w:t>2015/16:347 av Niklas Wykman (M)</w:t>
            </w:r>
            <w:r>
              <w:br/>
              <w:t>Världens högsta marginalskatter</w:t>
            </w:r>
          </w:p>
        </w:tc>
        <w:tc>
          <w:tcPr>
            <w:tcW w:w="2055" w:type="dxa"/>
          </w:tcPr>
          <w:p w14:paraId="54804082" w14:textId="77777777" w:rsidR="006E04A4" w:rsidRDefault="00E865A6" w:rsidP="00C84F80"/>
        </w:tc>
      </w:tr>
      <w:tr w:rsidR="00F775E8" w14:paraId="54804087" w14:textId="77777777" w:rsidTr="00055526">
        <w:trPr>
          <w:cantSplit/>
        </w:trPr>
        <w:tc>
          <w:tcPr>
            <w:tcW w:w="567" w:type="dxa"/>
          </w:tcPr>
          <w:p w14:paraId="54804084" w14:textId="77777777" w:rsidR="001D7AF0" w:rsidRDefault="00E865A6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4804085" w14:textId="77777777" w:rsidR="006E04A4" w:rsidRDefault="00E865A6" w:rsidP="000326E3">
            <w:r>
              <w:t>2015/16:349 av Helena Bouveng (M)</w:t>
            </w:r>
            <w:r>
              <w:br/>
              <w:t>RUT-avdragets sysselsättningseffekter</w:t>
            </w:r>
          </w:p>
        </w:tc>
        <w:tc>
          <w:tcPr>
            <w:tcW w:w="2055" w:type="dxa"/>
          </w:tcPr>
          <w:p w14:paraId="54804086" w14:textId="77777777" w:rsidR="006E04A4" w:rsidRDefault="00E865A6" w:rsidP="00C84F80"/>
        </w:tc>
      </w:tr>
      <w:tr w:rsidR="00F775E8" w14:paraId="5480408B" w14:textId="77777777" w:rsidTr="00055526">
        <w:trPr>
          <w:cantSplit/>
        </w:trPr>
        <w:tc>
          <w:tcPr>
            <w:tcW w:w="567" w:type="dxa"/>
          </w:tcPr>
          <w:p w14:paraId="54804088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89" w14:textId="77777777" w:rsidR="006E04A4" w:rsidRDefault="00E865A6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5480408A" w14:textId="77777777" w:rsidR="006E04A4" w:rsidRDefault="00E865A6" w:rsidP="00C84F80">
            <w:pPr>
              <w:keepNext/>
            </w:pPr>
          </w:p>
        </w:tc>
      </w:tr>
      <w:tr w:rsidR="00F775E8" w14:paraId="5480408F" w14:textId="77777777" w:rsidTr="00055526">
        <w:trPr>
          <w:cantSplit/>
        </w:trPr>
        <w:tc>
          <w:tcPr>
            <w:tcW w:w="567" w:type="dxa"/>
          </w:tcPr>
          <w:p w14:paraId="5480408C" w14:textId="77777777" w:rsidR="001D7AF0" w:rsidRDefault="00E865A6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480408D" w14:textId="77777777" w:rsidR="006E04A4" w:rsidRDefault="00E865A6" w:rsidP="000326E3">
            <w:r>
              <w:t>2015/16:302 av Stig Henriksson (V)</w:t>
            </w:r>
            <w:r>
              <w:br/>
              <w:t>JAS</w:t>
            </w:r>
          </w:p>
        </w:tc>
        <w:tc>
          <w:tcPr>
            <w:tcW w:w="2055" w:type="dxa"/>
          </w:tcPr>
          <w:p w14:paraId="5480408E" w14:textId="77777777" w:rsidR="006E04A4" w:rsidRDefault="00E865A6" w:rsidP="00C84F80"/>
        </w:tc>
      </w:tr>
      <w:tr w:rsidR="00F775E8" w14:paraId="54804093" w14:textId="77777777" w:rsidTr="00055526">
        <w:trPr>
          <w:cantSplit/>
        </w:trPr>
        <w:tc>
          <w:tcPr>
            <w:tcW w:w="567" w:type="dxa"/>
          </w:tcPr>
          <w:p w14:paraId="54804090" w14:textId="77777777" w:rsidR="001D7AF0" w:rsidRDefault="00E865A6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4804091" w14:textId="77777777" w:rsidR="006E04A4" w:rsidRDefault="00E865A6" w:rsidP="000326E3">
            <w:r>
              <w:t>2015/16:332 av Ann-Charlotte Hammar Johnsson (M)</w:t>
            </w:r>
            <w:r>
              <w:br/>
              <w:t>Utökad beslutanderätt för Konkurrensverket</w:t>
            </w:r>
          </w:p>
        </w:tc>
        <w:tc>
          <w:tcPr>
            <w:tcW w:w="2055" w:type="dxa"/>
          </w:tcPr>
          <w:p w14:paraId="54804092" w14:textId="77777777" w:rsidR="006E04A4" w:rsidRDefault="00E865A6" w:rsidP="00C84F80"/>
        </w:tc>
      </w:tr>
      <w:tr w:rsidR="00F775E8" w14:paraId="54804097" w14:textId="77777777" w:rsidTr="00055526">
        <w:trPr>
          <w:cantSplit/>
        </w:trPr>
        <w:tc>
          <w:tcPr>
            <w:tcW w:w="567" w:type="dxa"/>
          </w:tcPr>
          <w:p w14:paraId="54804094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95" w14:textId="77777777" w:rsidR="006E04A4" w:rsidRDefault="00E865A6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54804096" w14:textId="77777777" w:rsidR="006E04A4" w:rsidRDefault="00E865A6" w:rsidP="00C84F80">
            <w:pPr>
              <w:keepNext/>
            </w:pPr>
          </w:p>
        </w:tc>
      </w:tr>
      <w:tr w:rsidR="00F775E8" w14:paraId="5480409B" w14:textId="77777777" w:rsidTr="00055526">
        <w:trPr>
          <w:cantSplit/>
        </w:trPr>
        <w:tc>
          <w:tcPr>
            <w:tcW w:w="567" w:type="dxa"/>
          </w:tcPr>
          <w:p w14:paraId="54804098" w14:textId="77777777" w:rsidR="001D7AF0" w:rsidRDefault="00E865A6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4804099" w14:textId="77777777" w:rsidR="006E04A4" w:rsidRDefault="00E865A6" w:rsidP="000326E3">
            <w:r>
              <w:t>2015/16:336 av Ulf Berg (M)</w:t>
            </w:r>
            <w:r>
              <w:br/>
              <w:t>Svensk energiförsörjning</w:t>
            </w:r>
            <w:r>
              <w:br/>
              <w:t>2015/16:338 av Ulf Berg (M)</w:t>
            </w:r>
            <w:r>
              <w:br/>
              <w:t>U</w:t>
            </w:r>
            <w:r>
              <w:t>tmaningar för svenskt företagsklimat</w:t>
            </w:r>
          </w:p>
        </w:tc>
        <w:tc>
          <w:tcPr>
            <w:tcW w:w="2055" w:type="dxa"/>
          </w:tcPr>
          <w:p w14:paraId="5480409A" w14:textId="77777777" w:rsidR="006E04A4" w:rsidRDefault="00E865A6" w:rsidP="00C84F80"/>
        </w:tc>
      </w:tr>
      <w:tr w:rsidR="00F775E8" w14:paraId="5480409F" w14:textId="77777777" w:rsidTr="00055526">
        <w:trPr>
          <w:cantSplit/>
        </w:trPr>
        <w:tc>
          <w:tcPr>
            <w:tcW w:w="567" w:type="dxa"/>
          </w:tcPr>
          <w:p w14:paraId="5480409C" w14:textId="77777777" w:rsidR="001D7AF0" w:rsidRDefault="00E865A6" w:rsidP="00C84F80">
            <w:pPr>
              <w:keepNext/>
            </w:pPr>
          </w:p>
        </w:tc>
        <w:tc>
          <w:tcPr>
            <w:tcW w:w="6663" w:type="dxa"/>
          </w:tcPr>
          <w:p w14:paraId="5480409D" w14:textId="77777777" w:rsidR="006E04A4" w:rsidRDefault="00E865A6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5480409E" w14:textId="77777777" w:rsidR="006E04A4" w:rsidRDefault="00E865A6" w:rsidP="00C84F80">
            <w:pPr>
              <w:keepNext/>
            </w:pPr>
          </w:p>
        </w:tc>
      </w:tr>
      <w:tr w:rsidR="00F775E8" w14:paraId="548040A3" w14:textId="77777777" w:rsidTr="00055526">
        <w:trPr>
          <w:cantSplit/>
        </w:trPr>
        <w:tc>
          <w:tcPr>
            <w:tcW w:w="567" w:type="dxa"/>
          </w:tcPr>
          <w:p w14:paraId="548040A0" w14:textId="77777777" w:rsidR="001D7AF0" w:rsidRDefault="00E865A6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48040A1" w14:textId="77777777" w:rsidR="006E04A4" w:rsidRDefault="00E865A6" w:rsidP="000326E3">
            <w:r>
              <w:t>2015/16:341 av Lotta Finstorp (M)</w:t>
            </w:r>
            <w:r>
              <w:br/>
              <w:t>Ökade drivkrafter för ett längre arbetsliv</w:t>
            </w:r>
          </w:p>
        </w:tc>
        <w:tc>
          <w:tcPr>
            <w:tcW w:w="2055" w:type="dxa"/>
          </w:tcPr>
          <w:p w14:paraId="548040A2" w14:textId="77777777" w:rsidR="006E04A4" w:rsidRDefault="00E865A6" w:rsidP="00C84F80"/>
        </w:tc>
      </w:tr>
      <w:tr w:rsidR="00F775E8" w14:paraId="548040A7" w14:textId="77777777" w:rsidTr="00055526">
        <w:trPr>
          <w:cantSplit/>
        </w:trPr>
        <w:tc>
          <w:tcPr>
            <w:tcW w:w="567" w:type="dxa"/>
          </w:tcPr>
          <w:p w14:paraId="548040A4" w14:textId="77777777" w:rsidR="001D7AF0" w:rsidRDefault="00E865A6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48040A5" w14:textId="77777777" w:rsidR="006E04A4" w:rsidRDefault="00E865A6" w:rsidP="000326E3">
            <w:r>
              <w:t>2015/16:348 av Erik Ullenhag (L)</w:t>
            </w:r>
            <w:r>
              <w:br/>
              <w:t xml:space="preserve">Ökade kostnader för slopande av bortre </w:t>
            </w:r>
            <w:r>
              <w:t>parentesen</w:t>
            </w:r>
          </w:p>
        </w:tc>
        <w:tc>
          <w:tcPr>
            <w:tcW w:w="2055" w:type="dxa"/>
          </w:tcPr>
          <w:p w14:paraId="548040A6" w14:textId="77777777" w:rsidR="006E04A4" w:rsidRDefault="00E865A6" w:rsidP="00C84F80"/>
        </w:tc>
      </w:tr>
    </w:tbl>
    <w:p w14:paraId="548040A8" w14:textId="77777777" w:rsidR="00517888" w:rsidRPr="00F221DA" w:rsidRDefault="00E865A6" w:rsidP="00137840">
      <w:pPr>
        <w:pStyle w:val="Blankrad"/>
      </w:pPr>
      <w:r>
        <w:t xml:space="preserve">     </w:t>
      </w:r>
    </w:p>
    <w:p w14:paraId="548040A9" w14:textId="77777777" w:rsidR="00121B42" w:rsidRDefault="00E865A6" w:rsidP="00121B42">
      <w:pPr>
        <w:pStyle w:val="Blankrad"/>
      </w:pPr>
      <w:r>
        <w:t xml:space="preserve">     </w:t>
      </w:r>
    </w:p>
    <w:p w14:paraId="548040AA" w14:textId="77777777" w:rsidR="006E04A4" w:rsidRPr="00F221DA" w:rsidRDefault="00E865A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775E8" w14:paraId="548040AD" w14:textId="77777777" w:rsidTr="00D774A8">
        <w:tc>
          <w:tcPr>
            <w:tcW w:w="567" w:type="dxa"/>
          </w:tcPr>
          <w:p w14:paraId="548040AB" w14:textId="77777777" w:rsidR="00D774A8" w:rsidRDefault="00E865A6">
            <w:pPr>
              <w:pStyle w:val="IngenText"/>
            </w:pPr>
          </w:p>
        </w:tc>
        <w:tc>
          <w:tcPr>
            <w:tcW w:w="8718" w:type="dxa"/>
          </w:tcPr>
          <w:p w14:paraId="548040AC" w14:textId="77777777" w:rsidR="00D774A8" w:rsidRDefault="00E865A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48040AE" w14:textId="77777777" w:rsidR="006E04A4" w:rsidRPr="00852BA1" w:rsidRDefault="00E865A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040C0" w14:textId="77777777" w:rsidR="00000000" w:rsidRDefault="00E865A6">
      <w:pPr>
        <w:spacing w:line="240" w:lineRule="auto"/>
      </w:pPr>
      <w:r>
        <w:separator/>
      </w:r>
    </w:p>
  </w:endnote>
  <w:endnote w:type="continuationSeparator" w:id="0">
    <w:p w14:paraId="548040C2" w14:textId="77777777" w:rsidR="00000000" w:rsidRDefault="00E86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40B4" w14:textId="77777777" w:rsidR="00BE217A" w:rsidRDefault="00E865A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40B5" w14:textId="77777777" w:rsidR="00D73249" w:rsidRDefault="00E865A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48040B6" w14:textId="77777777" w:rsidR="00D73249" w:rsidRDefault="00E865A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40BA" w14:textId="77777777" w:rsidR="00D73249" w:rsidRDefault="00E865A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48040BB" w14:textId="77777777" w:rsidR="00D73249" w:rsidRDefault="00E86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040BC" w14:textId="77777777" w:rsidR="00000000" w:rsidRDefault="00E865A6">
      <w:pPr>
        <w:spacing w:line="240" w:lineRule="auto"/>
      </w:pPr>
      <w:r>
        <w:separator/>
      </w:r>
    </w:p>
  </w:footnote>
  <w:footnote w:type="continuationSeparator" w:id="0">
    <w:p w14:paraId="548040BE" w14:textId="77777777" w:rsidR="00000000" w:rsidRDefault="00E86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40AF" w14:textId="77777777" w:rsidR="00BE217A" w:rsidRDefault="00E865A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40B0" w14:textId="77777777" w:rsidR="00D73249" w:rsidRDefault="00E865A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9 februari 2016</w:t>
    </w:r>
    <w:r>
      <w:fldChar w:fldCharType="end"/>
    </w:r>
  </w:p>
  <w:p w14:paraId="548040B1" w14:textId="77777777" w:rsidR="00D73249" w:rsidRDefault="00E865A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48040B2" w14:textId="77777777" w:rsidR="00D73249" w:rsidRDefault="00E865A6"/>
  <w:p w14:paraId="548040B3" w14:textId="77777777" w:rsidR="00D73249" w:rsidRDefault="00E865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40B7" w14:textId="77777777" w:rsidR="00D73249" w:rsidRDefault="00E865A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48040BC" wp14:editId="548040B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040B8" w14:textId="77777777" w:rsidR="00D73249" w:rsidRDefault="00E865A6" w:rsidP="00BE217A">
    <w:pPr>
      <w:pStyle w:val="Dokumentrubrik"/>
      <w:spacing w:after="360"/>
    </w:pPr>
    <w:r>
      <w:t>Föredragningslista</w:t>
    </w:r>
  </w:p>
  <w:p w14:paraId="548040B9" w14:textId="77777777" w:rsidR="00D73249" w:rsidRDefault="00E865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24205B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0A6A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6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72F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2B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2A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FC8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8F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62B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775E8"/>
    <w:rsid w:val="00E865A6"/>
    <w:rsid w:val="00F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3FA0"/>
  <w15:docId w15:val="{1DC7D5C5-79E7-4974-9387-C0F339B8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2016-02-09</SAFIR_Sammantradesdatum_Doc>
    <SAFIR_SammantradeID xmlns="C07A1A6C-0B19-41D9-BDF8-F523BA3921EB">256ff84e-458c-49f1-ae15-7934ee432ed9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AF38-0A8D-43D8-B773-F6231AC11F2E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1568BAF3-101A-4B71-9667-E0382469BE6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608</Words>
  <Characters>3838</Characters>
  <Application>Microsoft Office Word</Application>
  <DocSecurity>0</DocSecurity>
  <Lines>274</Lines>
  <Paragraphs>143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2016-02-08T13:52:00Z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9 februari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