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2DA4F1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3" w14:textId="007751B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808ED">
              <w:rPr>
                <w:b/>
                <w:sz w:val="22"/>
                <w:szCs w:val="22"/>
              </w:rPr>
              <w:t>39</w:t>
            </w: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BD7ACC2" w:rsidR="0096348C" w:rsidRPr="00477C9F" w:rsidRDefault="009D1BB5" w:rsidP="00A45577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893815">
              <w:rPr>
                <w:sz w:val="22"/>
                <w:szCs w:val="22"/>
              </w:rPr>
              <w:t>4-2</w:t>
            </w:r>
            <w:r w:rsidR="00787586"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4F8C68D" w:rsidR="0096348C" w:rsidRPr="00477C9F" w:rsidRDefault="00893815" w:rsidP="0089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9.08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D5A2F13" w14:textId="77777777" w:rsidR="00744D24" w:rsidRPr="00241263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1263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27CCAE11" w14:textId="77777777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3E848F" w14:textId="191277DF" w:rsidR="00744D24" w:rsidRPr="006D3093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A.G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 w:rsidR="00AF358E">
              <w:rPr>
                <w:snapToGrid w:val="0"/>
                <w:sz w:val="22"/>
                <w:szCs w:val="22"/>
              </w:rPr>
              <w:t xml:space="preserve">Jonas </w:t>
            </w:r>
            <w:r>
              <w:rPr>
                <w:snapToGrid w:val="0"/>
                <w:sz w:val="22"/>
                <w:szCs w:val="22"/>
              </w:rPr>
              <w:t xml:space="preserve">Eriksson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D3093">
              <w:rPr>
                <w:snapToGrid w:val="0"/>
                <w:sz w:val="22"/>
                <w:szCs w:val="22"/>
              </w:rPr>
              <w:t>), fick närvara under sammanträdet</w:t>
            </w:r>
            <w:r>
              <w:rPr>
                <w:snapToGrid w:val="0"/>
                <w:sz w:val="22"/>
                <w:szCs w:val="22"/>
              </w:rPr>
              <w:t xml:space="preserve"> utom vid punkterna på den särskilda föredragningslistan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</w:p>
          <w:p w14:paraId="40538024" w14:textId="6DCD15AF" w:rsidR="0000068B" w:rsidRPr="00477C9F" w:rsidRDefault="0000068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827DA09" w14:textId="3363DC37" w:rsidR="00744D24" w:rsidRDefault="00744D24" w:rsidP="00744D24">
            <w:pPr>
              <w:tabs>
                <w:tab w:val="left" w:pos="1701"/>
              </w:tabs>
              <w:rPr>
                <w:b/>
                <w:snapToGrid w:val="0"/>
                <w:szCs w:val="24"/>
                <w:lang w:val="en-US"/>
              </w:rPr>
            </w:pPr>
            <w:r>
              <w:rPr>
                <w:b/>
                <w:snapToGrid w:val="0"/>
                <w:szCs w:val="24"/>
                <w:lang w:val="en-GB"/>
              </w:rPr>
              <w:t>Open Government Partnership (OGP) Legislative Openness Working Group</w:t>
            </w:r>
          </w:p>
          <w:p w14:paraId="41CE6B12" w14:textId="77777777" w:rsidR="009C51B0" w:rsidRPr="00744D24" w:rsidRDefault="009C51B0" w:rsidP="000006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/>
              </w:rPr>
            </w:pPr>
          </w:p>
          <w:p w14:paraId="461E7E82" w14:textId="514C577B" w:rsidR="00744D24" w:rsidRPr="00744D24" w:rsidRDefault="00744D24" w:rsidP="00744D24">
            <w:pPr>
              <w:rPr>
                <w:snapToGrid w:val="0"/>
                <w:sz w:val="22"/>
                <w:szCs w:val="22"/>
              </w:rPr>
            </w:pPr>
            <w:r w:rsidRPr="00744D24">
              <w:rPr>
                <w:snapToGrid w:val="0"/>
                <w:sz w:val="22"/>
                <w:szCs w:val="22"/>
              </w:rPr>
              <w:t xml:space="preserve">Utskottet beslutade att ledamöterna </w:t>
            </w:r>
            <w:r>
              <w:rPr>
                <w:snapToGrid w:val="0"/>
                <w:sz w:val="22"/>
                <w:szCs w:val="22"/>
              </w:rPr>
              <w:t>Matheus Enholm</w:t>
            </w:r>
            <w:r w:rsidRPr="00744D24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SD</w:t>
            </w:r>
            <w:r w:rsidRPr="00744D24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,</w:t>
            </w:r>
            <w:r w:rsidRPr="00744D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Daniel Andersson</w:t>
            </w:r>
            <w:r w:rsidRPr="00744D24">
              <w:rPr>
                <w:snapToGrid w:val="0"/>
                <w:sz w:val="22"/>
                <w:szCs w:val="22"/>
              </w:rPr>
              <w:t xml:space="preserve"> (S) och </w:t>
            </w:r>
            <w:r>
              <w:rPr>
                <w:snapToGrid w:val="0"/>
                <w:sz w:val="22"/>
                <w:szCs w:val="22"/>
              </w:rPr>
              <w:t xml:space="preserve">Bengt Eliasson (L) </w:t>
            </w:r>
            <w:r w:rsidRPr="00744D24">
              <w:rPr>
                <w:snapToGrid w:val="0"/>
                <w:sz w:val="22"/>
                <w:szCs w:val="22"/>
              </w:rPr>
              <w:t>från utskottet deltar vid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OGP:s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möte</w:t>
            </w:r>
            <w:r w:rsidR="009C38F0">
              <w:rPr>
                <w:snapToGrid w:val="0"/>
                <w:sz w:val="22"/>
                <w:szCs w:val="22"/>
              </w:rPr>
              <w:t xml:space="preserve"> </w:t>
            </w:r>
            <w:r>
              <w:t xml:space="preserve">i </w:t>
            </w:r>
            <w:r>
              <w:rPr>
                <w:snapToGrid w:val="0"/>
                <w:sz w:val="22"/>
                <w:szCs w:val="22"/>
              </w:rPr>
              <w:t>Kanada den 29–30</w:t>
            </w:r>
            <w:r w:rsidRPr="00744D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maj 2019</w:t>
            </w:r>
            <w:r w:rsidRPr="00744D24">
              <w:rPr>
                <w:snapToGrid w:val="0"/>
                <w:sz w:val="22"/>
                <w:szCs w:val="22"/>
              </w:rPr>
              <w:t>.</w:t>
            </w:r>
          </w:p>
          <w:p w14:paraId="40538029" w14:textId="4CF7A406" w:rsidR="00744D24" w:rsidRP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A0BC1DA" w14:textId="594F27BE" w:rsidR="00744D24" w:rsidRPr="0000068B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Verksamheten i Europeiska unionen under 2018</w:t>
            </w:r>
            <w:r w:rsidRPr="0000068B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(</w:t>
            </w:r>
            <w:r w:rsidRPr="0000068B">
              <w:rPr>
                <w:b/>
                <w:snapToGrid w:val="0"/>
                <w:sz w:val="22"/>
                <w:szCs w:val="22"/>
              </w:rPr>
              <w:t>KU3y</w:t>
            </w:r>
            <w:r>
              <w:rPr>
                <w:b/>
                <w:snapToGrid w:val="0"/>
                <w:sz w:val="22"/>
                <w:szCs w:val="22"/>
              </w:rPr>
              <w:t>)</w:t>
            </w:r>
          </w:p>
          <w:p w14:paraId="25515E95" w14:textId="77777777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A64E0D" w14:textId="77777777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>
              <w:rPr>
                <w:snapToGrid w:val="0"/>
                <w:sz w:val="22"/>
                <w:szCs w:val="22"/>
              </w:rPr>
              <w:t>frågan</w:t>
            </w:r>
            <w:r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utrikesutskottet.</w:t>
            </w:r>
          </w:p>
          <w:p w14:paraId="300D0CFC" w14:textId="77777777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0E8656" w14:textId="358BEC24" w:rsidR="0000068B" w:rsidRDefault="00744D24" w:rsidP="00000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</w:t>
            </w:r>
            <w:r w:rsidR="00893815">
              <w:rPr>
                <w:snapToGrid w:val="0"/>
                <w:sz w:val="22"/>
                <w:szCs w:val="22"/>
              </w:rPr>
              <w:t>uster</w:t>
            </w:r>
            <w:r>
              <w:rPr>
                <w:snapToGrid w:val="0"/>
                <w:sz w:val="22"/>
                <w:szCs w:val="22"/>
              </w:rPr>
              <w:t>ade yttrande 2018/19:KU3y.</w:t>
            </w:r>
          </w:p>
          <w:p w14:paraId="53EEDF1E" w14:textId="0DF26B07" w:rsidR="00744D24" w:rsidRDefault="00744D24" w:rsidP="00000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0098F4" w14:textId="4A9B188E" w:rsidR="00744D24" w:rsidRDefault="00744D24" w:rsidP="00000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SD- och V-ledamöterna anmälde avvikande meningar.</w:t>
            </w:r>
          </w:p>
          <w:p w14:paraId="4053802E" w14:textId="28418816" w:rsidR="00893815" w:rsidRPr="00477C9F" w:rsidRDefault="00893815" w:rsidP="00000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A2A6A34" w14:textId="6F2D30E1" w:rsidR="00744D24" w:rsidRDefault="00744D24" w:rsidP="00744D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Verksamhetsredogörelser för riksdagens nämnder (KU34)</w:t>
            </w:r>
          </w:p>
          <w:p w14:paraId="33B91C8D" w14:textId="77777777" w:rsidR="00AF358E" w:rsidRDefault="00AF358E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F48019" w14:textId="47DB44CA" w:rsidR="00744D24" w:rsidRDefault="00744D24" w:rsidP="00744D24">
            <w:pPr>
              <w:rPr>
                <w:color w:val="00000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color w:val="000000"/>
                <w:sz w:val="22"/>
                <w:szCs w:val="22"/>
              </w:rPr>
              <w:t>redogörelserna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 xml:space="preserve">:ÖN1,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:RAN1,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 xml:space="preserve">:RAR1, </w:t>
            </w:r>
            <w:r>
              <w:rPr>
                <w:color w:val="000000"/>
                <w:sz w:val="22"/>
                <w:szCs w:val="22"/>
              </w:rPr>
              <w:t xml:space="preserve">2018/19:PN1,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:VPN1</w:t>
            </w:r>
            <w:r>
              <w:rPr>
                <w:color w:val="000000"/>
                <w:sz w:val="22"/>
                <w:szCs w:val="22"/>
              </w:rPr>
              <w:t xml:space="preserve">, 2018/19:NL1,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:NS</w:t>
            </w:r>
            <w:r>
              <w:rPr>
                <w:color w:val="000000"/>
                <w:sz w:val="22"/>
                <w:szCs w:val="22"/>
              </w:rPr>
              <w:t>Ö</w:t>
            </w:r>
            <w:r w:rsidRPr="00CA1967">
              <w:rPr>
                <w:color w:val="000000"/>
                <w:sz w:val="22"/>
                <w:szCs w:val="22"/>
              </w:rPr>
              <w:t>1 och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96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A196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A1967">
              <w:rPr>
                <w:color w:val="000000"/>
                <w:sz w:val="22"/>
                <w:szCs w:val="22"/>
              </w:rPr>
              <w:t>:S</w:t>
            </w:r>
            <w:r>
              <w:rPr>
                <w:color w:val="000000"/>
                <w:sz w:val="22"/>
                <w:szCs w:val="22"/>
              </w:rPr>
              <w:t>N</w:t>
            </w:r>
            <w:r w:rsidRPr="00CA1967">
              <w:rPr>
                <w:color w:val="000000"/>
                <w:sz w:val="22"/>
                <w:szCs w:val="22"/>
              </w:rPr>
              <w:t>1.</w:t>
            </w:r>
          </w:p>
          <w:p w14:paraId="73E309EF" w14:textId="77777777" w:rsidR="00744D24" w:rsidRPr="00CA1967" w:rsidRDefault="00744D24" w:rsidP="00744D24">
            <w:pPr>
              <w:rPr>
                <w:b/>
                <w:snapToGrid w:val="0"/>
                <w:sz w:val="22"/>
                <w:szCs w:val="22"/>
              </w:rPr>
            </w:pPr>
          </w:p>
          <w:p w14:paraId="68010145" w14:textId="77777777" w:rsidR="00744D24" w:rsidRPr="00CA1967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CB4D696" w14:textId="77777777" w:rsidR="00AF358E" w:rsidRDefault="00744D24" w:rsidP="00744D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A1967">
              <w:rPr>
                <w:b/>
                <w:bCs/>
                <w:color w:val="000000"/>
                <w:sz w:val="22"/>
                <w:szCs w:val="22"/>
              </w:rPr>
              <w:t>Offentlig förvaltning (KU28)</w:t>
            </w:r>
          </w:p>
          <w:p w14:paraId="3DD7218D" w14:textId="30991661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2F063A" w14:textId="2AB7BEB2" w:rsidR="00744D24" w:rsidRPr="00CA1967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040E970C" w14:textId="77777777" w:rsidR="00744D24" w:rsidRPr="00CA1967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C54EC6" w14:textId="77777777" w:rsidR="00744D24" w:rsidRPr="00CA1967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8D8B2AF" w:rsidR="00893815" w:rsidRPr="00477C9F" w:rsidRDefault="00893815" w:rsidP="000006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93815" w:rsidRPr="00477C9F" w14:paraId="0043BAC8" w14:textId="77777777" w:rsidTr="00A45577">
        <w:tc>
          <w:tcPr>
            <w:tcW w:w="567" w:type="dxa"/>
          </w:tcPr>
          <w:p w14:paraId="2A0C16ED" w14:textId="78C4ED09" w:rsidR="00893815" w:rsidRPr="00477C9F" w:rsidRDefault="001244B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44D24">
              <w:br w:type="page"/>
            </w:r>
            <w:r w:rsidR="00893815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FF6050B" w14:textId="6F1386B3" w:rsidR="00893815" w:rsidRPr="00166C6D" w:rsidRDefault="00893815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6C6D">
              <w:rPr>
                <w:b/>
                <w:snapToGrid w:val="0"/>
                <w:sz w:val="22"/>
                <w:szCs w:val="22"/>
              </w:rPr>
              <w:t>Indelning i utgiftsområden (KU33)</w:t>
            </w:r>
          </w:p>
          <w:p w14:paraId="34166EFB" w14:textId="77777777" w:rsidR="00893815" w:rsidRPr="00166C6D" w:rsidRDefault="00893815" w:rsidP="00893815">
            <w:pPr>
              <w:pStyle w:val="Default"/>
              <w:rPr>
                <w:snapToGrid w:val="0"/>
                <w:color w:val="auto"/>
                <w:sz w:val="22"/>
                <w:szCs w:val="22"/>
              </w:rPr>
            </w:pPr>
          </w:p>
          <w:p w14:paraId="67777B08" w14:textId="77777777" w:rsidR="00166C6D" w:rsidRPr="00166C6D" w:rsidRDefault="00166C6D" w:rsidP="00166C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6C6D">
              <w:rPr>
                <w:snapToGrid w:val="0"/>
                <w:sz w:val="22"/>
                <w:szCs w:val="22"/>
              </w:rPr>
              <w:t xml:space="preserve">Utskottet beslutade att ge socialförsäkringsutskottet, kulturutskottet, utbildningsutskottet och arbetsmarknadsutskottet tillfälle att senast tisdagen den 14 maj 2019 kl. 13.00 yttra sig över proposition 2018/19:100 förslagspunkterna 2–5 jämte eventuella följdmotioner i de delar som berör respektive utskotts beredningsområde. </w:t>
            </w:r>
          </w:p>
          <w:p w14:paraId="443F31B7" w14:textId="77777777" w:rsidR="00893815" w:rsidRPr="00166C6D" w:rsidRDefault="00893815" w:rsidP="0089381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22B2D9" w14:textId="77777777" w:rsidR="00893815" w:rsidRPr="00166C6D" w:rsidRDefault="00893815" w:rsidP="00893815">
            <w:pPr>
              <w:rPr>
                <w:sz w:val="22"/>
                <w:szCs w:val="22"/>
              </w:rPr>
            </w:pPr>
            <w:r w:rsidRPr="00166C6D">
              <w:rPr>
                <w:sz w:val="22"/>
                <w:szCs w:val="22"/>
              </w:rPr>
              <w:t>Denna paragraf förklarades omedelbart justerad.</w:t>
            </w:r>
          </w:p>
          <w:p w14:paraId="2CD847B5" w14:textId="2D1065EB" w:rsidR="00893815" w:rsidRPr="00893815" w:rsidRDefault="00893815" w:rsidP="00893815"/>
        </w:tc>
      </w:tr>
      <w:tr w:rsidR="00893815" w:rsidRPr="00477C9F" w14:paraId="61DE6BB7" w14:textId="77777777" w:rsidTr="00A45577">
        <w:tc>
          <w:tcPr>
            <w:tcW w:w="567" w:type="dxa"/>
          </w:tcPr>
          <w:p w14:paraId="34ED3F25" w14:textId="30C43B99" w:rsidR="00893815" w:rsidRDefault="0089381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4236F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489CE154" w14:textId="77777777" w:rsidR="00744D24" w:rsidRPr="00CA1967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967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457D23C4" w14:textId="77777777" w:rsid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D1DE48" w14:textId="3719A291" w:rsidR="00744D24" w:rsidRPr="00CA1967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4A496651" w14:textId="77777777" w:rsidR="00744D24" w:rsidRPr="00CA1967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E71C7F" w14:textId="77777777" w:rsidR="00744D24" w:rsidRPr="00CA1967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0C9C43B7" w14:textId="17929C69" w:rsidR="0034236F" w:rsidRPr="00893815" w:rsidRDefault="0034236F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3815" w:rsidRPr="00477C9F" w14:paraId="35E692A0" w14:textId="77777777" w:rsidTr="00A45577">
        <w:tc>
          <w:tcPr>
            <w:tcW w:w="567" w:type="dxa"/>
          </w:tcPr>
          <w:p w14:paraId="6743966E" w14:textId="71DDC638" w:rsidR="00893815" w:rsidRDefault="0089381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4236F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4B02D35" w14:textId="77777777" w:rsidR="00744D24" w:rsidRDefault="00744D24" w:rsidP="00744D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4F04">
              <w:rPr>
                <w:b/>
                <w:bCs/>
                <w:color w:val="000000"/>
                <w:sz w:val="22"/>
                <w:szCs w:val="22"/>
              </w:rPr>
              <w:t>Tryck- och yttrandefrihet, massmediefrågor (KU29)</w:t>
            </w:r>
          </w:p>
          <w:p w14:paraId="4C24B61D" w14:textId="55C34210" w:rsidR="00744D24" w:rsidRPr="00C94F04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376B5D1D" w14:textId="0FE44BFA" w:rsidR="00744D24" w:rsidRPr="00C94F04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94F04">
              <w:rPr>
                <w:bCs/>
                <w:color w:val="000000"/>
                <w:sz w:val="22"/>
                <w:szCs w:val="22"/>
              </w:rPr>
              <w:t>motioner.</w:t>
            </w:r>
          </w:p>
          <w:p w14:paraId="2CDFEE90" w14:textId="77777777" w:rsidR="00744D24" w:rsidRPr="00C94F04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25CFD9AA" w14:textId="77777777" w:rsidR="00744D24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26EEE57C" w14:textId="31F7D09B" w:rsidR="0034236F" w:rsidRPr="00893815" w:rsidRDefault="0034236F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3815" w:rsidRPr="00477C9F" w14:paraId="3F36CF82" w14:textId="77777777" w:rsidTr="00A45577">
        <w:tc>
          <w:tcPr>
            <w:tcW w:w="567" w:type="dxa"/>
          </w:tcPr>
          <w:p w14:paraId="236F4FF4" w14:textId="79082DE2" w:rsidR="00893815" w:rsidRDefault="0089381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4236F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519E89E0" w14:textId="77777777" w:rsidR="00744D24" w:rsidRPr="00701436" w:rsidRDefault="00744D24" w:rsidP="00744D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01436">
              <w:rPr>
                <w:b/>
                <w:bCs/>
                <w:color w:val="000000"/>
                <w:sz w:val="22"/>
                <w:szCs w:val="22"/>
              </w:rPr>
              <w:t>Ändring i offentlighets- och sekretesslagen med anledning av lagen om bostadsanpassningsbidrag (KU36)</w:t>
            </w:r>
          </w:p>
          <w:p w14:paraId="0BF6C6FE" w14:textId="4A1C2C3E" w:rsidR="0034236F" w:rsidRPr="00701436" w:rsidRDefault="0034236F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A953F" w14:textId="4E2B632F" w:rsidR="00455537" w:rsidRPr="00701436" w:rsidRDefault="00455537" w:rsidP="004555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behandlade </w:t>
            </w:r>
            <w:r w:rsidRPr="00701436">
              <w:rPr>
                <w:snapToGrid w:val="0"/>
                <w:sz w:val="22"/>
                <w:szCs w:val="22"/>
              </w:rPr>
              <w:t>proposition 2018/19:61 Ändring i offentlighets- och sekretesslagen med anledning av lagen om bostadsanpassningsbidrag.</w:t>
            </w:r>
          </w:p>
          <w:p w14:paraId="5530FC46" w14:textId="77777777" w:rsidR="00744D24" w:rsidRPr="00701436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D3CFE0" w14:textId="77777777" w:rsidR="00455537" w:rsidRPr="00701436" w:rsidRDefault="00455537" w:rsidP="0045553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005B0761" w14:textId="153CB679" w:rsidR="00744D24" w:rsidRPr="00744D24" w:rsidRDefault="00744D24" w:rsidP="00744D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93815" w:rsidRPr="00477C9F" w14:paraId="55D17571" w14:textId="77777777" w:rsidTr="00A45577">
        <w:tc>
          <w:tcPr>
            <w:tcW w:w="567" w:type="dxa"/>
          </w:tcPr>
          <w:p w14:paraId="140CC632" w14:textId="05B2A886" w:rsidR="00893815" w:rsidRDefault="0089381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4236F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719F0FFB" w14:textId="77777777" w:rsidR="00744D24" w:rsidRPr="00455537" w:rsidRDefault="00744D24" w:rsidP="00744D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5537">
              <w:rPr>
                <w:b/>
                <w:bCs/>
                <w:color w:val="000000"/>
                <w:sz w:val="22"/>
                <w:szCs w:val="22"/>
              </w:rPr>
              <w:t>Behandling av riksdagens skrivelser (KU21)</w:t>
            </w:r>
          </w:p>
          <w:p w14:paraId="2549C51B" w14:textId="7E35012C" w:rsidR="00744D24" w:rsidRPr="00455537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18C1626D" w14:textId="43E6279F" w:rsidR="00744D24" w:rsidRPr="00455537" w:rsidRDefault="00744D24" w:rsidP="00744D2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455537" w:rsidRPr="00455537">
              <w:rPr>
                <w:bCs/>
                <w:color w:val="000000"/>
                <w:sz w:val="22"/>
                <w:szCs w:val="22"/>
              </w:rPr>
              <w:t>behandlade</w:t>
            </w:r>
            <w:r w:rsidRPr="00455537">
              <w:rPr>
                <w:bCs/>
                <w:color w:val="000000"/>
                <w:sz w:val="22"/>
                <w:szCs w:val="22"/>
              </w:rPr>
              <w:t xml:space="preserve"> s</w:t>
            </w:r>
            <w:r w:rsidRPr="00455537">
              <w:rPr>
                <w:color w:val="000000"/>
                <w:sz w:val="22"/>
                <w:szCs w:val="22"/>
              </w:rPr>
              <w:t>krivelse 2018/19:75 och redogörelse 2018/19:RS4.</w:t>
            </w:r>
          </w:p>
          <w:p w14:paraId="2D368C40" w14:textId="77777777" w:rsidR="0034236F" w:rsidRPr="00455537" w:rsidRDefault="0034236F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AF460C" w14:textId="77777777" w:rsidR="00744D24" w:rsidRPr="00455537" w:rsidRDefault="00744D24" w:rsidP="00744D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491C17FF" w14:textId="49AA817E" w:rsidR="00744D24" w:rsidRPr="00893815" w:rsidRDefault="00744D24" w:rsidP="00744D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723A9B8C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236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7337DA17" w14:textId="77777777" w:rsidR="00893815" w:rsidRPr="00427424" w:rsidRDefault="00893815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7424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40B68D68" w14:textId="77777777" w:rsidR="00893815" w:rsidRPr="00427424" w:rsidRDefault="00893815" w:rsidP="008938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5B9BBC" w14:textId="7BFC5190" w:rsidR="00893815" w:rsidRPr="00427424" w:rsidRDefault="00EC63D0" w:rsidP="0089381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27424">
              <w:rPr>
                <w:bCs/>
                <w:color w:val="000000"/>
                <w:sz w:val="22"/>
                <w:szCs w:val="22"/>
                <w:lang w:eastAsia="en-US"/>
              </w:rPr>
              <w:t xml:space="preserve">Utskottet beslutade att sammanträdet </w:t>
            </w:r>
            <w:r w:rsidR="00893815" w:rsidRPr="00427424">
              <w:rPr>
                <w:bCs/>
                <w:color w:val="000000"/>
                <w:sz w:val="22"/>
                <w:szCs w:val="22"/>
                <w:lang w:eastAsia="en-US"/>
              </w:rPr>
              <w:t>måndagen den 6 maj 2019 börjar kl. 10.00.</w:t>
            </w:r>
          </w:p>
          <w:p w14:paraId="40538042" w14:textId="33A23395" w:rsidR="00477C9F" w:rsidRPr="00477C9F" w:rsidRDefault="00477C9F" w:rsidP="008938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0D365A6F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236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158BC867" w14:textId="77777777" w:rsidR="00893815" w:rsidRPr="00477C9F" w:rsidRDefault="00893815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E93C4AD" w14:textId="77777777" w:rsidR="00893815" w:rsidRPr="00477C9F" w:rsidRDefault="00893815" w:rsidP="008938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ECEF98" w14:textId="39531DE9" w:rsidR="00893815" w:rsidRPr="00477C9F" w:rsidRDefault="00893815" w:rsidP="008938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32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1571A815" w14:textId="77777777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1EF06137" w:rsidR="0013426B" w:rsidRPr="007615A5" w:rsidRDefault="00AF358E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2019-05-02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55931F9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D54E2A">
              <w:rPr>
                <w:sz w:val="16"/>
                <w:szCs w:val="16"/>
              </w:rPr>
              <w:t>39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85D03E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B143E1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DEF64F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143E1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C6709E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B143E1">
              <w:rPr>
                <w:sz w:val="20"/>
              </w:rPr>
              <w:t>8-12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143E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143E1" w:rsidRPr="00F24B88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B55A34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4ECAC9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F6597B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6A73478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F9F165B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7A30C1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6414E45" w:rsidR="00B143E1" w:rsidRPr="008E2326" w:rsidRDefault="009F3372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143E1" w:rsidRPr="00FE2AC1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D8FB7A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BBD504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A92E2F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8BD648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018C90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143E1" w:rsidRPr="000700C4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4C5388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1E437E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143E1" w:rsidRPr="000700C4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D16451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B427601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D83C28B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A65907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62B6A6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5634061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65E0F0A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BA9905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173C6B4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3136845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19AB99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A93F2EA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7CE934C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143E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143E1" w:rsidRPr="004B210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8DAB84E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AF5A25A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9DD2BC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C62251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4E547E9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C34FD3A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B048E96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7E3842C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8DEDB45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E52474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143E1" w:rsidRPr="00E931D7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143E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143E1" w:rsidRPr="008E2326" w:rsidRDefault="00B143E1" w:rsidP="00B143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5D21F0D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88ECA8C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67106E6" w:rsidR="00B143E1" w:rsidRPr="008E2326" w:rsidRDefault="009F3372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143E1" w:rsidRPr="008E2326" w:rsidRDefault="00B143E1" w:rsidP="00B143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9950CB0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8FD269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0E78328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143E1" w:rsidRPr="008E2326" w:rsidRDefault="00B143E1" w:rsidP="00B143E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143E1" w:rsidRPr="00B91BEE" w:rsidRDefault="00B143E1" w:rsidP="00B14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143E1" w:rsidRPr="008E2326" w:rsidRDefault="00B143E1" w:rsidP="00B143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2BE3E82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C9F3DFF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143E1" w:rsidRPr="008E2326" w:rsidRDefault="00B143E1" w:rsidP="00B143E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143E1" w:rsidRPr="008E2326" w:rsidRDefault="00B143E1" w:rsidP="00B143E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43E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143E1" w:rsidRPr="008E2326" w:rsidRDefault="00B143E1" w:rsidP="00B14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8D6AABE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770B7ED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BD272BC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143E1" w:rsidRPr="008E2326" w:rsidRDefault="00B143E1" w:rsidP="00B143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42CBC004" w:rsidR="00BD41E4" w:rsidRPr="008E2326" w:rsidRDefault="0087420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1D9229C7" w:rsidR="00BD41E4" w:rsidRPr="008E2326" w:rsidRDefault="0087420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0483A9A6" w:rsidR="00FE2AC1" w:rsidRPr="008E2326" w:rsidRDefault="0087420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0B598659" w:rsidR="00FE2AC1" w:rsidRPr="008E2326" w:rsidRDefault="0087420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068B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244BB"/>
    <w:rsid w:val="00133B7E"/>
    <w:rsid w:val="0013426B"/>
    <w:rsid w:val="00161AA6"/>
    <w:rsid w:val="00166C6D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808ED"/>
    <w:rsid w:val="00296D10"/>
    <w:rsid w:val="002A04AD"/>
    <w:rsid w:val="002B51DB"/>
    <w:rsid w:val="002D2AB5"/>
    <w:rsid w:val="002E3221"/>
    <w:rsid w:val="002F284C"/>
    <w:rsid w:val="003075B8"/>
    <w:rsid w:val="0032560C"/>
    <w:rsid w:val="0034236F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27424"/>
    <w:rsid w:val="00446353"/>
    <w:rsid w:val="00455537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01436"/>
    <w:rsid w:val="00723D66"/>
    <w:rsid w:val="00726EE5"/>
    <w:rsid w:val="007421F4"/>
    <w:rsid w:val="00744D24"/>
    <w:rsid w:val="00750FF0"/>
    <w:rsid w:val="007615A5"/>
    <w:rsid w:val="00767BDA"/>
    <w:rsid w:val="00787586"/>
    <w:rsid w:val="007B0C0A"/>
    <w:rsid w:val="007F6B0D"/>
    <w:rsid w:val="00834B38"/>
    <w:rsid w:val="008557FA"/>
    <w:rsid w:val="00874200"/>
    <w:rsid w:val="008808A5"/>
    <w:rsid w:val="00893815"/>
    <w:rsid w:val="008976E4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8F0"/>
    <w:rsid w:val="009C3BE7"/>
    <w:rsid w:val="009C51B0"/>
    <w:rsid w:val="009D1BB5"/>
    <w:rsid w:val="009F3372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C2BE8"/>
    <w:rsid w:val="00AF358E"/>
    <w:rsid w:val="00AF7C8D"/>
    <w:rsid w:val="00B143E1"/>
    <w:rsid w:val="00B15788"/>
    <w:rsid w:val="00B54D41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54E2A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63D0"/>
    <w:rsid w:val="00EC735D"/>
    <w:rsid w:val="00F064EF"/>
    <w:rsid w:val="00F70370"/>
    <w:rsid w:val="00F97E87"/>
    <w:rsid w:val="00FA384F"/>
    <w:rsid w:val="00FB3A7E"/>
    <w:rsid w:val="00FD13A3"/>
    <w:rsid w:val="00FE2AC1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8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560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2019-04-30T06:27:00Z</cp:lastPrinted>
  <dcterms:created xsi:type="dcterms:W3CDTF">2019-05-02T14:35:00Z</dcterms:created>
  <dcterms:modified xsi:type="dcterms:W3CDTF">2019-05-02T14:36:00Z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