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343E1A96A44F209A05414F382BBA70"/>
        </w:placeholder>
        <w:text/>
      </w:sdtPr>
      <w:sdtEndPr/>
      <w:sdtContent>
        <w:p w:rsidRPr="009B062B" w:rsidR="00AF30DD" w:rsidP="00E206BD" w:rsidRDefault="00AF30DD" w14:paraId="67BB10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336368" w:displacedByCustomXml="next" w:id="0"/>
    <w:sdt>
      <w:sdtPr>
        <w:alias w:val="Yrkande 1"/>
        <w:tag w:val="de839b25-bb67-468f-877d-ae05c0ae18a7"/>
        <w:id w:val="-1270233988"/>
        <w:lock w:val="sdtLocked"/>
      </w:sdtPr>
      <w:sdtEndPr/>
      <w:sdtContent>
        <w:p w:rsidR="00612DF5" w:rsidRDefault="004B6B56" w14:paraId="67BB1082" w14:textId="4F41659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 anslutning till det svenska pantsystemet för saftflaskor av pet-typ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CDB26D636824A0182AA7558EA90AB10"/>
        </w:placeholder>
        <w:text/>
      </w:sdtPr>
      <w:sdtEndPr/>
      <w:sdtContent>
        <w:p w:rsidRPr="009B062B" w:rsidR="006D79C9" w:rsidP="00333E95" w:rsidRDefault="006D79C9" w14:paraId="67BB1083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F020D7" w14:paraId="67BB1084" w14:textId="29378FDC">
      <w:pPr>
        <w:pStyle w:val="Normalutanindragellerluft"/>
      </w:pPr>
      <w:r>
        <w:t xml:space="preserve">År 2015 öppnade svenska Returpack upp möjligheterna för svenska återförsäljare av saftförpackningar att frivilligt ansluta sig till det svenska pantsystemet. Redan under det första året valde företag som Axfood, Orkla, Coop, </w:t>
      </w:r>
      <w:r w:rsidR="00151A38">
        <w:t xml:space="preserve">Ica </w:t>
      </w:r>
      <w:r>
        <w:t>och Lidl att ansluta sig och bara under det första året såldes ca 6</w:t>
      </w:r>
      <w:r w:rsidR="00151A38">
        <w:t> </w:t>
      </w:r>
      <w:r>
        <w:t>miljoner saftflaskor med pant i de svenska butikerna.</w:t>
      </w:r>
      <w:r w:rsidR="00CA7138">
        <w:t xml:space="preserve"> 2018 pantades 84,8</w:t>
      </w:r>
      <w:r w:rsidR="00151A38">
        <w:t> </w:t>
      </w:r>
      <w:r w:rsidR="00CA7138">
        <w:t>% av alla sålda pantförpackningar generellt.</w:t>
      </w:r>
    </w:p>
    <w:p w:rsidRPr="00F020D7" w:rsidR="00F020D7" w:rsidP="00F020D7" w:rsidRDefault="00F020D7" w14:paraId="67BB1085" w14:textId="4A6A1175">
      <w:r>
        <w:t>De</w:t>
      </w:r>
      <w:r w:rsidR="00CA7138">
        <w:t xml:space="preserve">t är nu dags att ta nästa steg och göra alla saftförpackningar av </w:t>
      </w:r>
      <w:r w:rsidR="00151A38">
        <w:t>pet</w:t>
      </w:r>
      <w:r w:rsidR="00CA7138">
        <w:t>-typ (</w:t>
      </w:r>
      <w:r w:rsidR="00151A38">
        <w:t>p</w:t>
      </w:r>
      <w:r w:rsidRPr="00CA7138" w:rsidR="00CA7138">
        <w:t>olyetentereftalat</w:t>
      </w:r>
      <w:r w:rsidR="00CA7138">
        <w:t>) till en del av det svenska pantsystemet som en del av arbetet för ett samhälle med ökad återvinning och minskad nedskräpning.</w:t>
      </w:r>
    </w:p>
    <w:bookmarkStart w:name="_GoBack" w:displacedByCustomXml="next" w:id="2"/>
    <w:bookmarkEnd w:displacedByCustomXml="next" w:id="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2AAD0C1E574F1BB76DB015A15938E7"/>
        </w:placeholder>
      </w:sdtPr>
      <w:sdtEndPr>
        <w:rPr>
          <w:i w:val="0"/>
          <w:noProof w:val="0"/>
        </w:rPr>
      </w:sdtEndPr>
      <w:sdtContent>
        <w:p w:rsidR="00E206BD" w:rsidP="00E206BD" w:rsidRDefault="00E206BD" w14:paraId="67BB1087" w14:textId="77777777"/>
        <w:p w:rsidRPr="008E0FE2" w:rsidR="004801AC" w:rsidP="00E206BD" w:rsidRDefault="00111F91" w14:paraId="67BB10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46BF" w:rsidRDefault="006646BF" w14:paraId="67BB108C" w14:textId="77777777"/>
    <w:sectPr w:rsidR="006646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108E" w14:textId="77777777" w:rsidR="00F020D7" w:rsidRDefault="00F020D7" w:rsidP="000C1CAD">
      <w:pPr>
        <w:spacing w:line="240" w:lineRule="auto"/>
      </w:pPr>
      <w:r>
        <w:separator/>
      </w:r>
    </w:p>
  </w:endnote>
  <w:endnote w:type="continuationSeparator" w:id="0">
    <w:p w14:paraId="67BB108F" w14:textId="77777777" w:rsidR="00F020D7" w:rsidRDefault="00F020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10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109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109D" w14:textId="77777777" w:rsidR="00262EA3" w:rsidRPr="00E206BD" w:rsidRDefault="00262EA3" w:rsidP="00E20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108C" w14:textId="77777777" w:rsidR="00F020D7" w:rsidRDefault="00F020D7" w:rsidP="000C1CAD">
      <w:pPr>
        <w:spacing w:line="240" w:lineRule="auto"/>
      </w:pPr>
      <w:r>
        <w:separator/>
      </w:r>
    </w:p>
  </w:footnote>
  <w:footnote w:type="continuationSeparator" w:id="0">
    <w:p w14:paraId="67BB108D" w14:textId="77777777" w:rsidR="00F020D7" w:rsidRDefault="00F020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BB10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BB109F" wp14:anchorId="67BB10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11F91" w14:paraId="67BB10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52BA84200243598F8417E33D222B05"/>
                              </w:placeholder>
                              <w:text/>
                            </w:sdtPr>
                            <w:sdtEndPr/>
                            <w:sdtContent>
                              <w:r w:rsidR="00F020D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B3465544A64879B4713C7B4D2FC4CB"/>
                              </w:placeholder>
                              <w:text/>
                            </w:sdtPr>
                            <w:sdtEndPr/>
                            <w:sdtContent>
                              <w:r w:rsidR="00E206BD">
                                <w:t>153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BB109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11F91" w14:paraId="67BB10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52BA84200243598F8417E33D222B05"/>
                        </w:placeholder>
                        <w:text/>
                      </w:sdtPr>
                      <w:sdtEndPr/>
                      <w:sdtContent>
                        <w:r w:rsidR="00F020D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B3465544A64879B4713C7B4D2FC4CB"/>
                        </w:placeholder>
                        <w:text/>
                      </w:sdtPr>
                      <w:sdtEndPr/>
                      <w:sdtContent>
                        <w:r w:rsidR="00E206BD">
                          <w:t>153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BB10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BB1092" w14:textId="77777777">
    <w:pPr>
      <w:jc w:val="right"/>
    </w:pPr>
  </w:p>
  <w:p w:rsidR="00262EA3" w:rsidP="00776B74" w:rsidRDefault="00262EA3" w14:paraId="67BB10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11F91" w14:paraId="67BB109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7BB10A1" wp14:anchorId="67BB10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11F91" w14:paraId="67BB10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20D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06BD">
          <w:t>153</w:t>
        </w:r>
      </w:sdtContent>
    </w:sdt>
  </w:p>
  <w:p w:rsidRPr="008227B3" w:rsidR="00262EA3" w:rsidP="008227B3" w:rsidRDefault="00111F91" w14:paraId="67BB10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11F91" w14:paraId="67BB10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:194</w:t>
        </w:r>
      </w:sdtContent>
    </w:sdt>
  </w:p>
  <w:p w:rsidR="00262EA3" w:rsidP="00E03A3D" w:rsidRDefault="00111F91" w14:paraId="67BB109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20D7" w14:paraId="67BB109B" w14:textId="77777777">
        <w:pPr>
          <w:pStyle w:val="FSHRub2"/>
        </w:pPr>
        <w:r>
          <w:t>Pant på saftflaskor – en stor miljövinst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BB10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020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1F91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A38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9E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346"/>
    <w:rsid w:val="004B5B5E"/>
    <w:rsid w:val="004B5C44"/>
    <w:rsid w:val="004B626D"/>
    <w:rsid w:val="004B6B56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326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2DF5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6BF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138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4E9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6BD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0D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BB1080"/>
  <w15:chartTrackingRefBased/>
  <w15:docId w15:val="{DC090DCF-B9D2-4B9E-833F-BB218AE6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43E1A96A44F209A05414F382BB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E9E12-6A2C-46EC-8ACA-F25582B5C51D}"/>
      </w:docPartPr>
      <w:docPartBody>
        <w:p w:rsidR="002C0D8E" w:rsidRDefault="002C0D8E">
          <w:pPr>
            <w:pStyle w:val="D2343E1A96A44F209A05414F382BBA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DB26D636824A0182AA7558EA90A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54C62-76E3-4DCE-9AB0-D8B923710EA8}"/>
      </w:docPartPr>
      <w:docPartBody>
        <w:p w:rsidR="002C0D8E" w:rsidRDefault="002C0D8E">
          <w:pPr>
            <w:pStyle w:val="1CDB26D636824A0182AA7558EA90AB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52BA84200243598F8417E33D222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9D14E-6C69-4024-A293-06514C8D6B48}"/>
      </w:docPartPr>
      <w:docPartBody>
        <w:p w:rsidR="002C0D8E" w:rsidRDefault="002C0D8E">
          <w:pPr>
            <w:pStyle w:val="5052BA84200243598F8417E33D222B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B3465544A64879B4713C7B4D2FC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116FC-2573-40D1-81D8-9916F8489BAB}"/>
      </w:docPartPr>
      <w:docPartBody>
        <w:p w:rsidR="002C0D8E" w:rsidRDefault="002C0D8E">
          <w:pPr>
            <w:pStyle w:val="64B3465544A64879B4713C7B4D2FC4CB"/>
          </w:pPr>
          <w:r>
            <w:t xml:space="preserve"> </w:t>
          </w:r>
        </w:p>
      </w:docPartBody>
    </w:docPart>
    <w:docPart>
      <w:docPartPr>
        <w:name w:val="4D2AAD0C1E574F1BB76DB015A1593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6D933-AA0F-46EF-82A5-45FF89DD3C3B}"/>
      </w:docPartPr>
      <w:docPartBody>
        <w:p w:rsidR="00CF34C9" w:rsidRDefault="00CF34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E"/>
    <w:rsid w:val="002C0D8E"/>
    <w:rsid w:val="00C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343E1A96A44F209A05414F382BBA70">
    <w:name w:val="D2343E1A96A44F209A05414F382BBA70"/>
  </w:style>
  <w:style w:type="paragraph" w:customStyle="1" w:styleId="92535A0CE328494286061C019F0DA5C3">
    <w:name w:val="92535A0CE328494286061C019F0DA5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02FE326B244472E9ED35F9E3FCC02C6">
    <w:name w:val="502FE326B244472E9ED35F9E3FCC02C6"/>
  </w:style>
  <w:style w:type="paragraph" w:customStyle="1" w:styleId="1CDB26D636824A0182AA7558EA90AB10">
    <w:name w:val="1CDB26D636824A0182AA7558EA90AB10"/>
  </w:style>
  <w:style w:type="paragraph" w:customStyle="1" w:styleId="C4DAC7331C574A03B9710D62B4864063">
    <w:name w:val="C4DAC7331C574A03B9710D62B4864063"/>
  </w:style>
  <w:style w:type="paragraph" w:customStyle="1" w:styleId="10467DD64997480F8DD5481A02E50FF6">
    <w:name w:val="10467DD64997480F8DD5481A02E50FF6"/>
  </w:style>
  <w:style w:type="paragraph" w:customStyle="1" w:styleId="5052BA84200243598F8417E33D222B05">
    <w:name w:val="5052BA84200243598F8417E33D222B05"/>
  </w:style>
  <w:style w:type="paragraph" w:customStyle="1" w:styleId="64B3465544A64879B4713C7B4D2FC4CB">
    <w:name w:val="64B3465544A64879B4713C7B4D2FC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81F75-00C3-45B9-9EDE-FEE02D443A98}"/>
</file>

<file path=customXml/itemProps2.xml><?xml version="1.0" encoding="utf-8"?>
<ds:datastoreItem xmlns:ds="http://schemas.openxmlformats.org/officeDocument/2006/customXml" ds:itemID="{500D8684-112A-4800-8E06-14358EBA2E1B}"/>
</file>

<file path=customXml/itemProps3.xml><?xml version="1.0" encoding="utf-8"?>
<ds:datastoreItem xmlns:ds="http://schemas.openxmlformats.org/officeDocument/2006/customXml" ds:itemID="{F4396CA8-16D6-436A-8DB9-06947AAFE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766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Pant på saftflaskor   en stor miljövinst</vt:lpstr>
      <vt:lpstr>
      </vt:lpstr>
    </vt:vector>
  </TitlesOfParts>
  <Company>Sveriges riksdag</Company>
  <LinksUpToDate>false</LinksUpToDate>
  <CharactersWithSpaces>894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