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40D1" w:rsidRDefault="009B5D42" w14:paraId="6B851A66" w14:textId="77777777">
      <w:pPr>
        <w:pStyle w:val="Rubrik1"/>
        <w:spacing w:after="300"/>
      </w:pPr>
      <w:sdt>
        <w:sdtPr>
          <w:alias w:val="CC_Boilerplate_4"/>
          <w:tag w:val="CC_Boilerplate_4"/>
          <w:id w:val="-1644581176"/>
          <w:lock w:val="sdtLocked"/>
          <w:placeholder>
            <w:docPart w:val="990795A471DF47A398FF08D71DECF663"/>
          </w:placeholder>
          <w:text/>
        </w:sdtPr>
        <w:sdtEndPr/>
        <w:sdtContent>
          <w:r w:rsidRPr="009B062B" w:rsidR="00AF30DD">
            <w:t>Förslag till riksdagsbeslut</w:t>
          </w:r>
        </w:sdtContent>
      </w:sdt>
      <w:bookmarkEnd w:id="0"/>
      <w:bookmarkEnd w:id="1"/>
    </w:p>
    <w:sdt>
      <w:sdtPr>
        <w:alias w:val="Yrkande 1"/>
        <w:tag w:val="aaa7eb44-230b-4f1d-992a-ebde65778381"/>
        <w:id w:val="-825826725"/>
        <w:lock w:val="sdtLocked"/>
      </w:sdtPr>
      <w:sdtEndPr/>
      <w:sdtContent>
        <w:p w:rsidR="00CA113C" w:rsidRDefault="002C7989" w14:paraId="5891B7C9" w14:textId="77777777">
          <w:pPr>
            <w:pStyle w:val="Frslagstext"/>
            <w:numPr>
              <w:ilvl w:val="0"/>
              <w:numId w:val="0"/>
            </w:numPr>
          </w:pPr>
          <w:r>
            <w:t>Riksdagen ställer sig bakom det som anförs i motionen om behoven av att se över förutsättningarna gällande förbud för regioner att ge planerad sjukvård till personer som befinner sig illegalt i Sverige,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43EB87376E4DCD84CF7578FA094D84"/>
        </w:placeholder>
        <w:text/>
      </w:sdtPr>
      <w:sdtEndPr/>
      <w:sdtContent>
        <w:p w:rsidRPr="009B062B" w:rsidR="006D79C9" w:rsidP="00333E95" w:rsidRDefault="006D79C9" w14:paraId="3D458062" w14:textId="77777777">
          <w:pPr>
            <w:pStyle w:val="Rubrik1"/>
          </w:pPr>
          <w:r>
            <w:t>Motivering</w:t>
          </w:r>
        </w:p>
      </w:sdtContent>
    </w:sdt>
    <w:bookmarkEnd w:displacedByCustomXml="prev" w:id="3"/>
    <w:bookmarkEnd w:displacedByCustomXml="prev" w:id="4"/>
    <w:p w:rsidRPr="009215E2" w:rsidR="009C7756" w:rsidP="009215E2" w:rsidRDefault="009C7756" w14:paraId="64F6386F" w14:textId="13FD3F83">
      <w:pPr>
        <w:pStyle w:val="Normalutanindragellerluft"/>
      </w:pPr>
      <w:r w:rsidRPr="009215E2">
        <w:t>Av Sveriges 21 regioner har en del valt att ge utökad vård till vuxna asylsökande och personer utan tillstånd att vistas i landet, enligt riksdagens utredningstjänst. Omfatt</w:t>
      </w:r>
      <w:r w:rsidR="009B5D42">
        <w:softHyphen/>
      </w:r>
      <w:r w:rsidRPr="009215E2">
        <w:t>ningen av vilken vård som erbjuds är i princip densamma, det vill säga att vård ges i enlighet med vad som gäller för folkbokförda i regionen, men den skiljer sig något avseende till exempel åldersgränser och om utökad tillgång till tandvård ges eller inte.</w:t>
      </w:r>
    </w:p>
    <w:p w:rsidRPr="009215E2" w:rsidR="009C7756" w:rsidP="009B5D42" w:rsidRDefault="009C7756" w14:paraId="54DFF282" w14:textId="1930BC47">
      <w:r w:rsidRPr="009215E2">
        <w:t>Kostnaden för den planerade vården för personer som befinner sig illegalt i Sverige är oklar. I en del regioner ges utöver vad lagen stipulerar tillgång till planerad vård</w:t>
      </w:r>
      <w:r w:rsidR="00DA080C">
        <w:t>,</w:t>
      </w:r>
      <w:r w:rsidRPr="009215E2">
        <w:t xml:space="preserve"> inklusive tandvård</w:t>
      </w:r>
      <w:r w:rsidR="00DA080C">
        <w:t>,</w:t>
      </w:r>
      <w:r w:rsidRPr="009215E2">
        <w:t xml:space="preserve"> </w:t>
      </w:r>
      <w:r w:rsidR="00DA080C">
        <w:t>till</w:t>
      </w:r>
      <w:r w:rsidRPr="009215E2">
        <w:t xml:space="preserve"> de aktuella grupperna. Barn som inte fyllt </w:t>
      </w:r>
      <w:r w:rsidR="00DA080C">
        <w:t>18</w:t>
      </w:r>
      <w:r w:rsidR="002C7989">
        <w:t xml:space="preserve"> </w:t>
      </w:r>
      <w:r w:rsidRPr="009215E2">
        <w:t>år har rätt till avgiftsfri vård på samma villkor som alla andra barn som är folkbokförda i Sverige.</w:t>
      </w:r>
    </w:p>
    <w:p w:rsidRPr="009215E2" w:rsidR="009C7756" w:rsidP="009B5D42" w:rsidRDefault="009C7756" w14:paraId="56A0E6C7" w14:textId="7DB39D92">
      <w:r w:rsidRPr="009215E2">
        <w:t>Det kan anses stötande att regioner överprövar den svenska migrationspolitiken genom att man ger personer som befinner sig illegalt i Sverige planerad vård. Vård som inte kan anstå är det självklart att man måste ge, men planerad vård och planerad tandvård är att överpröva den svenska migrationspolitiken. Även kommuner som ger försörjningsstöd till personer som befinner sig illegalt i Sverige överprövar den svenska migrationspolitiken.</w:t>
      </w:r>
    </w:p>
    <w:sdt>
      <w:sdtPr>
        <w:rPr>
          <w:i/>
          <w:noProof/>
        </w:rPr>
        <w:alias w:val="CC_Underskrifter"/>
        <w:tag w:val="CC_Underskrifter"/>
        <w:id w:val="583496634"/>
        <w:lock w:val="sdtContentLocked"/>
        <w:placeholder>
          <w:docPart w:val="76AA7C15BA224E1A99A8E547D73F1BAE"/>
        </w:placeholder>
      </w:sdtPr>
      <w:sdtEndPr>
        <w:rPr>
          <w:i w:val="0"/>
          <w:noProof w:val="0"/>
        </w:rPr>
      </w:sdtEndPr>
      <w:sdtContent>
        <w:p w:rsidR="009040D1" w:rsidP="009040D1" w:rsidRDefault="009040D1" w14:paraId="719697DC" w14:textId="77777777"/>
        <w:p w:rsidRPr="008E0FE2" w:rsidR="004801AC" w:rsidP="009040D1" w:rsidRDefault="009B5D42" w14:paraId="48CEB94C" w14:textId="2009C85D"/>
      </w:sdtContent>
    </w:sdt>
    <w:tbl>
      <w:tblPr>
        <w:tblW w:w="5000" w:type="pct"/>
        <w:tblLook w:val="04A0" w:firstRow="1" w:lastRow="0" w:firstColumn="1" w:lastColumn="0" w:noHBand="0" w:noVBand="1"/>
        <w:tblCaption w:val="underskrifter"/>
      </w:tblPr>
      <w:tblGrid>
        <w:gridCol w:w="4252"/>
        <w:gridCol w:w="4252"/>
      </w:tblGrid>
      <w:tr w:rsidR="00CA113C" w14:paraId="0921E15E" w14:textId="77777777">
        <w:trPr>
          <w:cantSplit/>
        </w:trPr>
        <w:tc>
          <w:tcPr>
            <w:tcW w:w="50" w:type="pct"/>
            <w:vAlign w:val="bottom"/>
          </w:tcPr>
          <w:p w:rsidR="00CA113C" w:rsidRDefault="002C7989" w14:paraId="0E133C78" w14:textId="77777777">
            <w:pPr>
              <w:pStyle w:val="Underskrifter"/>
              <w:spacing w:after="0"/>
            </w:pPr>
            <w:r>
              <w:lastRenderedPageBreak/>
              <w:t>Lars Beckman (M)</w:t>
            </w:r>
          </w:p>
        </w:tc>
        <w:tc>
          <w:tcPr>
            <w:tcW w:w="50" w:type="pct"/>
            <w:vAlign w:val="bottom"/>
          </w:tcPr>
          <w:p w:rsidR="00CA113C" w:rsidRDefault="00CA113C" w14:paraId="1303856A" w14:textId="77777777">
            <w:pPr>
              <w:pStyle w:val="Underskrifter"/>
              <w:spacing w:after="0"/>
            </w:pPr>
          </w:p>
        </w:tc>
      </w:tr>
    </w:tbl>
    <w:p w:rsidR="00CF05F7" w:rsidRDefault="00CF05F7" w14:paraId="4904E78F" w14:textId="77777777"/>
    <w:sectPr w:rsidR="00CF05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6BF" w14:textId="77777777" w:rsidR="00C8406C" w:rsidRDefault="00C8406C" w:rsidP="000C1CAD">
      <w:pPr>
        <w:spacing w:line="240" w:lineRule="auto"/>
      </w:pPr>
      <w:r>
        <w:separator/>
      </w:r>
    </w:p>
  </w:endnote>
  <w:endnote w:type="continuationSeparator" w:id="0">
    <w:p w14:paraId="6ED9FC00" w14:textId="77777777" w:rsidR="00C8406C" w:rsidRDefault="00C84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FD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C5D" w14:textId="44348C08" w:rsidR="00262EA3" w:rsidRPr="009040D1" w:rsidRDefault="00262EA3" w:rsidP="009040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2507" w14:textId="77777777" w:rsidR="00C8406C" w:rsidRDefault="00C8406C" w:rsidP="000C1CAD">
      <w:pPr>
        <w:spacing w:line="240" w:lineRule="auto"/>
      </w:pPr>
      <w:r>
        <w:separator/>
      </w:r>
    </w:p>
  </w:footnote>
  <w:footnote w:type="continuationSeparator" w:id="0">
    <w:p w14:paraId="3253F6EA" w14:textId="77777777" w:rsidR="00C8406C" w:rsidRDefault="00C84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C021C4" wp14:editId="15DC4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768E8" w14:textId="6E86FD2A" w:rsidR="00262EA3" w:rsidRDefault="009B5D42" w:rsidP="008103B5">
                          <w:pPr>
                            <w:jc w:val="right"/>
                          </w:pPr>
                          <w:sdt>
                            <w:sdtPr>
                              <w:alias w:val="CC_Noformat_Partikod"/>
                              <w:tag w:val="CC_Noformat_Partikod"/>
                              <w:id w:val="-53464382"/>
                              <w:text/>
                            </w:sdtPr>
                            <w:sdtEndPr/>
                            <w:sdtContent>
                              <w:r w:rsidR="009C7756">
                                <w:t>M</w:t>
                              </w:r>
                            </w:sdtContent>
                          </w:sdt>
                          <w:sdt>
                            <w:sdtPr>
                              <w:alias w:val="CC_Noformat_Partinummer"/>
                              <w:tag w:val="CC_Noformat_Partinummer"/>
                              <w:id w:val="-1709555926"/>
                              <w:text/>
                            </w:sdtPr>
                            <w:sdtEndPr/>
                            <w:sdtContent>
                              <w:r w:rsidR="009215E2">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021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768E8" w14:textId="6E86FD2A" w:rsidR="00262EA3" w:rsidRDefault="009B5D42" w:rsidP="008103B5">
                    <w:pPr>
                      <w:jc w:val="right"/>
                    </w:pPr>
                    <w:sdt>
                      <w:sdtPr>
                        <w:alias w:val="CC_Noformat_Partikod"/>
                        <w:tag w:val="CC_Noformat_Partikod"/>
                        <w:id w:val="-53464382"/>
                        <w:text/>
                      </w:sdtPr>
                      <w:sdtEndPr/>
                      <w:sdtContent>
                        <w:r w:rsidR="009C7756">
                          <w:t>M</w:t>
                        </w:r>
                      </w:sdtContent>
                    </w:sdt>
                    <w:sdt>
                      <w:sdtPr>
                        <w:alias w:val="CC_Noformat_Partinummer"/>
                        <w:tag w:val="CC_Noformat_Partinummer"/>
                        <w:id w:val="-1709555926"/>
                        <w:text/>
                      </w:sdtPr>
                      <w:sdtEndPr/>
                      <w:sdtContent>
                        <w:r w:rsidR="009215E2">
                          <w:t>1249</w:t>
                        </w:r>
                      </w:sdtContent>
                    </w:sdt>
                  </w:p>
                </w:txbxContent>
              </v:textbox>
              <w10:wrap anchorx="page"/>
            </v:shape>
          </w:pict>
        </mc:Fallback>
      </mc:AlternateContent>
    </w:r>
  </w:p>
  <w:p w14:paraId="26B02B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A82" w14:textId="77777777" w:rsidR="00262EA3" w:rsidRDefault="00262EA3" w:rsidP="008563AC">
    <w:pPr>
      <w:jc w:val="right"/>
    </w:pPr>
  </w:p>
  <w:p w14:paraId="081BDA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002" w14:textId="77777777" w:rsidR="00262EA3" w:rsidRDefault="009B5D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B0031F" wp14:editId="24748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E82343" w14:textId="01E8C5F7" w:rsidR="00262EA3" w:rsidRDefault="009B5D42" w:rsidP="00A314CF">
    <w:pPr>
      <w:pStyle w:val="FSHNormal"/>
      <w:spacing w:before="40"/>
    </w:pPr>
    <w:sdt>
      <w:sdtPr>
        <w:alias w:val="CC_Noformat_Motionstyp"/>
        <w:tag w:val="CC_Noformat_Motionstyp"/>
        <w:id w:val="1162973129"/>
        <w:lock w:val="sdtContentLocked"/>
        <w15:appearance w15:val="hidden"/>
        <w:text/>
      </w:sdtPr>
      <w:sdtEndPr/>
      <w:sdtContent>
        <w:r w:rsidR="009040D1">
          <w:t>Enskild motion</w:t>
        </w:r>
      </w:sdtContent>
    </w:sdt>
    <w:r w:rsidR="00821B36">
      <w:t xml:space="preserve"> </w:t>
    </w:r>
    <w:sdt>
      <w:sdtPr>
        <w:alias w:val="CC_Noformat_Partikod"/>
        <w:tag w:val="CC_Noformat_Partikod"/>
        <w:id w:val="1471015553"/>
        <w:lock w:val="contentLocked"/>
        <w:text/>
      </w:sdtPr>
      <w:sdtEndPr/>
      <w:sdtContent>
        <w:r w:rsidR="009C7756">
          <w:t>M</w:t>
        </w:r>
      </w:sdtContent>
    </w:sdt>
    <w:sdt>
      <w:sdtPr>
        <w:alias w:val="CC_Noformat_Partinummer"/>
        <w:tag w:val="CC_Noformat_Partinummer"/>
        <w:id w:val="-2014525982"/>
        <w:lock w:val="contentLocked"/>
        <w:text/>
      </w:sdtPr>
      <w:sdtEndPr/>
      <w:sdtContent>
        <w:r w:rsidR="009215E2">
          <w:t>1249</w:t>
        </w:r>
      </w:sdtContent>
    </w:sdt>
  </w:p>
  <w:p w14:paraId="399DA8F7" w14:textId="77777777" w:rsidR="00262EA3" w:rsidRPr="008227B3" w:rsidRDefault="009B5D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7ED96" w14:textId="45072305" w:rsidR="00262EA3" w:rsidRPr="008227B3" w:rsidRDefault="009B5D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0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40D1">
          <w:t>:2406</w:t>
        </w:r>
      </w:sdtContent>
    </w:sdt>
  </w:p>
  <w:p w14:paraId="5E1275DF" w14:textId="43EB6561" w:rsidR="00262EA3" w:rsidRDefault="009B5D42" w:rsidP="00E03A3D">
    <w:pPr>
      <w:pStyle w:val="Motionr"/>
    </w:pPr>
    <w:sdt>
      <w:sdtPr>
        <w:alias w:val="CC_Noformat_Avtext"/>
        <w:tag w:val="CC_Noformat_Avtext"/>
        <w:id w:val="-2020768203"/>
        <w:lock w:val="sdtContentLocked"/>
        <w15:appearance w15:val="hidden"/>
        <w:text/>
      </w:sdtPr>
      <w:sdtEndPr/>
      <w:sdtContent>
        <w:r w:rsidR="009040D1">
          <w:t>av Lars Beckman (M)</w:t>
        </w:r>
      </w:sdtContent>
    </w:sdt>
  </w:p>
  <w:sdt>
    <w:sdtPr>
      <w:alias w:val="CC_Noformat_Rubtext"/>
      <w:tag w:val="CC_Noformat_Rubtext"/>
      <w:id w:val="-218060500"/>
      <w:lock w:val="sdtLocked"/>
      <w:text/>
    </w:sdtPr>
    <w:sdtEndPr/>
    <w:sdtContent>
      <w:p w14:paraId="0540D8E3" w14:textId="7720EEAA" w:rsidR="00262EA3" w:rsidRDefault="009C7756" w:rsidP="00283E0F">
        <w:pPr>
          <w:pStyle w:val="FSHRub2"/>
        </w:pPr>
        <w:r>
          <w:t>Prövning av förbud mot planerad sjukvård till personer som befinner sig illegalt i Sverige</w:t>
        </w:r>
      </w:p>
    </w:sdtContent>
  </w:sdt>
  <w:sdt>
    <w:sdtPr>
      <w:alias w:val="CC_Boilerplate_3"/>
      <w:tag w:val="CC_Boilerplate_3"/>
      <w:id w:val="1606463544"/>
      <w:lock w:val="sdtContentLocked"/>
      <w15:appearance w15:val="hidden"/>
      <w:text w:multiLine="1"/>
    </w:sdtPr>
    <w:sdtEndPr/>
    <w:sdtContent>
      <w:p w14:paraId="23CD2D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5A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89"/>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F3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FC"/>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62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D9"/>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D1"/>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E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42"/>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75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56"/>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B61"/>
    <w:rsid w:val="00BB099C"/>
    <w:rsid w:val="00BB0E3A"/>
    <w:rsid w:val="00BB10CD"/>
    <w:rsid w:val="00BB10EB"/>
    <w:rsid w:val="00BB1536"/>
    <w:rsid w:val="00BB1EB3"/>
    <w:rsid w:val="00BB1F00"/>
    <w:rsid w:val="00BB36D0"/>
    <w:rsid w:val="00BB3953"/>
    <w:rsid w:val="00BB3A3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06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3C"/>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F7"/>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80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40664"/>
  <w15:chartTrackingRefBased/>
  <w15:docId w15:val="{CFB8CDE0-FD5E-4894-8CAD-5A143C0C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C775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444140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795A471DF47A398FF08D71DECF663"/>
        <w:category>
          <w:name w:val="Allmänt"/>
          <w:gallery w:val="placeholder"/>
        </w:category>
        <w:types>
          <w:type w:val="bbPlcHdr"/>
        </w:types>
        <w:behaviors>
          <w:behavior w:val="content"/>
        </w:behaviors>
        <w:guid w:val="{124403D1-E0D2-40FC-9C4C-2CCEAD16CC9D}"/>
      </w:docPartPr>
      <w:docPartBody>
        <w:p w:rsidR="00C72ED3" w:rsidRDefault="00BE5349">
          <w:pPr>
            <w:pStyle w:val="990795A471DF47A398FF08D71DECF663"/>
          </w:pPr>
          <w:r w:rsidRPr="005A0A93">
            <w:rPr>
              <w:rStyle w:val="Platshllartext"/>
            </w:rPr>
            <w:t>Förslag till riksdagsbeslut</w:t>
          </w:r>
        </w:p>
      </w:docPartBody>
    </w:docPart>
    <w:docPart>
      <w:docPartPr>
        <w:name w:val="1443EB87376E4DCD84CF7578FA094D84"/>
        <w:category>
          <w:name w:val="Allmänt"/>
          <w:gallery w:val="placeholder"/>
        </w:category>
        <w:types>
          <w:type w:val="bbPlcHdr"/>
        </w:types>
        <w:behaviors>
          <w:behavior w:val="content"/>
        </w:behaviors>
        <w:guid w:val="{C2DBBE0A-F5D1-4106-9112-490464A203D5}"/>
      </w:docPartPr>
      <w:docPartBody>
        <w:p w:rsidR="00C72ED3" w:rsidRDefault="00BE5349">
          <w:pPr>
            <w:pStyle w:val="1443EB87376E4DCD84CF7578FA094D84"/>
          </w:pPr>
          <w:r w:rsidRPr="005A0A93">
            <w:rPr>
              <w:rStyle w:val="Platshllartext"/>
            </w:rPr>
            <w:t>Motivering</w:t>
          </w:r>
        </w:p>
      </w:docPartBody>
    </w:docPart>
    <w:docPart>
      <w:docPartPr>
        <w:name w:val="76AA7C15BA224E1A99A8E547D73F1BAE"/>
        <w:category>
          <w:name w:val="Allmänt"/>
          <w:gallery w:val="placeholder"/>
        </w:category>
        <w:types>
          <w:type w:val="bbPlcHdr"/>
        </w:types>
        <w:behaviors>
          <w:behavior w:val="content"/>
        </w:behaviors>
        <w:guid w:val="{072D757E-9844-4A2B-8608-D29504A1434B}"/>
      </w:docPartPr>
      <w:docPartBody>
        <w:p w:rsidR="00760951" w:rsidRDefault="00760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49"/>
    <w:rsid w:val="00760951"/>
    <w:rsid w:val="00B5534E"/>
    <w:rsid w:val="00BB1627"/>
    <w:rsid w:val="00BE5349"/>
    <w:rsid w:val="00C7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0795A471DF47A398FF08D71DECF663">
    <w:name w:val="990795A471DF47A398FF08D71DECF663"/>
  </w:style>
  <w:style w:type="paragraph" w:customStyle="1" w:styleId="1443EB87376E4DCD84CF7578FA094D84">
    <w:name w:val="1443EB87376E4DCD84CF7578FA094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76EB4-D7D9-426C-80FF-AA7816291476}"/>
</file>

<file path=customXml/itemProps2.xml><?xml version="1.0" encoding="utf-8"?>
<ds:datastoreItem xmlns:ds="http://schemas.openxmlformats.org/officeDocument/2006/customXml" ds:itemID="{A31F963D-87DC-4A9A-A0A9-53C55FDC11DE}"/>
</file>

<file path=customXml/itemProps3.xml><?xml version="1.0" encoding="utf-8"?>
<ds:datastoreItem xmlns:ds="http://schemas.openxmlformats.org/officeDocument/2006/customXml" ds:itemID="{9C7C94A2-DA54-4BBC-A4D7-773B795F5B69}"/>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1300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M1249 Prövning av förbud mot planerad sjukvård till personer som befinner sig illegalt i Sverige</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