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35738A75FB74A8D91B60286452FAC30"/>
        </w:placeholder>
        <w:text/>
      </w:sdtPr>
      <w:sdtEndPr/>
      <w:sdtContent>
        <w:p w:rsidRPr="009B062B" w:rsidR="00AF30DD" w:rsidP="00DA28CE" w:rsidRDefault="00AF30DD" w14:paraId="028CA14D" w14:textId="77777777">
          <w:pPr>
            <w:pStyle w:val="Rubrik1"/>
            <w:spacing w:after="300"/>
          </w:pPr>
          <w:r w:rsidRPr="009B062B">
            <w:t>Förslag till riksdagsbeslut</w:t>
          </w:r>
        </w:p>
      </w:sdtContent>
    </w:sdt>
    <w:sdt>
      <w:sdtPr>
        <w:alias w:val="Yrkande 1"/>
        <w:tag w:val="52c9828b-7655-4deb-b2ee-8146b7cc59d3"/>
        <w:id w:val="1286241591"/>
        <w:lock w:val="sdtLocked"/>
      </w:sdtPr>
      <w:sdtEndPr/>
      <w:sdtContent>
        <w:p w:rsidR="005D4170" w:rsidRDefault="006C714F" w14:paraId="028CA14E" w14:textId="77777777">
          <w:pPr>
            <w:pStyle w:val="Frslagstext"/>
            <w:numPr>
              <w:ilvl w:val="0"/>
              <w:numId w:val="0"/>
            </w:numPr>
          </w:pPr>
          <w:r>
            <w:t>Riksdagen anvisar anslagen för 2020 inom utgiftsområde 16 Utbildning och universitetsforskning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B30B8EA1FDDA48B3838E402301BF0984"/>
        </w:placeholder>
        <w:text/>
      </w:sdtPr>
      <w:sdtEndPr/>
      <w:sdtContent>
        <w:p w:rsidRPr="00D23B1D" w:rsidR="00D16E3A" w:rsidP="00D16E3A" w:rsidRDefault="0074073A" w14:paraId="028CA14F" w14:textId="77777777">
          <w:pPr>
            <w:pStyle w:val="Rubrik1"/>
          </w:pPr>
          <w:r>
            <w:t>Anslagsfördelning</w:t>
          </w:r>
        </w:p>
      </w:sdtContent>
    </w:sdt>
    <w:p w:rsidRPr="00BE14A7" w:rsidR="00BE14A7" w:rsidP="00BE14A7" w:rsidRDefault="00BE14A7" w14:paraId="6A8B886B" w14:textId="77777777">
      <w:pPr>
        <w:pStyle w:val="Normalutanindragellerluft"/>
      </w:pPr>
      <w:r w:rsidRPr="00BE14A7">
        <w:t>Förutom de anslagsförändringar som redovisas i tabell 1 har vi inga avvikelser i förhållande till regeringens förslag.</w:t>
      </w:r>
    </w:p>
    <w:p w:rsidRPr="00641094" w:rsidR="00422B9E" w:rsidP="00641094" w:rsidRDefault="00BE14A7" w14:paraId="028CA188" w14:textId="701D8F70">
      <w:pPr>
        <w:pStyle w:val="Rubrik2"/>
      </w:pPr>
      <w:r w:rsidRPr="00641094">
        <w:t>Tabell 1 Anslagsförslag 2020 för utgiftsområde 16 Utbildning och universitetsforskning</w:t>
      </w:r>
    </w:p>
    <w:p w:rsidRPr="00BE14A7" w:rsidR="00BE14A7" w:rsidP="00BE14A7" w:rsidRDefault="00BE14A7" w14:paraId="3914B9DE" w14:textId="46826F75">
      <w:pPr>
        <w:pStyle w:val="Tabellunderrubrik"/>
        <w:keepNext/>
      </w:pPr>
      <w:r w:rsidRPr="00D23B1D">
        <w:rPr>
          <w:rFonts w:ascii="Times New Roman" w:hAnsi="Times New Roman" w:cs="Times New Roman"/>
          <w:iCs/>
          <w:color w:val="000000"/>
          <w:kern w:val="0"/>
          <w14:numSpacing w14:val="default"/>
        </w:rPr>
        <w:t>Tusental kronor</w:t>
      </w:r>
    </w:p>
    <w:tbl>
      <w:tblPr>
        <w:tblW w:w="8505" w:type="dxa"/>
        <w:tblLayout w:type="fixed"/>
        <w:tblCellMar>
          <w:left w:w="70" w:type="dxa"/>
          <w:right w:w="70" w:type="dxa"/>
        </w:tblCellMar>
        <w:tblLook w:val="0000" w:firstRow="0" w:lastRow="0" w:firstColumn="0" w:lastColumn="0" w:noHBand="0" w:noVBand="0"/>
      </w:tblPr>
      <w:tblGrid>
        <w:gridCol w:w="589"/>
        <w:gridCol w:w="4717"/>
        <w:gridCol w:w="1267"/>
        <w:gridCol w:w="1932"/>
      </w:tblGrid>
      <w:tr w:rsidRPr="00D23B1D" w:rsidR="00BE14A7" w:rsidTr="00BE14A7" w14:paraId="7E2AFFAF" w14:textId="77777777">
        <w:trPr>
          <w:cantSplit/>
        </w:trPr>
        <w:tc>
          <w:tcPr>
            <w:tcW w:w="5306" w:type="dxa"/>
            <w:gridSpan w:val="2"/>
            <w:tcBorders>
              <w:top w:val="single" w:color="auto" w:sz="4" w:space="0"/>
              <w:bottom w:val="single" w:color="auto" w:sz="4" w:space="0"/>
            </w:tcBorders>
            <w:vAlign w:val="bottom"/>
          </w:tcPr>
          <w:p w:rsidRPr="00D23B1D" w:rsidR="00BE14A7" w:rsidP="00BE14A7" w:rsidRDefault="00BE14A7" w14:paraId="3C45121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D23B1D">
              <w:rPr>
                <w:rFonts w:ascii="Times New Roman" w:hAnsi="Times New Roman" w:cs="Times New Roman"/>
                <w:b/>
                <w:bCs/>
                <w:color w:val="000000"/>
                <w:kern w:val="0"/>
                <w:sz w:val="20"/>
                <w:szCs w:val="20"/>
                <w14:numSpacing w14:val="default"/>
              </w:rPr>
              <w:t>Ramanslag</w:t>
            </w:r>
          </w:p>
        </w:tc>
        <w:tc>
          <w:tcPr>
            <w:tcW w:w="1267" w:type="dxa"/>
            <w:tcBorders>
              <w:top w:val="single" w:color="auto" w:sz="4" w:space="0"/>
              <w:bottom w:val="single" w:color="auto" w:sz="4" w:space="0"/>
            </w:tcBorders>
          </w:tcPr>
          <w:p w:rsidRPr="00D23B1D" w:rsidR="00BE14A7" w:rsidP="00BE14A7" w:rsidRDefault="00BE14A7" w14:paraId="40D3DB4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D23B1D">
              <w:rPr>
                <w:rFonts w:ascii="Times New Roman" w:hAnsi="Times New Roman" w:cs="Times New Roman"/>
                <w:b/>
                <w:bCs/>
                <w:color w:val="000000"/>
                <w:kern w:val="0"/>
                <w:sz w:val="20"/>
                <w:szCs w:val="20"/>
                <w14:numSpacing w14:val="default"/>
              </w:rPr>
              <w:t>Regeringens förslag</w:t>
            </w:r>
          </w:p>
        </w:tc>
        <w:tc>
          <w:tcPr>
            <w:tcW w:w="1932" w:type="dxa"/>
            <w:tcBorders>
              <w:top w:val="single" w:color="auto" w:sz="4" w:space="0"/>
              <w:bottom w:val="single" w:color="auto" w:sz="4" w:space="0"/>
            </w:tcBorders>
          </w:tcPr>
          <w:p w:rsidRPr="00D23B1D" w:rsidR="00BE14A7" w:rsidP="00BE14A7" w:rsidRDefault="00BE14A7" w14:paraId="1A8F152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D23B1D">
              <w:rPr>
                <w:rFonts w:ascii="Times New Roman" w:hAnsi="Times New Roman" w:cs="Times New Roman"/>
                <w:b/>
                <w:bCs/>
                <w:color w:val="000000"/>
                <w:kern w:val="0"/>
                <w:sz w:val="20"/>
                <w:szCs w:val="20"/>
                <w14:numSpacing w14:val="default"/>
              </w:rPr>
              <w:t>Avvikelse från regeringen (V)</w:t>
            </w:r>
          </w:p>
        </w:tc>
      </w:tr>
      <w:tr w:rsidRPr="00D23B1D" w:rsidR="00BE14A7" w:rsidTr="00BE14A7" w14:paraId="742F464C" w14:textId="77777777">
        <w:trPr>
          <w:cantSplit/>
        </w:trPr>
        <w:tc>
          <w:tcPr>
            <w:tcW w:w="589" w:type="dxa"/>
            <w:tcBorders>
              <w:top w:val="single" w:color="auto" w:sz="4" w:space="0"/>
            </w:tcBorders>
          </w:tcPr>
          <w:p w:rsidRPr="00D23B1D" w:rsidR="00BE14A7" w:rsidP="00BE14A7" w:rsidRDefault="00BE14A7" w14:paraId="529FD53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23B1D">
              <w:rPr>
                <w:rFonts w:ascii="Times New Roman" w:hAnsi="Times New Roman" w:cs="Times New Roman"/>
                <w:color w:val="000000"/>
                <w:kern w:val="0"/>
                <w:sz w:val="20"/>
                <w:szCs w:val="20"/>
                <w14:numSpacing w14:val="default"/>
              </w:rPr>
              <w:t>1:1</w:t>
            </w:r>
          </w:p>
        </w:tc>
        <w:tc>
          <w:tcPr>
            <w:tcW w:w="4717" w:type="dxa"/>
            <w:tcBorders>
              <w:top w:val="single" w:color="auto" w:sz="4" w:space="0"/>
            </w:tcBorders>
          </w:tcPr>
          <w:p w:rsidRPr="00D23B1D" w:rsidR="00BE14A7" w:rsidP="00BE14A7" w:rsidRDefault="00BE14A7" w14:paraId="58C33D2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23B1D">
              <w:rPr>
                <w:rFonts w:ascii="Times New Roman" w:hAnsi="Times New Roman" w:cs="Times New Roman"/>
                <w:color w:val="000000"/>
                <w:kern w:val="0"/>
                <w:sz w:val="20"/>
                <w:szCs w:val="20"/>
                <w14:numSpacing w14:val="default"/>
              </w:rPr>
              <w:t>Statens skolverk</w:t>
            </w:r>
          </w:p>
        </w:tc>
        <w:tc>
          <w:tcPr>
            <w:tcW w:w="1267" w:type="dxa"/>
            <w:tcBorders>
              <w:top w:val="single" w:color="auto" w:sz="4" w:space="0"/>
            </w:tcBorders>
            <w:vAlign w:val="bottom"/>
          </w:tcPr>
          <w:p w:rsidRPr="00D23B1D" w:rsidR="00BE14A7" w:rsidP="00BE14A7" w:rsidRDefault="00BE14A7" w14:paraId="550EC8E7" w14:textId="1BE62E8B">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23B1D">
              <w:rPr>
                <w:rFonts w:ascii="Times New Roman" w:hAnsi="Times New Roman" w:cs="Times New Roman"/>
                <w:color w:val="000000"/>
                <w:kern w:val="0"/>
                <w:sz w:val="20"/>
                <w:szCs w:val="20"/>
                <w14:numSpacing w14:val="default"/>
              </w:rPr>
              <w:t>1</w:t>
            </w:r>
            <w:r>
              <w:rPr>
                <w:rFonts w:ascii="Times New Roman" w:hAnsi="Times New Roman" w:cs="Times New Roman"/>
                <w:color w:val="000000"/>
                <w:kern w:val="0"/>
                <w:sz w:val="20"/>
                <w:szCs w:val="20"/>
                <w14:numSpacing w14:val="default"/>
              </w:rPr>
              <w:t> </w:t>
            </w:r>
            <w:r w:rsidRPr="00D23B1D">
              <w:rPr>
                <w:rFonts w:ascii="Times New Roman" w:hAnsi="Times New Roman" w:cs="Times New Roman"/>
                <w:color w:val="000000"/>
                <w:kern w:val="0"/>
                <w:sz w:val="20"/>
                <w:szCs w:val="20"/>
                <w14:numSpacing w14:val="default"/>
              </w:rPr>
              <w:t>135</w:t>
            </w:r>
            <w:r>
              <w:rPr>
                <w:rFonts w:ascii="Times New Roman" w:hAnsi="Times New Roman" w:cs="Times New Roman"/>
                <w:color w:val="000000"/>
                <w:kern w:val="0"/>
                <w:sz w:val="20"/>
                <w:szCs w:val="20"/>
                <w14:numSpacing w14:val="default"/>
              </w:rPr>
              <w:t> </w:t>
            </w:r>
            <w:r w:rsidRPr="00D23B1D">
              <w:rPr>
                <w:rFonts w:ascii="Times New Roman" w:hAnsi="Times New Roman" w:cs="Times New Roman"/>
                <w:color w:val="000000"/>
                <w:kern w:val="0"/>
                <w:sz w:val="20"/>
                <w:szCs w:val="20"/>
                <w14:numSpacing w14:val="default"/>
              </w:rPr>
              <w:t>892</w:t>
            </w:r>
          </w:p>
        </w:tc>
        <w:tc>
          <w:tcPr>
            <w:tcW w:w="1932" w:type="dxa"/>
            <w:tcBorders>
              <w:top w:val="single" w:color="auto" w:sz="4" w:space="0"/>
            </w:tcBorders>
            <w:vAlign w:val="bottom"/>
          </w:tcPr>
          <w:p w:rsidRPr="00D23B1D" w:rsidR="00BE14A7" w:rsidP="00BE14A7" w:rsidRDefault="00BE14A7" w14:paraId="333E32CA" w14:textId="0E2B8DFB">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23B1D">
              <w:rPr>
                <w:rFonts w:ascii="Times New Roman" w:hAnsi="Times New Roman" w:cs="Times New Roman"/>
                <w:color w:val="000000"/>
                <w:kern w:val="0"/>
                <w:sz w:val="20"/>
                <w:szCs w:val="20"/>
                <w14:numSpacing w14:val="default"/>
              </w:rPr>
              <w:t>+57</w:t>
            </w:r>
            <w:r>
              <w:rPr>
                <w:rFonts w:ascii="Times New Roman" w:hAnsi="Times New Roman" w:cs="Times New Roman"/>
                <w:color w:val="000000"/>
                <w:kern w:val="0"/>
                <w:sz w:val="20"/>
                <w:szCs w:val="20"/>
                <w14:numSpacing w14:val="default"/>
              </w:rPr>
              <w:t> </w:t>
            </w:r>
            <w:r w:rsidRPr="00D23B1D">
              <w:rPr>
                <w:rFonts w:ascii="Times New Roman" w:hAnsi="Times New Roman" w:cs="Times New Roman"/>
                <w:color w:val="000000"/>
                <w:kern w:val="0"/>
                <w:sz w:val="20"/>
                <w:szCs w:val="20"/>
                <w14:numSpacing w14:val="default"/>
              </w:rPr>
              <w:t>000</w:t>
            </w:r>
          </w:p>
        </w:tc>
      </w:tr>
      <w:tr w:rsidRPr="00D23B1D" w:rsidR="00BE14A7" w:rsidTr="00BE14A7" w14:paraId="605EB9A0" w14:textId="77777777">
        <w:trPr>
          <w:cantSplit/>
        </w:trPr>
        <w:tc>
          <w:tcPr>
            <w:tcW w:w="589" w:type="dxa"/>
          </w:tcPr>
          <w:p w:rsidRPr="00D23B1D" w:rsidR="00BE14A7" w:rsidP="00BE14A7" w:rsidRDefault="00BE14A7" w14:paraId="54A8C66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23B1D">
              <w:rPr>
                <w:rFonts w:ascii="Times New Roman" w:hAnsi="Times New Roman" w:cs="Times New Roman"/>
                <w:color w:val="000000"/>
                <w:kern w:val="0"/>
                <w:sz w:val="20"/>
                <w:szCs w:val="20"/>
                <w14:numSpacing w14:val="default"/>
              </w:rPr>
              <w:t>1:5</w:t>
            </w:r>
          </w:p>
        </w:tc>
        <w:tc>
          <w:tcPr>
            <w:tcW w:w="4717" w:type="dxa"/>
          </w:tcPr>
          <w:p w:rsidRPr="00D23B1D" w:rsidR="00BE14A7" w:rsidP="00BE14A7" w:rsidRDefault="00BE14A7" w14:paraId="69D0FDF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23B1D">
              <w:rPr>
                <w:rFonts w:ascii="Times New Roman" w:hAnsi="Times New Roman" w:cs="Times New Roman"/>
                <w:color w:val="000000"/>
                <w:kern w:val="0"/>
                <w:sz w:val="20"/>
                <w:szCs w:val="20"/>
                <w14:numSpacing w14:val="default"/>
              </w:rPr>
              <w:t>Utveckling av skolväsendet och annan pedagogisk verksamhet</w:t>
            </w:r>
          </w:p>
        </w:tc>
        <w:tc>
          <w:tcPr>
            <w:tcW w:w="1267" w:type="dxa"/>
            <w:vAlign w:val="bottom"/>
          </w:tcPr>
          <w:p w:rsidRPr="00D23B1D" w:rsidR="00BE14A7" w:rsidP="00BE14A7" w:rsidRDefault="00BE14A7" w14:paraId="11ABD9AE" w14:textId="7AD1797F">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23B1D">
              <w:rPr>
                <w:rFonts w:ascii="Times New Roman" w:hAnsi="Times New Roman" w:cs="Times New Roman"/>
                <w:color w:val="000000"/>
                <w:kern w:val="0"/>
                <w:sz w:val="20"/>
                <w:szCs w:val="20"/>
                <w14:numSpacing w14:val="default"/>
              </w:rPr>
              <w:t>3</w:t>
            </w:r>
            <w:r>
              <w:rPr>
                <w:rFonts w:ascii="Times New Roman" w:hAnsi="Times New Roman" w:cs="Times New Roman"/>
                <w:color w:val="000000"/>
                <w:kern w:val="0"/>
                <w:sz w:val="20"/>
                <w:szCs w:val="20"/>
                <w14:numSpacing w14:val="default"/>
              </w:rPr>
              <w:t> </w:t>
            </w:r>
            <w:r w:rsidRPr="00D23B1D">
              <w:rPr>
                <w:rFonts w:ascii="Times New Roman" w:hAnsi="Times New Roman" w:cs="Times New Roman"/>
                <w:color w:val="000000"/>
                <w:kern w:val="0"/>
                <w:sz w:val="20"/>
                <w:szCs w:val="20"/>
                <w14:numSpacing w14:val="default"/>
              </w:rPr>
              <w:t>911</w:t>
            </w:r>
            <w:r>
              <w:rPr>
                <w:rFonts w:ascii="Times New Roman" w:hAnsi="Times New Roman" w:cs="Times New Roman"/>
                <w:color w:val="000000"/>
                <w:kern w:val="0"/>
                <w:sz w:val="20"/>
                <w:szCs w:val="20"/>
                <w14:numSpacing w14:val="default"/>
              </w:rPr>
              <w:t> </w:t>
            </w:r>
            <w:r w:rsidRPr="00D23B1D">
              <w:rPr>
                <w:rFonts w:ascii="Times New Roman" w:hAnsi="Times New Roman" w:cs="Times New Roman"/>
                <w:color w:val="000000"/>
                <w:kern w:val="0"/>
                <w:sz w:val="20"/>
                <w:szCs w:val="20"/>
                <w14:numSpacing w14:val="default"/>
              </w:rPr>
              <w:t>093</w:t>
            </w:r>
          </w:p>
        </w:tc>
        <w:tc>
          <w:tcPr>
            <w:tcW w:w="1932" w:type="dxa"/>
            <w:vAlign w:val="bottom"/>
          </w:tcPr>
          <w:p w:rsidRPr="00D23B1D" w:rsidR="00BE14A7" w:rsidP="00BE14A7" w:rsidRDefault="00BE14A7" w14:paraId="08CA9FBD" w14:textId="6DDA3299">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23B1D">
              <w:rPr>
                <w:rFonts w:ascii="Times New Roman" w:hAnsi="Times New Roman" w:cs="Times New Roman"/>
                <w:color w:val="000000"/>
                <w:kern w:val="0"/>
                <w:sz w:val="20"/>
                <w:szCs w:val="20"/>
                <w14:numSpacing w14:val="default"/>
              </w:rPr>
              <w:t>−456</w:t>
            </w:r>
            <w:r>
              <w:rPr>
                <w:rFonts w:ascii="Times New Roman" w:hAnsi="Times New Roman" w:cs="Times New Roman"/>
                <w:color w:val="000000"/>
                <w:kern w:val="0"/>
                <w:sz w:val="20"/>
                <w:szCs w:val="20"/>
                <w14:numSpacing w14:val="default"/>
              </w:rPr>
              <w:t> </w:t>
            </w:r>
            <w:r w:rsidRPr="00D23B1D">
              <w:rPr>
                <w:rFonts w:ascii="Times New Roman" w:hAnsi="Times New Roman" w:cs="Times New Roman"/>
                <w:color w:val="000000"/>
                <w:kern w:val="0"/>
                <w:sz w:val="20"/>
                <w:szCs w:val="20"/>
                <w14:numSpacing w14:val="default"/>
              </w:rPr>
              <w:t>000</w:t>
            </w:r>
          </w:p>
        </w:tc>
      </w:tr>
      <w:tr w:rsidRPr="00D23B1D" w:rsidR="00BE14A7" w:rsidTr="00BE14A7" w14:paraId="3EEBC4C6" w14:textId="77777777">
        <w:trPr>
          <w:cantSplit/>
        </w:trPr>
        <w:tc>
          <w:tcPr>
            <w:tcW w:w="589" w:type="dxa"/>
          </w:tcPr>
          <w:p w:rsidRPr="00D23B1D" w:rsidR="00BE14A7" w:rsidP="00BE14A7" w:rsidRDefault="00BE14A7" w14:paraId="2D04102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23B1D">
              <w:rPr>
                <w:rFonts w:ascii="Times New Roman" w:hAnsi="Times New Roman" w:cs="Times New Roman"/>
                <w:color w:val="000000"/>
                <w:kern w:val="0"/>
                <w:sz w:val="20"/>
                <w:szCs w:val="20"/>
                <w14:numSpacing w14:val="default"/>
              </w:rPr>
              <w:t>1:7</w:t>
            </w:r>
          </w:p>
        </w:tc>
        <w:tc>
          <w:tcPr>
            <w:tcW w:w="4717" w:type="dxa"/>
          </w:tcPr>
          <w:p w:rsidRPr="00D23B1D" w:rsidR="00BE14A7" w:rsidP="00BE14A7" w:rsidRDefault="00BE14A7" w14:paraId="0FECB0F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23B1D">
              <w:rPr>
                <w:rFonts w:ascii="Times New Roman" w:hAnsi="Times New Roman" w:cs="Times New Roman"/>
                <w:color w:val="000000"/>
                <w:kern w:val="0"/>
                <w:sz w:val="20"/>
                <w:szCs w:val="20"/>
                <w14:numSpacing w14:val="default"/>
              </w:rPr>
              <w:t>Maxtaxa i förskola, fritidshem och annan pedagogisk verksamhet, m.m.</w:t>
            </w:r>
          </w:p>
        </w:tc>
        <w:tc>
          <w:tcPr>
            <w:tcW w:w="1267" w:type="dxa"/>
            <w:vAlign w:val="bottom"/>
          </w:tcPr>
          <w:p w:rsidRPr="00D23B1D" w:rsidR="00BE14A7" w:rsidP="00BE14A7" w:rsidRDefault="00BE14A7" w14:paraId="064EA751" w14:textId="4CAC3D92">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23B1D">
              <w:rPr>
                <w:rFonts w:ascii="Times New Roman" w:hAnsi="Times New Roman" w:cs="Times New Roman"/>
                <w:color w:val="000000"/>
                <w:kern w:val="0"/>
                <w:sz w:val="20"/>
                <w:szCs w:val="20"/>
                <w14:numSpacing w14:val="default"/>
              </w:rPr>
              <w:t>3</w:t>
            </w:r>
            <w:r>
              <w:rPr>
                <w:rFonts w:ascii="Times New Roman" w:hAnsi="Times New Roman" w:cs="Times New Roman"/>
                <w:color w:val="000000"/>
                <w:kern w:val="0"/>
                <w:sz w:val="20"/>
                <w:szCs w:val="20"/>
                <w14:numSpacing w14:val="default"/>
              </w:rPr>
              <w:t> </w:t>
            </w:r>
            <w:r w:rsidRPr="00D23B1D">
              <w:rPr>
                <w:rFonts w:ascii="Times New Roman" w:hAnsi="Times New Roman" w:cs="Times New Roman"/>
                <w:color w:val="000000"/>
                <w:kern w:val="0"/>
                <w:sz w:val="20"/>
                <w:szCs w:val="20"/>
                <w14:numSpacing w14:val="default"/>
              </w:rPr>
              <w:t>903</w:t>
            </w:r>
            <w:r>
              <w:rPr>
                <w:rFonts w:ascii="Times New Roman" w:hAnsi="Times New Roman" w:cs="Times New Roman"/>
                <w:color w:val="000000"/>
                <w:kern w:val="0"/>
                <w:sz w:val="20"/>
                <w:szCs w:val="20"/>
                <w14:numSpacing w14:val="default"/>
              </w:rPr>
              <w:t> </w:t>
            </w:r>
            <w:r w:rsidRPr="00D23B1D">
              <w:rPr>
                <w:rFonts w:ascii="Times New Roman" w:hAnsi="Times New Roman" w:cs="Times New Roman"/>
                <w:color w:val="000000"/>
                <w:kern w:val="0"/>
                <w:sz w:val="20"/>
                <w:szCs w:val="20"/>
                <w14:numSpacing w14:val="default"/>
              </w:rPr>
              <w:t>000</w:t>
            </w:r>
          </w:p>
        </w:tc>
        <w:tc>
          <w:tcPr>
            <w:tcW w:w="1932" w:type="dxa"/>
            <w:vAlign w:val="bottom"/>
          </w:tcPr>
          <w:p w:rsidRPr="00D23B1D" w:rsidR="00BE14A7" w:rsidP="00BE14A7" w:rsidRDefault="00BE14A7" w14:paraId="127573E5" w14:textId="03C4ACAE">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23B1D">
              <w:rPr>
                <w:rFonts w:ascii="Times New Roman" w:hAnsi="Times New Roman" w:cs="Times New Roman"/>
                <w:color w:val="000000"/>
                <w:kern w:val="0"/>
                <w:sz w:val="20"/>
                <w:szCs w:val="20"/>
                <w14:numSpacing w14:val="default"/>
              </w:rPr>
              <w:t>+2</w:t>
            </w:r>
            <w:r>
              <w:rPr>
                <w:rFonts w:ascii="Times New Roman" w:hAnsi="Times New Roman" w:cs="Times New Roman"/>
                <w:color w:val="000000"/>
                <w:kern w:val="0"/>
                <w:sz w:val="20"/>
                <w:szCs w:val="20"/>
                <w14:numSpacing w14:val="default"/>
              </w:rPr>
              <w:t> </w:t>
            </w:r>
            <w:r w:rsidRPr="00D23B1D">
              <w:rPr>
                <w:rFonts w:ascii="Times New Roman" w:hAnsi="Times New Roman" w:cs="Times New Roman"/>
                <w:color w:val="000000"/>
                <w:kern w:val="0"/>
                <w:sz w:val="20"/>
                <w:szCs w:val="20"/>
                <w14:numSpacing w14:val="default"/>
              </w:rPr>
              <w:t>192</w:t>
            </w:r>
            <w:r>
              <w:rPr>
                <w:rFonts w:ascii="Times New Roman" w:hAnsi="Times New Roman" w:cs="Times New Roman"/>
                <w:color w:val="000000"/>
                <w:kern w:val="0"/>
                <w:sz w:val="20"/>
                <w:szCs w:val="20"/>
                <w14:numSpacing w14:val="default"/>
              </w:rPr>
              <w:t> </w:t>
            </w:r>
            <w:r w:rsidRPr="00D23B1D">
              <w:rPr>
                <w:rFonts w:ascii="Times New Roman" w:hAnsi="Times New Roman" w:cs="Times New Roman"/>
                <w:color w:val="000000"/>
                <w:kern w:val="0"/>
                <w:sz w:val="20"/>
                <w:szCs w:val="20"/>
                <w14:numSpacing w14:val="default"/>
              </w:rPr>
              <w:t>000</w:t>
            </w:r>
          </w:p>
        </w:tc>
      </w:tr>
      <w:tr w:rsidRPr="00D23B1D" w:rsidR="00BE14A7" w:rsidTr="00BE14A7" w14:paraId="09FC54C3" w14:textId="77777777">
        <w:trPr>
          <w:cantSplit/>
        </w:trPr>
        <w:tc>
          <w:tcPr>
            <w:tcW w:w="589" w:type="dxa"/>
          </w:tcPr>
          <w:p w:rsidRPr="00D23B1D" w:rsidR="00BE14A7" w:rsidP="00BE14A7" w:rsidRDefault="00BE14A7" w14:paraId="75E8BCB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23B1D">
              <w:rPr>
                <w:rFonts w:ascii="Times New Roman" w:hAnsi="Times New Roman" w:cs="Times New Roman"/>
                <w:color w:val="000000"/>
                <w:kern w:val="0"/>
                <w:sz w:val="20"/>
                <w:szCs w:val="20"/>
                <w14:numSpacing w14:val="default"/>
              </w:rPr>
              <w:t>1:11</w:t>
            </w:r>
          </w:p>
        </w:tc>
        <w:tc>
          <w:tcPr>
            <w:tcW w:w="4717" w:type="dxa"/>
          </w:tcPr>
          <w:p w:rsidRPr="00D23B1D" w:rsidR="00BE14A7" w:rsidP="00BE14A7" w:rsidRDefault="00BE14A7" w14:paraId="7C9BA73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23B1D">
              <w:rPr>
                <w:rFonts w:ascii="Times New Roman" w:hAnsi="Times New Roman" w:cs="Times New Roman"/>
                <w:color w:val="000000"/>
                <w:kern w:val="0"/>
                <w:sz w:val="20"/>
                <w:szCs w:val="20"/>
                <w14:numSpacing w14:val="default"/>
              </w:rPr>
              <w:t>Fler anställda i lågstadiet</w:t>
            </w:r>
          </w:p>
        </w:tc>
        <w:tc>
          <w:tcPr>
            <w:tcW w:w="1267" w:type="dxa"/>
            <w:vAlign w:val="bottom"/>
          </w:tcPr>
          <w:p w:rsidRPr="00D23B1D" w:rsidR="00BE14A7" w:rsidP="00BE14A7" w:rsidRDefault="00BE14A7" w14:paraId="7A69FB5B" w14:textId="010879BF">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23B1D">
              <w:rPr>
                <w:rFonts w:ascii="Times New Roman" w:hAnsi="Times New Roman" w:cs="Times New Roman"/>
                <w:color w:val="000000"/>
                <w:kern w:val="0"/>
                <w:sz w:val="20"/>
                <w:szCs w:val="20"/>
                <w14:numSpacing w14:val="default"/>
              </w:rPr>
              <w:t>985</w:t>
            </w:r>
            <w:r>
              <w:rPr>
                <w:rFonts w:ascii="Times New Roman" w:hAnsi="Times New Roman" w:cs="Times New Roman"/>
                <w:color w:val="000000"/>
                <w:kern w:val="0"/>
                <w:sz w:val="20"/>
                <w:szCs w:val="20"/>
                <w14:numSpacing w14:val="default"/>
              </w:rPr>
              <w:t> </w:t>
            </w:r>
            <w:r w:rsidRPr="00D23B1D">
              <w:rPr>
                <w:rFonts w:ascii="Times New Roman" w:hAnsi="Times New Roman" w:cs="Times New Roman"/>
                <w:color w:val="000000"/>
                <w:kern w:val="0"/>
                <w:sz w:val="20"/>
                <w:szCs w:val="20"/>
                <w14:numSpacing w14:val="default"/>
              </w:rPr>
              <w:t>500</w:t>
            </w:r>
          </w:p>
        </w:tc>
        <w:tc>
          <w:tcPr>
            <w:tcW w:w="1932" w:type="dxa"/>
            <w:vAlign w:val="bottom"/>
          </w:tcPr>
          <w:p w:rsidRPr="00D23B1D" w:rsidR="00BE14A7" w:rsidP="00BE14A7" w:rsidRDefault="00BE14A7" w14:paraId="4EDCDC4D" w14:textId="37F3B57F">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23B1D">
              <w:rPr>
                <w:rFonts w:ascii="Times New Roman" w:hAnsi="Times New Roman" w:cs="Times New Roman"/>
                <w:color w:val="000000"/>
                <w:kern w:val="0"/>
                <w:sz w:val="20"/>
                <w:szCs w:val="20"/>
                <w14:numSpacing w14:val="default"/>
              </w:rPr>
              <w:t>+985</w:t>
            </w:r>
            <w:r>
              <w:rPr>
                <w:rFonts w:ascii="Times New Roman" w:hAnsi="Times New Roman" w:cs="Times New Roman"/>
                <w:color w:val="000000"/>
                <w:kern w:val="0"/>
                <w:sz w:val="20"/>
                <w:szCs w:val="20"/>
                <w14:numSpacing w14:val="default"/>
              </w:rPr>
              <w:t> </w:t>
            </w:r>
            <w:r w:rsidRPr="00D23B1D">
              <w:rPr>
                <w:rFonts w:ascii="Times New Roman" w:hAnsi="Times New Roman" w:cs="Times New Roman"/>
                <w:color w:val="000000"/>
                <w:kern w:val="0"/>
                <w:sz w:val="20"/>
                <w:szCs w:val="20"/>
                <w14:numSpacing w14:val="default"/>
              </w:rPr>
              <w:t>500</w:t>
            </w:r>
          </w:p>
        </w:tc>
      </w:tr>
      <w:tr w:rsidRPr="00D23B1D" w:rsidR="00BE14A7" w:rsidTr="00BE14A7" w14:paraId="20519823" w14:textId="77777777">
        <w:trPr>
          <w:cantSplit/>
        </w:trPr>
        <w:tc>
          <w:tcPr>
            <w:tcW w:w="589" w:type="dxa"/>
          </w:tcPr>
          <w:p w:rsidRPr="00D23B1D" w:rsidR="00BE14A7" w:rsidP="00BE14A7" w:rsidRDefault="00BE14A7" w14:paraId="304C67B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23B1D">
              <w:rPr>
                <w:rFonts w:ascii="Times New Roman" w:hAnsi="Times New Roman" w:cs="Times New Roman"/>
                <w:color w:val="000000"/>
                <w:kern w:val="0"/>
                <w:sz w:val="20"/>
                <w:szCs w:val="20"/>
                <w14:numSpacing w14:val="default"/>
              </w:rPr>
              <w:t>1:14</w:t>
            </w:r>
          </w:p>
        </w:tc>
        <w:tc>
          <w:tcPr>
            <w:tcW w:w="4717" w:type="dxa"/>
          </w:tcPr>
          <w:p w:rsidRPr="00D23B1D" w:rsidR="00BE14A7" w:rsidP="00BE14A7" w:rsidRDefault="00BE14A7" w14:paraId="7E3313F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23B1D">
              <w:rPr>
                <w:rFonts w:ascii="Times New Roman" w:hAnsi="Times New Roman" w:cs="Times New Roman"/>
                <w:color w:val="000000"/>
                <w:kern w:val="0"/>
                <w:sz w:val="20"/>
                <w:szCs w:val="20"/>
                <w14:numSpacing w14:val="default"/>
              </w:rPr>
              <w:t>Bidrag till lärarlöner</w:t>
            </w:r>
          </w:p>
        </w:tc>
        <w:tc>
          <w:tcPr>
            <w:tcW w:w="1267" w:type="dxa"/>
            <w:vAlign w:val="bottom"/>
          </w:tcPr>
          <w:p w:rsidRPr="00D23B1D" w:rsidR="00BE14A7" w:rsidP="00BE14A7" w:rsidRDefault="00BE14A7" w14:paraId="0891F80D" w14:textId="5438199E">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23B1D">
              <w:rPr>
                <w:rFonts w:ascii="Times New Roman" w:hAnsi="Times New Roman" w:cs="Times New Roman"/>
                <w:color w:val="000000"/>
                <w:kern w:val="0"/>
                <w:sz w:val="20"/>
                <w:szCs w:val="20"/>
                <w14:numSpacing w14:val="default"/>
              </w:rPr>
              <w:t>4</w:t>
            </w:r>
            <w:r>
              <w:rPr>
                <w:rFonts w:ascii="Times New Roman" w:hAnsi="Times New Roman" w:cs="Times New Roman"/>
                <w:color w:val="000000"/>
                <w:kern w:val="0"/>
                <w:sz w:val="20"/>
                <w:szCs w:val="20"/>
                <w14:numSpacing w14:val="default"/>
              </w:rPr>
              <w:t> </w:t>
            </w:r>
            <w:r w:rsidRPr="00D23B1D">
              <w:rPr>
                <w:rFonts w:ascii="Times New Roman" w:hAnsi="Times New Roman" w:cs="Times New Roman"/>
                <w:color w:val="000000"/>
                <w:kern w:val="0"/>
                <w:sz w:val="20"/>
                <w:szCs w:val="20"/>
                <w14:numSpacing w14:val="default"/>
              </w:rPr>
              <w:t>670</w:t>
            </w:r>
            <w:r>
              <w:rPr>
                <w:rFonts w:ascii="Times New Roman" w:hAnsi="Times New Roman" w:cs="Times New Roman"/>
                <w:color w:val="000000"/>
                <w:kern w:val="0"/>
                <w:sz w:val="20"/>
                <w:szCs w:val="20"/>
                <w14:numSpacing w14:val="default"/>
              </w:rPr>
              <w:t> </w:t>
            </w:r>
            <w:r w:rsidRPr="00D23B1D">
              <w:rPr>
                <w:rFonts w:ascii="Times New Roman" w:hAnsi="Times New Roman" w:cs="Times New Roman"/>
                <w:color w:val="000000"/>
                <w:kern w:val="0"/>
                <w:sz w:val="20"/>
                <w:szCs w:val="20"/>
                <w14:numSpacing w14:val="default"/>
              </w:rPr>
              <w:t>100</w:t>
            </w:r>
          </w:p>
        </w:tc>
        <w:tc>
          <w:tcPr>
            <w:tcW w:w="1932" w:type="dxa"/>
            <w:vAlign w:val="bottom"/>
          </w:tcPr>
          <w:p w:rsidRPr="00D23B1D" w:rsidR="00BE14A7" w:rsidP="00BE14A7" w:rsidRDefault="00BE14A7" w14:paraId="62E5AE03" w14:textId="14F69BB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23B1D">
              <w:rPr>
                <w:rFonts w:ascii="Times New Roman" w:hAnsi="Times New Roman" w:cs="Times New Roman"/>
                <w:color w:val="000000"/>
                <w:kern w:val="0"/>
                <w:sz w:val="20"/>
                <w:szCs w:val="20"/>
                <w14:numSpacing w14:val="default"/>
              </w:rPr>
              <w:t>−43</w:t>
            </w:r>
            <w:r>
              <w:rPr>
                <w:rFonts w:ascii="Times New Roman" w:hAnsi="Times New Roman" w:cs="Times New Roman"/>
                <w:color w:val="000000"/>
                <w:kern w:val="0"/>
                <w:sz w:val="20"/>
                <w:szCs w:val="20"/>
                <w14:numSpacing w14:val="default"/>
              </w:rPr>
              <w:t> </w:t>
            </w:r>
            <w:r w:rsidRPr="00D23B1D">
              <w:rPr>
                <w:rFonts w:ascii="Times New Roman" w:hAnsi="Times New Roman" w:cs="Times New Roman"/>
                <w:color w:val="000000"/>
                <w:kern w:val="0"/>
                <w:sz w:val="20"/>
                <w:szCs w:val="20"/>
                <w14:numSpacing w14:val="default"/>
              </w:rPr>
              <w:t>000</w:t>
            </w:r>
          </w:p>
        </w:tc>
      </w:tr>
      <w:tr w:rsidRPr="00D23B1D" w:rsidR="00BE14A7" w:rsidTr="00BE14A7" w14:paraId="19C8E9DE" w14:textId="77777777">
        <w:trPr>
          <w:cantSplit/>
        </w:trPr>
        <w:tc>
          <w:tcPr>
            <w:tcW w:w="589" w:type="dxa"/>
          </w:tcPr>
          <w:p w:rsidRPr="00D23B1D" w:rsidR="00BE14A7" w:rsidP="00BE14A7" w:rsidRDefault="00BE14A7" w14:paraId="7546318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23B1D">
              <w:rPr>
                <w:rFonts w:ascii="Times New Roman" w:hAnsi="Times New Roman" w:cs="Times New Roman"/>
                <w:color w:val="000000"/>
                <w:kern w:val="0"/>
                <w:sz w:val="20"/>
                <w:szCs w:val="20"/>
                <w14:numSpacing w14:val="default"/>
              </w:rPr>
              <w:t>2:64</w:t>
            </w:r>
          </w:p>
        </w:tc>
        <w:tc>
          <w:tcPr>
            <w:tcW w:w="4717" w:type="dxa"/>
          </w:tcPr>
          <w:p w:rsidRPr="00D23B1D" w:rsidR="00BE14A7" w:rsidP="00BE14A7" w:rsidRDefault="00BE14A7" w14:paraId="20E71EC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23B1D">
              <w:rPr>
                <w:rFonts w:ascii="Times New Roman" w:hAnsi="Times New Roman" w:cs="Times New Roman"/>
                <w:color w:val="000000"/>
                <w:kern w:val="0"/>
                <w:sz w:val="20"/>
                <w:szCs w:val="20"/>
                <w14:numSpacing w14:val="default"/>
              </w:rPr>
              <w:t>Särskilda utgifter inom universitet och högskolor</w:t>
            </w:r>
          </w:p>
        </w:tc>
        <w:tc>
          <w:tcPr>
            <w:tcW w:w="1267" w:type="dxa"/>
            <w:vAlign w:val="bottom"/>
          </w:tcPr>
          <w:p w:rsidRPr="00D23B1D" w:rsidR="00BE14A7" w:rsidP="00BE14A7" w:rsidRDefault="00BE14A7" w14:paraId="5D9563A1" w14:textId="17F09ECA">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23B1D">
              <w:rPr>
                <w:rFonts w:ascii="Times New Roman" w:hAnsi="Times New Roman" w:cs="Times New Roman"/>
                <w:color w:val="000000"/>
                <w:kern w:val="0"/>
                <w:sz w:val="20"/>
                <w:szCs w:val="20"/>
                <w14:numSpacing w14:val="default"/>
              </w:rPr>
              <w:t>860</w:t>
            </w:r>
            <w:r>
              <w:rPr>
                <w:rFonts w:ascii="Times New Roman" w:hAnsi="Times New Roman" w:cs="Times New Roman"/>
                <w:color w:val="000000"/>
                <w:kern w:val="0"/>
                <w:sz w:val="20"/>
                <w:szCs w:val="20"/>
                <w14:numSpacing w14:val="default"/>
              </w:rPr>
              <w:t> </w:t>
            </w:r>
            <w:r w:rsidRPr="00D23B1D">
              <w:rPr>
                <w:rFonts w:ascii="Times New Roman" w:hAnsi="Times New Roman" w:cs="Times New Roman"/>
                <w:color w:val="000000"/>
                <w:kern w:val="0"/>
                <w:sz w:val="20"/>
                <w:szCs w:val="20"/>
                <w14:numSpacing w14:val="default"/>
              </w:rPr>
              <w:t>473</w:t>
            </w:r>
          </w:p>
        </w:tc>
        <w:tc>
          <w:tcPr>
            <w:tcW w:w="1932" w:type="dxa"/>
            <w:vAlign w:val="bottom"/>
          </w:tcPr>
          <w:p w:rsidRPr="00D23B1D" w:rsidR="00BE14A7" w:rsidP="00BE14A7" w:rsidRDefault="00BE14A7" w14:paraId="471C0A6E" w14:textId="180EA2F2">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23B1D">
              <w:rPr>
                <w:rFonts w:ascii="Times New Roman" w:hAnsi="Times New Roman" w:cs="Times New Roman"/>
                <w:color w:val="000000"/>
                <w:kern w:val="0"/>
                <w:sz w:val="20"/>
                <w:szCs w:val="20"/>
                <w14:numSpacing w14:val="default"/>
              </w:rPr>
              <w:t>+263</w:t>
            </w:r>
            <w:r>
              <w:rPr>
                <w:rFonts w:ascii="Times New Roman" w:hAnsi="Times New Roman" w:cs="Times New Roman"/>
                <w:color w:val="000000"/>
                <w:kern w:val="0"/>
                <w:sz w:val="20"/>
                <w:szCs w:val="20"/>
                <w14:numSpacing w14:val="default"/>
              </w:rPr>
              <w:t> </w:t>
            </w:r>
            <w:r w:rsidRPr="00D23B1D">
              <w:rPr>
                <w:rFonts w:ascii="Times New Roman" w:hAnsi="Times New Roman" w:cs="Times New Roman"/>
                <w:color w:val="000000"/>
                <w:kern w:val="0"/>
                <w:sz w:val="20"/>
                <w:szCs w:val="20"/>
                <w14:numSpacing w14:val="default"/>
              </w:rPr>
              <w:t>000</w:t>
            </w:r>
          </w:p>
        </w:tc>
      </w:tr>
      <w:tr w:rsidRPr="00D23B1D" w:rsidR="00BE14A7" w:rsidTr="00BE14A7" w14:paraId="326D4D31" w14:textId="77777777">
        <w:trPr>
          <w:cantSplit/>
        </w:trPr>
        <w:tc>
          <w:tcPr>
            <w:tcW w:w="589" w:type="dxa"/>
          </w:tcPr>
          <w:p w:rsidRPr="00D23B1D" w:rsidR="00BE14A7" w:rsidP="00BE14A7" w:rsidRDefault="00BE14A7" w14:paraId="4BC09D3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23B1D">
              <w:rPr>
                <w:rFonts w:ascii="Times New Roman" w:hAnsi="Times New Roman" w:cs="Times New Roman"/>
                <w:color w:val="000000"/>
                <w:kern w:val="0"/>
                <w:sz w:val="20"/>
                <w:szCs w:val="20"/>
                <w14:numSpacing w14:val="default"/>
              </w:rPr>
              <w:t>2:67</w:t>
            </w:r>
          </w:p>
        </w:tc>
        <w:tc>
          <w:tcPr>
            <w:tcW w:w="4717" w:type="dxa"/>
          </w:tcPr>
          <w:p w:rsidRPr="00D23B1D" w:rsidR="00BE14A7" w:rsidP="00BE14A7" w:rsidRDefault="00BE14A7" w14:paraId="375B862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23B1D">
              <w:rPr>
                <w:rFonts w:ascii="Times New Roman" w:hAnsi="Times New Roman" w:cs="Times New Roman"/>
                <w:color w:val="000000"/>
                <w:kern w:val="0"/>
                <w:sz w:val="20"/>
                <w:szCs w:val="20"/>
                <w14:numSpacing w14:val="default"/>
              </w:rPr>
              <w:t>Särskilda bidrag inom högskoleområdet</w:t>
            </w:r>
          </w:p>
        </w:tc>
        <w:tc>
          <w:tcPr>
            <w:tcW w:w="1267" w:type="dxa"/>
            <w:vAlign w:val="bottom"/>
          </w:tcPr>
          <w:p w:rsidRPr="00D23B1D" w:rsidR="00BE14A7" w:rsidP="00BE14A7" w:rsidRDefault="00BE14A7" w14:paraId="4D36F4E4" w14:textId="2C76D7BE">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23B1D">
              <w:rPr>
                <w:rFonts w:ascii="Times New Roman" w:hAnsi="Times New Roman" w:cs="Times New Roman"/>
                <w:color w:val="000000"/>
                <w:kern w:val="0"/>
                <w:sz w:val="20"/>
                <w:szCs w:val="20"/>
                <w14:numSpacing w14:val="default"/>
              </w:rPr>
              <w:t>46</w:t>
            </w:r>
            <w:r>
              <w:rPr>
                <w:rFonts w:ascii="Times New Roman" w:hAnsi="Times New Roman" w:cs="Times New Roman"/>
                <w:color w:val="000000"/>
                <w:kern w:val="0"/>
                <w:sz w:val="20"/>
                <w:szCs w:val="20"/>
                <w14:numSpacing w14:val="default"/>
              </w:rPr>
              <w:t> </w:t>
            </w:r>
            <w:r w:rsidRPr="00D23B1D">
              <w:rPr>
                <w:rFonts w:ascii="Times New Roman" w:hAnsi="Times New Roman" w:cs="Times New Roman"/>
                <w:color w:val="000000"/>
                <w:kern w:val="0"/>
                <w:sz w:val="20"/>
                <w:szCs w:val="20"/>
                <w14:numSpacing w14:val="default"/>
              </w:rPr>
              <w:t>674</w:t>
            </w:r>
          </w:p>
        </w:tc>
        <w:tc>
          <w:tcPr>
            <w:tcW w:w="1932" w:type="dxa"/>
            <w:vAlign w:val="bottom"/>
          </w:tcPr>
          <w:p w:rsidRPr="00D23B1D" w:rsidR="00BE14A7" w:rsidP="00BE14A7" w:rsidRDefault="00BE14A7" w14:paraId="505D9D6D" w14:textId="52B777B1">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23B1D">
              <w:rPr>
                <w:rFonts w:ascii="Times New Roman" w:hAnsi="Times New Roman" w:cs="Times New Roman"/>
                <w:color w:val="000000"/>
                <w:kern w:val="0"/>
                <w:sz w:val="20"/>
                <w:szCs w:val="20"/>
                <w14:numSpacing w14:val="default"/>
              </w:rPr>
              <w:t>+60</w:t>
            </w:r>
            <w:r>
              <w:rPr>
                <w:rFonts w:ascii="Times New Roman" w:hAnsi="Times New Roman" w:cs="Times New Roman"/>
                <w:color w:val="000000"/>
                <w:kern w:val="0"/>
                <w:sz w:val="20"/>
                <w:szCs w:val="20"/>
                <w14:numSpacing w14:val="default"/>
              </w:rPr>
              <w:t> </w:t>
            </w:r>
            <w:r w:rsidRPr="00D23B1D">
              <w:rPr>
                <w:rFonts w:ascii="Times New Roman" w:hAnsi="Times New Roman" w:cs="Times New Roman"/>
                <w:color w:val="000000"/>
                <w:kern w:val="0"/>
                <w:sz w:val="20"/>
                <w:szCs w:val="20"/>
                <w14:numSpacing w14:val="default"/>
              </w:rPr>
              <w:t>000</w:t>
            </w:r>
          </w:p>
        </w:tc>
      </w:tr>
      <w:tr w:rsidRPr="00D23B1D" w:rsidR="00BE14A7" w:rsidTr="00BE14A7" w14:paraId="64B1D9C6" w14:textId="77777777">
        <w:trPr>
          <w:cantSplit/>
        </w:trPr>
        <w:tc>
          <w:tcPr>
            <w:tcW w:w="5306" w:type="dxa"/>
            <w:gridSpan w:val="2"/>
            <w:tcBorders>
              <w:bottom w:val="single" w:color="auto" w:sz="4" w:space="0"/>
            </w:tcBorders>
          </w:tcPr>
          <w:p w:rsidRPr="00D23B1D" w:rsidR="00BE14A7" w:rsidP="00BE14A7" w:rsidRDefault="00BE14A7" w14:paraId="2E01208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D23B1D">
              <w:rPr>
                <w:rFonts w:ascii="Times New Roman" w:hAnsi="Times New Roman" w:cs="Times New Roman"/>
                <w:b/>
                <w:bCs/>
                <w:color w:val="000000"/>
                <w:kern w:val="0"/>
                <w:sz w:val="20"/>
                <w:szCs w:val="20"/>
                <w14:numSpacing w14:val="default"/>
              </w:rPr>
              <w:t>Summa</w:t>
            </w:r>
          </w:p>
        </w:tc>
        <w:tc>
          <w:tcPr>
            <w:tcW w:w="1267" w:type="dxa"/>
            <w:tcBorders>
              <w:bottom w:val="single" w:color="auto" w:sz="4" w:space="0"/>
            </w:tcBorders>
            <w:vAlign w:val="bottom"/>
          </w:tcPr>
          <w:p w:rsidRPr="00D23B1D" w:rsidR="00BE14A7" w:rsidP="00BE14A7" w:rsidRDefault="00BE14A7" w14:paraId="7C499DF3" w14:textId="3022DF92">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D23B1D">
              <w:rPr>
                <w:rFonts w:ascii="Times New Roman" w:hAnsi="Times New Roman" w:cs="Times New Roman"/>
                <w:b/>
                <w:bCs/>
                <w:color w:val="000000"/>
                <w:kern w:val="0"/>
                <w:sz w:val="20"/>
                <w:szCs w:val="20"/>
                <w14:numSpacing w14:val="default"/>
              </w:rPr>
              <w:t>83</w:t>
            </w:r>
            <w:r>
              <w:rPr>
                <w:rFonts w:ascii="Times New Roman" w:hAnsi="Times New Roman" w:cs="Times New Roman"/>
                <w:b/>
                <w:bCs/>
                <w:color w:val="000000"/>
                <w:kern w:val="0"/>
                <w:sz w:val="20"/>
                <w:szCs w:val="20"/>
                <w14:numSpacing w14:val="default"/>
              </w:rPr>
              <w:t> </w:t>
            </w:r>
            <w:r w:rsidRPr="00D23B1D">
              <w:rPr>
                <w:rFonts w:ascii="Times New Roman" w:hAnsi="Times New Roman" w:cs="Times New Roman"/>
                <w:b/>
                <w:bCs/>
                <w:color w:val="000000"/>
                <w:kern w:val="0"/>
                <w:sz w:val="20"/>
                <w:szCs w:val="20"/>
                <w14:numSpacing w14:val="default"/>
              </w:rPr>
              <w:t>315</w:t>
            </w:r>
            <w:r>
              <w:rPr>
                <w:rFonts w:ascii="Times New Roman" w:hAnsi="Times New Roman" w:cs="Times New Roman"/>
                <w:b/>
                <w:bCs/>
                <w:color w:val="000000"/>
                <w:kern w:val="0"/>
                <w:sz w:val="20"/>
                <w:szCs w:val="20"/>
                <w14:numSpacing w14:val="default"/>
              </w:rPr>
              <w:t> </w:t>
            </w:r>
            <w:r w:rsidRPr="00D23B1D">
              <w:rPr>
                <w:rFonts w:ascii="Times New Roman" w:hAnsi="Times New Roman" w:cs="Times New Roman"/>
                <w:b/>
                <w:bCs/>
                <w:color w:val="000000"/>
                <w:kern w:val="0"/>
                <w:sz w:val="20"/>
                <w:szCs w:val="20"/>
                <w14:numSpacing w14:val="default"/>
              </w:rPr>
              <w:t>865</w:t>
            </w:r>
          </w:p>
        </w:tc>
        <w:tc>
          <w:tcPr>
            <w:tcW w:w="1932" w:type="dxa"/>
            <w:tcBorders>
              <w:bottom w:val="single" w:color="auto" w:sz="4" w:space="0"/>
            </w:tcBorders>
            <w:vAlign w:val="bottom"/>
          </w:tcPr>
          <w:p w:rsidRPr="00D23B1D" w:rsidR="00BE14A7" w:rsidP="00BE14A7" w:rsidRDefault="00BE14A7" w14:paraId="2F3D7B59" w14:textId="2571980C">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D23B1D">
              <w:rPr>
                <w:rFonts w:ascii="Times New Roman" w:hAnsi="Times New Roman" w:cs="Times New Roman"/>
                <w:b/>
                <w:bCs/>
                <w:color w:val="000000"/>
                <w:kern w:val="0"/>
                <w:sz w:val="20"/>
                <w:szCs w:val="20"/>
                <w14:numSpacing w14:val="default"/>
              </w:rPr>
              <w:t>+3</w:t>
            </w:r>
            <w:r>
              <w:rPr>
                <w:rFonts w:ascii="Times New Roman" w:hAnsi="Times New Roman" w:cs="Times New Roman"/>
                <w:b/>
                <w:bCs/>
                <w:color w:val="000000"/>
                <w:kern w:val="0"/>
                <w:sz w:val="20"/>
                <w:szCs w:val="20"/>
                <w14:numSpacing w14:val="default"/>
              </w:rPr>
              <w:t> </w:t>
            </w:r>
            <w:r w:rsidRPr="00D23B1D">
              <w:rPr>
                <w:rFonts w:ascii="Times New Roman" w:hAnsi="Times New Roman" w:cs="Times New Roman"/>
                <w:b/>
                <w:bCs/>
                <w:color w:val="000000"/>
                <w:kern w:val="0"/>
                <w:sz w:val="20"/>
                <w:szCs w:val="20"/>
                <w14:numSpacing w14:val="default"/>
              </w:rPr>
              <w:t>058</w:t>
            </w:r>
            <w:r>
              <w:rPr>
                <w:rFonts w:ascii="Times New Roman" w:hAnsi="Times New Roman" w:cs="Times New Roman"/>
                <w:b/>
                <w:bCs/>
                <w:color w:val="000000"/>
                <w:kern w:val="0"/>
                <w:sz w:val="20"/>
                <w:szCs w:val="20"/>
                <w14:numSpacing w14:val="default"/>
              </w:rPr>
              <w:t> </w:t>
            </w:r>
            <w:r w:rsidRPr="00D23B1D">
              <w:rPr>
                <w:rFonts w:ascii="Times New Roman" w:hAnsi="Times New Roman" w:cs="Times New Roman"/>
                <w:b/>
                <w:bCs/>
                <w:color w:val="000000"/>
                <w:kern w:val="0"/>
                <w:sz w:val="20"/>
                <w:szCs w:val="20"/>
                <w14:numSpacing w14:val="default"/>
              </w:rPr>
              <w:t>500</w:t>
            </w:r>
          </w:p>
        </w:tc>
      </w:tr>
    </w:tbl>
    <w:p w:rsidRPr="00D23B1D" w:rsidR="00BB6339" w:rsidP="00D16E3A" w:rsidRDefault="00D16E3A" w14:paraId="028CA189" w14:textId="77777777">
      <w:pPr>
        <w:pStyle w:val="Rubrik2"/>
      </w:pPr>
      <w:r w:rsidRPr="00D23B1D">
        <w:lastRenderedPageBreak/>
        <w:t xml:space="preserve">Anslag </w:t>
      </w:r>
      <w:r w:rsidRPr="00D23B1D" w:rsidR="0074073A">
        <w:t>1:1 Statens skolverk</w:t>
      </w:r>
    </w:p>
    <w:p w:rsidRPr="00D23B1D" w:rsidR="00EB3C28" w:rsidP="00C557E8" w:rsidRDefault="00D53215" w14:paraId="028CA18A" w14:textId="147503E1">
      <w:pPr>
        <w:pStyle w:val="Normalutanindragellerluft"/>
      </w:pPr>
      <w:r w:rsidRPr="00D23B1D">
        <w:t xml:space="preserve">Vänsterpartiet ser vikten av att lärare kan utvecklas i sitt arbete och </w:t>
      </w:r>
      <w:r w:rsidRPr="00D23B1D" w:rsidR="00375D51">
        <w:t xml:space="preserve">tillför därmed ytterligare 43 miljoner kronor till </w:t>
      </w:r>
      <w:r w:rsidRPr="00D23B1D">
        <w:t>i</w:t>
      </w:r>
      <w:r w:rsidRPr="00D23B1D" w:rsidR="00375D51">
        <w:t xml:space="preserve">nförandet av </w:t>
      </w:r>
      <w:proofErr w:type="spellStart"/>
      <w:r w:rsidRPr="00D23B1D" w:rsidR="00375D51">
        <w:t>proffesionsprogram</w:t>
      </w:r>
      <w:proofErr w:type="spellEnd"/>
      <w:r w:rsidRPr="00D23B1D">
        <w:t>.</w:t>
      </w:r>
      <w:r w:rsidRPr="00D23B1D" w:rsidR="00375D51">
        <w:t xml:space="preserve"> </w:t>
      </w:r>
      <w:r w:rsidRPr="00D23B1D">
        <w:t>Vänsterpartiet avvisar neddragningen av förvaltningsanslaget t</w:t>
      </w:r>
      <w:r w:rsidRPr="00D23B1D" w:rsidR="00DD51D0">
        <w:t>ill Skolverket med 15 miljoner</w:t>
      </w:r>
      <w:r w:rsidRPr="00D23B1D" w:rsidR="00D479ED">
        <w:t xml:space="preserve"> kronor</w:t>
      </w:r>
      <w:r w:rsidRPr="00D23B1D" w:rsidR="00DD51D0">
        <w:t xml:space="preserve">. </w:t>
      </w:r>
      <w:r w:rsidRPr="00D23B1D">
        <w:t xml:space="preserve">Vänsterpartiet avvisar </w:t>
      </w:r>
      <w:r w:rsidRPr="00D23B1D" w:rsidR="00375D51">
        <w:t>även regeringens ökning av anslaget med</w:t>
      </w:r>
      <w:r w:rsidRPr="00D23B1D">
        <w:t xml:space="preserve"> 1 miljon</w:t>
      </w:r>
      <w:r w:rsidRPr="00D23B1D" w:rsidR="00375D51">
        <w:t xml:space="preserve"> kronor för</w:t>
      </w:r>
      <w:r w:rsidRPr="00D23B1D">
        <w:t xml:space="preserve"> </w:t>
      </w:r>
      <w:r w:rsidRPr="00D23B1D" w:rsidR="00375D51">
        <w:t xml:space="preserve">implementering av betyg i åk 4. </w:t>
      </w:r>
      <w:r w:rsidRPr="00D23B1D">
        <w:t xml:space="preserve">Sammantaget </w:t>
      </w:r>
      <w:r w:rsidRPr="00D23B1D" w:rsidR="00375D51">
        <w:t>tillför</w:t>
      </w:r>
      <w:r w:rsidRPr="00D23B1D">
        <w:t xml:space="preserve"> Vänsterpartiet 57 miljoner </w:t>
      </w:r>
      <w:r w:rsidRPr="00D23B1D" w:rsidR="00375D51">
        <w:t xml:space="preserve">kronor </w:t>
      </w:r>
      <w:r w:rsidRPr="00D23B1D">
        <w:t xml:space="preserve">mer </w:t>
      </w:r>
      <w:r w:rsidRPr="00D23B1D" w:rsidR="00375D51">
        <w:t>till anslaget jämfört med</w:t>
      </w:r>
      <w:r w:rsidRPr="00D23B1D">
        <w:t xml:space="preserve"> </w:t>
      </w:r>
      <w:bookmarkStart w:name="_Hlk43129804" w:id="1"/>
      <w:r w:rsidRPr="00D23B1D">
        <w:t>regeringen</w:t>
      </w:r>
      <w:r w:rsidR="00C557E8">
        <w:t>s förslag</w:t>
      </w:r>
      <w:r w:rsidRPr="00D23B1D" w:rsidR="00375D51">
        <w:t xml:space="preserve"> </w:t>
      </w:r>
      <w:bookmarkEnd w:id="1"/>
      <w:r w:rsidRPr="00D23B1D" w:rsidR="00375D51">
        <w:t>2020</w:t>
      </w:r>
      <w:r w:rsidRPr="00D23B1D">
        <w:t xml:space="preserve">.  </w:t>
      </w:r>
    </w:p>
    <w:p w:rsidRPr="00D23B1D" w:rsidR="00DD51D0" w:rsidP="00D16E3A" w:rsidRDefault="00D16E3A" w14:paraId="028CA18B" w14:textId="77777777">
      <w:pPr>
        <w:pStyle w:val="Rubrik2"/>
      </w:pPr>
      <w:r w:rsidRPr="00D23B1D">
        <w:t xml:space="preserve">Anslag </w:t>
      </w:r>
      <w:r w:rsidRPr="00D23B1D" w:rsidR="00EB3C28">
        <w:t>1:5</w:t>
      </w:r>
      <w:r w:rsidRPr="00D23B1D" w:rsidR="00DD51D0">
        <w:t xml:space="preserve"> Utveckling av skolväsendet och annan pedagogisk verksamhet</w:t>
      </w:r>
    </w:p>
    <w:p w:rsidRPr="00D23B1D" w:rsidR="00EB3C28" w:rsidP="00C557E8" w:rsidRDefault="00DD51D0" w14:paraId="028CA18C" w14:textId="691FA18F">
      <w:pPr>
        <w:pStyle w:val="Normalutanindragellerluft"/>
      </w:pPr>
      <w:r w:rsidRPr="00D23B1D">
        <w:t>Vänsterpartiet prioriterar satsningar på fler lärare och avvisar därför regeringens 500 miljoner</w:t>
      </w:r>
      <w:r w:rsidRPr="00D23B1D" w:rsidR="00375D51">
        <w:t xml:space="preserve"> kronor till</w:t>
      </w:r>
      <w:r w:rsidRPr="00D23B1D">
        <w:t xml:space="preserve"> lärarassistenter. Vänsterpartiet ser vikten av simkunnighet och av</w:t>
      </w:r>
      <w:r w:rsidR="00641094">
        <w:softHyphen/>
      </w:r>
      <w:r w:rsidRPr="00D23B1D">
        <w:t xml:space="preserve">visar därför avvecklingen av anslaget på 7 miljoner </w:t>
      </w:r>
      <w:r w:rsidRPr="00D23B1D" w:rsidR="00375D51">
        <w:t xml:space="preserve">kronor </w:t>
      </w:r>
      <w:r w:rsidRPr="00D23B1D">
        <w:t>till lovsimskola. Vänster</w:t>
      </w:r>
      <w:r w:rsidR="00641094">
        <w:softHyphen/>
      </w:r>
      <w:r w:rsidRPr="00D23B1D">
        <w:t>partiet värdesätter elevers rätt till stöd i skolan och avvisar därför neddragningen av anslaget till specialpedagogik med 32 miljoner</w:t>
      </w:r>
      <w:r w:rsidRPr="00D23B1D" w:rsidR="00375D51">
        <w:t xml:space="preserve"> kronor</w:t>
      </w:r>
      <w:r w:rsidRPr="00D23B1D">
        <w:t>. Vänsterpartiet avvisar neddrag</w:t>
      </w:r>
      <w:r w:rsidR="00641094">
        <w:softHyphen/>
      </w:r>
      <w:r w:rsidRPr="00D23B1D">
        <w:t>ningen av anslaget till elevhälsa med 5 miljoner</w:t>
      </w:r>
      <w:r w:rsidRPr="00D23B1D" w:rsidR="00375D51">
        <w:t xml:space="preserve"> kronor</w:t>
      </w:r>
      <w:r w:rsidRPr="00D23B1D">
        <w:t xml:space="preserve">. Sammantaget innebär det att Vänsterpartiet anslår 456 miljoner </w:t>
      </w:r>
      <w:r w:rsidRPr="00D23B1D" w:rsidR="00375D51">
        <w:t xml:space="preserve">kronor </w:t>
      </w:r>
      <w:r w:rsidRPr="00D23B1D">
        <w:t>mindre än regeringen</w:t>
      </w:r>
      <w:r w:rsidRPr="00D23B1D" w:rsidR="00375D51">
        <w:t xml:space="preserve"> 2020</w:t>
      </w:r>
      <w:r w:rsidRPr="00D23B1D">
        <w:t>.</w:t>
      </w:r>
    </w:p>
    <w:p w:rsidRPr="00D23B1D" w:rsidR="00DD51D0" w:rsidP="00D16E3A" w:rsidRDefault="00D16E3A" w14:paraId="028CA18D" w14:textId="77777777">
      <w:pPr>
        <w:pStyle w:val="Rubrik2"/>
      </w:pPr>
      <w:r w:rsidRPr="00D23B1D">
        <w:t xml:space="preserve">Anslag </w:t>
      </w:r>
      <w:r w:rsidRPr="00D23B1D" w:rsidR="00DD51D0">
        <w:t xml:space="preserve">1:7 Maxtaxa i förskola, fritidshem </w:t>
      </w:r>
      <w:r w:rsidRPr="00D23B1D" w:rsidR="00D479ED">
        <w:t>och annan pedagogisk verksamhet</w:t>
      </w:r>
      <w:r w:rsidRPr="00D23B1D" w:rsidR="00DD51D0">
        <w:t xml:space="preserve"> m.m.</w:t>
      </w:r>
    </w:p>
    <w:p w:rsidRPr="00D23B1D" w:rsidR="00EB3C28" w:rsidP="00C557E8" w:rsidRDefault="00DD51D0" w14:paraId="028CA18E" w14:textId="12C1D7BB">
      <w:pPr>
        <w:pStyle w:val="Normalutanindragellerluft"/>
      </w:pPr>
      <w:r w:rsidRPr="00D23B1D">
        <w:t>Vän</w:t>
      </w:r>
      <w:r w:rsidRPr="00D23B1D" w:rsidR="00590799">
        <w:t xml:space="preserve">sterpartiet avvisar regeringens neddragning av anslaget på 192 miljoner </w:t>
      </w:r>
      <w:r w:rsidRPr="00D23B1D" w:rsidR="00375D51">
        <w:t xml:space="preserve">kronor </w:t>
      </w:r>
      <w:r w:rsidRPr="00D23B1D" w:rsidR="00590799">
        <w:t xml:space="preserve">och föreslår samtidigt en satsning på 2 miljarder </w:t>
      </w:r>
      <w:r w:rsidRPr="00D23B1D" w:rsidR="00375D51">
        <w:t xml:space="preserve">kronor </w:t>
      </w:r>
      <w:r w:rsidRPr="00D23B1D" w:rsidR="000B0BCC">
        <w:t xml:space="preserve">till anslaget för att öka </w:t>
      </w:r>
      <w:r w:rsidRPr="00D23B1D" w:rsidR="00590799">
        <w:t>personal</w:t>
      </w:r>
      <w:r w:rsidR="00641094">
        <w:softHyphen/>
      </w:r>
      <w:r w:rsidRPr="00D23B1D" w:rsidR="000B0BCC">
        <w:t>tätheten, förbättrad kvaliteten, öka möjligheterna till fortbildning och minska grupp</w:t>
      </w:r>
      <w:r w:rsidR="00641094">
        <w:softHyphen/>
      </w:r>
      <w:r w:rsidRPr="00D23B1D" w:rsidR="000B0BCC">
        <w:t xml:space="preserve">storleken </w:t>
      </w:r>
      <w:r w:rsidRPr="00D23B1D" w:rsidR="00590799">
        <w:t xml:space="preserve">i förskola och fritidshem. Sammantaget innebär det att Vänsterpartiet anslår </w:t>
      </w:r>
      <w:r w:rsidRPr="00D23B1D">
        <w:t>2</w:t>
      </w:r>
      <w:r w:rsidRPr="00D23B1D" w:rsidR="00590799">
        <w:t> </w:t>
      </w:r>
      <w:r w:rsidRPr="00D23B1D">
        <w:t>192</w:t>
      </w:r>
      <w:r w:rsidRPr="00D23B1D" w:rsidR="00590799">
        <w:t xml:space="preserve"> miljoner </w:t>
      </w:r>
      <w:r w:rsidRPr="00D23B1D" w:rsidR="00375D51">
        <w:t xml:space="preserve">kronor </w:t>
      </w:r>
      <w:r w:rsidRPr="00D23B1D" w:rsidR="00590799">
        <w:t>mer än regeringen</w:t>
      </w:r>
      <w:r w:rsidRPr="00D23B1D" w:rsidR="00375D51">
        <w:t xml:space="preserve"> 2020</w:t>
      </w:r>
      <w:r w:rsidRPr="00D23B1D" w:rsidR="00590799">
        <w:t>.</w:t>
      </w:r>
    </w:p>
    <w:p w:rsidRPr="00C557E8" w:rsidR="00590799" w:rsidP="00C557E8" w:rsidRDefault="00D16E3A" w14:paraId="028CA18F" w14:textId="77777777">
      <w:pPr>
        <w:pStyle w:val="Rubrik2"/>
      </w:pPr>
      <w:r w:rsidRPr="00C557E8">
        <w:t xml:space="preserve">Anslag </w:t>
      </w:r>
      <w:r w:rsidRPr="00C557E8" w:rsidR="00EB3C28">
        <w:t>1:11</w:t>
      </w:r>
      <w:r w:rsidRPr="00C557E8" w:rsidR="00590799">
        <w:t xml:space="preserve"> Fler anställda i lågstadiet</w:t>
      </w:r>
    </w:p>
    <w:p w:rsidRPr="00D23B1D" w:rsidR="00EB3C28" w:rsidP="00C557E8" w:rsidRDefault="00590799" w14:paraId="028CA190" w14:textId="70AB9A96">
      <w:pPr>
        <w:pStyle w:val="Normalutanindragellerluft"/>
      </w:pPr>
      <w:r w:rsidRPr="00D23B1D">
        <w:t>För Vänsterpartiet är hög personaltät</w:t>
      </w:r>
      <w:r w:rsidR="00C557E8">
        <w:t>het</w:t>
      </w:r>
      <w:r w:rsidRPr="00D23B1D">
        <w:t xml:space="preserve"> i skolan en prioriterad fråga. Vi avvisar därför</w:t>
      </w:r>
      <w:r w:rsidRPr="00D23B1D" w:rsidR="00533043">
        <w:t xml:space="preserve"> minskningen av anslaget med 985,5</w:t>
      </w:r>
      <w:r w:rsidRPr="00D23B1D">
        <w:t xml:space="preserve"> miljoner</w:t>
      </w:r>
      <w:r w:rsidRPr="00D23B1D" w:rsidR="00375D51">
        <w:t xml:space="preserve"> kronor</w:t>
      </w:r>
      <w:r w:rsidRPr="00D23B1D">
        <w:t>. Vänsterpartiet föreslår därf</w:t>
      </w:r>
      <w:r w:rsidRPr="00D23B1D" w:rsidR="00533043">
        <w:t>ör en ökning av anslaget med 985,5</w:t>
      </w:r>
      <w:r w:rsidRPr="00D23B1D">
        <w:t xml:space="preserve"> miljoner</w:t>
      </w:r>
      <w:r w:rsidRPr="00D23B1D" w:rsidR="00375D51">
        <w:t xml:space="preserve"> kronor jämfört med </w:t>
      </w:r>
      <w:r w:rsidRPr="00D23B1D" w:rsidR="00C557E8">
        <w:t>regeringen</w:t>
      </w:r>
      <w:r w:rsidR="00C557E8">
        <w:t>s förslag</w:t>
      </w:r>
      <w:r w:rsidRPr="00D23B1D" w:rsidR="00375D51">
        <w:t xml:space="preserve"> 2020</w:t>
      </w:r>
      <w:r w:rsidRPr="00D23B1D">
        <w:t xml:space="preserve">. </w:t>
      </w:r>
    </w:p>
    <w:p w:rsidRPr="00D23B1D" w:rsidR="00EB3C28" w:rsidP="00D16E3A" w:rsidRDefault="00D16E3A" w14:paraId="028CA191" w14:textId="77777777">
      <w:pPr>
        <w:pStyle w:val="Rubrik2"/>
      </w:pPr>
      <w:r w:rsidRPr="00D23B1D">
        <w:t xml:space="preserve">Anslag </w:t>
      </w:r>
      <w:r w:rsidRPr="00D23B1D" w:rsidR="00EB3C28">
        <w:t>1:14</w:t>
      </w:r>
      <w:r w:rsidRPr="00D23B1D" w:rsidR="00590799">
        <w:t xml:space="preserve"> Bidrag till lärarlöner</w:t>
      </w:r>
    </w:p>
    <w:p w:rsidRPr="00D23B1D" w:rsidR="00590799" w:rsidP="00C557E8" w:rsidRDefault="00590799" w14:paraId="028CA192" w14:textId="77777777">
      <w:pPr>
        <w:pStyle w:val="Normalutanindragellerluft"/>
      </w:pPr>
      <w:r w:rsidRPr="00D23B1D">
        <w:t>Vänsterpartiet vill avveckla karriärstegsreformen och avvisar därför höjningen av anslaget med 43 miljoner</w:t>
      </w:r>
      <w:r w:rsidRPr="00D23B1D" w:rsidR="00375D51">
        <w:t xml:space="preserve"> kronor</w:t>
      </w:r>
      <w:r w:rsidRPr="00D23B1D">
        <w:t>. Vänsterpartiet anslår därför 43 miljoner</w:t>
      </w:r>
      <w:r w:rsidRPr="00D23B1D" w:rsidR="00375D51">
        <w:t xml:space="preserve"> kronor</w:t>
      </w:r>
      <w:r w:rsidRPr="00D23B1D">
        <w:t xml:space="preserve"> mindre än regeringen</w:t>
      </w:r>
      <w:r w:rsidRPr="00D23B1D" w:rsidR="00375D51">
        <w:t xml:space="preserve"> 2020</w:t>
      </w:r>
      <w:r w:rsidRPr="00D23B1D">
        <w:t>.</w:t>
      </w:r>
    </w:p>
    <w:p w:rsidRPr="00D23B1D" w:rsidR="00EB3C28" w:rsidP="00D16E3A" w:rsidRDefault="00D16E3A" w14:paraId="028CA193" w14:textId="77777777">
      <w:pPr>
        <w:pStyle w:val="Rubrik2"/>
      </w:pPr>
      <w:r w:rsidRPr="00D23B1D">
        <w:t xml:space="preserve">Anslag </w:t>
      </w:r>
      <w:r w:rsidRPr="00D23B1D" w:rsidR="00EB3C28">
        <w:t>2:64</w:t>
      </w:r>
      <w:r w:rsidRPr="00D23B1D" w:rsidR="0081219A">
        <w:t xml:space="preserve"> Särskilda utgifter inom universitet och högskola</w:t>
      </w:r>
    </w:p>
    <w:p w:rsidRPr="00D23B1D" w:rsidR="0081219A" w:rsidP="00C557E8" w:rsidRDefault="0081219A" w14:paraId="028CA194" w14:textId="77777777">
      <w:pPr>
        <w:pStyle w:val="Normalutanindragellerluft"/>
      </w:pPr>
      <w:r w:rsidRPr="00D23B1D">
        <w:t>Vä</w:t>
      </w:r>
      <w:r w:rsidRPr="00D23B1D" w:rsidR="00C16A35">
        <w:t>nsterpartiet vill stärka kvalitete</w:t>
      </w:r>
      <w:r w:rsidRPr="00D23B1D">
        <w:t xml:space="preserve">n på högre utbildning och föreslår därför en höjning </w:t>
      </w:r>
      <w:r w:rsidRPr="00D23B1D" w:rsidR="00B95D41">
        <w:t>av ersättningen per helårsstudent till lärosätena.</w:t>
      </w:r>
      <w:r w:rsidRPr="00D23B1D" w:rsidR="00475C44">
        <w:t xml:space="preserve"> </w:t>
      </w:r>
      <w:r w:rsidRPr="00D23B1D" w:rsidR="00B95D41">
        <w:t xml:space="preserve">Vänsterpartiet </w:t>
      </w:r>
      <w:r w:rsidRPr="00D23B1D" w:rsidR="00475C44">
        <w:t xml:space="preserve">anslår </w:t>
      </w:r>
      <w:r w:rsidRPr="00D23B1D" w:rsidR="00B95D41">
        <w:t>2</w:t>
      </w:r>
      <w:r w:rsidRPr="00D23B1D" w:rsidR="00475C44">
        <w:t>93</w:t>
      </w:r>
      <w:r w:rsidRPr="00D23B1D" w:rsidR="00B95D41">
        <w:t xml:space="preserve"> miljoner </w:t>
      </w:r>
      <w:r w:rsidRPr="00D23B1D" w:rsidR="00375D51">
        <w:t xml:space="preserve">kronor </w:t>
      </w:r>
      <w:r w:rsidRPr="00D23B1D" w:rsidR="00B95D41">
        <w:t xml:space="preserve">till detta. </w:t>
      </w:r>
    </w:p>
    <w:p w:rsidRPr="00D23B1D" w:rsidR="00475C44" w:rsidP="00C557E8" w:rsidRDefault="00F80582" w14:paraId="028CA195" w14:textId="224893EB">
      <w:r w:rsidRPr="00D23B1D">
        <w:lastRenderedPageBreak/>
        <w:t xml:space="preserve">Vänsterpartiet avvisar satsningen på arbetsintegrerad lärarutbildning med hänvisning till vår egen satsning på välfärdens personalförsörjning, inklusive arbetsintegrerad lärarutbildning, under </w:t>
      </w:r>
      <w:r w:rsidR="00C557E8">
        <w:t xml:space="preserve">utgiftsområde </w:t>
      </w:r>
      <w:r w:rsidRPr="00D23B1D">
        <w:t>25. Sammantaget föreslår Vänsterpartiet en ökning av anslaget med 263 miljoner</w:t>
      </w:r>
      <w:r w:rsidRPr="00D23B1D" w:rsidR="00375D51">
        <w:t xml:space="preserve"> kronor</w:t>
      </w:r>
      <w:r w:rsidRPr="00D23B1D">
        <w:t xml:space="preserve"> jämför</w:t>
      </w:r>
      <w:r w:rsidR="00C557E8">
        <w:t>t</w:t>
      </w:r>
      <w:r w:rsidRPr="00D23B1D">
        <w:t xml:space="preserve"> med </w:t>
      </w:r>
      <w:r w:rsidRPr="00D23B1D" w:rsidR="00C557E8">
        <w:t>regeringen</w:t>
      </w:r>
      <w:r w:rsidR="00C557E8">
        <w:t>s förslag</w:t>
      </w:r>
      <w:r w:rsidRPr="00D23B1D" w:rsidR="00C557E8">
        <w:t xml:space="preserve"> </w:t>
      </w:r>
      <w:r w:rsidRPr="00D23B1D" w:rsidR="00375D51">
        <w:t>2020</w:t>
      </w:r>
      <w:r w:rsidRPr="00D23B1D" w:rsidR="00475C44">
        <w:t>.</w:t>
      </w:r>
    </w:p>
    <w:p w:rsidRPr="00D23B1D" w:rsidR="00EB3C28" w:rsidP="00D16E3A" w:rsidRDefault="00D16E3A" w14:paraId="028CA196" w14:textId="77777777">
      <w:pPr>
        <w:pStyle w:val="Rubrik2"/>
      </w:pPr>
      <w:r w:rsidRPr="00D23B1D">
        <w:t xml:space="preserve">Anslag </w:t>
      </w:r>
      <w:r w:rsidRPr="00D23B1D" w:rsidR="00EB3C28">
        <w:t>2:67</w:t>
      </w:r>
      <w:r w:rsidRPr="00D23B1D" w:rsidR="0081219A">
        <w:t xml:space="preserve"> Särskilda bidrag inom högskoleområdet</w:t>
      </w:r>
    </w:p>
    <w:p w:rsidRPr="00D23B1D" w:rsidR="00B95D41" w:rsidP="00C557E8" w:rsidRDefault="00B95D41" w14:paraId="028CA197" w14:textId="13AD5661">
      <w:pPr>
        <w:pStyle w:val="Normalutanindragellerluft"/>
      </w:pPr>
      <w:r w:rsidRPr="00D23B1D">
        <w:t xml:space="preserve">Vänsterpartiet vill öka tryggheten för studenter på lärosätena och avsätter därför 30 miljoner </w:t>
      </w:r>
      <w:r w:rsidRPr="00D23B1D" w:rsidR="00375D51">
        <w:t xml:space="preserve">kronor </w:t>
      </w:r>
      <w:r w:rsidRPr="00D23B1D">
        <w:t xml:space="preserve">till studentkårerna och 30 miljoner </w:t>
      </w:r>
      <w:r w:rsidRPr="00D23B1D" w:rsidR="00375D51">
        <w:t xml:space="preserve">kronor </w:t>
      </w:r>
      <w:r w:rsidRPr="00D23B1D">
        <w:t>till att stärka studenthälsan på lärosätena. Sammantaget föreslår Vänsterpartiet en ökning av anslaget med 60 miljoner kronor jämfört med</w:t>
      </w:r>
      <w:r w:rsidR="00C557E8">
        <w:t xml:space="preserve"> </w:t>
      </w:r>
      <w:r w:rsidRPr="00D23B1D" w:rsidR="00C557E8">
        <w:t>regeringen</w:t>
      </w:r>
      <w:r w:rsidR="00C557E8">
        <w:t>s förslag</w:t>
      </w:r>
      <w:r w:rsidRPr="00D23B1D" w:rsidR="00C557E8">
        <w:t xml:space="preserve"> </w:t>
      </w:r>
      <w:r w:rsidRPr="00D23B1D" w:rsidR="00375D51">
        <w:t>2020</w:t>
      </w:r>
      <w:r w:rsidRPr="00D23B1D" w:rsidR="000A69FD">
        <w:t>.</w:t>
      </w:r>
    </w:p>
    <w:p w:rsidRPr="00D23B1D" w:rsidR="009E27E0" w:rsidP="00D16E3A" w:rsidRDefault="009E27E0" w14:paraId="028CA198" w14:textId="77777777">
      <w:pPr>
        <w:pStyle w:val="Rubrik2"/>
      </w:pPr>
      <w:r w:rsidRPr="00D23B1D">
        <w:t>Övriga satsningar inom utbildningsområdet</w:t>
      </w:r>
    </w:p>
    <w:p w:rsidRPr="00D23B1D" w:rsidR="00582D43" w:rsidP="00C557E8" w:rsidRDefault="009E27E0" w14:paraId="028CA199" w14:textId="3CF67B94">
      <w:pPr>
        <w:pStyle w:val="Normalutanindragellerluft"/>
      </w:pPr>
      <w:r w:rsidRPr="00D23B1D">
        <w:t>Välfärden lider i</w:t>
      </w:r>
      <w:r w:rsidRPr="00D23B1D" w:rsidR="00C16A35">
        <w:t xml:space="preserve"> </w:t>
      </w:r>
      <w:r w:rsidRPr="00D23B1D">
        <w:t>dag av personalbrist som beräknas öka än mer över tid. För att garan</w:t>
      </w:r>
      <w:r w:rsidR="00641094">
        <w:softHyphen/>
      </w:r>
      <w:r w:rsidRPr="00D23B1D">
        <w:t>tera en fungerande välfärd i hela landet föreslår Vänsterpartiet en utbildningssatsning för säkrad personalförsörjning som kombinerar betalt arbete i välfärden med utbildning. Utöver det bygger Vänsterpartiet ut tillgången till akademisk specialisttjänstgöring för sjuksköterskor. Satsningen finansieras helt med statliga medel och omfattar en tioårs</w:t>
      </w:r>
      <w:r w:rsidR="00641094">
        <w:softHyphen/>
      </w:r>
      <w:r w:rsidRPr="00D23B1D">
        <w:t xml:space="preserve">period och uppgår till en total kostnad om 50 </w:t>
      </w:r>
      <w:r w:rsidRPr="00D23B1D" w:rsidR="00375D51">
        <w:t>miljarder kronor</w:t>
      </w:r>
      <w:r w:rsidRPr="00D23B1D">
        <w:t xml:space="preserve">. För 2020 avsätts 1,6 </w:t>
      </w:r>
      <w:r w:rsidRPr="00D23B1D" w:rsidR="00375D51">
        <w:t>miljarder kronor</w:t>
      </w:r>
      <w:r w:rsidRPr="00D23B1D">
        <w:t xml:space="preserve"> för att sedan utökas till 3,6 </w:t>
      </w:r>
      <w:r w:rsidRPr="00D23B1D" w:rsidR="00375D51">
        <w:t>miljarder kronor</w:t>
      </w:r>
      <w:r w:rsidRPr="00D23B1D">
        <w:t xml:space="preserve"> 2021 och 5,6 </w:t>
      </w:r>
      <w:r w:rsidRPr="00D23B1D" w:rsidR="00375D51">
        <w:t>miljarder kronor</w:t>
      </w:r>
      <w:r w:rsidRPr="00D23B1D">
        <w:t xml:space="preserve"> 2022 och framåt. Satsningen r</w:t>
      </w:r>
      <w:r w:rsidRPr="00D23B1D" w:rsidR="00C16A35">
        <w:t>äcker till att utbilda minst 10 </w:t>
      </w:r>
      <w:r w:rsidRPr="00D23B1D">
        <w:t>000 lärare, förskol</w:t>
      </w:r>
      <w:r w:rsidR="00641094">
        <w:softHyphen/>
      </w:r>
      <w:r w:rsidRPr="00D23B1D">
        <w:t>lärare, sjuksköterskor, socionomer eller annat akademiskt bristyr</w:t>
      </w:r>
      <w:r w:rsidRPr="00D23B1D" w:rsidR="00C16A35">
        <w:t>ke inom välfärden samt minst 15 </w:t>
      </w:r>
      <w:r w:rsidRPr="00D23B1D">
        <w:t>000 undersköterskor, omkring 1</w:t>
      </w:r>
      <w:r w:rsidRPr="00D23B1D" w:rsidR="00C16A35">
        <w:t> </w:t>
      </w:r>
      <w:r w:rsidRPr="00D23B1D">
        <w:t>000 barnmorskor och ca 3</w:t>
      </w:r>
      <w:r w:rsidRPr="00D23B1D" w:rsidR="00C16A35">
        <w:t> </w:t>
      </w:r>
      <w:r w:rsidRPr="00D23B1D">
        <w:t>000 specialist</w:t>
      </w:r>
      <w:r w:rsidR="00641094">
        <w:softHyphen/>
      </w:r>
      <w:r w:rsidRPr="00D23B1D">
        <w:t>sjuksköterskor.</w:t>
      </w:r>
    </w:p>
    <w:p w:rsidRPr="00D23B1D" w:rsidR="00582D43" w:rsidP="00582D43" w:rsidRDefault="00582D43" w14:paraId="028CA19A" w14:textId="45290AE3">
      <w:r w:rsidRPr="00D23B1D">
        <w:t>Hållbar skolmat ska ge elever energi att gå i skolan samtidigt som den bidrar till att ställa om matproduktionen för klimatet och miljön. Dessa mål är inte motsatser, men de kräver ett genomtänkt och hållbart arbete från början till slut. Vänsterpartiet vill genom</w:t>
      </w:r>
      <w:r w:rsidR="00641094">
        <w:softHyphen/>
      </w:r>
      <w:r w:rsidRPr="00D23B1D">
        <w:t>föra satsningar på näringsrik och god skolmat, som har låga utsläpp och som gynnar den biologiska mångfalden. Vi vill ge stöd åt kommuner vars skolor vill bygga tillagnings</w:t>
      </w:r>
      <w:r w:rsidR="00641094">
        <w:softHyphen/>
      </w:r>
      <w:r w:rsidRPr="00D23B1D">
        <w:t xml:space="preserve">kök, som skickar personalen på kurs i hållbar matlagning, som arbetar för att minska matsvinnet och som vill ta sig an andra satsningar på hållbar skolmat. Därför avsätter Vänsterpartiet 300 miljoner </w:t>
      </w:r>
      <w:r w:rsidRPr="00D23B1D" w:rsidR="00375D51">
        <w:t xml:space="preserve">kronor </w:t>
      </w:r>
      <w:r w:rsidRPr="00D23B1D">
        <w:t xml:space="preserve">2020 och 500 miljoner </w:t>
      </w:r>
      <w:r w:rsidRPr="00D23B1D" w:rsidR="00375D51">
        <w:t>kronor 2021 och</w:t>
      </w:r>
      <w:r w:rsidRPr="00D23B1D">
        <w:t xml:space="preserve"> 2022 till ett skolmatslyft. </w:t>
      </w:r>
    </w:p>
    <w:p w:rsidR="00582D43" w:rsidP="00C557E8" w:rsidRDefault="00582D43" w14:paraId="028CA19B" w14:textId="7E2FB334">
      <w:r w:rsidRPr="00D23B1D">
        <w:t>Anslaget till utbildningssatsning för säkrad personalförsörjning och skolmatslyftet finns under utgiftsområde 25 Allmänna bidrag till kommuner</w:t>
      </w:r>
      <w:r w:rsidRPr="00D23B1D" w:rsidR="00375D51">
        <w:t xml:space="preserve"> och utgiftsområde 9 Hälso</w:t>
      </w:r>
      <w:bookmarkStart w:name="_GoBack" w:id="2"/>
      <w:bookmarkEnd w:id="2"/>
      <w:r w:rsidRPr="00D23B1D" w:rsidR="00375D51">
        <w:t>vård, sjukvård och social omsorg</w:t>
      </w:r>
      <w:r w:rsidRPr="00D23B1D" w:rsidR="00234E21">
        <w:t>.</w:t>
      </w:r>
    </w:p>
    <w:p w:rsidRPr="00D23B1D" w:rsidR="00641094" w:rsidP="00C557E8" w:rsidRDefault="00641094" w14:paraId="492D747A" w14:textId="77777777"/>
    <w:sdt>
      <w:sdtPr>
        <w:alias w:val="CC_Underskrifter"/>
        <w:tag w:val="CC_Underskrifter"/>
        <w:id w:val="583496634"/>
        <w:lock w:val="sdtContentLocked"/>
        <w:placeholder>
          <w:docPart w:val="01747D5CD7B24C9BA94A3B116FF9C519"/>
        </w:placeholder>
      </w:sdtPr>
      <w:sdtEndPr/>
      <w:sdtContent>
        <w:p w:rsidR="00D23B1D" w:rsidP="00D23B1D" w:rsidRDefault="00D23B1D" w14:paraId="028CA19C" w14:textId="77777777"/>
        <w:p w:rsidRPr="008E0FE2" w:rsidR="004801AC" w:rsidP="00D23B1D" w:rsidRDefault="00641094" w14:paraId="028CA1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Daniel Riazat (V)</w:t>
            </w:r>
          </w:p>
        </w:tc>
        <w:tc>
          <w:tcPr>
            <w:tcW w:w="50" w:type="pct"/>
            <w:vAlign w:val="bottom"/>
          </w:tcPr>
          <w:p>
            <w:pPr>
              <w:pStyle w:val="Underskrifter"/>
            </w:pPr>
            <w:r>
              <w:t> </w:t>
            </w:r>
          </w:p>
        </w:tc>
      </w:tr>
    </w:tbl>
    <w:p w:rsidR="00D42768" w:rsidRDefault="00D42768" w14:paraId="028CA1AD" w14:textId="77777777"/>
    <w:sectPr w:rsidR="00D427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CA1AF" w14:textId="77777777" w:rsidR="00E151AE" w:rsidRDefault="00E151AE" w:rsidP="000C1CAD">
      <w:pPr>
        <w:spacing w:line="240" w:lineRule="auto"/>
      </w:pPr>
      <w:r>
        <w:separator/>
      </w:r>
    </w:p>
  </w:endnote>
  <w:endnote w:type="continuationSeparator" w:id="0">
    <w:p w14:paraId="028CA1B0" w14:textId="77777777" w:rsidR="00E151AE" w:rsidRDefault="00E151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CA1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CA1B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23B1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CA1BE" w14:textId="77777777" w:rsidR="00262EA3" w:rsidRPr="00D23B1D" w:rsidRDefault="00262EA3" w:rsidP="00D23B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CA1AD" w14:textId="77777777" w:rsidR="00E151AE" w:rsidRDefault="00E151AE" w:rsidP="000C1CAD">
      <w:pPr>
        <w:spacing w:line="240" w:lineRule="auto"/>
      </w:pPr>
      <w:r>
        <w:separator/>
      </w:r>
    </w:p>
  </w:footnote>
  <w:footnote w:type="continuationSeparator" w:id="0">
    <w:p w14:paraId="028CA1AE" w14:textId="77777777" w:rsidR="00E151AE" w:rsidRDefault="00E151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28CA1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8CA1C0" wp14:anchorId="028CA1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41094" w14:paraId="028CA1C3" w14:textId="77777777">
                          <w:pPr>
                            <w:jc w:val="right"/>
                          </w:pPr>
                          <w:sdt>
                            <w:sdtPr>
                              <w:alias w:val="CC_Noformat_Partikod"/>
                              <w:tag w:val="CC_Noformat_Partikod"/>
                              <w:id w:val="-53464382"/>
                              <w:placeholder>
                                <w:docPart w:val="8B7B44A82FD84C5A8A9A38F57A48287B"/>
                              </w:placeholder>
                              <w:text/>
                            </w:sdtPr>
                            <w:sdtEndPr/>
                            <w:sdtContent>
                              <w:r w:rsidR="0074073A">
                                <w:t>V</w:t>
                              </w:r>
                            </w:sdtContent>
                          </w:sdt>
                          <w:sdt>
                            <w:sdtPr>
                              <w:alias w:val="CC_Noformat_Partinummer"/>
                              <w:tag w:val="CC_Noformat_Partinummer"/>
                              <w:id w:val="-1709555926"/>
                              <w:placeholder>
                                <w:docPart w:val="31D9D68B730543568EFDF38BDA519A5B"/>
                              </w:placeholder>
                              <w:text/>
                            </w:sdtPr>
                            <w:sdtEndPr/>
                            <w:sdtContent>
                              <w:r w:rsidR="0081219A">
                                <w:t>510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8CA1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41094" w14:paraId="028CA1C3" w14:textId="77777777">
                    <w:pPr>
                      <w:jc w:val="right"/>
                    </w:pPr>
                    <w:sdt>
                      <w:sdtPr>
                        <w:alias w:val="CC_Noformat_Partikod"/>
                        <w:tag w:val="CC_Noformat_Partikod"/>
                        <w:id w:val="-53464382"/>
                        <w:placeholder>
                          <w:docPart w:val="8B7B44A82FD84C5A8A9A38F57A48287B"/>
                        </w:placeholder>
                        <w:text/>
                      </w:sdtPr>
                      <w:sdtEndPr/>
                      <w:sdtContent>
                        <w:r w:rsidR="0074073A">
                          <w:t>V</w:t>
                        </w:r>
                      </w:sdtContent>
                    </w:sdt>
                    <w:sdt>
                      <w:sdtPr>
                        <w:alias w:val="CC_Noformat_Partinummer"/>
                        <w:tag w:val="CC_Noformat_Partinummer"/>
                        <w:id w:val="-1709555926"/>
                        <w:placeholder>
                          <w:docPart w:val="31D9D68B730543568EFDF38BDA519A5B"/>
                        </w:placeholder>
                        <w:text/>
                      </w:sdtPr>
                      <w:sdtEndPr/>
                      <w:sdtContent>
                        <w:r w:rsidR="0081219A">
                          <w:t>510</w:t>
                        </w:r>
                      </w:sdtContent>
                    </w:sdt>
                  </w:p>
                </w:txbxContent>
              </v:textbox>
              <w10:wrap anchorx="page"/>
            </v:shape>
          </w:pict>
        </mc:Fallback>
      </mc:AlternateContent>
    </w:r>
  </w:p>
  <w:p w:rsidRPr="00293C4F" w:rsidR="00262EA3" w:rsidP="00776B74" w:rsidRDefault="00262EA3" w14:paraId="028CA1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8CA1B3" w14:textId="77777777">
    <w:pPr>
      <w:jc w:val="right"/>
    </w:pPr>
  </w:p>
  <w:p w:rsidR="00262EA3" w:rsidP="00776B74" w:rsidRDefault="00262EA3" w14:paraId="028CA1B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41094" w14:paraId="028CA1B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8CA1C2" wp14:anchorId="028CA1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41094" w14:paraId="028CA1B8"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74073A">
          <w:t>V</w:t>
        </w:r>
      </w:sdtContent>
    </w:sdt>
    <w:sdt>
      <w:sdtPr>
        <w:alias w:val="CC_Noformat_Partinummer"/>
        <w:tag w:val="CC_Noformat_Partinummer"/>
        <w:id w:val="-2014525982"/>
        <w:text/>
      </w:sdtPr>
      <w:sdtEndPr/>
      <w:sdtContent>
        <w:r w:rsidR="0081219A">
          <w:t>510</w:t>
        </w:r>
      </w:sdtContent>
    </w:sdt>
  </w:p>
  <w:p w:rsidRPr="008227B3" w:rsidR="00262EA3" w:rsidP="008227B3" w:rsidRDefault="00641094" w14:paraId="028CA1B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41094" w14:paraId="028CA1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:2695</w:t>
        </w:r>
      </w:sdtContent>
    </w:sdt>
  </w:p>
  <w:p w:rsidR="00262EA3" w:rsidP="00E03A3D" w:rsidRDefault="00641094" w14:paraId="028CA1BB"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262EA3" w:rsidP="00283E0F" w:rsidRDefault="00207929" w14:paraId="028CA1BC" w14:textId="77777777">
        <w:pPr>
          <w:pStyle w:val="FSHRub2"/>
        </w:pPr>
        <w:r>
          <w:t>Utgiftsområde 16 Utbildning och universitetsforskning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28CA1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407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986"/>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9FD"/>
    <w:rsid w:val="000A6F87"/>
    <w:rsid w:val="000B0BCC"/>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DCD"/>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929"/>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4E21"/>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CA0"/>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D51"/>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71E"/>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C44"/>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569"/>
    <w:rsid w:val="00532673"/>
    <w:rsid w:val="00532A3C"/>
    <w:rsid w:val="00533043"/>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86A"/>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D43"/>
    <w:rsid w:val="00583300"/>
    <w:rsid w:val="0058476E"/>
    <w:rsid w:val="00584EB4"/>
    <w:rsid w:val="00585C22"/>
    <w:rsid w:val="00585D07"/>
    <w:rsid w:val="00586B2F"/>
    <w:rsid w:val="00586B54"/>
    <w:rsid w:val="00586DE7"/>
    <w:rsid w:val="00587296"/>
    <w:rsid w:val="00587EEC"/>
    <w:rsid w:val="0059006E"/>
    <w:rsid w:val="00590118"/>
    <w:rsid w:val="00590746"/>
    <w:rsid w:val="00590799"/>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D84"/>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170"/>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094"/>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939"/>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14F"/>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73A"/>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1EF"/>
    <w:rsid w:val="007815CE"/>
    <w:rsid w:val="00782142"/>
    <w:rsid w:val="00782675"/>
    <w:rsid w:val="00782700"/>
    <w:rsid w:val="007830AA"/>
    <w:rsid w:val="007831ED"/>
    <w:rsid w:val="0078357B"/>
    <w:rsid w:val="007841C0"/>
    <w:rsid w:val="0078475A"/>
    <w:rsid w:val="00784ABF"/>
    <w:rsid w:val="00784B80"/>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AC2"/>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19A"/>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1793"/>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DAF"/>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7E0"/>
    <w:rsid w:val="009E29A0"/>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E72"/>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5D41"/>
    <w:rsid w:val="00B96246"/>
    <w:rsid w:val="00B968D9"/>
    <w:rsid w:val="00B96D9C"/>
    <w:rsid w:val="00B97BD6"/>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4A7"/>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35"/>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7E8"/>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E3A"/>
    <w:rsid w:val="00D16F80"/>
    <w:rsid w:val="00D170BE"/>
    <w:rsid w:val="00D17F21"/>
    <w:rsid w:val="00D21525"/>
    <w:rsid w:val="00D22922"/>
    <w:rsid w:val="00D2384D"/>
    <w:rsid w:val="00D23B1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768"/>
    <w:rsid w:val="00D44A58"/>
    <w:rsid w:val="00D455D8"/>
    <w:rsid w:val="00D45A12"/>
    <w:rsid w:val="00D45FEA"/>
    <w:rsid w:val="00D461A9"/>
    <w:rsid w:val="00D479ED"/>
    <w:rsid w:val="00D47E1F"/>
    <w:rsid w:val="00D503EB"/>
    <w:rsid w:val="00D50742"/>
    <w:rsid w:val="00D512FE"/>
    <w:rsid w:val="00D5212B"/>
    <w:rsid w:val="00D52B99"/>
    <w:rsid w:val="00D53215"/>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1D0"/>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1AE"/>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9B0"/>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4D2"/>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28"/>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582"/>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5EE"/>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28CA14C"/>
  <w15:chartTrackingRefBased/>
  <w15:docId w15:val="{45245065-28B0-4F52-9A77-8CCDF567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35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5738A75FB74A8D91B60286452FAC30"/>
        <w:category>
          <w:name w:val="Allmänt"/>
          <w:gallery w:val="placeholder"/>
        </w:category>
        <w:types>
          <w:type w:val="bbPlcHdr"/>
        </w:types>
        <w:behaviors>
          <w:behavior w:val="content"/>
        </w:behaviors>
        <w:guid w:val="{404E8829-8BC4-4FC0-9946-4568FFF18A5B}"/>
      </w:docPartPr>
      <w:docPartBody>
        <w:p w:rsidR="00401838" w:rsidRDefault="003C16A6">
          <w:pPr>
            <w:pStyle w:val="635738A75FB74A8D91B60286452FAC30"/>
          </w:pPr>
          <w:r w:rsidRPr="005A0A93">
            <w:rPr>
              <w:rStyle w:val="Platshllartext"/>
            </w:rPr>
            <w:t>Förslag till riksdagsbeslut</w:t>
          </w:r>
        </w:p>
      </w:docPartBody>
    </w:docPart>
    <w:docPart>
      <w:docPartPr>
        <w:name w:val="B30B8EA1FDDA48B3838E402301BF0984"/>
        <w:category>
          <w:name w:val="Allmänt"/>
          <w:gallery w:val="placeholder"/>
        </w:category>
        <w:types>
          <w:type w:val="bbPlcHdr"/>
        </w:types>
        <w:behaviors>
          <w:behavior w:val="content"/>
        </w:behaviors>
        <w:guid w:val="{5A9AE6E0-EE10-4554-9462-64944F2239C6}"/>
      </w:docPartPr>
      <w:docPartBody>
        <w:p w:rsidR="00401838" w:rsidRDefault="003C16A6">
          <w:pPr>
            <w:pStyle w:val="B30B8EA1FDDA48B3838E402301BF0984"/>
          </w:pPr>
          <w:r w:rsidRPr="005A0A93">
            <w:rPr>
              <w:rStyle w:val="Platshllartext"/>
            </w:rPr>
            <w:t>Motivering</w:t>
          </w:r>
        </w:p>
      </w:docPartBody>
    </w:docPart>
    <w:docPart>
      <w:docPartPr>
        <w:name w:val="8B7B44A82FD84C5A8A9A38F57A48287B"/>
        <w:category>
          <w:name w:val="Allmänt"/>
          <w:gallery w:val="placeholder"/>
        </w:category>
        <w:types>
          <w:type w:val="bbPlcHdr"/>
        </w:types>
        <w:behaviors>
          <w:behavior w:val="content"/>
        </w:behaviors>
        <w:guid w:val="{0A3C5955-13CF-4C64-9FC5-DC2D4D7D96CF}"/>
      </w:docPartPr>
      <w:docPartBody>
        <w:p w:rsidR="00401838" w:rsidRDefault="003C16A6">
          <w:pPr>
            <w:pStyle w:val="8B7B44A82FD84C5A8A9A38F57A48287B"/>
          </w:pPr>
          <w:r>
            <w:rPr>
              <w:rStyle w:val="Platshllartext"/>
            </w:rPr>
            <w:t xml:space="preserve"> </w:t>
          </w:r>
        </w:p>
      </w:docPartBody>
    </w:docPart>
    <w:docPart>
      <w:docPartPr>
        <w:name w:val="31D9D68B730543568EFDF38BDA519A5B"/>
        <w:category>
          <w:name w:val="Allmänt"/>
          <w:gallery w:val="placeholder"/>
        </w:category>
        <w:types>
          <w:type w:val="bbPlcHdr"/>
        </w:types>
        <w:behaviors>
          <w:behavior w:val="content"/>
        </w:behaviors>
        <w:guid w:val="{C222CC25-D739-41BC-88E1-F6FA6BFC317A}"/>
      </w:docPartPr>
      <w:docPartBody>
        <w:p w:rsidR="00401838" w:rsidRDefault="003C16A6">
          <w:pPr>
            <w:pStyle w:val="31D9D68B730543568EFDF38BDA519A5B"/>
          </w:pPr>
          <w:r>
            <w:t xml:space="preserve"> </w:t>
          </w:r>
        </w:p>
      </w:docPartBody>
    </w:docPart>
    <w:docPart>
      <w:docPartPr>
        <w:name w:val="01747D5CD7B24C9BA94A3B116FF9C519"/>
        <w:category>
          <w:name w:val="Allmänt"/>
          <w:gallery w:val="placeholder"/>
        </w:category>
        <w:types>
          <w:type w:val="bbPlcHdr"/>
        </w:types>
        <w:behaviors>
          <w:behavior w:val="content"/>
        </w:behaviors>
        <w:guid w:val="{4743C4AA-3F88-4F25-92B4-EB2E09D4FA19}"/>
      </w:docPartPr>
      <w:docPartBody>
        <w:p w:rsidR="00DE30B4" w:rsidRDefault="00DE30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6A6"/>
    <w:rsid w:val="003C16A6"/>
    <w:rsid w:val="00401838"/>
    <w:rsid w:val="00AD00E5"/>
    <w:rsid w:val="00DE30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5738A75FB74A8D91B60286452FAC30">
    <w:name w:val="635738A75FB74A8D91B60286452FAC30"/>
  </w:style>
  <w:style w:type="paragraph" w:customStyle="1" w:styleId="6F24A4076A7F4D22B39E292D5A07AAD9">
    <w:name w:val="6F24A4076A7F4D22B39E292D5A07AAD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89D84E38C3B400FA2DDCB532F9B36DE">
    <w:name w:val="689D84E38C3B400FA2DDCB532F9B36DE"/>
  </w:style>
  <w:style w:type="paragraph" w:customStyle="1" w:styleId="B30B8EA1FDDA48B3838E402301BF0984">
    <w:name w:val="B30B8EA1FDDA48B3838E402301BF0984"/>
  </w:style>
  <w:style w:type="paragraph" w:customStyle="1" w:styleId="AE265449381541BE825EBC95797B5C02">
    <w:name w:val="AE265449381541BE825EBC95797B5C02"/>
  </w:style>
  <w:style w:type="paragraph" w:customStyle="1" w:styleId="B99F1EBA190E4F8EAF7093D501345FFE">
    <w:name w:val="B99F1EBA190E4F8EAF7093D501345FFE"/>
  </w:style>
  <w:style w:type="paragraph" w:customStyle="1" w:styleId="8B7B44A82FD84C5A8A9A38F57A48287B">
    <w:name w:val="8B7B44A82FD84C5A8A9A38F57A48287B"/>
  </w:style>
  <w:style w:type="paragraph" w:customStyle="1" w:styleId="31D9D68B730543568EFDF38BDA519A5B">
    <w:name w:val="31D9D68B730543568EFDF38BDA519A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0CB9D2-C6DD-4D3E-94FD-4579AB02516F}"/>
</file>

<file path=customXml/itemProps2.xml><?xml version="1.0" encoding="utf-8"?>
<ds:datastoreItem xmlns:ds="http://schemas.openxmlformats.org/officeDocument/2006/customXml" ds:itemID="{59E3962A-5C89-48A2-842B-AE539C900647}"/>
</file>

<file path=customXml/itemProps3.xml><?xml version="1.0" encoding="utf-8"?>
<ds:datastoreItem xmlns:ds="http://schemas.openxmlformats.org/officeDocument/2006/customXml" ds:itemID="{E6EE2350-988F-4D19-8187-3F11026902AD}"/>
</file>

<file path=docProps/app.xml><?xml version="1.0" encoding="utf-8"?>
<Properties xmlns="http://schemas.openxmlformats.org/officeDocument/2006/extended-properties" xmlns:vt="http://schemas.openxmlformats.org/officeDocument/2006/docPropsVTypes">
  <Template>Normal</Template>
  <TotalTime>49</TotalTime>
  <Pages>4</Pages>
  <Words>841</Words>
  <Characters>5224</Characters>
  <Application>Microsoft Office Word</Application>
  <DocSecurity>0</DocSecurity>
  <Lines>127</Lines>
  <Paragraphs>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V510 Utgiftsområde 16 Utbildning och universitetsforskning</vt:lpstr>
      <vt:lpstr>
      </vt:lpstr>
    </vt:vector>
  </TitlesOfParts>
  <Company>Sveriges riksdag</Company>
  <LinksUpToDate>false</LinksUpToDate>
  <CharactersWithSpaces>5988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