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B0A0EA473004EFE9F6A98658547D5F0"/>
        </w:placeholder>
        <w15:appearance w15:val="hidden"/>
        <w:text/>
      </w:sdtPr>
      <w:sdtEndPr/>
      <w:sdtContent>
        <w:p w:rsidRPr="009B062B" w:rsidR="00AF30DD" w:rsidP="009B062B" w:rsidRDefault="00AF30DD" w14:paraId="7E6E4225" w14:textId="77777777">
          <w:pPr>
            <w:pStyle w:val="RubrikFrslagTIllRiksdagsbeslut"/>
          </w:pPr>
          <w:r w:rsidRPr="009B062B">
            <w:t>Förslag till riksdagsbeslut</w:t>
          </w:r>
        </w:p>
      </w:sdtContent>
    </w:sdt>
    <w:sdt>
      <w:sdtPr>
        <w:alias w:val="Yrkande 1"/>
        <w:tag w:val="4a8c3356-6934-48bf-a906-34f4d1ff6032"/>
        <w:id w:val="1583719509"/>
        <w:lock w:val="sdtLocked"/>
      </w:sdtPr>
      <w:sdtEndPr/>
      <w:sdtContent>
        <w:p w:rsidR="00CB53C3" w:rsidRDefault="00710E1C" w14:paraId="7E6E4226" w14:textId="072BE99E">
          <w:pPr>
            <w:pStyle w:val="Frslagstext"/>
            <w:numPr>
              <w:ilvl w:val="0"/>
              <w:numId w:val="0"/>
            </w:numPr>
          </w:pPr>
          <w:r>
            <w:t>Riksdagen ställer sig bakom det som anförs i motionen om att ta fram progressiva nationella riktlinjer enligt intentionerna i motionen och tillkännager detta för regeringen.</w:t>
          </w:r>
        </w:p>
      </w:sdtContent>
    </w:sdt>
    <w:p w:rsidRPr="009B062B" w:rsidR="00AF30DD" w:rsidP="009B062B" w:rsidRDefault="000156D9" w14:paraId="7E6E4227" w14:textId="77777777">
      <w:pPr>
        <w:pStyle w:val="Rubrik1"/>
      </w:pPr>
      <w:bookmarkStart w:name="MotionsStart" w:id="0"/>
      <w:bookmarkEnd w:id="0"/>
      <w:r w:rsidRPr="009B062B">
        <w:t>Motivering</w:t>
      </w:r>
    </w:p>
    <w:p w:rsidRPr="006412CE" w:rsidR="00D75128" w:rsidP="006412CE" w:rsidRDefault="00D75128" w14:paraId="7E6E4228" w14:textId="77777777">
      <w:pPr>
        <w:pStyle w:val="Normalutanindragellerluft"/>
      </w:pPr>
      <w:r w:rsidRPr="006412CE">
        <w:t xml:space="preserve">Vi kan alla drabbas av såväl sjukdomar som olyckor, och en del människor föds med funktionshinder vilket gör att de behöver stöd och hjälp. När man blir sjuk i exempelvis stroke eller om man råkar ut för en olycka bör det finnas en utvecklingstrappa eller liknande till grund för rehabiliteringskedjan för den som drabbats. </w:t>
      </w:r>
    </w:p>
    <w:p w:rsidR="00F7746D" w:rsidP="00D75128" w:rsidRDefault="00D75128" w14:paraId="7E6E4229" w14:textId="77777777">
      <w:r w:rsidRPr="00D75128">
        <w:t>Det är viktigt att det finns en mall att använda vid avstämningsmöten inom sjukvår</w:t>
      </w:r>
      <w:r w:rsidR="00F7746D">
        <w:t>den, hemtjänsten mm</w:t>
      </w:r>
      <w:r w:rsidRPr="00D75128">
        <w:t xml:space="preserve"> kring personens livssituation och vad denne behöver för att ta sig till nästa nivå. I dag hänger det på att det finns aktiva vänner eller familjemedlemmar som kan hjälpa till och ta reda på vad som är möjligt. I andra fall kan det finnas en läkare eller person från myndighet eller verksamhet som är engagerad och driver frågor för sina patienter. Det ser dock väldigt olika ut.  </w:t>
      </w:r>
    </w:p>
    <w:p w:rsidR="00093F48" w:rsidP="00D75128" w:rsidRDefault="00D75128" w14:paraId="7E6E422A" w14:textId="129D6C8E">
      <w:r w:rsidRPr="00D75128">
        <w:t>Om det då inte finns en person som känner till och kan ta reda på hur den som drabbas ska kunna få tillgång till ver</w:t>
      </w:r>
      <w:r w:rsidR="00F7746D">
        <w:t xml:space="preserve">ktyg för att öka sin livskvalitet, </w:t>
      </w:r>
      <w:r w:rsidRPr="00D75128">
        <w:t>kommer personen ifråga att vara utan</w:t>
      </w:r>
      <w:r w:rsidR="00F7746D">
        <w:t xml:space="preserve"> hjälp och stöd</w:t>
      </w:r>
      <w:r w:rsidRPr="00D75128">
        <w:t xml:space="preserve"> och dennes liv begränsas till skillnad från den som </w:t>
      </w:r>
      <w:r w:rsidRPr="00D75128">
        <w:lastRenderedPageBreak/>
        <w:t>driver dennes ärenden. Läsplattor, språk i mobiltelefonen, hjälp till rörlighet med en permobil som också gör att man själv k</w:t>
      </w:r>
      <w:r w:rsidR="00F61256">
        <w:t>an påverka sin dags innehåll samt att kunna</w:t>
      </w:r>
      <w:r w:rsidRPr="00D75128">
        <w:t xml:space="preserve"> ta sig</w:t>
      </w:r>
      <w:r w:rsidR="00F7746D">
        <w:t xml:space="preserve"> runt</w:t>
      </w:r>
      <w:r w:rsidR="00F61256">
        <w:t>,</w:t>
      </w:r>
      <w:r w:rsidRPr="00D75128">
        <w:t xml:space="preserve"> är viktiga delar för människor för att kunna vara självständiga individer så långt det går. Dessa exempel tillsammans med andra bör vara underlag för de besök som med jämna mellanrum görs kring personens hälsa i en hälsokontakt med myndigheter. </w:t>
      </w:r>
      <w:r w:rsidR="006B61FE">
        <w:t xml:space="preserve">Därför behövs </w:t>
      </w:r>
      <w:r w:rsidR="00F61256">
        <w:t xml:space="preserve">det </w:t>
      </w:r>
      <w:r w:rsidR="006B61FE">
        <w:t xml:space="preserve">nationella progressiva riktlinjer för att </w:t>
      </w:r>
      <w:r w:rsidRPr="00D75128">
        <w:t xml:space="preserve">verksamheterna </w:t>
      </w:r>
      <w:r w:rsidR="006B61FE">
        <w:t>ska säkerställa att inte personer faller mellan stolarna. E</w:t>
      </w:r>
      <w:r w:rsidRPr="00D75128">
        <w:t xml:space="preserve">n utvecklingstrappa till </w:t>
      </w:r>
      <w:r w:rsidR="006B61FE">
        <w:t>oberoende och självständighet är ett mål som ska uppfyllas så</w:t>
      </w:r>
      <w:r w:rsidRPr="00D75128">
        <w:t xml:space="preserve"> långt det går. Exakt hur detta ska utformas kan ske med innovativ lösning med fokus på den enskilde.</w:t>
      </w:r>
      <w:r w:rsidR="006B61FE">
        <w:t xml:space="preserve"> </w:t>
      </w:r>
      <w:r w:rsidR="00F61256">
        <w:t>Det viktiga är att alla människor ska få hjälp och stöd. Det ska inte bero på om du har personer som för din talan.</w:t>
      </w:r>
    </w:p>
    <w:bookmarkStart w:name="_GoBack" w:displacedByCustomXml="next" w:id="1"/>
    <w:bookmarkEnd w:displacedByCustomXml="next" w:id="1"/>
    <w:sdt>
      <w:sdtPr>
        <w:rPr>
          <w:i/>
          <w:noProof/>
        </w:rPr>
        <w:alias w:val="CC_Underskrifter"/>
        <w:tag w:val="CC_Underskrifter"/>
        <w:id w:val="583496634"/>
        <w:lock w:val="sdtContentLocked"/>
        <w:placeholder>
          <w:docPart w:val="D050F6747F9B4B6F84F8EA5E631E2ABD"/>
        </w:placeholder>
        <w15:appearance w15:val="hidden"/>
      </w:sdtPr>
      <w:sdtEndPr>
        <w:rPr>
          <w:i w:val="0"/>
          <w:noProof w:val="0"/>
        </w:rPr>
      </w:sdtEndPr>
      <w:sdtContent>
        <w:p w:rsidR="004801AC" w:rsidP="00847D41" w:rsidRDefault="006412CE" w14:paraId="7E6E42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C8617E" w:rsidRDefault="00C8617E" w14:paraId="7E6E422F" w14:textId="77777777"/>
    <w:sectPr w:rsidR="00C8617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E4231" w14:textId="77777777" w:rsidR="00586DA8" w:rsidRDefault="00586DA8" w:rsidP="000C1CAD">
      <w:pPr>
        <w:spacing w:line="240" w:lineRule="auto"/>
      </w:pPr>
      <w:r>
        <w:separator/>
      </w:r>
    </w:p>
  </w:endnote>
  <w:endnote w:type="continuationSeparator" w:id="0">
    <w:p w14:paraId="7E6E4232" w14:textId="77777777" w:rsidR="00586DA8" w:rsidRDefault="00586D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E423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E423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12C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E422F" w14:textId="77777777" w:rsidR="00586DA8" w:rsidRDefault="00586DA8" w:rsidP="000C1CAD">
      <w:pPr>
        <w:spacing w:line="240" w:lineRule="auto"/>
      </w:pPr>
      <w:r>
        <w:separator/>
      </w:r>
    </w:p>
  </w:footnote>
  <w:footnote w:type="continuationSeparator" w:id="0">
    <w:p w14:paraId="7E6E4230" w14:textId="77777777" w:rsidR="00586DA8" w:rsidRDefault="00586D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E6E42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6E4243" wp14:anchorId="7E6E42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412CE" w14:paraId="7E6E4244" w14:textId="77777777">
                          <w:pPr>
                            <w:jc w:val="right"/>
                          </w:pPr>
                          <w:sdt>
                            <w:sdtPr>
                              <w:alias w:val="CC_Noformat_Partikod"/>
                              <w:tag w:val="CC_Noformat_Partikod"/>
                              <w:id w:val="-53464382"/>
                              <w:placeholder>
                                <w:docPart w:val="433F20CA904A46AFB9A594360B66A89A"/>
                              </w:placeholder>
                              <w:text/>
                            </w:sdtPr>
                            <w:sdtEndPr/>
                            <w:sdtContent>
                              <w:r w:rsidR="00D75128">
                                <w:t>M</w:t>
                              </w:r>
                            </w:sdtContent>
                          </w:sdt>
                          <w:sdt>
                            <w:sdtPr>
                              <w:alias w:val="CC_Noformat_Partinummer"/>
                              <w:tag w:val="CC_Noformat_Partinummer"/>
                              <w:id w:val="-1709555926"/>
                              <w:placeholder>
                                <w:docPart w:val="F815C1D7A9534B86AA5CB58CEE44AD04"/>
                              </w:placeholder>
                              <w:text/>
                            </w:sdtPr>
                            <w:sdtEndPr/>
                            <w:sdtContent>
                              <w:r w:rsidR="00D75128">
                                <w:t>2224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6E42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412CE" w14:paraId="7E6E4244" w14:textId="77777777">
                    <w:pPr>
                      <w:jc w:val="right"/>
                    </w:pPr>
                    <w:sdt>
                      <w:sdtPr>
                        <w:alias w:val="CC_Noformat_Partikod"/>
                        <w:tag w:val="CC_Noformat_Partikod"/>
                        <w:id w:val="-53464382"/>
                        <w:placeholder>
                          <w:docPart w:val="433F20CA904A46AFB9A594360B66A89A"/>
                        </w:placeholder>
                        <w:text/>
                      </w:sdtPr>
                      <w:sdtEndPr/>
                      <w:sdtContent>
                        <w:r w:rsidR="00D75128">
                          <w:t>M</w:t>
                        </w:r>
                      </w:sdtContent>
                    </w:sdt>
                    <w:sdt>
                      <w:sdtPr>
                        <w:alias w:val="CC_Noformat_Partinummer"/>
                        <w:tag w:val="CC_Noformat_Partinummer"/>
                        <w:id w:val="-1709555926"/>
                        <w:placeholder>
                          <w:docPart w:val="F815C1D7A9534B86AA5CB58CEE44AD04"/>
                        </w:placeholder>
                        <w:text/>
                      </w:sdtPr>
                      <w:sdtEndPr/>
                      <w:sdtContent>
                        <w:r w:rsidR="00D75128">
                          <w:t>2224</w:t>
                        </w:r>
                      </w:sdtContent>
                    </w:sdt>
                  </w:p>
                </w:txbxContent>
              </v:textbox>
              <w10:wrap anchorx="page"/>
            </v:shape>
          </w:pict>
        </mc:Fallback>
      </mc:AlternateContent>
    </w:r>
  </w:p>
  <w:p w:rsidRPr="00293C4F" w:rsidR="007A5507" w:rsidP="00776B74" w:rsidRDefault="007A5507" w14:paraId="7E6E42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412CE" w14:paraId="7E6E4235" w14:textId="77777777">
    <w:pPr>
      <w:jc w:val="right"/>
    </w:pPr>
    <w:sdt>
      <w:sdtPr>
        <w:alias w:val="CC_Noformat_Partikod"/>
        <w:tag w:val="CC_Noformat_Partikod"/>
        <w:id w:val="559911109"/>
        <w:text/>
      </w:sdtPr>
      <w:sdtEndPr/>
      <w:sdtContent>
        <w:r w:rsidR="00D75128">
          <w:t>M</w:t>
        </w:r>
      </w:sdtContent>
    </w:sdt>
    <w:sdt>
      <w:sdtPr>
        <w:alias w:val="CC_Noformat_Partinummer"/>
        <w:tag w:val="CC_Noformat_Partinummer"/>
        <w:id w:val="1197820850"/>
        <w:text/>
      </w:sdtPr>
      <w:sdtEndPr/>
      <w:sdtContent>
        <w:r w:rsidR="00D75128">
          <w:t>2224</w:t>
        </w:r>
      </w:sdtContent>
    </w:sdt>
  </w:p>
  <w:p w:rsidR="007A5507" w:rsidP="00776B74" w:rsidRDefault="007A5507" w14:paraId="7E6E423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412CE" w14:paraId="7E6E4239" w14:textId="77777777">
    <w:pPr>
      <w:jc w:val="right"/>
    </w:pPr>
    <w:sdt>
      <w:sdtPr>
        <w:alias w:val="CC_Noformat_Partikod"/>
        <w:tag w:val="CC_Noformat_Partikod"/>
        <w:id w:val="1471015553"/>
        <w:text/>
      </w:sdtPr>
      <w:sdtEndPr/>
      <w:sdtContent>
        <w:r w:rsidR="00D75128">
          <w:t>M</w:t>
        </w:r>
      </w:sdtContent>
    </w:sdt>
    <w:sdt>
      <w:sdtPr>
        <w:alias w:val="CC_Noformat_Partinummer"/>
        <w:tag w:val="CC_Noformat_Partinummer"/>
        <w:id w:val="-2014525982"/>
        <w:text/>
      </w:sdtPr>
      <w:sdtEndPr/>
      <w:sdtContent>
        <w:r w:rsidR="00D75128">
          <w:t>2224</w:t>
        </w:r>
      </w:sdtContent>
    </w:sdt>
  </w:p>
  <w:p w:rsidR="007A5507" w:rsidP="00A314CF" w:rsidRDefault="006412CE" w14:paraId="3BA0F7C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412CE" w14:paraId="7E6E423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412CE" w14:paraId="7E6E42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:717</w:t>
        </w:r>
      </w:sdtContent>
    </w:sdt>
  </w:p>
  <w:p w:rsidR="007A5507" w:rsidP="00E03A3D" w:rsidRDefault="006412CE" w14:paraId="7E6E423E" w14:textId="77777777">
    <w:pPr>
      <w:pStyle w:val="Motionr"/>
    </w:pPr>
    <w:sdt>
      <w:sdtPr>
        <w:alias w:val="CC_Noformat_Avtext"/>
        <w:tag w:val="CC_Noformat_Avtext"/>
        <w:id w:val="-2020768203"/>
        <w:lock w:val="sdtContentLocked"/>
        <w15:appearance w15:val="hidden"/>
        <w:text/>
      </w:sdtPr>
      <w:sdtEndPr/>
      <w:sdtContent>
        <w:r>
          <w:t>av Ann-Charlotte Hammar Johnsson (M)</w:t>
        </w:r>
      </w:sdtContent>
    </w:sdt>
  </w:p>
  <w:sdt>
    <w:sdtPr>
      <w:alias w:val="CC_Noformat_Rubtext"/>
      <w:tag w:val="CC_Noformat_Rubtext"/>
      <w:id w:val="-218060500"/>
      <w:lock w:val="sdtLocked"/>
      <w15:appearance w15:val="hidden"/>
      <w:text/>
    </w:sdtPr>
    <w:sdtEndPr/>
    <w:sdtContent>
      <w:p w:rsidR="007A5507" w:rsidP="00283E0F" w:rsidRDefault="00D75128" w14:paraId="7E6E423F" w14:textId="77777777">
        <w:pPr>
          <w:pStyle w:val="FSHRub2"/>
        </w:pPr>
        <w:r>
          <w:t>Personer med speciella behov</w:t>
        </w:r>
      </w:p>
    </w:sdtContent>
  </w:sdt>
  <w:sdt>
    <w:sdtPr>
      <w:alias w:val="CC_Boilerplate_3"/>
      <w:tag w:val="CC_Boilerplate_3"/>
      <w:id w:val="1606463544"/>
      <w:lock w:val="sdtContentLocked"/>
      <w15:appearance w15:val="hidden"/>
      <w:text w:multiLine="1"/>
    </w:sdtPr>
    <w:sdtEndPr/>
    <w:sdtContent>
      <w:p w:rsidR="007A5507" w:rsidP="00283E0F" w:rsidRDefault="007A5507" w14:paraId="7E6E42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512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C79"/>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7030"/>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2A5A"/>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5694"/>
    <w:rsid w:val="00406CFF"/>
    <w:rsid w:val="00406EB6"/>
    <w:rsid w:val="00407193"/>
    <w:rsid w:val="004071A4"/>
    <w:rsid w:val="00414581"/>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12E7"/>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DA8"/>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2CE"/>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1FE"/>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E1C"/>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7D41"/>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17E"/>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3C3"/>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128"/>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6FA4"/>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256"/>
    <w:rsid w:val="00F621CE"/>
    <w:rsid w:val="00F62F9B"/>
    <w:rsid w:val="00F63804"/>
    <w:rsid w:val="00F6426C"/>
    <w:rsid w:val="00F6570C"/>
    <w:rsid w:val="00F65A48"/>
    <w:rsid w:val="00F66E5F"/>
    <w:rsid w:val="00F70E2B"/>
    <w:rsid w:val="00F7702C"/>
    <w:rsid w:val="00F7746D"/>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6E4224"/>
  <w15:chartTrackingRefBased/>
  <w15:docId w15:val="{F876B4E0-8850-406B-A957-669F841C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0A0EA473004EFE9F6A98658547D5F0"/>
        <w:category>
          <w:name w:val="Allmänt"/>
          <w:gallery w:val="placeholder"/>
        </w:category>
        <w:types>
          <w:type w:val="bbPlcHdr"/>
        </w:types>
        <w:behaviors>
          <w:behavior w:val="content"/>
        </w:behaviors>
        <w:guid w:val="{E1A7AB88-8450-4903-AD65-AF5980CE6C65}"/>
      </w:docPartPr>
      <w:docPartBody>
        <w:p w:rsidR="00193ED9" w:rsidRDefault="00D04590">
          <w:pPr>
            <w:pStyle w:val="0B0A0EA473004EFE9F6A98658547D5F0"/>
          </w:pPr>
          <w:r w:rsidRPr="009A726D">
            <w:rPr>
              <w:rStyle w:val="Platshllartext"/>
            </w:rPr>
            <w:t>Klicka här för att ange text.</w:t>
          </w:r>
        </w:p>
      </w:docPartBody>
    </w:docPart>
    <w:docPart>
      <w:docPartPr>
        <w:name w:val="D050F6747F9B4B6F84F8EA5E631E2ABD"/>
        <w:category>
          <w:name w:val="Allmänt"/>
          <w:gallery w:val="placeholder"/>
        </w:category>
        <w:types>
          <w:type w:val="bbPlcHdr"/>
        </w:types>
        <w:behaviors>
          <w:behavior w:val="content"/>
        </w:behaviors>
        <w:guid w:val="{C84ABFFF-EE3D-42FC-A696-115A785A96BD}"/>
      </w:docPartPr>
      <w:docPartBody>
        <w:p w:rsidR="00193ED9" w:rsidRDefault="00D04590">
          <w:pPr>
            <w:pStyle w:val="D050F6747F9B4B6F84F8EA5E631E2ABD"/>
          </w:pPr>
          <w:r w:rsidRPr="002551EA">
            <w:rPr>
              <w:rStyle w:val="Platshllartext"/>
              <w:color w:val="808080" w:themeColor="background1" w:themeShade="80"/>
            </w:rPr>
            <w:t>[Motionärernas namn]</w:t>
          </w:r>
        </w:p>
      </w:docPartBody>
    </w:docPart>
    <w:docPart>
      <w:docPartPr>
        <w:name w:val="433F20CA904A46AFB9A594360B66A89A"/>
        <w:category>
          <w:name w:val="Allmänt"/>
          <w:gallery w:val="placeholder"/>
        </w:category>
        <w:types>
          <w:type w:val="bbPlcHdr"/>
        </w:types>
        <w:behaviors>
          <w:behavior w:val="content"/>
        </w:behaviors>
        <w:guid w:val="{0499F056-54F9-45C8-ABD6-9E0419846D4C}"/>
      </w:docPartPr>
      <w:docPartBody>
        <w:p w:rsidR="00193ED9" w:rsidRDefault="00D04590">
          <w:pPr>
            <w:pStyle w:val="433F20CA904A46AFB9A594360B66A89A"/>
          </w:pPr>
          <w:r>
            <w:rPr>
              <w:rStyle w:val="Platshllartext"/>
            </w:rPr>
            <w:t xml:space="preserve"> </w:t>
          </w:r>
        </w:p>
      </w:docPartBody>
    </w:docPart>
    <w:docPart>
      <w:docPartPr>
        <w:name w:val="F815C1D7A9534B86AA5CB58CEE44AD04"/>
        <w:category>
          <w:name w:val="Allmänt"/>
          <w:gallery w:val="placeholder"/>
        </w:category>
        <w:types>
          <w:type w:val="bbPlcHdr"/>
        </w:types>
        <w:behaviors>
          <w:behavior w:val="content"/>
        </w:behaviors>
        <w:guid w:val="{A2472646-D6AE-4A62-9349-73A30445483C}"/>
      </w:docPartPr>
      <w:docPartBody>
        <w:p w:rsidR="00193ED9" w:rsidRDefault="00D04590">
          <w:pPr>
            <w:pStyle w:val="F815C1D7A9534B86AA5CB58CEE44AD0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90"/>
    <w:rsid w:val="001140C1"/>
    <w:rsid w:val="00193ED9"/>
    <w:rsid w:val="003747EA"/>
    <w:rsid w:val="00D02F1E"/>
    <w:rsid w:val="00D045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0A0EA473004EFE9F6A98658547D5F0">
    <w:name w:val="0B0A0EA473004EFE9F6A98658547D5F0"/>
  </w:style>
  <w:style w:type="paragraph" w:customStyle="1" w:styleId="672D89BA584F4208A61C436FDA3DE3F3">
    <w:name w:val="672D89BA584F4208A61C436FDA3DE3F3"/>
  </w:style>
  <w:style w:type="paragraph" w:customStyle="1" w:styleId="CFCCC5317D954B4D81C782A3D1B2D56E">
    <w:name w:val="CFCCC5317D954B4D81C782A3D1B2D56E"/>
  </w:style>
  <w:style w:type="paragraph" w:customStyle="1" w:styleId="D050F6747F9B4B6F84F8EA5E631E2ABD">
    <w:name w:val="D050F6747F9B4B6F84F8EA5E631E2ABD"/>
  </w:style>
  <w:style w:type="paragraph" w:customStyle="1" w:styleId="433F20CA904A46AFB9A594360B66A89A">
    <w:name w:val="433F20CA904A46AFB9A594360B66A89A"/>
  </w:style>
  <w:style w:type="paragraph" w:customStyle="1" w:styleId="F815C1D7A9534B86AA5CB58CEE44AD04">
    <w:name w:val="F815C1D7A9534B86AA5CB58CEE44A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7290</RubrikLookup>
    <MotionGuid xmlns="00d11361-0b92-4bae-a181-288d6a55b763">c842d67f-144c-4e0f-bac1-3c717716e326</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3401-80D2-4D5A-B3D0-451E9B6C488D}">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7F295B2-49B1-4640-90E9-E471DE8E7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E016E-4D52-41F9-A205-FC03349A6356}">
  <ds:schemaRefs>
    <ds:schemaRef ds:uri="http://schemas.riksdagen.se/motion"/>
  </ds:schemaRefs>
</ds:datastoreItem>
</file>

<file path=customXml/itemProps5.xml><?xml version="1.0" encoding="utf-8"?>
<ds:datastoreItem xmlns:ds="http://schemas.openxmlformats.org/officeDocument/2006/customXml" ds:itemID="{65D5434A-9F80-449E-A183-C3D87ECB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16</TotalTime>
  <Pages>2</Pages>
  <Words>361</Words>
  <Characters>1824</Characters>
  <Application>Microsoft Office Word</Application>
  <DocSecurity>0</DocSecurity>
  <Lines>32</Lines>
  <Paragraphs>8</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201617M2224 Personer med speciella behov</vt:lpstr>
      <vt:lpstr>&lt;Förslag till riksdagsbeslut&gt;</vt:lpstr>
      <vt:lpstr>Motivering</vt:lpstr>
      <vt:lpstr/>
    </vt:vector>
  </TitlesOfParts>
  <Company>Sveriges riksdag</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201617M2224 Personer med speciella behov</dc:title>
  <dc:subject/>
  <dc:creator>Riksdagsförvaltningen</dc:creator>
  <cp:keywords/>
  <dc:description/>
  <cp:lastModifiedBy>Kerstin Carlqvist</cp:lastModifiedBy>
  <cp:revision>8</cp:revision>
  <cp:lastPrinted>2016-06-13T12:10:00Z</cp:lastPrinted>
  <dcterms:created xsi:type="dcterms:W3CDTF">2016-09-30T12:59:00Z</dcterms:created>
  <dcterms:modified xsi:type="dcterms:W3CDTF">2017-05-31T07:02:00Z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*T6860181ADBD4*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https://filur.riksdagen.se/drop/DropOffLibrary/T6860181ADBD4.docx</vt:lpwstr>
  </property>
  <property fmtid="{D5CDD505-2E9C-101B-9397-08002B2CF9AE}" pid="13" name="RevisionsOn">
    <vt:lpwstr>1</vt:lpwstr>
  </property>
</Properties>
</file>