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B97BFD1521437898A073B8DA2ECF35"/>
        </w:placeholder>
        <w:text/>
      </w:sdtPr>
      <w:sdtEndPr/>
      <w:sdtContent>
        <w:p w:rsidRPr="009B062B" w:rsidR="00AF30DD" w:rsidP="0049444B" w:rsidRDefault="00AF30DD" w14:paraId="30DA7B49" w14:textId="77777777">
          <w:pPr>
            <w:pStyle w:val="Rubrik1"/>
            <w:spacing w:after="300"/>
          </w:pPr>
          <w:r w:rsidRPr="009B062B">
            <w:t>Förslag till riksdagsbeslut</w:t>
          </w:r>
        </w:p>
      </w:sdtContent>
    </w:sdt>
    <w:sdt>
      <w:sdtPr>
        <w:alias w:val="Yrkande 1"/>
        <w:tag w:val="9fe7f2eb-6e83-4aaa-8d68-3b73cd2b6acf"/>
        <w:id w:val="-120852555"/>
        <w:lock w:val="sdtLocked"/>
      </w:sdtPr>
      <w:sdtEndPr/>
      <w:sdtContent>
        <w:p w:rsidR="00126721" w:rsidRDefault="00DA66B1" w14:paraId="3CAE0E45" w14:textId="73F2F190">
          <w:pPr>
            <w:pStyle w:val="Frslagstext"/>
            <w:numPr>
              <w:ilvl w:val="0"/>
              <w:numId w:val="0"/>
            </w:numPr>
          </w:pPr>
          <w:r>
            <w:t>Riksdagen avslå</w:t>
          </w:r>
          <w:r w:rsidR="00A071CB">
            <w:t>r</w:t>
          </w:r>
          <w:r>
            <w:t xml:space="preserve"> propositione</w:t>
          </w:r>
          <w:r w:rsidR="00A071CB">
            <w:t>n.</w:t>
          </w:r>
        </w:p>
      </w:sdtContent>
    </w:sdt>
    <w:bookmarkStart w:name="MotionsStart" w:displacedByCustomXml="next" w:id="0"/>
    <w:bookmarkEnd w:displacedByCustomXml="next" w:id="0"/>
    <w:sdt>
      <w:sdtPr>
        <w:alias w:val="CC_Motivering_Rubrik"/>
        <w:tag w:val="CC_Motivering_Rubrik"/>
        <w:id w:val="1433397530"/>
        <w:lock w:val="sdtLocked"/>
        <w:placeholder>
          <w:docPart w:val="498EA1D9E9E348959C7E9502C19D4E61"/>
        </w:placeholder>
        <w:text/>
      </w:sdtPr>
      <w:sdtEndPr/>
      <w:sdtContent>
        <w:p w:rsidRPr="009B062B" w:rsidR="006D79C9" w:rsidP="00333E95" w:rsidRDefault="006D79C9" w14:paraId="638E2436" w14:textId="77777777">
          <w:pPr>
            <w:pStyle w:val="Rubrik1"/>
          </w:pPr>
          <w:r>
            <w:t>Motivering</w:t>
          </w:r>
        </w:p>
      </w:sdtContent>
    </w:sdt>
    <w:p w:rsidR="003C6923" w:rsidP="008E0FE2" w:rsidRDefault="006C7A8F" w14:paraId="064938B0" w14:textId="7DED79C6">
      <w:pPr>
        <w:pStyle w:val="Normalutanindragellerluft"/>
      </w:pPr>
      <w:r>
        <w:t>Centerpartiet ställde sig bakom den s</w:t>
      </w:r>
      <w:r w:rsidR="00FD1151">
        <w:t xml:space="preserve">.k. </w:t>
      </w:r>
      <w:r>
        <w:t>gymnasielagen 2018 för att ge vissa unga ensamkommande en ny chans. Genom att klara arbete och studier gavs</w:t>
      </w:r>
      <w:r w:rsidR="001032DB">
        <w:t xml:space="preserve"> dessa unga</w:t>
      </w:r>
      <w:r>
        <w:t xml:space="preserve"> möjligheten att stanna permanent i Sverige. </w:t>
      </w:r>
    </w:p>
    <w:p w:rsidRPr="00821C0D" w:rsidR="00422B9E" w:rsidP="00821C0D" w:rsidRDefault="003C6923" w14:paraId="42105D1A" w14:textId="00810C76">
      <w:r w:rsidRPr="00821C0D">
        <w:t>När vi ställde oss bakom gymnasielagen 2018 var vi tydliga med att det är sista gången vi ställer oss bakom mer lappande och lagande i migrationslagstiftningen. Det Sverige behöver nu är</w:t>
      </w:r>
      <w:r w:rsidRPr="00821C0D" w:rsidR="001032DB">
        <w:t xml:space="preserve"> en långsiktig</w:t>
      </w:r>
      <w:r w:rsidRPr="00821C0D" w:rsidR="004E3D3F">
        <w:t>t</w:t>
      </w:r>
      <w:r w:rsidRPr="00821C0D" w:rsidR="001032DB">
        <w:t xml:space="preserve"> hållbar </w:t>
      </w:r>
      <w:proofErr w:type="spellStart"/>
      <w:r w:rsidRPr="00821C0D" w:rsidR="001032DB">
        <w:t>migrationspolitik</w:t>
      </w:r>
      <w:proofErr w:type="spellEnd"/>
      <w:r w:rsidRPr="00821C0D" w:rsidR="001032DB">
        <w:t xml:space="preserve">. </w:t>
      </w:r>
      <w:r w:rsidRPr="00821C0D" w:rsidR="005174DB">
        <w:t>Dessutom riskerar de</w:t>
      </w:r>
      <w:r w:rsidRPr="00821C0D" w:rsidR="001032DB">
        <w:t xml:space="preserve"> lagändringar som föreslås att bli orättvisa och endast omfatta vissa. Det är tveklöst så att de unga som fått uppehållstillstånd på grund av gymnasielagen</w:t>
      </w:r>
      <w:r w:rsidRPr="00821C0D" w:rsidR="008D63CE">
        <w:t>,</w:t>
      </w:r>
      <w:r w:rsidRPr="00821C0D" w:rsidR="001032DB">
        <w:t xml:space="preserve"> har stark anknytning till Sverige, </w:t>
      </w:r>
      <w:r w:rsidRPr="00821C0D" w:rsidR="008D63CE">
        <w:t xml:space="preserve">har </w:t>
      </w:r>
      <w:r w:rsidRPr="00821C0D" w:rsidR="001032DB">
        <w:t xml:space="preserve">klarat sina studier och står nära arbetsmarknaden, har drabbats hårt av pandemin. Centerpartiet anser dock att en humanitär grund som ger personer med stark anknytning till Sverige möjlighet att få uppehållstillstånd av särskilt ömmande skäl är en bättre och mer långsiktig väg framåt. Vi </w:t>
      </w:r>
      <w:r w:rsidRPr="00821C0D" w:rsidR="00D1616D">
        <w:t>vill</w:t>
      </w:r>
      <w:r w:rsidRPr="00821C0D" w:rsidR="001032DB">
        <w:t xml:space="preserve"> </w:t>
      </w:r>
      <w:r w:rsidRPr="00821C0D" w:rsidR="00C74638">
        <w:t xml:space="preserve">att </w:t>
      </w:r>
      <w:r w:rsidRPr="00821C0D" w:rsidR="001032DB">
        <w:t>ensamkommande unga</w:t>
      </w:r>
      <w:r w:rsidRPr="00821C0D" w:rsidR="00D1616D">
        <w:t xml:space="preserve"> med stark anknytning till Sverige</w:t>
      </w:r>
      <w:r w:rsidRPr="00821C0D" w:rsidR="001032DB">
        <w:t xml:space="preserve"> ska kunna prövas mot </w:t>
      </w:r>
      <w:r w:rsidRPr="00821C0D" w:rsidR="00C74638">
        <w:t xml:space="preserve">den humanitära </w:t>
      </w:r>
      <w:r w:rsidRPr="00821C0D" w:rsidR="001032DB">
        <w:t xml:space="preserve">grunden. </w:t>
      </w:r>
      <w:r w:rsidRPr="00821C0D" w:rsidR="005174DB">
        <w:t xml:space="preserve">Vi </w:t>
      </w:r>
      <w:r w:rsidRPr="00821C0D" w:rsidR="00D1616D">
        <w:t>yrkar där</w:t>
      </w:r>
      <w:r w:rsidRPr="00821C0D" w:rsidR="004E3D3F">
        <w:t>med</w:t>
      </w:r>
      <w:r w:rsidRPr="00821C0D" w:rsidR="00D1616D">
        <w:t xml:space="preserve"> avslag på</w:t>
      </w:r>
      <w:r w:rsidRPr="00821C0D" w:rsidR="005174DB">
        <w:t xml:space="preserve"> förändringarna för uppehållstillstånd på grund av gymnasiestudier. </w:t>
      </w:r>
      <w:r w:rsidRPr="00821C0D">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2F262A5BE0A842B991DB2A236F74C760"/>
        </w:placeholder>
      </w:sdtPr>
      <w:sdtEndPr>
        <w:rPr>
          <w:i w:val="0"/>
          <w:noProof w:val="0"/>
        </w:rPr>
      </w:sdtEndPr>
      <w:sdtContent>
        <w:p w:rsidR="0049444B" w:rsidP="004D6DBA" w:rsidRDefault="0049444B" w14:paraId="34C8456A" w14:textId="77777777"/>
        <w:p w:rsidRPr="008E0FE2" w:rsidR="004801AC" w:rsidP="004D6DBA" w:rsidRDefault="00821C0D" w14:paraId="684A4818" w14:textId="00D711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(C)</w:t>
            </w:r>
          </w:p>
        </w:tc>
        <w:tc>
          <w:tcPr>
            <w:tcW w:w="50" w:type="pct"/>
            <w:vAlign w:val="bottom"/>
          </w:tcPr>
          <w:p>
            <w:pPr>
              <w:pStyle w:val="Underskrifter"/>
            </w:pPr>
            <w:r>
              <w:t> </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Catarina Deremar (C)</w:t>
            </w:r>
          </w:p>
        </w:tc>
      </w:tr>
    </w:tbl>
    <w:p w:rsidR="009B4E61" w:rsidRDefault="009B4E61" w14:paraId="39762C2F" w14:textId="77777777"/>
    <w:sectPr w:rsidR="009B4E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5FAB" w16cex:dateUtc="2021-04-26T13:50:00Z"/>
  <w16cex:commentExtensible w16cex:durableId="24316023" w16cex:dateUtc="2021-04-26T1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606B" w14:textId="77777777" w:rsidR="005C4B0C" w:rsidRDefault="005C4B0C" w:rsidP="000C1CAD">
      <w:pPr>
        <w:spacing w:line="240" w:lineRule="auto"/>
      </w:pPr>
      <w:r>
        <w:separator/>
      </w:r>
    </w:p>
  </w:endnote>
  <w:endnote w:type="continuationSeparator" w:id="0">
    <w:p w14:paraId="02EB03C5" w14:textId="77777777" w:rsidR="005C4B0C" w:rsidRDefault="005C4B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18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8B1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CF14" w14:textId="0A8F6300" w:rsidR="00262EA3" w:rsidRPr="004D6DBA" w:rsidRDefault="00262EA3" w:rsidP="004D6D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63EB6" w14:textId="77777777" w:rsidR="005C4B0C" w:rsidRDefault="005C4B0C" w:rsidP="000C1CAD">
      <w:pPr>
        <w:spacing w:line="240" w:lineRule="auto"/>
      </w:pPr>
      <w:r>
        <w:separator/>
      </w:r>
    </w:p>
  </w:footnote>
  <w:footnote w:type="continuationSeparator" w:id="0">
    <w:p w14:paraId="672A44DA" w14:textId="77777777" w:rsidR="005C4B0C" w:rsidRDefault="005C4B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8196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D873C2" wp14:anchorId="559FC1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1C0D" w14:paraId="48791D34" w14:textId="77777777">
                          <w:pPr>
                            <w:jc w:val="right"/>
                          </w:pPr>
                          <w:sdt>
                            <w:sdtPr>
                              <w:alias w:val="CC_Noformat_Partikod"/>
                              <w:tag w:val="CC_Noformat_Partikod"/>
                              <w:id w:val="-53464382"/>
                              <w:placeholder>
                                <w:docPart w:val="048B9CFDC8D24F108EC16ADFA95571E3"/>
                              </w:placeholder>
                              <w:text/>
                            </w:sdtPr>
                            <w:sdtEndPr/>
                            <w:sdtContent>
                              <w:r w:rsidR="006C7A8F">
                                <w:t>C</w:t>
                              </w:r>
                            </w:sdtContent>
                          </w:sdt>
                          <w:sdt>
                            <w:sdtPr>
                              <w:alias w:val="CC_Noformat_Partinummer"/>
                              <w:tag w:val="CC_Noformat_Partinummer"/>
                              <w:id w:val="-1709555926"/>
                              <w:placeholder>
                                <w:docPart w:val="17F4E9278837413282BB9B561204FA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9FC1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1C0D" w14:paraId="48791D34" w14:textId="77777777">
                    <w:pPr>
                      <w:jc w:val="right"/>
                    </w:pPr>
                    <w:sdt>
                      <w:sdtPr>
                        <w:alias w:val="CC_Noformat_Partikod"/>
                        <w:tag w:val="CC_Noformat_Partikod"/>
                        <w:id w:val="-53464382"/>
                        <w:placeholder>
                          <w:docPart w:val="048B9CFDC8D24F108EC16ADFA95571E3"/>
                        </w:placeholder>
                        <w:text/>
                      </w:sdtPr>
                      <w:sdtEndPr/>
                      <w:sdtContent>
                        <w:r w:rsidR="006C7A8F">
                          <w:t>C</w:t>
                        </w:r>
                      </w:sdtContent>
                    </w:sdt>
                    <w:sdt>
                      <w:sdtPr>
                        <w:alias w:val="CC_Noformat_Partinummer"/>
                        <w:tag w:val="CC_Noformat_Partinummer"/>
                        <w:id w:val="-1709555926"/>
                        <w:placeholder>
                          <w:docPart w:val="17F4E9278837413282BB9B561204FA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6CAC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17AA95" w14:textId="77777777">
    <w:pPr>
      <w:jc w:val="right"/>
    </w:pPr>
  </w:p>
  <w:p w:rsidR="00262EA3" w:rsidP="00776B74" w:rsidRDefault="00262EA3" w14:paraId="18F7C5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1C0D" w14:paraId="4F1BD3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8B0CDC" wp14:anchorId="46DDBC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1C0D" w14:paraId="798F1857" w14:textId="72B0451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C7A8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21C0D" w14:paraId="01A5BF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1C0D" w14:paraId="4EA458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:4027</w:t>
        </w:r>
      </w:sdtContent>
    </w:sdt>
  </w:p>
  <w:p w:rsidR="00262EA3" w:rsidP="00E03A3D" w:rsidRDefault="00821C0D" w14:paraId="11E0113B" w14:textId="4CD61FF0">
    <w:pPr>
      <w:pStyle w:val="Motionr"/>
    </w:pPr>
    <w:sdt>
      <w:sdtPr>
        <w:alias w:val="CC_Noformat_Avtext"/>
        <w:tag w:val="CC_Noformat_Avtext"/>
        <w:id w:val="-2020768203"/>
        <w:lock w:val="sdtContentLocked"/>
        <w15:appearance w15:val="hidden"/>
        <w:text/>
      </w:sdtPr>
      <w:sdtEndPr/>
      <w:sdtContent>
        <w:r>
          <w:t>av Jonny Cato m.fl. (C)</w:t>
        </w:r>
      </w:sdtContent>
    </w:sdt>
  </w:p>
  <w:sdt>
    <w:sdtPr>
      <w:alias w:val="CC_Noformat_Rubtext"/>
      <w:tag w:val="CC_Noformat_Rubtext"/>
      <w:id w:val="-218060500"/>
      <w:lock w:val="sdtLocked"/>
      <w:text/>
    </w:sdtPr>
    <w:sdtEndPr/>
    <w:sdtContent>
      <w:p w:rsidR="00262EA3" w:rsidP="00283E0F" w:rsidRDefault="00DA66B1" w14:paraId="5C01D102" w14:textId="5B48C072">
        <w:pPr>
          <w:pStyle w:val="FSHRub2"/>
        </w:pPr>
        <w:r>
          <w:t>med anledning av prop. 2020/21:182 Kompletterande regler för uppehållstillstånd vid gymnasiestudier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4CBC2B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C7A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A07"/>
    <w:rsid w:val="000F7BDA"/>
    <w:rsid w:val="0010013B"/>
    <w:rsid w:val="00100EC4"/>
    <w:rsid w:val="00101FEF"/>
    <w:rsid w:val="001020F3"/>
    <w:rsid w:val="00102143"/>
    <w:rsid w:val="00102980"/>
    <w:rsid w:val="001032DB"/>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2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11"/>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F7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923"/>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44B"/>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6DBA"/>
    <w:rsid w:val="004D71B8"/>
    <w:rsid w:val="004D7FE2"/>
    <w:rsid w:val="004E00A1"/>
    <w:rsid w:val="004E05F8"/>
    <w:rsid w:val="004E1287"/>
    <w:rsid w:val="004E1445"/>
    <w:rsid w:val="004E1564"/>
    <w:rsid w:val="004E1B8C"/>
    <w:rsid w:val="004E3D3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4DB"/>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0C"/>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A8F"/>
    <w:rsid w:val="006D01C3"/>
    <w:rsid w:val="006D0B01"/>
    <w:rsid w:val="006D0B69"/>
    <w:rsid w:val="006D12A9"/>
    <w:rsid w:val="006D1A26"/>
    <w:rsid w:val="006D1B03"/>
    <w:rsid w:val="006D2268"/>
    <w:rsid w:val="006D253C"/>
    <w:rsid w:val="006D3730"/>
    <w:rsid w:val="006D4920"/>
    <w:rsid w:val="006D5269"/>
    <w:rsid w:val="006D5599"/>
    <w:rsid w:val="006D6335"/>
    <w:rsid w:val="006D6BE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0D"/>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B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3CE"/>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E1"/>
    <w:rsid w:val="00977E01"/>
    <w:rsid w:val="009806B2"/>
    <w:rsid w:val="00980BA4"/>
    <w:rsid w:val="0098142A"/>
    <w:rsid w:val="009818AD"/>
    <w:rsid w:val="00981A13"/>
    <w:rsid w:val="00982399"/>
    <w:rsid w:val="0098267A"/>
    <w:rsid w:val="00982DEE"/>
    <w:rsid w:val="0098312F"/>
    <w:rsid w:val="0098383F"/>
    <w:rsid w:val="00983AC8"/>
    <w:rsid w:val="009841A7"/>
    <w:rsid w:val="009855B9"/>
    <w:rsid w:val="00985A0F"/>
    <w:rsid w:val="00985E86"/>
    <w:rsid w:val="00986368"/>
    <w:rsid w:val="00986688"/>
    <w:rsid w:val="009869DB"/>
    <w:rsid w:val="00987077"/>
    <w:rsid w:val="00987083"/>
    <w:rsid w:val="00987369"/>
    <w:rsid w:val="0099040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4E61"/>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1C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96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69"/>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638"/>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16D"/>
    <w:rsid w:val="00D16F80"/>
    <w:rsid w:val="00D170BE"/>
    <w:rsid w:val="00D17F21"/>
    <w:rsid w:val="00D21525"/>
    <w:rsid w:val="00D22922"/>
    <w:rsid w:val="00D2384D"/>
    <w:rsid w:val="00D23B5C"/>
    <w:rsid w:val="00D24C75"/>
    <w:rsid w:val="00D26C5C"/>
    <w:rsid w:val="00D27112"/>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B1"/>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1"/>
    <w:rsid w:val="00FD115B"/>
    <w:rsid w:val="00FD1438"/>
    <w:rsid w:val="00FD2D9C"/>
    <w:rsid w:val="00FD3934"/>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B2336D"/>
  <w15:chartTrackingRefBased/>
  <w15:docId w15:val="{41FF2033-C0D6-4BBC-84B3-168202BF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B97BFD1521437898A073B8DA2ECF35"/>
        <w:category>
          <w:name w:val="Allmänt"/>
          <w:gallery w:val="placeholder"/>
        </w:category>
        <w:types>
          <w:type w:val="bbPlcHdr"/>
        </w:types>
        <w:behaviors>
          <w:behavior w:val="content"/>
        </w:behaviors>
        <w:guid w:val="{9F767252-1B74-4257-A4B1-EC8536A9D4C1}"/>
      </w:docPartPr>
      <w:docPartBody>
        <w:p w:rsidR="0096050F" w:rsidRDefault="0046193D">
          <w:pPr>
            <w:pStyle w:val="26B97BFD1521437898A073B8DA2ECF35"/>
          </w:pPr>
          <w:r w:rsidRPr="005A0A93">
            <w:rPr>
              <w:rStyle w:val="Platshllartext"/>
            </w:rPr>
            <w:t>Förslag till riksdagsbeslut</w:t>
          </w:r>
        </w:p>
      </w:docPartBody>
    </w:docPart>
    <w:docPart>
      <w:docPartPr>
        <w:name w:val="498EA1D9E9E348959C7E9502C19D4E61"/>
        <w:category>
          <w:name w:val="Allmänt"/>
          <w:gallery w:val="placeholder"/>
        </w:category>
        <w:types>
          <w:type w:val="bbPlcHdr"/>
        </w:types>
        <w:behaviors>
          <w:behavior w:val="content"/>
        </w:behaviors>
        <w:guid w:val="{BBB17A08-A2C4-420B-A8B6-E16D755E54D0}"/>
      </w:docPartPr>
      <w:docPartBody>
        <w:p w:rsidR="0096050F" w:rsidRDefault="0046193D">
          <w:pPr>
            <w:pStyle w:val="498EA1D9E9E348959C7E9502C19D4E61"/>
          </w:pPr>
          <w:r w:rsidRPr="005A0A93">
            <w:rPr>
              <w:rStyle w:val="Platshllartext"/>
            </w:rPr>
            <w:t>Motivering</w:t>
          </w:r>
        </w:p>
      </w:docPartBody>
    </w:docPart>
    <w:docPart>
      <w:docPartPr>
        <w:name w:val="048B9CFDC8D24F108EC16ADFA95571E3"/>
        <w:category>
          <w:name w:val="Allmänt"/>
          <w:gallery w:val="placeholder"/>
        </w:category>
        <w:types>
          <w:type w:val="bbPlcHdr"/>
        </w:types>
        <w:behaviors>
          <w:behavior w:val="content"/>
        </w:behaviors>
        <w:guid w:val="{8C479E13-736E-40E6-92D1-8B77E0FE2F42}"/>
      </w:docPartPr>
      <w:docPartBody>
        <w:p w:rsidR="0096050F" w:rsidRDefault="0046193D">
          <w:pPr>
            <w:pStyle w:val="048B9CFDC8D24F108EC16ADFA95571E3"/>
          </w:pPr>
          <w:r>
            <w:rPr>
              <w:rStyle w:val="Platshllartext"/>
            </w:rPr>
            <w:t xml:space="preserve"> </w:t>
          </w:r>
        </w:p>
      </w:docPartBody>
    </w:docPart>
    <w:docPart>
      <w:docPartPr>
        <w:name w:val="17F4E9278837413282BB9B561204FAF9"/>
        <w:category>
          <w:name w:val="Allmänt"/>
          <w:gallery w:val="placeholder"/>
        </w:category>
        <w:types>
          <w:type w:val="bbPlcHdr"/>
        </w:types>
        <w:behaviors>
          <w:behavior w:val="content"/>
        </w:behaviors>
        <w:guid w:val="{7A84C2CF-43C0-44DB-9C85-978CA7ED59FF}"/>
      </w:docPartPr>
      <w:docPartBody>
        <w:p w:rsidR="0096050F" w:rsidRDefault="0046193D">
          <w:pPr>
            <w:pStyle w:val="17F4E9278837413282BB9B561204FAF9"/>
          </w:pPr>
          <w:r>
            <w:t xml:space="preserve"> </w:t>
          </w:r>
        </w:p>
      </w:docPartBody>
    </w:docPart>
    <w:docPart>
      <w:docPartPr>
        <w:name w:val="2F262A5BE0A842B991DB2A236F74C760"/>
        <w:category>
          <w:name w:val="Allmänt"/>
          <w:gallery w:val="placeholder"/>
        </w:category>
        <w:types>
          <w:type w:val="bbPlcHdr"/>
        </w:types>
        <w:behaviors>
          <w:behavior w:val="content"/>
        </w:behaviors>
        <w:guid w:val="{8A7643A5-2816-4A63-9C6D-2D12B6E5678B}"/>
      </w:docPartPr>
      <w:docPartBody>
        <w:p w:rsidR="00CA6545" w:rsidRDefault="00CA65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3D"/>
    <w:rsid w:val="002114F5"/>
    <w:rsid w:val="0046193D"/>
    <w:rsid w:val="005D3F14"/>
    <w:rsid w:val="00662606"/>
    <w:rsid w:val="0096050F"/>
    <w:rsid w:val="00A72717"/>
    <w:rsid w:val="00CA6545"/>
    <w:rsid w:val="00FD5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97BFD1521437898A073B8DA2ECF35">
    <w:name w:val="26B97BFD1521437898A073B8DA2ECF35"/>
  </w:style>
  <w:style w:type="paragraph" w:customStyle="1" w:styleId="575C24DD02C24355B9A658E79BE5BF78">
    <w:name w:val="575C24DD02C24355B9A658E79BE5BF78"/>
  </w:style>
  <w:style w:type="paragraph" w:customStyle="1" w:styleId="498EA1D9E9E348959C7E9502C19D4E61">
    <w:name w:val="498EA1D9E9E348959C7E9502C19D4E61"/>
  </w:style>
  <w:style w:type="paragraph" w:customStyle="1" w:styleId="71D80D9D11244288931CBCAF41449AFC">
    <w:name w:val="71D80D9D11244288931CBCAF41449AFC"/>
  </w:style>
  <w:style w:type="paragraph" w:customStyle="1" w:styleId="048B9CFDC8D24F108EC16ADFA95571E3">
    <w:name w:val="048B9CFDC8D24F108EC16ADFA95571E3"/>
  </w:style>
  <w:style w:type="paragraph" w:customStyle="1" w:styleId="17F4E9278837413282BB9B561204FAF9">
    <w:name w:val="17F4E9278837413282BB9B561204F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F396BD-3B8E-4BDD-9286-572476DDD7D0}"/>
</file>

<file path=customXml/itemProps2.xml><?xml version="1.0" encoding="utf-8"?>
<ds:datastoreItem xmlns:ds="http://schemas.openxmlformats.org/officeDocument/2006/customXml" ds:itemID="{16FC22FA-22DC-4449-90F7-ACA4A509A53A}"/>
</file>

<file path=customXml/itemProps3.xml><?xml version="1.0" encoding="utf-8"?>
<ds:datastoreItem xmlns:ds="http://schemas.openxmlformats.org/officeDocument/2006/customXml" ds:itemID="{C0241C76-3EF1-485F-8697-E763E1EFDD79}"/>
</file>

<file path=docProps/app.xml><?xml version="1.0" encoding="utf-8"?>
<Properties xmlns="http://schemas.openxmlformats.org/officeDocument/2006/extended-properties" xmlns:vt="http://schemas.openxmlformats.org/officeDocument/2006/docPropsVTypes">
  <Template>Normal</Template>
  <TotalTime>26</TotalTime>
  <Pages>1</Pages>
  <Words>190</Words>
  <Characters>1095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Angående regeringens proposition 2020 21 182 Kompletterande regler för uppehållstillstånd vid gymnasiestudier</vt:lpstr>
      <vt:lpstr>
      </vt:lpstr>
    </vt:vector>
  </TitlesOfParts>
  <Company>Sveriges riksdag</Company>
  <LinksUpToDate>false</LinksUpToDate>
  <CharactersWithSpaces>1276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