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F217BA">
      <w:pPr>
        <w:ind w:left="1843" w:hanging="709"/>
      </w:pPr>
    </w:p>
    <w:tbl>
      <w:tblPr>
        <w:tblW w:w="9141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F217BA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6167875F" w:rsidR="0096348C" w:rsidRDefault="0006692A" w:rsidP="00F217BA">
            <w:pPr>
              <w:ind w:left="352" w:hanging="352"/>
            </w:pPr>
            <w:r>
              <w:rPr>
                <w:lang w:val="en-GB" w:eastAsia="en-US"/>
              </w:rPr>
              <w:t>SOCIALFÖRSÄKRINGSUTSKOTTET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834D0F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0A76CA30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377447">
              <w:rPr>
                <w:b/>
              </w:rPr>
              <w:t>30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34D0F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26C7758F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377447">
              <w:t>06-08</w:t>
            </w:r>
          </w:p>
        </w:tc>
      </w:tr>
      <w:tr w:rsidR="0096348C" w14:paraId="59B54A1D" w14:textId="77777777" w:rsidTr="00834D0F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78DAFFD7" w:rsidR="00D12EAD" w:rsidRDefault="00377447" w:rsidP="0096348C">
            <w:r w:rsidRPr="007560E1">
              <w:t>9.00-</w:t>
            </w:r>
            <w:r w:rsidR="007560E1" w:rsidRPr="007560E1">
              <w:t>10</w:t>
            </w:r>
            <w:r w:rsidR="007560E1">
              <w:t>.25</w:t>
            </w:r>
          </w:p>
        </w:tc>
      </w:tr>
      <w:tr w:rsidR="0096348C" w14:paraId="004577CC" w14:textId="77777777" w:rsidTr="00834D0F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84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6EE67EC" w14:textId="77777777" w:rsidTr="00F217BA">
        <w:tc>
          <w:tcPr>
            <w:tcW w:w="567" w:type="dxa"/>
          </w:tcPr>
          <w:p w14:paraId="5477A2C0" w14:textId="5E98831A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77447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0899ABBB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377447">
              <w:rPr>
                <w:snapToGrid w:val="0"/>
              </w:rPr>
              <w:t>29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69FC772F" w14:textId="77777777" w:rsidTr="00F217BA">
        <w:tc>
          <w:tcPr>
            <w:tcW w:w="567" w:type="dxa"/>
          </w:tcPr>
          <w:p w14:paraId="231595B0" w14:textId="761319A1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644F3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E1C4952" w14:textId="3CB5C15A" w:rsidR="0096348C" w:rsidRDefault="005644F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Riksdagens forskningsdag</w:t>
            </w:r>
          </w:p>
          <w:p w14:paraId="23C77FC0" w14:textId="7E88B69D" w:rsidR="005644F3" w:rsidRDefault="005644F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DD2B2CC" w14:textId="55129054" w:rsidR="005644F3" w:rsidRPr="002303D4" w:rsidRDefault="005644F3" w:rsidP="002303D4">
            <w:pPr>
              <w:tabs>
                <w:tab w:val="left" w:pos="1701"/>
              </w:tabs>
              <w:rPr>
                <w:snapToGrid w:val="0"/>
              </w:rPr>
            </w:pPr>
            <w:r w:rsidRPr="002303D4">
              <w:rPr>
                <w:snapToGrid w:val="0"/>
              </w:rPr>
              <w:t>Sol P. Juárez, docent och</w:t>
            </w:r>
            <w:r w:rsidR="00BA40BF" w:rsidRPr="002303D4">
              <w:rPr>
                <w:snapToGrid w:val="0"/>
              </w:rPr>
              <w:t xml:space="preserve"> projektledare</w:t>
            </w:r>
            <w:r w:rsidRPr="002303D4">
              <w:rPr>
                <w:snapToGrid w:val="0"/>
              </w:rPr>
              <w:t xml:space="preserve">, Helena </w:t>
            </w:r>
            <w:proofErr w:type="spellStart"/>
            <w:r w:rsidRPr="002303D4">
              <w:rPr>
                <w:snapToGrid w:val="0"/>
              </w:rPr>
              <w:t>Honkaniemi</w:t>
            </w:r>
            <w:proofErr w:type="spellEnd"/>
            <w:r w:rsidRPr="002303D4">
              <w:rPr>
                <w:snapToGrid w:val="0"/>
              </w:rPr>
              <w:t>-Hoppe, postdoktor i folkhälsovetenskap</w:t>
            </w:r>
            <w:r w:rsidR="007560E1" w:rsidRPr="002303D4">
              <w:rPr>
                <w:snapToGrid w:val="0"/>
              </w:rPr>
              <w:t xml:space="preserve"> </w:t>
            </w:r>
            <w:r w:rsidRPr="002303D4">
              <w:rPr>
                <w:snapToGrid w:val="0"/>
              </w:rPr>
              <w:t xml:space="preserve">och Amy </w:t>
            </w:r>
            <w:proofErr w:type="spellStart"/>
            <w:r w:rsidRPr="002303D4">
              <w:rPr>
                <w:snapToGrid w:val="0"/>
              </w:rPr>
              <w:t>Heshmati</w:t>
            </w:r>
            <w:proofErr w:type="spellEnd"/>
            <w:r w:rsidR="00BA40BF" w:rsidRPr="002303D4">
              <w:rPr>
                <w:snapToGrid w:val="0"/>
              </w:rPr>
              <w:t xml:space="preserve">, </w:t>
            </w:r>
            <w:r w:rsidRPr="002303D4">
              <w:rPr>
                <w:snapToGrid w:val="0"/>
              </w:rPr>
              <w:t>doktorand,</w:t>
            </w:r>
            <w:r w:rsidR="00BA40BF" w:rsidRPr="002303D4">
              <w:rPr>
                <w:snapToGrid w:val="0"/>
              </w:rPr>
              <w:t xml:space="preserve"> </w:t>
            </w:r>
            <w:r w:rsidRPr="002303D4">
              <w:rPr>
                <w:snapToGrid w:val="0"/>
              </w:rPr>
              <w:t>vid Institutet för folkhälsovetenskap, Stockholms universitet</w:t>
            </w:r>
          </w:p>
          <w:p w14:paraId="41520E94" w14:textId="07C7D9E9" w:rsidR="005644F3" w:rsidRPr="005644F3" w:rsidRDefault="005644F3" w:rsidP="002303D4">
            <w:pPr>
              <w:tabs>
                <w:tab w:val="left" w:pos="1701"/>
              </w:tabs>
              <w:rPr>
                <w:snapToGrid w:val="0"/>
              </w:rPr>
            </w:pPr>
            <w:r w:rsidRPr="002303D4">
              <w:rPr>
                <w:snapToGrid w:val="0"/>
              </w:rPr>
              <w:t>informerade om föräldraförsäkringens betydelse för den mentala hälsan.</w:t>
            </w:r>
          </w:p>
          <w:p w14:paraId="69367A3D" w14:textId="77777777"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D2629" w14:paraId="1C4895FA" w14:textId="77777777" w:rsidTr="00F217BA">
        <w:tc>
          <w:tcPr>
            <w:tcW w:w="567" w:type="dxa"/>
          </w:tcPr>
          <w:p w14:paraId="607D3301" w14:textId="254BA819" w:rsidR="007D2629" w:rsidRDefault="005644F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1A513950" w14:textId="2F716294" w:rsidR="002A02A2" w:rsidRPr="002A02A2" w:rsidRDefault="002A02A2" w:rsidP="000D304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A02A2">
              <w:rPr>
                <w:b/>
                <w:snapToGrid w:val="0"/>
              </w:rPr>
              <w:t>Inkomna skrivelser</w:t>
            </w:r>
          </w:p>
          <w:p w14:paraId="2BDF8D87" w14:textId="3A452BA4" w:rsidR="002A02A2" w:rsidRPr="002A02A2" w:rsidRDefault="002A02A2" w:rsidP="000D3043">
            <w:pPr>
              <w:tabs>
                <w:tab w:val="left" w:pos="1701"/>
              </w:tabs>
            </w:pPr>
          </w:p>
          <w:p w14:paraId="7761BEB8" w14:textId="61B05A4C" w:rsidR="002A02A2" w:rsidRPr="002A02A2" w:rsidRDefault="002A02A2" w:rsidP="002A02A2">
            <w:pPr>
              <w:tabs>
                <w:tab w:val="left" w:pos="1701"/>
              </w:tabs>
            </w:pPr>
            <w:r w:rsidRPr="002A02A2">
              <w:t xml:space="preserve">Inkomna skrivelser anmäldes (dnr </w:t>
            </w:r>
            <w:proofErr w:type="gramStart"/>
            <w:r w:rsidRPr="002A02A2">
              <w:t>2292-2022</w:t>
            </w:r>
            <w:proofErr w:type="gramEnd"/>
            <w:r w:rsidRPr="002A02A2">
              <w:t>/23).</w:t>
            </w:r>
          </w:p>
          <w:p w14:paraId="3E1A9165" w14:textId="353893A3" w:rsidR="00377447" w:rsidRDefault="00377447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3A08FD80" w14:textId="77777777" w:rsidTr="00F217BA">
        <w:tc>
          <w:tcPr>
            <w:tcW w:w="567" w:type="dxa"/>
          </w:tcPr>
          <w:p w14:paraId="78CF9E99" w14:textId="290129CD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60E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2CF5DB71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>träde ska äga rum</w:t>
            </w:r>
            <w:r w:rsidR="00377447">
              <w:rPr>
                <w:snapToGrid w:val="0"/>
              </w:rPr>
              <w:t xml:space="preserve"> </w:t>
            </w:r>
            <w:r w:rsidR="00377447" w:rsidRPr="007560E1">
              <w:rPr>
                <w:snapToGrid w:val="0"/>
              </w:rPr>
              <w:t xml:space="preserve">tisdagen </w:t>
            </w:r>
            <w:r w:rsidR="00EF70DA" w:rsidRPr="007560E1">
              <w:rPr>
                <w:snapToGrid w:val="0"/>
              </w:rPr>
              <w:t xml:space="preserve">den </w:t>
            </w:r>
            <w:r w:rsidR="00377447" w:rsidRPr="007560E1">
              <w:rPr>
                <w:snapToGrid w:val="0"/>
              </w:rPr>
              <w:t>13 juni</w:t>
            </w:r>
            <w:r w:rsidR="00EF70DA" w:rsidRPr="007560E1">
              <w:rPr>
                <w:snapToGrid w:val="0"/>
              </w:rPr>
              <w:t xml:space="preserve"> 20</w:t>
            </w:r>
            <w:r w:rsidR="00C3591B" w:rsidRPr="007560E1">
              <w:rPr>
                <w:snapToGrid w:val="0"/>
              </w:rPr>
              <w:t>2</w:t>
            </w:r>
            <w:r w:rsidR="00C761EE" w:rsidRPr="007560E1">
              <w:rPr>
                <w:snapToGrid w:val="0"/>
              </w:rPr>
              <w:t>3</w:t>
            </w:r>
            <w:r w:rsidRPr="007560E1">
              <w:rPr>
                <w:snapToGrid w:val="0"/>
              </w:rPr>
              <w:t xml:space="preserve"> kl.</w:t>
            </w:r>
            <w:r w:rsidR="007560E1" w:rsidRPr="007560E1">
              <w:rPr>
                <w:snapToGrid w:val="0"/>
              </w:rPr>
              <w:t xml:space="preserve"> </w:t>
            </w:r>
            <w:r w:rsidR="00377447" w:rsidRPr="007560E1">
              <w:rPr>
                <w:snapToGrid w:val="0"/>
              </w:rPr>
              <w:t>10.00.</w:t>
            </w:r>
            <w:r w:rsidR="00A219F2">
              <w:rPr>
                <w:snapToGrid w:val="0"/>
              </w:rPr>
              <w:br/>
            </w:r>
            <w:r w:rsidR="00A219F2">
              <w:rPr>
                <w:snapToGrid w:val="0"/>
              </w:rPr>
              <w:br/>
            </w:r>
            <w:r w:rsidR="00A219F2">
              <w:rPr>
                <w:snapToGrid w:val="0"/>
              </w:rPr>
              <w:br/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F217BA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F217BA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78CAAF53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377447">
              <w:t>13 juni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284"/>
        <w:gridCol w:w="283"/>
        <w:gridCol w:w="33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4D58B71A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06692A"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1A18843A" w:rsidR="0096348C" w:rsidRDefault="0006692A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7E3C4AF8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377447">
              <w:t>30</w:t>
            </w:r>
          </w:p>
        </w:tc>
      </w:tr>
      <w:tr w:rsidR="0096348C" w14:paraId="1C1ACE54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61C7DD01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560E1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7560E1">
              <w:rPr>
                <w:sz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47CBC360" w:rsidR="0096348C" w:rsidRDefault="00E51B9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6348C"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40B5A54A" w:rsidR="0096348C" w:rsidRDefault="00D75837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1392EF96" w:rsidR="0096348C" w:rsidRDefault="00D75837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0910E8" w14:paraId="5796F416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6D3A1F9D" w:rsidR="000910E8" w:rsidRPr="004245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Viktor Wärnick (M),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229DFB83" w:rsidR="000910E8" w:rsidRDefault="007560E1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097D26C8" w:rsidR="000910E8" w:rsidRPr="001E1F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21C692AE" w:rsidR="000910E8" w:rsidRPr="001E1FAC" w:rsidRDefault="007560E1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1147E19D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59F5D8A1" w:rsidR="000910E8" w:rsidRPr="00E70A95" w:rsidRDefault="007560E1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52EE9AD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77777777" w:rsidR="000910E8" w:rsidRPr="00E70A95" w:rsidRDefault="000910E8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2109386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478473E7" w:rsidR="000910E8" w:rsidRPr="00E70A95" w:rsidRDefault="007560E1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7BBD694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3F5F2F79" w:rsidR="000910E8" w:rsidRPr="00E70A95" w:rsidRDefault="007560E1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053A9DD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77777777" w:rsidR="000910E8" w:rsidRPr="00E70A95" w:rsidRDefault="000910E8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4DB6F860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41AD0488" w:rsidR="000910E8" w:rsidRPr="00E70A95" w:rsidRDefault="007560E1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0961878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33E57E1C" w:rsidR="000910E8" w:rsidRPr="00E70A95" w:rsidRDefault="003512B7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48BDCDA2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77777777" w:rsidR="000910E8" w:rsidRPr="00E70A95" w:rsidRDefault="000910E8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2B13B9AF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77777777" w:rsidR="000910E8" w:rsidRPr="00E70A95" w:rsidRDefault="000910E8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170F4044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2593AB80" w:rsidR="000910E8" w:rsidRPr="00E70A95" w:rsidRDefault="007560E1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26CC14D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2D271C07" w:rsidR="000910E8" w:rsidRPr="00E70A95" w:rsidRDefault="007560E1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6766C7A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506AF9CE" w:rsidR="000910E8" w:rsidRPr="00E70A95" w:rsidRDefault="007560E1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4AF55889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32FE35B2" w:rsidR="000910E8" w:rsidRPr="00E70A95" w:rsidRDefault="007560E1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3937799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5D5EA9AE" w:rsidR="000910E8" w:rsidRPr="00E70A95" w:rsidRDefault="007560E1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B2C0E7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77777777" w:rsidR="000910E8" w:rsidRPr="00E70A95" w:rsidRDefault="000910E8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3AE" w:rsidRPr="006A511D" w14:paraId="27996F74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42B4" w14:textId="77777777" w:rsidR="006F13AE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E80D" w14:textId="77777777" w:rsidR="006F13AE" w:rsidRPr="00E70A95" w:rsidRDefault="006F13AE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33E2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3400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C81C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810E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00B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D4BB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CD98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1AE1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21B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A272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E820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DF1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D8BB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2C27859F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13A06503" w:rsidR="000910E8" w:rsidRPr="0078232D" w:rsidRDefault="007560E1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5C6BB3C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0B4FCDAE" w:rsidR="000910E8" w:rsidRPr="0078232D" w:rsidRDefault="007560E1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32A609B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0F92386C" w:rsidR="000910E8" w:rsidRPr="0078232D" w:rsidRDefault="007560E1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371A22B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778B4127" w:rsidR="000910E8" w:rsidRPr="0078232D" w:rsidRDefault="007560E1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6C7719BB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51E22E3E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F00F82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7C0720C2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Carita Boulwén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06CF1F7B" w:rsidR="000910E8" w:rsidRPr="00AB3136" w:rsidRDefault="005C4453" w:rsidP="000910E8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19FC74A7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4659F9BF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7EB9316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344F5EAB" w:rsidR="000910E8" w:rsidRPr="0078232D" w:rsidRDefault="007560E1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5C6DEB4" w:rsidR="000910E8" w:rsidRPr="00835DF4" w:rsidRDefault="005C4453" w:rsidP="000910E8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18CB8C7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052BB050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48415F7E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0A057663" w:rsidR="000910E8" w:rsidRPr="0078232D" w:rsidRDefault="005C4453" w:rsidP="000910E8">
            <w:pPr>
              <w:rPr>
                <w:sz w:val="22"/>
                <w:szCs w:val="22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5DB980B8" w:rsidR="00073002" w:rsidRPr="003213EC" w:rsidRDefault="005C4453" w:rsidP="000910E8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347835C3" w:rsidR="00073002" w:rsidRDefault="005C4453" w:rsidP="000910E8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6DA49BC8" w:rsidR="00073002" w:rsidRDefault="005C4453" w:rsidP="000910E8">
            <w:r>
              <w:rPr>
                <w:lang w:val="en-GB" w:eastAsia="en-US"/>
              </w:rPr>
              <w:t>Hans Eklind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1E794632" w:rsidR="00073002" w:rsidRDefault="005C4453" w:rsidP="000910E8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3383ECEF" w:rsidR="00073002" w:rsidRDefault="005C4453" w:rsidP="000910E8"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521909C9" w:rsidR="00073002" w:rsidRPr="00BB38A5" w:rsidRDefault="00253E1E" w:rsidP="000910E8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1BA7DBF0" w:rsidR="00073002" w:rsidRDefault="005C4453" w:rsidP="000910E8">
            <w:r>
              <w:rPr>
                <w:lang w:val="en-GB" w:eastAsia="en-US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32D57010" w:rsidR="00073002" w:rsidRDefault="005C4453" w:rsidP="000910E8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4453" w14:paraId="249F1BD1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D0F1" w14:textId="345EF06E" w:rsidR="005C4453" w:rsidRDefault="00791C46" w:rsidP="000910E8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 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B7F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8546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9769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6DD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8AA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F53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80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9AEF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A43B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4A5E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D76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9F4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FDA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8C2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C46" w14:paraId="13BFCF57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50BA" w14:textId="0C962928" w:rsidR="00791C46" w:rsidRPr="008E3845" w:rsidRDefault="00791C46" w:rsidP="000910E8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Jessica Rosencrantz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9D3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9F1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29D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5B0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A0B6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546A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285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916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6ABD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C47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047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4169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4F7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0E1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23DF" w14:paraId="7DB8F9AB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DADA" w14:textId="4F447538" w:rsidR="002323DF" w:rsidRPr="00380283" w:rsidRDefault="002323DF" w:rsidP="000910E8">
            <w:pPr>
              <w:rPr>
                <w:lang w:val="en-GB" w:eastAsia="en-US"/>
              </w:rPr>
            </w:pPr>
            <w:r w:rsidRPr="002323DF">
              <w:rPr>
                <w:lang w:val="en-GB" w:eastAsia="en-US"/>
              </w:rPr>
              <w:t>Amir Jawad (L)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BA54" w14:textId="63EF965E" w:rsidR="002323DF" w:rsidRPr="0078232D" w:rsidRDefault="007560E1" w:rsidP="00756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2041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1B48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5F70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340F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24B4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CD9A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8057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3297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B268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1AAB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F89F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D82F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568B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75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9B4DA77" w:rsidR="00E02BEB" w:rsidRDefault="005C4453" w:rsidP="000910E8">
            <w:r w:rsidRPr="00380283">
              <w:rPr>
                <w:lang w:val="en-GB" w:eastAsia="en-US"/>
              </w:rPr>
              <w:t xml:space="preserve">Merit </w:t>
            </w:r>
            <w:r>
              <w:rPr>
                <w:lang w:val="en-GB" w:eastAsia="en-US"/>
              </w:rPr>
              <w:t xml:space="preserve">Frost </w:t>
            </w:r>
            <w:r w:rsidRPr="00380283">
              <w:rPr>
                <w:lang w:val="en-GB" w:eastAsia="en-US"/>
              </w:rPr>
              <w:t>Lindberg 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85764C" w14:textId="77777777" w:rsidR="00953D59" w:rsidRDefault="00953D59" w:rsidP="00592BE9">
      <w:pPr>
        <w:widowControl/>
      </w:pPr>
    </w:p>
    <w:sectPr w:rsidR="00953D59" w:rsidSect="00834D0F">
      <w:pgSz w:w="11906" w:h="16838"/>
      <w:pgMar w:top="851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210BF"/>
    <w:multiLevelType w:val="multilevel"/>
    <w:tmpl w:val="6660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64405"/>
    <w:rsid w:val="0006692A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03D4"/>
    <w:rsid w:val="002323DF"/>
    <w:rsid w:val="002348E1"/>
    <w:rsid w:val="002373C0"/>
    <w:rsid w:val="00245992"/>
    <w:rsid w:val="00246D79"/>
    <w:rsid w:val="00246FAC"/>
    <w:rsid w:val="00253E1E"/>
    <w:rsid w:val="002544E0"/>
    <w:rsid w:val="0025581D"/>
    <w:rsid w:val="00256C69"/>
    <w:rsid w:val="002624FF"/>
    <w:rsid w:val="00274266"/>
    <w:rsid w:val="00275CD2"/>
    <w:rsid w:val="00277F93"/>
    <w:rsid w:val="00283BB1"/>
    <w:rsid w:val="00296D10"/>
    <w:rsid w:val="002A02A2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512B7"/>
    <w:rsid w:val="0035321B"/>
    <w:rsid w:val="00360479"/>
    <w:rsid w:val="00362805"/>
    <w:rsid w:val="00363647"/>
    <w:rsid w:val="003745F4"/>
    <w:rsid w:val="00374AAE"/>
    <w:rsid w:val="0037567A"/>
    <w:rsid w:val="00377447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B7E"/>
    <w:rsid w:val="00517E7E"/>
    <w:rsid w:val="005300FA"/>
    <w:rsid w:val="00533D68"/>
    <w:rsid w:val="00540AE9"/>
    <w:rsid w:val="00555EB7"/>
    <w:rsid w:val="005644F3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C445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13AE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560E1"/>
    <w:rsid w:val="00767BDA"/>
    <w:rsid w:val="00771B76"/>
    <w:rsid w:val="007772FB"/>
    <w:rsid w:val="00780720"/>
    <w:rsid w:val="00785299"/>
    <w:rsid w:val="00791C46"/>
    <w:rsid w:val="007D2629"/>
    <w:rsid w:val="007E4B5A"/>
    <w:rsid w:val="007F2EDA"/>
    <w:rsid w:val="007F6B0D"/>
    <w:rsid w:val="00815B5B"/>
    <w:rsid w:val="00820AC7"/>
    <w:rsid w:val="00834B38"/>
    <w:rsid w:val="00834D0F"/>
    <w:rsid w:val="00835DF4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19F2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A40BF"/>
    <w:rsid w:val="00BB38A5"/>
    <w:rsid w:val="00BE56A5"/>
    <w:rsid w:val="00BE7A1F"/>
    <w:rsid w:val="00BF03FD"/>
    <w:rsid w:val="00BF4C14"/>
    <w:rsid w:val="00C00A8E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5837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0A83"/>
    <w:rsid w:val="00DD2E3A"/>
    <w:rsid w:val="00DD7DC3"/>
    <w:rsid w:val="00E02BEB"/>
    <w:rsid w:val="00E066D8"/>
    <w:rsid w:val="00E31AA3"/>
    <w:rsid w:val="00E33857"/>
    <w:rsid w:val="00E45D77"/>
    <w:rsid w:val="00E51B96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217BA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styleId="Normalwebb">
    <w:name w:val="Normal (Web)"/>
    <w:basedOn w:val="Normal"/>
    <w:uiPriority w:val="99"/>
    <w:unhideWhenUsed/>
    <w:rsid w:val="005644F3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523</TotalTime>
  <Pages>3</Pages>
  <Words>309</Words>
  <Characters>2446</Characters>
  <Application>Microsoft Office Word</Application>
  <DocSecurity>0</DocSecurity>
  <Lines>1223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Sofie Bergenheim</cp:lastModifiedBy>
  <cp:revision>114</cp:revision>
  <cp:lastPrinted>2023-06-07T13:21:00Z</cp:lastPrinted>
  <dcterms:created xsi:type="dcterms:W3CDTF">2020-04-16T06:26:00Z</dcterms:created>
  <dcterms:modified xsi:type="dcterms:W3CDTF">2023-06-12T11:11:00Z</dcterms:modified>
</cp:coreProperties>
</file>