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3D54BAF2944A62949C5BB4F03A7639"/>
        </w:placeholder>
        <w15:appearance w15:val="hidden"/>
        <w:text/>
      </w:sdtPr>
      <w:sdtEndPr/>
      <w:sdtContent>
        <w:p w:rsidRPr="009B062B" w:rsidR="00AF30DD" w:rsidP="009B062B" w:rsidRDefault="00AF30DD" w14:paraId="6571E5F9" w14:textId="77777777">
          <w:pPr>
            <w:pStyle w:val="RubrikFrslagTIllRiksdagsbeslut"/>
          </w:pPr>
          <w:r w:rsidRPr="009B062B">
            <w:t>Förslag till riksdagsbeslut</w:t>
          </w:r>
        </w:p>
      </w:sdtContent>
    </w:sdt>
    <w:sdt>
      <w:sdtPr>
        <w:alias w:val="Yrkande 1"/>
        <w:tag w:val="8c92512c-6c5d-4346-a321-ad930aeba06e"/>
        <w:id w:val="349997004"/>
        <w:lock w:val="sdtLocked"/>
      </w:sdtPr>
      <w:sdtEndPr/>
      <w:sdtContent>
        <w:p w:rsidR="004A7B6B" w:rsidRDefault="006B2B24" w14:paraId="6571E5FA" w14:textId="77777777">
          <w:pPr>
            <w:pStyle w:val="Frslagstext"/>
            <w:numPr>
              <w:ilvl w:val="0"/>
              <w:numId w:val="0"/>
            </w:numPr>
          </w:pPr>
          <w:r>
            <w:t>Riksdagen ställer sig bakom det som anförs i motionen om att kontinuitet ska vara en grundläggande parameter i hälso- och sjukvård nationellt och tillkännager detta för regeringen.</w:t>
          </w:r>
        </w:p>
      </w:sdtContent>
    </w:sdt>
    <w:p w:rsidRPr="009B062B" w:rsidR="00AF30DD" w:rsidP="009B062B" w:rsidRDefault="000156D9" w14:paraId="6571E5FB" w14:textId="77777777">
      <w:pPr>
        <w:pStyle w:val="Rubrik1"/>
      </w:pPr>
      <w:bookmarkStart w:name="MotionsStart" w:id="0"/>
      <w:bookmarkEnd w:id="0"/>
      <w:r w:rsidRPr="009B062B">
        <w:t>Motivering</w:t>
      </w:r>
    </w:p>
    <w:p w:rsidRPr="00F05031" w:rsidR="007A7CC1" w:rsidP="00F05031" w:rsidRDefault="007A7CC1" w14:paraId="6571E5FC" w14:textId="77777777">
      <w:pPr>
        <w:pStyle w:val="Normalutanindragellerluft"/>
      </w:pPr>
      <w:r w:rsidRPr="00F05031">
        <w:t>I augusti i år fick frågan om hyrläkare, eller stafettläkare om man så vill, åter fart i media. En fråga som länge varit känd och som blossat upp emellanåt såväl internt som externt. Sverige har ett inbyggt fel i sjukvårdssystemet när fokus på att skapa kontinuitet för patienter i vården sätts åt sidan för ett joursystem för läkare som ger rätt till långa kompledigheter där tiden till att extraknäcka som hyrläkare i andra landsting går i totalt motsatt riktning.</w:t>
      </w:r>
    </w:p>
    <w:p w:rsidR="007A7CC1" w:rsidP="007A7CC1" w:rsidRDefault="007A7CC1" w14:paraId="6571E5FD" w14:textId="77777777">
      <w:r>
        <w:t xml:space="preserve">När det bästa för en patient är att ha en fast läkarkontakt och team kring patienten så måste det också vara målsättningen för att öka kvalitén i vården. Vi behöver ha ett skyddsnät som bygger på det vi ska åstadkomma för våra samhällsmedborgare. Det blir orimligt att ha ett system där läkare reser mellan landsting och arbetar i varandras verksamheter medan patienterna får träffa nya läkare gång efter annan istället för en och samma läkare med kontinuitet. </w:t>
      </w:r>
    </w:p>
    <w:p w:rsidR="00093F48" w:rsidP="007A7CC1" w:rsidRDefault="007A7CC1" w14:paraId="6571E5FF" w14:textId="77777777">
      <w:r>
        <w:lastRenderedPageBreak/>
        <w:t xml:space="preserve">När patienter som behöver kontinuitet av att träffa samma läkare, inte minst då vi blir äldre och får ett antal olika krämpor samt för de barn, vuxna och ungdomar som är i behov av att kunskapen kring deras åkommor finns där men möter inhyrda läkare så har utvecklingen gått åt fel håll. </w:t>
      </w:r>
    </w:p>
    <w:p w:rsidRPr="000E65B6" w:rsidR="00F05031" w:rsidP="007A7CC1" w:rsidRDefault="00F05031" w14:paraId="0F01E87A" w14:textId="77777777">
      <w:bookmarkStart w:name="_GoBack" w:id="1"/>
      <w:bookmarkEnd w:id="1"/>
    </w:p>
    <w:sdt>
      <w:sdtPr>
        <w:rPr>
          <w:i/>
          <w:noProof/>
        </w:rPr>
        <w:alias w:val="CC_Underskrifter"/>
        <w:tag w:val="CC_Underskrifter"/>
        <w:id w:val="583496634"/>
        <w:lock w:val="sdtContentLocked"/>
        <w:placeholder>
          <w:docPart w:val="B24B18EC08EA4987A2D92EEE35B2DE7C"/>
        </w:placeholder>
        <w15:appearance w15:val="hidden"/>
      </w:sdtPr>
      <w:sdtEndPr>
        <w:rPr>
          <w:i w:val="0"/>
          <w:noProof w:val="0"/>
        </w:rPr>
      </w:sdtEndPr>
      <w:sdtContent>
        <w:p w:rsidR="004801AC" w:rsidP="00496754" w:rsidRDefault="00F05031" w14:paraId="6571E6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F11067" w:rsidRDefault="00F11067" w14:paraId="6571E604" w14:textId="77777777"/>
    <w:sectPr w:rsidR="00F110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E606" w14:textId="77777777" w:rsidR="00B83EBA" w:rsidRDefault="00B83EBA" w:rsidP="000C1CAD">
      <w:pPr>
        <w:spacing w:line="240" w:lineRule="auto"/>
      </w:pPr>
      <w:r>
        <w:separator/>
      </w:r>
    </w:p>
  </w:endnote>
  <w:endnote w:type="continuationSeparator" w:id="0">
    <w:p w14:paraId="6571E607" w14:textId="77777777" w:rsidR="00B83EBA" w:rsidRDefault="00B83E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E6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E60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503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E604" w14:textId="77777777" w:rsidR="00B83EBA" w:rsidRDefault="00B83EBA" w:rsidP="000C1CAD">
      <w:pPr>
        <w:spacing w:line="240" w:lineRule="auto"/>
      </w:pPr>
      <w:r>
        <w:separator/>
      </w:r>
    </w:p>
  </w:footnote>
  <w:footnote w:type="continuationSeparator" w:id="0">
    <w:p w14:paraId="6571E605" w14:textId="77777777" w:rsidR="00B83EBA" w:rsidRDefault="00B83E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571E6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1E618" wp14:anchorId="6571E6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5031" w14:paraId="6571E619" w14:textId="77777777">
                          <w:pPr>
                            <w:jc w:val="right"/>
                          </w:pPr>
                          <w:sdt>
                            <w:sdtPr>
                              <w:alias w:val="CC_Noformat_Partikod"/>
                              <w:tag w:val="CC_Noformat_Partikod"/>
                              <w:id w:val="-53464382"/>
                              <w:placeholder>
                                <w:docPart w:val="0AD8DA555AF24D009C90B093507D41B8"/>
                              </w:placeholder>
                              <w:text/>
                            </w:sdtPr>
                            <w:sdtEndPr/>
                            <w:sdtContent>
                              <w:r w:rsidR="001D7382">
                                <w:t>M</w:t>
                              </w:r>
                            </w:sdtContent>
                          </w:sdt>
                          <w:sdt>
                            <w:sdtPr>
                              <w:alias w:val="CC_Noformat_Partinummer"/>
                              <w:tag w:val="CC_Noformat_Partinummer"/>
                              <w:id w:val="-1709555926"/>
                              <w:placeholder>
                                <w:docPart w:val="49A52A5843AF45DAA9D424061E5D27FD"/>
                              </w:placeholder>
                              <w:text/>
                            </w:sdtPr>
                            <w:sdtEndPr/>
                            <w:sdtContent>
                              <w:r w:rsidR="00A60C3D">
                                <w:t>1894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71E6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5031" w14:paraId="6571E619" w14:textId="77777777">
                    <w:pPr>
                      <w:jc w:val="right"/>
                    </w:pPr>
                    <w:sdt>
                      <w:sdtPr>
                        <w:alias w:val="CC_Noformat_Partikod"/>
                        <w:tag w:val="CC_Noformat_Partikod"/>
                        <w:id w:val="-53464382"/>
                        <w:placeholder>
                          <w:docPart w:val="0AD8DA555AF24D009C90B093507D41B8"/>
                        </w:placeholder>
                        <w:text/>
                      </w:sdtPr>
                      <w:sdtEndPr/>
                      <w:sdtContent>
                        <w:r w:rsidR="001D7382">
                          <w:t>M</w:t>
                        </w:r>
                      </w:sdtContent>
                    </w:sdt>
                    <w:sdt>
                      <w:sdtPr>
                        <w:alias w:val="CC_Noformat_Partinummer"/>
                        <w:tag w:val="CC_Noformat_Partinummer"/>
                        <w:id w:val="-1709555926"/>
                        <w:placeholder>
                          <w:docPart w:val="49A52A5843AF45DAA9D424061E5D27FD"/>
                        </w:placeholder>
                        <w:text/>
                      </w:sdtPr>
                      <w:sdtEndPr/>
                      <w:sdtContent>
                        <w:r w:rsidR="00A60C3D">
                          <w:t>1894</w:t>
                        </w:r>
                      </w:sdtContent>
                    </w:sdt>
                  </w:p>
                </w:txbxContent>
              </v:textbox>
              <w10:wrap anchorx="page"/>
            </v:shape>
          </w:pict>
        </mc:Fallback>
      </mc:AlternateContent>
    </w:r>
  </w:p>
  <w:p w:rsidRPr="00293C4F" w:rsidR="007A5507" w:rsidP="00776B74" w:rsidRDefault="007A5507" w14:paraId="6571E6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5031" w14:paraId="6571E60A" w14:textId="77777777">
    <w:pPr>
      <w:jc w:val="right"/>
    </w:pPr>
    <w:sdt>
      <w:sdtPr>
        <w:alias w:val="CC_Noformat_Partikod"/>
        <w:tag w:val="CC_Noformat_Partikod"/>
        <w:id w:val="559911109"/>
        <w:text/>
      </w:sdtPr>
      <w:sdtEndPr/>
      <w:sdtContent>
        <w:r w:rsidR="001D7382">
          <w:t>M</w:t>
        </w:r>
      </w:sdtContent>
    </w:sdt>
    <w:sdt>
      <w:sdtPr>
        <w:alias w:val="CC_Noformat_Partinummer"/>
        <w:tag w:val="CC_Noformat_Partinummer"/>
        <w:id w:val="1197820850"/>
        <w:text/>
      </w:sdtPr>
      <w:sdtEndPr/>
      <w:sdtContent>
        <w:r w:rsidR="00A60C3D">
          <w:t>1894</w:t>
        </w:r>
      </w:sdtContent>
    </w:sdt>
  </w:p>
  <w:p w:rsidR="007A5507" w:rsidP="00776B74" w:rsidRDefault="007A5507" w14:paraId="6571E6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5031" w14:paraId="6571E60E" w14:textId="77777777">
    <w:pPr>
      <w:jc w:val="right"/>
    </w:pPr>
    <w:sdt>
      <w:sdtPr>
        <w:alias w:val="CC_Noformat_Partikod"/>
        <w:tag w:val="CC_Noformat_Partikod"/>
        <w:id w:val="1471015553"/>
        <w:text/>
      </w:sdtPr>
      <w:sdtEndPr/>
      <w:sdtContent>
        <w:r w:rsidR="001D7382">
          <w:t>M</w:t>
        </w:r>
      </w:sdtContent>
    </w:sdt>
    <w:sdt>
      <w:sdtPr>
        <w:alias w:val="CC_Noformat_Partinummer"/>
        <w:tag w:val="CC_Noformat_Partinummer"/>
        <w:id w:val="-2014525982"/>
        <w:text/>
      </w:sdtPr>
      <w:sdtEndPr/>
      <w:sdtContent>
        <w:r w:rsidR="00A60C3D">
          <w:t>1894</w:t>
        </w:r>
      </w:sdtContent>
    </w:sdt>
  </w:p>
  <w:p w:rsidR="007A5507" w:rsidP="00A314CF" w:rsidRDefault="00F05031" w14:paraId="56EABD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05031" w14:paraId="6571E61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5031" w14:paraId="6571E6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:718</w:t>
        </w:r>
      </w:sdtContent>
    </w:sdt>
  </w:p>
  <w:p w:rsidR="007A5507" w:rsidP="00E03A3D" w:rsidRDefault="00F05031" w14:paraId="6571E613"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1D7382" w14:paraId="6571E614" w14:textId="77777777">
        <w:pPr>
          <w:pStyle w:val="FSHRub2"/>
        </w:pPr>
        <w:r>
          <w:t>Hyrläkare</w:t>
        </w:r>
      </w:p>
    </w:sdtContent>
  </w:sdt>
  <w:sdt>
    <w:sdtPr>
      <w:alias w:val="CC_Boilerplate_3"/>
      <w:tag w:val="CC_Boilerplate_3"/>
      <w:id w:val="1606463544"/>
      <w:lock w:val="sdtContentLocked"/>
      <w15:appearance w15:val="hidden"/>
      <w:text w:multiLine="1"/>
    </w:sdtPr>
    <w:sdtEndPr/>
    <w:sdtContent>
      <w:p w:rsidR="007A5507" w:rsidP="00283E0F" w:rsidRDefault="007A5507" w14:paraId="6571E6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738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944"/>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5B6"/>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D74"/>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382"/>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8E3"/>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1F3"/>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7EA"/>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A7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1F92"/>
    <w:rsid w:val="00432B63"/>
    <w:rsid w:val="00433F7A"/>
    <w:rsid w:val="00433FB5"/>
    <w:rsid w:val="0043480A"/>
    <w:rsid w:val="00434C54"/>
    <w:rsid w:val="00435275"/>
    <w:rsid w:val="0043660E"/>
    <w:rsid w:val="00436F91"/>
    <w:rsid w:val="00437455"/>
    <w:rsid w:val="00442A9B"/>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754"/>
    <w:rsid w:val="004A1326"/>
    <w:rsid w:val="004A7B6B"/>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89D"/>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B24"/>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CC1"/>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958"/>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392"/>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C3D"/>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0C23"/>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EBA"/>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92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31"/>
    <w:rsid w:val="00F05073"/>
    <w:rsid w:val="00F063C4"/>
    <w:rsid w:val="00F11067"/>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1E5F8"/>
  <w15:chartTrackingRefBased/>
  <w15:docId w15:val="{5A55E861-E9C3-4E8F-B686-D86C527D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3D54BAF2944A62949C5BB4F03A7639"/>
        <w:category>
          <w:name w:val="Allmänt"/>
          <w:gallery w:val="placeholder"/>
        </w:category>
        <w:types>
          <w:type w:val="bbPlcHdr"/>
        </w:types>
        <w:behaviors>
          <w:behavior w:val="content"/>
        </w:behaviors>
        <w:guid w:val="{797D031C-3207-4D0E-B065-AC7A1BBCFE7F}"/>
      </w:docPartPr>
      <w:docPartBody>
        <w:p w:rsidR="00A752C8" w:rsidRDefault="004A1EE1">
          <w:pPr>
            <w:pStyle w:val="0D3D54BAF2944A62949C5BB4F03A7639"/>
          </w:pPr>
          <w:r w:rsidRPr="009A726D">
            <w:rPr>
              <w:rStyle w:val="Platshllartext"/>
            </w:rPr>
            <w:t>Klicka här för att ange text.</w:t>
          </w:r>
        </w:p>
      </w:docPartBody>
    </w:docPart>
    <w:docPart>
      <w:docPartPr>
        <w:name w:val="B24B18EC08EA4987A2D92EEE35B2DE7C"/>
        <w:category>
          <w:name w:val="Allmänt"/>
          <w:gallery w:val="placeholder"/>
        </w:category>
        <w:types>
          <w:type w:val="bbPlcHdr"/>
        </w:types>
        <w:behaviors>
          <w:behavior w:val="content"/>
        </w:behaviors>
        <w:guid w:val="{F17700CB-5819-4CB7-8099-3A592042694C}"/>
      </w:docPartPr>
      <w:docPartBody>
        <w:p w:rsidR="00A752C8" w:rsidRDefault="004A1EE1">
          <w:pPr>
            <w:pStyle w:val="B24B18EC08EA4987A2D92EEE35B2DE7C"/>
          </w:pPr>
          <w:r w:rsidRPr="002551EA">
            <w:rPr>
              <w:rStyle w:val="Platshllartext"/>
              <w:color w:val="808080" w:themeColor="background1" w:themeShade="80"/>
            </w:rPr>
            <w:t>[Motionärernas namn]</w:t>
          </w:r>
        </w:p>
      </w:docPartBody>
    </w:docPart>
    <w:docPart>
      <w:docPartPr>
        <w:name w:val="0AD8DA555AF24D009C90B093507D41B8"/>
        <w:category>
          <w:name w:val="Allmänt"/>
          <w:gallery w:val="placeholder"/>
        </w:category>
        <w:types>
          <w:type w:val="bbPlcHdr"/>
        </w:types>
        <w:behaviors>
          <w:behavior w:val="content"/>
        </w:behaviors>
        <w:guid w:val="{66F60977-0D55-45E6-819C-122010EE1392}"/>
      </w:docPartPr>
      <w:docPartBody>
        <w:p w:rsidR="00A752C8" w:rsidRDefault="004A1EE1">
          <w:pPr>
            <w:pStyle w:val="0AD8DA555AF24D009C90B093507D41B8"/>
          </w:pPr>
          <w:r>
            <w:rPr>
              <w:rStyle w:val="Platshllartext"/>
            </w:rPr>
            <w:t xml:space="preserve"> </w:t>
          </w:r>
        </w:p>
      </w:docPartBody>
    </w:docPart>
    <w:docPart>
      <w:docPartPr>
        <w:name w:val="49A52A5843AF45DAA9D424061E5D27FD"/>
        <w:category>
          <w:name w:val="Allmänt"/>
          <w:gallery w:val="placeholder"/>
        </w:category>
        <w:types>
          <w:type w:val="bbPlcHdr"/>
        </w:types>
        <w:behaviors>
          <w:behavior w:val="content"/>
        </w:behaviors>
        <w:guid w:val="{0C8514C2-76CB-411F-A1DA-82F19936F5B5}"/>
      </w:docPartPr>
      <w:docPartBody>
        <w:p w:rsidR="00A752C8" w:rsidRDefault="004A1EE1">
          <w:pPr>
            <w:pStyle w:val="49A52A5843AF45DAA9D424061E5D27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E1"/>
    <w:rsid w:val="004A1EE1"/>
    <w:rsid w:val="004C5891"/>
    <w:rsid w:val="00A73C84"/>
    <w:rsid w:val="00A75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3D54BAF2944A62949C5BB4F03A7639">
    <w:name w:val="0D3D54BAF2944A62949C5BB4F03A7639"/>
  </w:style>
  <w:style w:type="paragraph" w:customStyle="1" w:styleId="D5625338749B4ACF935D536A47B2DE78">
    <w:name w:val="D5625338749B4ACF935D536A47B2DE78"/>
  </w:style>
  <w:style w:type="paragraph" w:customStyle="1" w:styleId="8E628FCAC3384E3E95200EE748BD9BDD">
    <w:name w:val="8E628FCAC3384E3E95200EE748BD9BDD"/>
  </w:style>
  <w:style w:type="paragraph" w:customStyle="1" w:styleId="B24B18EC08EA4987A2D92EEE35B2DE7C">
    <w:name w:val="B24B18EC08EA4987A2D92EEE35B2DE7C"/>
  </w:style>
  <w:style w:type="paragraph" w:customStyle="1" w:styleId="0AD8DA555AF24D009C90B093507D41B8">
    <w:name w:val="0AD8DA555AF24D009C90B093507D41B8"/>
  </w:style>
  <w:style w:type="paragraph" w:customStyle="1" w:styleId="49A52A5843AF45DAA9D424061E5D27FD">
    <w:name w:val="49A52A5843AF45DAA9D424061E5D2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0C49F9-F37B-46DE-9681-39434FD638E4}"/>
</file>

<file path=customXml/itemProps2.xml><?xml version="1.0" encoding="utf-8"?>
<ds:datastoreItem xmlns:ds="http://schemas.openxmlformats.org/officeDocument/2006/customXml" ds:itemID="{A8366CAB-ACBB-4BAB-A5EE-851762533C91}"/>
</file>

<file path=customXml/itemProps3.xml><?xml version="1.0" encoding="utf-8"?>
<ds:datastoreItem xmlns:ds="http://schemas.openxmlformats.org/officeDocument/2006/customXml" ds:itemID="{4183C22E-3E3A-4B72-A0E6-024F90E92FC1}"/>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1238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Hyrläkare</vt:lpstr>
      <vt:lpstr>
      </vt:lpstr>
    </vt:vector>
  </TitlesOfParts>
  <Company>Sveriges riksdag</Company>
  <LinksUpToDate>false</LinksUpToDate>
  <CharactersWithSpaces>1475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