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A" w:rsidRPr="00CD7560" w:rsidRDefault="0087700A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48</w:t>
      </w:r>
      <w:bookmarkEnd w:id="1"/>
    </w:p>
    <w:p w:rsidR="0087700A" w:rsidRDefault="0087700A">
      <w:pPr>
        <w:pStyle w:val="Date"/>
        <w:outlineLvl w:val="0"/>
      </w:pPr>
      <w:bookmarkStart w:id="2" w:name="DocumentDate"/>
      <w:r>
        <w:t>Tisdagen den 17 december 2013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87700A" w:rsidTr="00E47117">
        <w:trPr>
          <w:cantSplit/>
        </w:trPr>
        <w:tc>
          <w:tcPr>
            <w:tcW w:w="454" w:type="dxa"/>
          </w:tcPr>
          <w:p w:rsidR="0087700A" w:rsidRDefault="0087700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87700A" w:rsidRPr="00BF5871" w:rsidRDefault="0087700A">
            <w:pPr>
              <w:jc w:val="right"/>
              <w:rPr>
                <w:rFonts w:ascii="Arial" w:hAnsi="Arial"/>
                <w:sz w:val="28"/>
              </w:rPr>
            </w:pPr>
            <w:bookmarkStart w:id="3" w:name="StartTidSchema"/>
            <w:bookmarkEnd w:id="3"/>
            <w:r w:rsidRPr="00BF5871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87700A" w:rsidRDefault="0087700A"/>
        </w:tc>
        <w:tc>
          <w:tcPr>
            <w:tcW w:w="7512" w:type="dxa"/>
          </w:tcPr>
          <w:p w:rsidR="0087700A" w:rsidRDefault="0087700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7700A" w:rsidTr="00E47117">
        <w:trPr>
          <w:cantSplit/>
        </w:trPr>
        <w:tc>
          <w:tcPr>
            <w:tcW w:w="454" w:type="dxa"/>
          </w:tcPr>
          <w:p w:rsidR="0087700A" w:rsidRDefault="0087700A"/>
        </w:tc>
        <w:tc>
          <w:tcPr>
            <w:tcW w:w="851" w:type="dxa"/>
          </w:tcPr>
          <w:p w:rsidR="0087700A" w:rsidRDefault="0087700A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:rsidR="0087700A" w:rsidRDefault="0087700A"/>
        </w:tc>
        <w:tc>
          <w:tcPr>
            <w:tcW w:w="7512" w:type="dxa"/>
          </w:tcPr>
          <w:p w:rsidR="0087700A" w:rsidRDefault="0087700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87700A" w:rsidTr="00E47117">
        <w:trPr>
          <w:cantSplit/>
        </w:trPr>
        <w:tc>
          <w:tcPr>
            <w:tcW w:w="454" w:type="dxa"/>
          </w:tcPr>
          <w:p w:rsidR="0087700A" w:rsidRDefault="0087700A"/>
        </w:tc>
        <w:tc>
          <w:tcPr>
            <w:tcW w:w="851" w:type="dxa"/>
          </w:tcPr>
          <w:p w:rsidR="0087700A" w:rsidRDefault="0087700A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87700A" w:rsidRDefault="0087700A"/>
        </w:tc>
        <w:tc>
          <w:tcPr>
            <w:tcW w:w="7512" w:type="dxa"/>
          </w:tcPr>
          <w:p w:rsidR="0087700A" w:rsidRDefault="0087700A">
            <w:pPr>
              <w:pStyle w:val="Plenum"/>
              <w:tabs>
                <w:tab w:val="clear" w:pos="1418"/>
              </w:tabs>
              <w:ind w:right="1"/>
            </w:pPr>
            <w:r>
              <w:t xml:space="preserve">Aktuell debatt efter voteringen kl. 15.30, dock tidigast </w:t>
            </w:r>
          </w:p>
          <w:p w:rsidR="0087700A" w:rsidRDefault="0087700A">
            <w:pPr>
              <w:pStyle w:val="Plenum"/>
              <w:tabs>
                <w:tab w:val="clear" w:pos="1418"/>
              </w:tabs>
              <w:ind w:right="1"/>
            </w:pPr>
            <w:r>
              <w:t>kl. 16.00</w:t>
            </w:r>
          </w:p>
        </w:tc>
      </w:tr>
      <w:tr w:rsidR="0087700A" w:rsidTr="00E47117">
        <w:trPr>
          <w:cantSplit/>
        </w:trPr>
        <w:tc>
          <w:tcPr>
            <w:tcW w:w="454" w:type="dxa"/>
          </w:tcPr>
          <w:p w:rsidR="0087700A" w:rsidRDefault="0087700A"/>
        </w:tc>
        <w:tc>
          <w:tcPr>
            <w:tcW w:w="851" w:type="dxa"/>
          </w:tcPr>
          <w:p w:rsidR="0087700A" w:rsidRDefault="0087700A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87700A" w:rsidRDefault="0087700A"/>
        </w:tc>
        <w:tc>
          <w:tcPr>
            <w:tcW w:w="7512" w:type="dxa"/>
          </w:tcPr>
          <w:p w:rsidR="0087700A" w:rsidRDefault="0087700A">
            <w:pPr>
              <w:pStyle w:val="Plenum"/>
              <w:tabs>
                <w:tab w:val="clear" w:pos="1418"/>
              </w:tabs>
              <w:ind w:right="1"/>
            </w:pPr>
            <w:r>
              <w:t>(inget uppehåll för gruppmöte)</w:t>
            </w:r>
          </w:p>
        </w:tc>
      </w:tr>
    </w:tbl>
    <w:p w:rsidR="0087700A" w:rsidRDefault="0087700A">
      <w:pPr>
        <w:pStyle w:val="StreckLngt"/>
      </w:pPr>
      <w:r>
        <w:tab/>
      </w:r>
    </w:p>
    <w:p w:rsidR="0087700A" w:rsidRDefault="0087700A" w:rsidP="00121B42">
      <w:pPr>
        <w:pStyle w:val="Blankrad"/>
      </w:pPr>
      <w:r>
        <w:t xml:space="preserve">      </w:t>
      </w:r>
    </w:p>
    <w:p w:rsidR="0087700A" w:rsidRDefault="0087700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87700A" w:rsidRDefault="0087700A" w:rsidP="000326E3">
            <w:r>
              <w:t>Protokollet från sammanträdet onsdagen den 11 december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>Ansökan om fortsatt ledighet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87700A" w:rsidRDefault="0087700A" w:rsidP="000326E3">
            <w:r>
              <w:t>Josefin Brink (V) fr.o.m. den 18 december 2013 t.o.m. den 5 februari 2014</w:t>
            </w:r>
            <w:r>
              <w:br/>
              <w:t>Ersättare Ali Esbati (V)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87700A" w:rsidRDefault="0087700A" w:rsidP="000326E3">
            <w:r>
              <w:t>Mikael Sandström (M) fr.o.m. den 1 januari t.o.m. den 29 september 2014</w:t>
            </w:r>
            <w:r>
              <w:br/>
              <w:t>Ersättare Sedat Dogru (M)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87700A" w:rsidRDefault="0087700A" w:rsidP="000326E3">
            <w:r>
              <w:t>Ali Esbati (V) som suppleant i arbetsmarknadsutskottet fr.o.m. den 18 december 2013 t.o.m. den 5 februari 2014 under Josefin Brinks (V) ledighet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87700A" w:rsidRDefault="0087700A" w:rsidP="000326E3">
            <w:r>
              <w:t xml:space="preserve">2013/14:195 av Isak From (S) </w:t>
            </w:r>
            <w:r>
              <w:br/>
              <w:t>Bra och jämställda villkor för alla unga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87700A" w:rsidRDefault="0087700A" w:rsidP="000326E3">
            <w:r>
              <w:t xml:space="preserve">2013/14:199 av Jabar Amin (MP) </w:t>
            </w:r>
            <w:r>
              <w:br/>
              <w:t>Skolresultaten i PISA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87700A" w:rsidRDefault="0087700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Motionsrubrik"/>
            </w:pPr>
            <w:r>
              <w:t>med anledning av prop. 2013/14:48 Proportionell fördelning av mandat och förhandsanmälan av partier i val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87700A" w:rsidRDefault="0087700A" w:rsidP="000326E3">
            <w:r>
              <w:t>2013/14:K6 av Jörgen Hellman m.fl. (S)</w:t>
            </w:r>
          </w:p>
        </w:tc>
        <w:tc>
          <w:tcPr>
            <w:tcW w:w="2055" w:type="dxa"/>
          </w:tcPr>
          <w:p w:rsidR="0087700A" w:rsidRDefault="0087700A" w:rsidP="00C84F80">
            <w:r>
              <w:t>KU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87700A" w:rsidRDefault="0087700A" w:rsidP="000326E3">
            <w:r>
              <w:t>2013/14:K7 av Mia Sydow Mölleby m.fl. (V)</w:t>
            </w:r>
          </w:p>
        </w:tc>
        <w:tc>
          <w:tcPr>
            <w:tcW w:w="2055" w:type="dxa"/>
          </w:tcPr>
          <w:p w:rsidR="0087700A" w:rsidRDefault="0087700A" w:rsidP="00C84F80">
            <w:r>
              <w:t>KU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Motionsrubrik"/>
            </w:pPr>
            <w:r>
              <w:t>med anledning av prop. 2013/14:51 Förstärkt skydd mot främmande makts underrättelseverksamhet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87700A" w:rsidRDefault="0087700A" w:rsidP="000326E3">
            <w:r>
              <w:t>2013/14:K8 av Mia Sydow Mölleby m.fl. (V)</w:t>
            </w:r>
          </w:p>
        </w:tc>
        <w:tc>
          <w:tcPr>
            <w:tcW w:w="2055" w:type="dxa"/>
          </w:tcPr>
          <w:p w:rsidR="0087700A" w:rsidRDefault="0087700A" w:rsidP="00C84F80">
            <w:r>
              <w:t>KU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87700A" w:rsidRDefault="0087700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2013/14:FiU2 Utgiftsområde 2 Samhällsekonomi och finansförvaltning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2013/14:FiU4 Utgiftsområde 26 Statsskuldsräntor m.m.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2013/14:FiU5 Utgiftsområde 27 Avgiften till Europeiska unionen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/>
        </w:tc>
        <w:tc>
          <w:tcPr>
            <w:tcW w:w="6663" w:type="dxa"/>
          </w:tcPr>
          <w:p w:rsidR="0087700A" w:rsidRDefault="0087700A" w:rsidP="000326E3">
            <w:pPr>
              <w:pStyle w:val="Subtitle"/>
            </w:pPr>
            <w:r>
              <w:t xml:space="preserve"> </w:t>
            </w:r>
          </w:p>
          <w:p w:rsidR="0087700A" w:rsidRDefault="0087700A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2013/14:MJU1 Utgiftsområde 20 Allmän miljö- och naturvård</w:t>
            </w:r>
          </w:p>
        </w:tc>
        <w:tc>
          <w:tcPr>
            <w:tcW w:w="2055" w:type="dxa"/>
          </w:tcPr>
          <w:p w:rsidR="0087700A" w:rsidRDefault="0087700A" w:rsidP="00C84F80">
            <w:r>
              <w:t>7 res. (S, MP, V)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2013/14:MJU2 Utgiftsområde 23 Areella näringar, landsbygd och livsmedel</w:t>
            </w:r>
          </w:p>
        </w:tc>
        <w:tc>
          <w:tcPr>
            <w:tcW w:w="2055" w:type="dxa"/>
          </w:tcPr>
          <w:p w:rsidR="0087700A" w:rsidRDefault="0087700A" w:rsidP="00C84F80">
            <w:r>
              <w:t>8 res. (S, MP, SD, V)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2013/14:KU9 Tillgänglighet och deltagande i val</w:t>
            </w:r>
          </w:p>
        </w:tc>
        <w:tc>
          <w:tcPr>
            <w:tcW w:w="2055" w:type="dxa"/>
          </w:tcPr>
          <w:p w:rsidR="0087700A" w:rsidRDefault="0087700A" w:rsidP="00C84F80">
            <w:r>
              <w:t>1 res. (SD)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RPr="00BF5871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2013/14:SoU1 Utgiftsområde 9 Hälsovård, sjukvård och social omsorg</w:t>
            </w:r>
          </w:p>
        </w:tc>
        <w:tc>
          <w:tcPr>
            <w:tcW w:w="2055" w:type="dxa"/>
          </w:tcPr>
          <w:p w:rsidR="0087700A" w:rsidRPr="00BF5871" w:rsidRDefault="0087700A" w:rsidP="00C84F80">
            <w:pPr>
              <w:rPr>
                <w:lang w:val="en-US"/>
              </w:rPr>
            </w:pPr>
            <w:r w:rsidRPr="00BF5871">
              <w:rPr>
                <w:lang w:val="en-US"/>
              </w:rPr>
              <w:t>10 res. (S, M, MP, FP, C, SD, V, KD)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Pr="00BF5871" w:rsidRDefault="0087700A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2013/14:UU2 Utgiftsområde 7 Internationellt bistånd</w:t>
            </w:r>
          </w:p>
        </w:tc>
        <w:tc>
          <w:tcPr>
            <w:tcW w:w="2055" w:type="dxa"/>
          </w:tcPr>
          <w:p w:rsidR="0087700A" w:rsidRDefault="0087700A" w:rsidP="00C84F80">
            <w:r>
              <w:t>30 res. (S, MP, SD, V)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2013/14:UFöU1 Fortsatt svenskt deltagande i den internationella säkerhetsstyrkan (ISAF) och framtida deltagande i Natos utbildningsinsats (RSM) i Afghanistan</w:t>
            </w:r>
          </w:p>
        </w:tc>
        <w:tc>
          <w:tcPr>
            <w:tcW w:w="2055" w:type="dxa"/>
          </w:tcPr>
          <w:p w:rsidR="0087700A" w:rsidRDefault="0087700A" w:rsidP="00C84F80">
            <w:r>
              <w:t>5 res. (SD, V)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2013/14:SoU2 Vissa frågor om behörighet för personal i hälso- och sjukvården och socialtjänsten</w:t>
            </w:r>
          </w:p>
        </w:tc>
        <w:tc>
          <w:tcPr>
            <w:tcW w:w="2055" w:type="dxa"/>
          </w:tcPr>
          <w:p w:rsidR="0087700A" w:rsidRDefault="0087700A" w:rsidP="00C84F80">
            <w:r>
              <w:t>7 res. (M, MP, FP, C, SD, V, KD)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2013/14:TU1 Utgiftsområde 22 Kommunikationer</w:t>
            </w:r>
          </w:p>
        </w:tc>
        <w:tc>
          <w:tcPr>
            <w:tcW w:w="2055" w:type="dxa"/>
          </w:tcPr>
          <w:p w:rsidR="0087700A" w:rsidRDefault="0087700A" w:rsidP="00C84F80">
            <w:r>
              <w:t>4 res. (S, MP, V)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2013/14:TU4 Elektroniska vägtullssystem</w:t>
            </w:r>
          </w:p>
        </w:tc>
        <w:tc>
          <w:tcPr>
            <w:tcW w:w="2055" w:type="dxa"/>
          </w:tcPr>
          <w:p w:rsidR="0087700A" w:rsidRDefault="0087700A" w:rsidP="00C84F80"/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87700A" w:rsidRDefault="0087700A" w:rsidP="000326E3">
            <w:r>
              <w:t>Bet. 2013/14:AU2 Utgiftsområde 14 Arbetsmarknad och arbetsliv</w:t>
            </w:r>
          </w:p>
        </w:tc>
        <w:tc>
          <w:tcPr>
            <w:tcW w:w="2055" w:type="dxa"/>
          </w:tcPr>
          <w:p w:rsidR="0087700A" w:rsidRDefault="0087700A" w:rsidP="00C84F80">
            <w:r>
              <w:t>19 res. (S, MP, SD, V)</w:t>
            </w: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keepNext/>
            </w:pPr>
          </w:p>
        </w:tc>
        <w:tc>
          <w:tcPr>
            <w:tcW w:w="6663" w:type="dxa"/>
          </w:tcPr>
          <w:p w:rsidR="0087700A" w:rsidRDefault="0087700A" w:rsidP="000326E3">
            <w:pPr>
              <w:pStyle w:val="HuvudrubrikEnsam"/>
              <w:keepNext/>
            </w:pPr>
            <w:r>
              <w:t xml:space="preserve">Aktuell debatt </w:t>
            </w:r>
            <w:r>
              <w:br/>
              <w:t>efter voteringen kl. 15.30, dock tidigast kl. 16.00</w:t>
            </w:r>
          </w:p>
        </w:tc>
        <w:tc>
          <w:tcPr>
            <w:tcW w:w="2055" w:type="dxa"/>
          </w:tcPr>
          <w:p w:rsidR="0087700A" w:rsidRDefault="0087700A" w:rsidP="00C84F80">
            <w:pPr>
              <w:keepNext/>
            </w:pPr>
          </w:p>
        </w:tc>
      </w:tr>
      <w:tr w:rsidR="0087700A" w:rsidTr="00055526">
        <w:trPr>
          <w:cantSplit/>
        </w:trPr>
        <w:tc>
          <w:tcPr>
            <w:tcW w:w="567" w:type="dxa"/>
          </w:tcPr>
          <w:p w:rsidR="0087700A" w:rsidRDefault="0087700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87700A" w:rsidRDefault="0087700A" w:rsidP="000326E3">
            <w:r>
              <w:t>Debatt om svenska skolresultaten i PISA-rapporten 2012</w:t>
            </w:r>
          </w:p>
        </w:tc>
        <w:tc>
          <w:tcPr>
            <w:tcW w:w="2055" w:type="dxa"/>
          </w:tcPr>
          <w:p w:rsidR="0087700A" w:rsidRDefault="0087700A" w:rsidP="00C84F80"/>
        </w:tc>
      </w:tr>
    </w:tbl>
    <w:p w:rsidR="0087700A" w:rsidRPr="00F221DA" w:rsidRDefault="0087700A" w:rsidP="00137840">
      <w:pPr>
        <w:pStyle w:val="Blankrad"/>
      </w:pPr>
      <w:r>
        <w:t xml:space="preserve">     </w:t>
      </w:r>
    </w:p>
    <w:p w:rsidR="0087700A" w:rsidRDefault="0087700A" w:rsidP="00121B42">
      <w:pPr>
        <w:pStyle w:val="Blankrad"/>
      </w:pPr>
      <w:r>
        <w:t xml:space="preserve">     </w:t>
      </w:r>
    </w:p>
    <w:p w:rsidR="0087700A" w:rsidRPr="00F221DA" w:rsidRDefault="0087700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87700A" w:rsidTr="00D774A8">
        <w:tc>
          <w:tcPr>
            <w:tcW w:w="567" w:type="dxa"/>
          </w:tcPr>
          <w:p w:rsidR="0087700A" w:rsidRDefault="0087700A">
            <w:pPr>
              <w:pStyle w:val="IngenText"/>
            </w:pPr>
          </w:p>
        </w:tc>
        <w:tc>
          <w:tcPr>
            <w:tcW w:w="8718" w:type="dxa"/>
          </w:tcPr>
          <w:p w:rsidR="0087700A" w:rsidRDefault="0087700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87700A" w:rsidRPr="00852BA1" w:rsidRDefault="0087700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87700A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0A" w:rsidRDefault="0087700A" w:rsidP="00C4602D">
      <w:pPr>
        <w:spacing w:line="240" w:lineRule="auto"/>
      </w:pPr>
      <w:r>
        <w:separator/>
      </w:r>
    </w:p>
  </w:endnote>
  <w:endnote w:type="continuationSeparator" w:id="0">
    <w:p w:rsidR="0087700A" w:rsidRDefault="0087700A" w:rsidP="00C4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0A" w:rsidRDefault="00877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0A" w:rsidRDefault="0087700A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87700A" w:rsidRDefault="008770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0A" w:rsidRDefault="0087700A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87700A" w:rsidRDefault="008770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0A" w:rsidRDefault="0087700A" w:rsidP="00C4602D">
      <w:pPr>
        <w:spacing w:line="240" w:lineRule="auto"/>
      </w:pPr>
      <w:r>
        <w:separator/>
      </w:r>
    </w:p>
  </w:footnote>
  <w:footnote w:type="continuationSeparator" w:id="0">
    <w:p w:rsidR="0087700A" w:rsidRDefault="0087700A" w:rsidP="00C460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0A" w:rsidRDefault="00877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0A" w:rsidRDefault="0087700A">
    <w:pPr>
      <w:pStyle w:val="Header"/>
      <w:tabs>
        <w:tab w:val="clear" w:pos="4536"/>
      </w:tabs>
    </w:pPr>
    <w:fldSimple w:instr=" DOCPROPERTY  DocumentDate  \* MERGEFORMAT ">
      <w:r>
        <w:t>Tisdagen den 17 december 2013</w:t>
      </w:r>
    </w:fldSimple>
  </w:p>
  <w:p w:rsidR="0087700A" w:rsidRDefault="0087700A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7700A" w:rsidRDefault="0087700A"/>
  <w:p w:rsidR="0087700A" w:rsidRDefault="008770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0A" w:rsidRDefault="0087700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2D1D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87700A" w:rsidRDefault="0087700A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87700A" w:rsidRDefault="008770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0E3C7F4A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A5F07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667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781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AE0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D4D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B67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A03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ECC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4602D"/>
    <w:rsid w:val="000326E3"/>
    <w:rsid w:val="00055526"/>
    <w:rsid w:val="00121B42"/>
    <w:rsid w:val="00137840"/>
    <w:rsid w:val="001D7AF0"/>
    <w:rsid w:val="002D1DD6"/>
    <w:rsid w:val="00382937"/>
    <w:rsid w:val="003C55B2"/>
    <w:rsid w:val="00516BB0"/>
    <w:rsid w:val="00517888"/>
    <w:rsid w:val="006E04A4"/>
    <w:rsid w:val="00852BA1"/>
    <w:rsid w:val="0087700A"/>
    <w:rsid w:val="00A62726"/>
    <w:rsid w:val="00B42C75"/>
    <w:rsid w:val="00BE0721"/>
    <w:rsid w:val="00BE217A"/>
    <w:rsid w:val="00BF1C4A"/>
    <w:rsid w:val="00BF5871"/>
    <w:rsid w:val="00C4602D"/>
    <w:rsid w:val="00C84F80"/>
    <w:rsid w:val="00CB41A5"/>
    <w:rsid w:val="00CD7560"/>
    <w:rsid w:val="00CF242C"/>
    <w:rsid w:val="00D016E9"/>
    <w:rsid w:val="00D23D4D"/>
    <w:rsid w:val="00D73249"/>
    <w:rsid w:val="00D774A8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02D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02D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02D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02D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C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C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C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4602D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4CC2"/>
    <w:rPr>
      <w:sz w:val="24"/>
      <w:szCs w:val="20"/>
    </w:rPr>
  </w:style>
  <w:style w:type="paragraph" w:customStyle="1" w:styleId="logo">
    <w:name w:val="logo"/>
    <w:basedOn w:val="Normal"/>
    <w:uiPriority w:val="99"/>
    <w:rsid w:val="00C4602D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C4602D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C4602D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CA4CC2"/>
    <w:rPr>
      <w:sz w:val="24"/>
      <w:szCs w:val="20"/>
    </w:rPr>
  </w:style>
  <w:style w:type="paragraph" w:customStyle="1" w:styleId="Plenum">
    <w:name w:val="Plenum"/>
    <w:basedOn w:val="Normal"/>
    <w:uiPriority w:val="99"/>
    <w:rsid w:val="00C4602D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C4602D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C4602D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C4602D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C4602D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C4602D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C4602D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C4602D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CA4CC2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02D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4CC2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C4602D"/>
    <w:rPr>
      <w:b/>
    </w:rPr>
  </w:style>
  <w:style w:type="paragraph" w:customStyle="1" w:styleId="TalartidCentrerad">
    <w:name w:val="TalartidCentrerad"/>
    <w:basedOn w:val="Talartid"/>
    <w:uiPriority w:val="99"/>
    <w:rsid w:val="00C4602D"/>
    <w:pPr>
      <w:jc w:val="center"/>
    </w:pPr>
  </w:style>
  <w:style w:type="paragraph" w:customStyle="1" w:styleId="IngenText">
    <w:name w:val="IngenText"/>
    <w:basedOn w:val="Normal"/>
    <w:uiPriority w:val="99"/>
    <w:rsid w:val="00C4602D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C4602D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C4602D"/>
    <w:rPr>
      <w:spacing w:val="0"/>
    </w:rPr>
  </w:style>
  <w:style w:type="paragraph" w:customStyle="1" w:styleId="PlenumUndertext">
    <w:name w:val="PlenumUndertext"/>
    <w:basedOn w:val="Plenum"/>
    <w:uiPriority w:val="99"/>
    <w:rsid w:val="00C4602D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C4602D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C4602D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CC2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C4602D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C4602D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4CC2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C2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422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FlistaEdited_Doc xmlns="C07A1A6C-0B19-41D9-BDF8-F523BA3921EB">true</SAFIR_FlistaEdited_Doc>
    <SAFIR_SammantradeID xmlns="C07A1A6C-0B19-41D9-BDF8-F523BA3921EB">f9f58100-4762-436a-b206-5b19f7383a95</SAFIR_SammantradeID>
  </documentManagement>
</p:properties>
</file>

<file path=customXml/itemProps1.xml><?xml version="1.0" encoding="utf-8"?>
<ds:datastoreItem xmlns:ds="http://schemas.openxmlformats.org/officeDocument/2006/customXml" ds:itemID="{FD5EAF5F-5F8D-4856-9EA9-B4C45F93480C}"/>
</file>

<file path=customXml/itemProps2.xml><?xml version="1.0" encoding="utf-8"?>
<ds:datastoreItem xmlns:ds="http://schemas.openxmlformats.org/officeDocument/2006/customXml" ds:itemID="{91624292-A9B6-4E2A-8282-2393D3F363F5}"/>
</file>

<file path=customXml/itemProps3.xml><?xml version="1.0" encoding="utf-8"?>
<ds:datastoreItem xmlns:ds="http://schemas.openxmlformats.org/officeDocument/2006/customXml" ds:itemID="{4252069A-2956-4CDC-8E8F-5A09F7F5401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1</TotalTime>
  <Pages>3</Pages>
  <Words>443</Words>
  <Characters>2692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ma0422aa</cp:lastModifiedBy>
  <cp:revision>2</cp:revision>
  <cp:lastPrinted>2013-12-16T15:15:00Z</cp:lastPrinted>
  <dcterms:created xsi:type="dcterms:W3CDTF">2013-12-16T15:25:00Z</dcterms:created>
  <dcterms:modified xsi:type="dcterms:W3CDTF">2013-12-16T15:25:00Z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ID">
    <vt:lpwstr>f9f58100-4762-436a-b206-5b19f7383a95</vt:lpwstr>
  </property>
  <property fmtid="{D5CDD505-2E9C-101B-9397-08002B2CF9AE}" pid="10" name="SAFIR_FlistaEdited_Doc">
    <vt:lpwstr>0</vt:lpwstr>
  </property>
  <property fmtid="{D5CDD505-2E9C-101B-9397-08002B2CF9AE}" pid="11" name="SAFIR_FlistaStatus_Doc">
    <vt:lpwstr>Ej publicerad</vt:lpwstr>
  </property>
</Properties>
</file>