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6914AD9F61E4742B1B29C42DAA33A52"/>
        </w:placeholder>
        <w:text/>
      </w:sdtPr>
      <w:sdtEndPr/>
      <w:sdtContent>
        <w:p w:rsidRPr="009B062B" w:rsidR="00AF30DD" w:rsidP="00335700" w:rsidRDefault="00AF30DD" w14:paraId="1DE7C06E" w14:textId="77777777">
          <w:pPr>
            <w:pStyle w:val="Rubrik1"/>
            <w:spacing w:after="300"/>
          </w:pPr>
          <w:r w:rsidRPr="009B062B">
            <w:t>Förslag till riksdagsbeslut</w:t>
          </w:r>
        </w:p>
      </w:sdtContent>
    </w:sdt>
    <w:sdt>
      <w:sdtPr>
        <w:alias w:val="Yrkande 1"/>
        <w:tag w:val="4c94acfd-5035-4deb-a92b-64966a6b5cb0"/>
        <w:id w:val="1908792027"/>
        <w:lock w:val="sdtLocked"/>
      </w:sdtPr>
      <w:sdtEndPr/>
      <w:sdtContent>
        <w:p w:rsidR="0044202B" w:rsidRDefault="00981A4A" w14:paraId="44209C64" w14:textId="77777777">
          <w:pPr>
            <w:pStyle w:val="Frslagstext"/>
            <w:numPr>
              <w:ilvl w:val="0"/>
              <w:numId w:val="0"/>
            </w:numPr>
          </w:pPr>
          <w:r>
            <w:t>Riksdagen ställer sig bakom det som anförs i motionen om att överväga att invertera flerbarnstillägget vid barn- och studiebidrag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539C9C6810469A85F0ED732DF1FD49"/>
        </w:placeholder>
        <w:text/>
      </w:sdtPr>
      <w:sdtEndPr/>
      <w:sdtContent>
        <w:p w:rsidRPr="009B062B" w:rsidR="006D79C9" w:rsidP="00333E95" w:rsidRDefault="006D79C9" w14:paraId="1E1F6516" w14:textId="77777777">
          <w:pPr>
            <w:pStyle w:val="Rubrik1"/>
          </w:pPr>
          <w:r>
            <w:t>Motivering</w:t>
          </w:r>
        </w:p>
      </w:sdtContent>
    </w:sdt>
    <w:p w:rsidR="00DF1022" w:rsidP="00A74EBA" w:rsidRDefault="00B257FF" w14:paraId="2506A3E0" w14:textId="578754C5">
      <w:pPr>
        <w:pStyle w:val="Normalutanindragellerluft"/>
      </w:pPr>
      <w:r>
        <w:t xml:space="preserve">Det allmänna barnbidraget har betalats ut till vårdnadshavare med barn sedan 1948. Nuvarande nivå </w:t>
      </w:r>
      <w:r w:rsidR="00851313">
        <w:t>är</w:t>
      </w:r>
      <w:r>
        <w:t xml:space="preserve"> </w:t>
      </w:r>
      <w:r w:rsidR="00942FCA">
        <w:t>ett allmänt bidrag</w:t>
      </w:r>
      <w:r>
        <w:t xml:space="preserve"> för varje barn med 1</w:t>
      </w:r>
      <w:r w:rsidR="00981A4A">
        <w:t> </w:t>
      </w:r>
      <w:r>
        <w:t xml:space="preserve">250 kronor i månaden följt av ett flerbarnstillägg för de familjer som har fler än ett barn. Flerbarnstillägget ökar stadigt ju fler </w:t>
      </w:r>
      <w:proofErr w:type="gramStart"/>
      <w:r>
        <w:t>barn</w:t>
      </w:r>
      <w:r w:rsidR="00851313">
        <w:t xml:space="preserve"> </w:t>
      </w:r>
      <w:r>
        <w:t>familjen</w:t>
      </w:r>
      <w:proofErr w:type="gramEnd"/>
      <w:r>
        <w:t xml:space="preserve"> har med 150 kronor i månaden för andra barnet, 580 kronor i månaden för det tredje barnet, 1</w:t>
      </w:r>
      <w:r w:rsidR="00981A4A">
        <w:t> </w:t>
      </w:r>
      <w:r>
        <w:t>010 kronor i månaden för det fjärde barnet och 1</w:t>
      </w:r>
      <w:r w:rsidR="00981A4A">
        <w:t> </w:t>
      </w:r>
      <w:r>
        <w:t xml:space="preserve">250 kronor i månaden för det femte barnet samt därefter varje ytterligare barn. Ett system helt frånvänt från hur verkligheten ser ut </w:t>
      </w:r>
      <w:r w:rsidR="00981A4A">
        <w:t>för en</w:t>
      </w:r>
      <w:r>
        <w:t xml:space="preserve"> småbarnsfamilj. Det första barnet är det som kostar i särklass mest i nya investeringar i fo</w:t>
      </w:r>
      <w:r w:rsidR="00851313">
        <w:t>r</w:t>
      </w:r>
      <w:r>
        <w:t xml:space="preserve">m av allt från kläder till utrustning såsom barnvagn, bilbarnstol, säng och kläder. När så barn nummer två, tre och så vidare i skaran </w:t>
      </w:r>
      <w:r w:rsidR="00851313">
        <w:t xml:space="preserve">föds </w:t>
      </w:r>
      <w:r>
        <w:t>finns en grundutrustning redan införskaffad vilket gör att ytterligare barn i skaran är klart billigare i ”drift”</w:t>
      </w:r>
      <w:r w:rsidR="000E5015">
        <w:t xml:space="preserve"> än barn nummer ett. Ett par gummistövlar, en barnsäng eller barnvagn räcker klart för fler barn medan investeringen gjorts till det första barnet. </w:t>
      </w:r>
    </w:p>
    <w:p w:rsidR="00DF1022" w:rsidP="00A74EBA" w:rsidRDefault="000E5015" w14:paraId="6FA1005B" w14:textId="0380A080">
      <w:r>
        <w:t xml:space="preserve">En översyn bör göras </w:t>
      </w:r>
      <w:r w:rsidR="00981A4A">
        <w:t>av</w:t>
      </w:r>
      <w:r>
        <w:t xml:space="preserve"> hela barnbidragssystemet där en inverterad skala bör införas kopplad till hur verkligheten ser ut för barnfamiljer så att bidraget är högre för det första barnet och därefter lägre för varje barn som tillkommer</w:t>
      </w:r>
      <w:r w:rsidR="000F3481">
        <w:t xml:space="preserve"> i</w:t>
      </w:r>
      <w:r>
        <w:t xml:space="preserve"> familjen. </w:t>
      </w:r>
    </w:p>
    <w:sdt>
      <w:sdtPr>
        <w:rPr>
          <w:i/>
          <w:noProof/>
        </w:rPr>
        <w:alias w:val="CC_Underskrifter"/>
        <w:tag w:val="CC_Underskrifter"/>
        <w:id w:val="583496634"/>
        <w:lock w:val="sdtContentLocked"/>
        <w:placeholder>
          <w:docPart w:val="967ECA093E324A478DE799E82DD3E7D2"/>
        </w:placeholder>
      </w:sdtPr>
      <w:sdtEndPr>
        <w:rPr>
          <w:i w:val="0"/>
          <w:noProof w:val="0"/>
        </w:rPr>
      </w:sdtEndPr>
      <w:sdtContent>
        <w:p w:rsidR="00335700" w:rsidP="00FF628F" w:rsidRDefault="00335700" w14:paraId="14DC6C0E" w14:textId="77777777"/>
        <w:p w:rsidRPr="008E0FE2" w:rsidR="004801AC" w:rsidP="00FF628F" w:rsidRDefault="00A74EBA" w14:paraId="091E5314" w14:textId="1CE37F94"/>
      </w:sdtContent>
    </w:sdt>
    <w:tbl>
      <w:tblPr>
        <w:tblW w:w="5000" w:type="pct"/>
        <w:tblLook w:val="04A0" w:firstRow="1" w:lastRow="0" w:firstColumn="1" w:lastColumn="0" w:noHBand="0" w:noVBand="1"/>
        <w:tblCaption w:val="underskrifter"/>
      </w:tblPr>
      <w:tblGrid>
        <w:gridCol w:w="4252"/>
        <w:gridCol w:w="4252"/>
      </w:tblGrid>
      <w:tr w:rsidR="00A32102" w14:paraId="218998F1" w14:textId="77777777">
        <w:trPr>
          <w:cantSplit/>
        </w:trPr>
        <w:tc>
          <w:tcPr>
            <w:tcW w:w="50" w:type="pct"/>
            <w:vAlign w:val="bottom"/>
          </w:tcPr>
          <w:p w:rsidR="00A32102" w:rsidRDefault="00A74EBA" w14:paraId="06B3FCFC" w14:textId="77777777">
            <w:pPr>
              <w:pStyle w:val="Underskrifter"/>
              <w:spacing w:after="0"/>
            </w:pPr>
            <w:r>
              <w:t>Ann-Sofie Lifvenhage (M)</w:t>
            </w:r>
          </w:p>
        </w:tc>
        <w:tc>
          <w:tcPr>
            <w:tcW w:w="50" w:type="pct"/>
            <w:vAlign w:val="bottom"/>
          </w:tcPr>
          <w:p w:rsidR="00A32102" w:rsidRDefault="00A32102" w14:paraId="41FCFD2E" w14:textId="77777777">
            <w:pPr>
              <w:pStyle w:val="Underskrifter"/>
              <w:spacing w:after="0"/>
            </w:pPr>
          </w:p>
        </w:tc>
      </w:tr>
    </w:tbl>
    <w:p w:rsidR="00A32102" w:rsidRDefault="00A32102" w14:paraId="7F9A5CA0" w14:textId="77777777"/>
    <w:sectPr w:rsidR="00A3210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2097" w14:textId="77777777" w:rsidR="009A2129" w:rsidRDefault="009A2129" w:rsidP="000C1CAD">
      <w:pPr>
        <w:spacing w:line="240" w:lineRule="auto"/>
      </w:pPr>
      <w:r>
        <w:separator/>
      </w:r>
    </w:p>
  </w:endnote>
  <w:endnote w:type="continuationSeparator" w:id="0">
    <w:p w14:paraId="234C3F06" w14:textId="77777777" w:rsidR="009A2129" w:rsidRDefault="009A2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C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4C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5A6D" w14:textId="290D3E1A" w:rsidR="00262EA3" w:rsidRPr="00FF628F" w:rsidRDefault="00262EA3" w:rsidP="00FF6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2CBB" w14:textId="77777777" w:rsidR="009A2129" w:rsidRDefault="009A2129" w:rsidP="000C1CAD">
      <w:pPr>
        <w:spacing w:line="240" w:lineRule="auto"/>
      </w:pPr>
      <w:r>
        <w:separator/>
      </w:r>
    </w:p>
  </w:footnote>
  <w:footnote w:type="continuationSeparator" w:id="0">
    <w:p w14:paraId="2199B05B" w14:textId="77777777" w:rsidR="009A2129" w:rsidRDefault="009A21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3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EB90E" wp14:editId="31DE2B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0EE4C1" w14:textId="119A5ED3" w:rsidR="00262EA3" w:rsidRDefault="00A74EBA" w:rsidP="008103B5">
                          <w:pPr>
                            <w:jc w:val="right"/>
                          </w:pPr>
                          <w:sdt>
                            <w:sdtPr>
                              <w:alias w:val="CC_Noformat_Partikod"/>
                              <w:tag w:val="CC_Noformat_Partikod"/>
                              <w:id w:val="-53464382"/>
                              <w:placeholder>
                                <w:docPart w:val="827A1B34DADD41B08AF216CD9E844062"/>
                              </w:placeholder>
                              <w:text/>
                            </w:sdtPr>
                            <w:sdtEndPr/>
                            <w:sdtContent>
                              <w:r w:rsidR="000F3481">
                                <w:t>M</w:t>
                              </w:r>
                            </w:sdtContent>
                          </w:sdt>
                          <w:sdt>
                            <w:sdtPr>
                              <w:alias w:val="CC_Noformat_Partinummer"/>
                              <w:tag w:val="CC_Noformat_Partinummer"/>
                              <w:id w:val="-1709555926"/>
                              <w:placeholder>
                                <w:docPart w:val="5966967F760046C18DE44E40EF92013A"/>
                              </w:placeholder>
                              <w:text/>
                            </w:sdtPr>
                            <w:sdtEndPr/>
                            <w:sdtContent>
                              <w:r w:rsidR="00942FCA">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EB9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0EE4C1" w14:textId="119A5ED3" w:rsidR="00262EA3" w:rsidRDefault="00A74EBA" w:rsidP="008103B5">
                    <w:pPr>
                      <w:jc w:val="right"/>
                    </w:pPr>
                    <w:sdt>
                      <w:sdtPr>
                        <w:alias w:val="CC_Noformat_Partikod"/>
                        <w:tag w:val="CC_Noformat_Partikod"/>
                        <w:id w:val="-53464382"/>
                        <w:placeholder>
                          <w:docPart w:val="827A1B34DADD41B08AF216CD9E844062"/>
                        </w:placeholder>
                        <w:text/>
                      </w:sdtPr>
                      <w:sdtEndPr/>
                      <w:sdtContent>
                        <w:r w:rsidR="000F3481">
                          <w:t>M</w:t>
                        </w:r>
                      </w:sdtContent>
                    </w:sdt>
                    <w:sdt>
                      <w:sdtPr>
                        <w:alias w:val="CC_Noformat_Partinummer"/>
                        <w:tag w:val="CC_Noformat_Partinummer"/>
                        <w:id w:val="-1709555926"/>
                        <w:placeholder>
                          <w:docPart w:val="5966967F760046C18DE44E40EF92013A"/>
                        </w:placeholder>
                        <w:text/>
                      </w:sdtPr>
                      <w:sdtEndPr/>
                      <w:sdtContent>
                        <w:r w:rsidR="00942FCA">
                          <w:t>1187</w:t>
                        </w:r>
                      </w:sdtContent>
                    </w:sdt>
                  </w:p>
                </w:txbxContent>
              </v:textbox>
              <w10:wrap anchorx="page"/>
            </v:shape>
          </w:pict>
        </mc:Fallback>
      </mc:AlternateContent>
    </w:r>
  </w:p>
  <w:p w14:paraId="69DBB4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DB65" w14:textId="77777777" w:rsidR="00262EA3" w:rsidRDefault="00262EA3" w:rsidP="008563AC">
    <w:pPr>
      <w:jc w:val="right"/>
    </w:pPr>
  </w:p>
  <w:p w14:paraId="6BDD6F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6EC3" w14:textId="77777777" w:rsidR="00262EA3" w:rsidRDefault="00A74E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359AB1" wp14:editId="2A7C4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44F652" w14:textId="79C63D99" w:rsidR="00262EA3" w:rsidRDefault="00A74EBA" w:rsidP="00A314CF">
    <w:pPr>
      <w:pStyle w:val="FSHNormal"/>
      <w:spacing w:before="40"/>
    </w:pPr>
    <w:sdt>
      <w:sdtPr>
        <w:alias w:val="CC_Noformat_Motionstyp"/>
        <w:tag w:val="CC_Noformat_Motionstyp"/>
        <w:id w:val="1162973129"/>
        <w:lock w:val="sdtContentLocked"/>
        <w15:appearance w15:val="hidden"/>
        <w:text/>
      </w:sdtPr>
      <w:sdtEndPr/>
      <w:sdtContent>
        <w:r w:rsidR="00FF628F">
          <w:t>Enskild motion</w:t>
        </w:r>
      </w:sdtContent>
    </w:sdt>
    <w:r w:rsidR="00821B36">
      <w:t xml:space="preserve"> </w:t>
    </w:r>
    <w:sdt>
      <w:sdtPr>
        <w:alias w:val="CC_Noformat_Partikod"/>
        <w:tag w:val="CC_Noformat_Partikod"/>
        <w:id w:val="1471015553"/>
        <w:lock w:val="contentLocked"/>
        <w:text/>
      </w:sdtPr>
      <w:sdtEndPr/>
      <w:sdtContent>
        <w:r w:rsidR="000F3481">
          <w:t>M</w:t>
        </w:r>
      </w:sdtContent>
    </w:sdt>
    <w:sdt>
      <w:sdtPr>
        <w:alias w:val="CC_Noformat_Partinummer"/>
        <w:tag w:val="CC_Noformat_Partinummer"/>
        <w:id w:val="-2014525982"/>
        <w:lock w:val="contentLocked"/>
        <w:text/>
      </w:sdtPr>
      <w:sdtEndPr/>
      <w:sdtContent>
        <w:r w:rsidR="00942FCA">
          <w:t>1187</w:t>
        </w:r>
      </w:sdtContent>
    </w:sdt>
  </w:p>
  <w:p w14:paraId="14AA8C92" w14:textId="77777777" w:rsidR="00262EA3" w:rsidRPr="008227B3" w:rsidRDefault="00A74E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DF7C5A" w14:textId="6CC0B7C9" w:rsidR="00262EA3" w:rsidRPr="008227B3" w:rsidRDefault="00A74E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62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628F">
          <w:t>:533</w:t>
        </w:r>
      </w:sdtContent>
    </w:sdt>
  </w:p>
  <w:p w14:paraId="31B27531" w14:textId="77777777" w:rsidR="00262EA3" w:rsidRDefault="00A74EBA" w:rsidP="00E03A3D">
    <w:pPr>
      <w:pStyle w:val="Motionr"/>
    </w:pPr>
    <w:sdt>
      <w:sdtPr>
        <w:alias w:val="CC_Noformat_Avtext"/>
        <w:tag w:val="CC_Noformat_Avtext"/>
        <w:id w:val="-2020768203"/>
        <w:lock w:val="sdtContentLocked"/>
        <w15:appearance w15:val="hidden"/>
        <w:text/>
      </w:sdtPr>
      <w:sdtEndPr/>
      <w:sdtContent>
        <w:r w:rsidR="00FF628F">
          <w:t>av Ann-Sofie Lifvenhage (M)</w:t>
        </w:r>
      </w:sdtContent>
    </w:sdt>
  </w:p>
  <w:sdt>
    <w:sdtPr>
      <w:alias w:val="CC_Noformat_Rubtext"/>
      <w:tag w:val="CC_Noformat_Rubtext"/>
      <w:id w:val="-218060500"/>
      <w:lock w:val="sdtLocked"/>
      <w:text/>
    </w:sdtPr>
    <w:sdtEndPr/>
    <w:sdtContent>
      <w:p w14:paraId="2646B33E" w14:textId="77777777" w:rsidR="00262EA3" w:rsidRDefault="00FE0067" w:rsidP="00283E0F">
        <w:pPr>
          <w:pStyle w:val="FSHRub2"/>
        </w:pPr>
        <w:r>
          <w:t>Inverterat flerbarnstillägg till barnbidraget</w:t>
        </w:r>
      </w:p>
    </w:sdtContent>
  </w:sdt>
  <w:sdt>
    <w:sdtPr>
      <w:alias w:val="CC_Boilerplate_3"/>
      <w:tag w:val="CC_Boilerplate_3"/>
      <w:id w:val="1606463544"/>
      <w:lock w:val="sdtContentLocked"/>
      <w15:appearance w15:val="hidden"/>
      <w:text w:multiLine="1"/>
    </w:sdtPr>
    <w:sdtEndPr/>
    <w:sdtContent>
      <w:p w14:paraId="01570E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57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15"/>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81"/>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0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6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2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4A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31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C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4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2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0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B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F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88"/>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2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D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06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8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92A05"/>
  <w15:chartTrackingRefBased/>
  <w15:docId w15:val="{F3ECDD56-3F29-419D-9C22-EB1AB127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14AD9F61E4742B1B29C42DAA33A52"/>
        <w:category>
          <w:name w:val="Allmänt"/>
          <w:gallery w:val="placeholder"/>
        </w:category>
        <w:types>
          <w:type w:val="bbPlcHdr"/>
        </w:types>
        <w:behaviors>
          <w:behavior w:val="content"/>
        </w:behaviors>
        <w:guid w:val="{DC8A54B9-68EA-4EFC-8F47-0752CF671C8F}"/>
      </w:docPartPr>
      <w:docPartBody>
        <w:p w:rsidR="00F44876" w:rsidRDefault="00D836AB">
          <w:pPr>
            <w:pStyle w:val="86914AD9F61E4742B1B29C42DAA33A52"/>
          </w:pPr>
          <w:r w:rsidRPr="005A0A93">
            <w:rPr>
              <w:rStyle w:val="Platshllartext"/>
            </w:rPr>
            <w:t>Förslag till riksdagsbeslut</w:t>
          </w:r>
        </w:p>
      </w:docPartBody>
    </w:docPart>
    <w:docPart>
      <w:docPartPr>
        <w:name w:val="07539C9C6810469A85F0ED732DF1FD49"/>
        <w:category>
          <w:name w:val="Allmänt"/>
          <w:gallery w:val="placeholder"/>
        </w:category>
        <w:types>
          <w:type w:val="bbPlcHdr"/>
        </w:types>
        <w:behaviors>
          <w:behavior w:val="content"/>
        </w:behaviors>
        <w:guid w:val="{03575FDA-E0DD-4459-B084-350E903F1DC1}"/>
      </w:docPartPr>
      <w:docPartBody>
        <w:p w:rsidR="00F44876" w:rsidRDefault="00D836AB">
          <w:pPr>
            <w:pStyle w:val="07539C9C6810469A85F0ED732DF1FD49"/>
          </w:pPr>
          <w:r w:rsidRPr="005A0A93">
            <w:rPr>
              <w:rStyle w:val="Platshllartext"/>
            </w:rPr>
            <w:t>Motivering</w:t>
          </w:r>
        </w:p>
      </w:docPartBody>
    </w:docPart>
    <w:docPart>
      <w:docPartPr>
        <w:name w:val="827A1B34DADD41B08AF216CD9E844062"/>
        <w:category>
          <w:name w:val="Allmänt"/>
          <w:gallery w:val="placeholder"/>
        </w:category>
        <w:types>
          <w:type w:val="bbPlcHdr"/>
        </w:types>
        <w:behaviors>
          <w:behavior w:val="content"/>
        </w:behaviors>
        <w:guid w:val="{A469AE3C-D3C3-4348-AFD8-849110591EB0}"/>
      </w:docPartPr>
      <w:docPartBody>
        <w:p w:rsidR="00F44876" w:rsidRDefault="00D836AB">
          <w:pPr>
            <w:pStyle w:val="827A1B34DADD41B08AF216CD9E844062"/>
          </w:pPr>
          <w:r>
            <w:rPr>
              <w:rStyle w:val="Platshllartext"/>
            </w:rPr>
            <w:t xml:space="preserve"> </w:t>
          </w:r>
        </w:p>
      </w:docPartBody>
    </w:docPart>
    <w:docPart>
      <w:docPartPr>
        <w:name w:val="5966967F760046C18DE44E40EF92013A"/>
        <w:category>
          <w:name w:val="Allmänt"/>
          <w:gallery w:val="placeholder"/>
        </w:category>
        <w:types>
          <w:type w:val="bbPlcHdr"/>
        </w:types>
        <w:behaviors>
          <w:behavior w:val="content"/>
        </w:behaviors>
        <w:guid w:val="{5B325F65-365B-4B85-89EF-2BB3A149863D}"/>
      </w:docPartPr>
      <w:docPartBody>
        <w:p w:rsidR="00F44876" w:rsidRDefault="00D836AB">
          <w:pPr>
            <w:pStyle w:val="5966967F760046C18DE44E40EF92013A"/>
          </w:pPr>
          <w:r>
            <w:t xml:space="preserve"> </w:t>
          </w:r>
        </w:p>
      </w:docPartBody>
    </w:docPart>
    <w:docPart>
      <w:docPartPr>
        <w:name w:val="967ECA093E324A478DE799E82DD3E7D2"/>
        <w:category>
          <w:name w:val="Allmänt"/>
          <w:gallery w:val="placeholder"/>
        </w:category>
        <w:types>
          <w:type w:val="bbPlcHdr"/>
        </w:types>
        <w:behaviors>
          <w:behavior w:val="content"/>
        </w:behaviors>
        <w:guid w:val="{80B3D8B2-F9AA-43A8-AEFE-20003619ACB4}"/>
      </w:docPartPr>
      <w:docPartBody>
        <w:p w:rsidR="002949F5" w:rsidRDefault="00294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76"/>
    <w:rsid w:val="000A31A3"/>
    <w:rsid w:val="002949F5"/>
    <w:rsid w:val="00950318"/>
    <w:rsid w:val="00D836AB"/>
    <w:rsid w:val="00F44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14AD9F61E4742B1B29C42DAA33A52">
    <w:name w:val="86914AD9F61E4742B1B29C42DAA33A52"/>
  </w:style>
  <w:style w:type="paragraph" w:customStyle="1" w:styleId="07539C9C6810469A85F0ED732DF1FD49">
    <w:name w:val="07539C9C6810469A85F0ED732DF1FD49"/>
  </w:style>
  <w:style w:type="paragraph" w:customStyle="1" w:styleId="827A1B34DADD41B08AF216CD9E844062">
    <w:name w:val="827A1B34DADD41B08AF216CD9E844062"/>
  </w:style>
  <w:style w:type="paragraph" w:customStyle="1" w:styleId="5966967F760046C18DE44E40EF92013A">
    <w:name w:val="5966967F760046C18DE44E40EF920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BEF20-EC26-4C5B-BCB3-9F9C2977658C}"/>
</file>

<file path=customXml/itemProps2.xml><?xml version="1.0" encoding="utf-8"?>
<ds:datastoreItem xmlns:ds="http://schemas.openxmlformats.org/officeDocument/2006/customXml" ds:itemID="{9956433E-61DE-4C5B-9E76-25C09A75E6F1}"/>
</file>

<file path=customXml/itemProps3.xml><?xml version="1.0" encoding="utf-8"?>
<ds:datastoreItem xmlns:ds="http://schemas.openxmlformats.org/officeDocument/2006/customXml" ds:itemID="{D36FFBF2-B07D-4E35-9A56-8333C84A5C24}"/>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1308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Inverterat flerbarnstillägg till barnbidraget</vt:lpstr>
      <vt:lpstr>
      </vt:lpstr>
    </vt:vector>
  </TitlesOfParts>
  <Company>Sveriges riksdag</Company>
  <LinksUpToDate>false</LinksUpToDate>
  <CharactersWithSpaces>1553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