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51068" w:rsidRDefault="004970D7" w14:paraId="5F988C3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8C3C2508E1B407382E75E2933CAABF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1767da9-ee0b-44ef-a7af-7dd231553002"/>
        <w:id w:val="-590549458"/>
        <w:lock w:val="sdtLocked"/>
      </w:sdtPr>
      <w:sdtEndPr/>
      <w:sdtContent>
        <w:p w:rsidR="003B32BE" w:rsidRDefault="00536E58" w14:paraId="4D730C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skottpengar på skarv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A2107CDDE44489AB51560410EE01FA7"/>
        </w:placeholder>
        <w:text/>
      </w:sdtPr>
      <w:sdtEndPr/>
      <w:sdtContent>
        <w:p w:rsidRPr="009B062B" w:rsidR="006D79C9" w:rsidP="00333E95" w:rsidRDefault="006D79C9" w14:paraId="3C7FFEF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C69F3" w:rsidP="00DC69F3" w:rsidRDefault="00F33617" w14:paraId="4867E297" w14:textId="77777777">
      <w:pPr>
        <w:pStyle w:val="Normalutanindragellerluft"/>
      </w:pPr>
      <w:r>
        <w:t>Skarvbestånden behöver minska kraftigt. Skarven, som i Sverige utgör en</w:t>
      </w:r>
      <w:r w:rsidR="00536E58">
        <w:t xml:space="preserve"> </w:t>
      </w:r>
      <w:r>
        <w:t>ansenligt stor population med många häckande par, påverkar fiskbestånden</w:t>
      </w:r>
      <w:r w:rsidR="00536E58">
        <w:t xml:space="preserve"> </w:t>
      </w:r>
      <w:r>
        <w:t>negativt, skapar sanitär olägenhet för friluftslivet och reducerar skog och natur</w:t>
      </w:r>
      <w:r w:rsidR="00536E58">
        <w:t xml:space="preserve"> </w:t>
      </w:r>
      <w:r>
        <w:t>där fåglarna häckar.</w:t>
      </w:r>
    </w:p>
    <w:p w:rsidR="00DC69F3" w:rsidP="00DC69F3" w:rsidRDefault="00F33617" w14:paraId="6768819D" w14:textId="777B9338">
      <w:r>
        <w:t>Det är viktigt med åtgärder mot allvarlig skada på fiske, fiskeredskap och</w:t>
      </w:r>
      <w:r w:rsidR="00536E58">
        <w:t xml:space="preserve"> </w:t>
      </w:r>
      <w:r>
        <w:t>växtlighet. Skarvens hot mot fiskbestånd som är rödlistade eller extra</w:t>
      </w:r>
      <w:r w:rsidR="00536E58">
        <w:t xml:space="preserve"> </w:t>
      </w:r>
      <w:r>
        <w:t>betydelsefulla för eko</w:t>
      </w:r>
      <w:r w:rsidR="00DC69F3">
        <w:softHyphen/>
      </w:r>
      <w:r>
        <w:t>systemet måste hållas efter. Skarvkolonier som bildas ska</w:t>
      </w:r>
      <w:r w:rsidR="00536E58">
        <w:t xml:space="preserve"> </w:t>
      </w:r>
      <w:r>
        <w:t>reduceras inom och i närheten av fredningsområden för fisk samt i närheten av</w:t>
      </w:r>
      <w:r w:rsidR="00536E58">
        <w:t xml:space="preserve"> </w:t>
      </w:r>
      <w:r>
        <w:t>bostadshus. Att kolonierna lever på platser där de orsakar minst skada och</w:t>
      </w:r>
      <w:r w:rsidR="00536E58">
        <w:t xml:space="preserve"> </w:t>
      </w:r>
      <w:r>
        <w:t>olägenhet skulle minska konflikterna.</w:t>
      </w:r>
    </w:p>
    <w:p w:rsidR="00F33617" w:rsidP="00DC69F3" w:rsidRDefault="00F33617" w14:paraId="518207BC" w14:textId="546CA7A7">
      <w:r>
        <w:t>Viktigt är också fleråriga tillstånd för skyddsjakt och användandet av andra</w:t>
      </w:r>
      <w:r w:rsidR="00536E58">
        <w:t xml:space="preserve"> </w:t>
      </w:r>
      <w:r>
        <w:t>jakt- och skrämselmetoder som komplement till den jakt med skjutvapen som</w:t>
      </w:r>
      <w:r w:rsidR="00536E58">
        <w:t xml:space="preserve"> </w:t>
      </w:r>
      <w:r>
        <w:t>bedrivs. Effektiva metoder har visat sig vara oljering och prickning av ägg.</w:t>
      </w:r>
    </w:p>
    <w:p w:rsidR="00DC69F3" w:rsidP="00DC69F3" w:rsidRDefault="00F33617" w14:paraId="79987660" w14:textId="77777777">
      <w:r>
        <w:t>Men det är inte tillräckligt. För att ytterligare reducera skarvens härjningar</w:t>
      </w:r>
      <w:r w:rsidR="00536E58">
        <w:t xml:space="preserve"> </w:t>
      </w:r>
      <w:r>
        <w:t>måste incitament skapas för att nå upp till de kvoter som delas ut vid</w:t>
      </w:r>
      <w:r w:rsidR="00536E58">
        <w:t xml:space="preserve"> </w:t>
      </w:r>
      <w:r>
        <w:t>skyddsjakter.</w:t>
      </w:r>
    </w:p>
    <w:p w:rsidR="00DC69F3" w:rsidP="00DC69F3" w:rsidRDefault="00F33617" w14:paraId="13207520" w14:textId="77777777">
      <w:r>
        <w:t>I november 2021 uttryckte forskare vid SLU och fiskarnas</w:t>
      </w:r>
      <w:r w:rsidR="00536E58">
        <w:t xml:space="preserve"> </w:t>
      </w:r>
      <w:r>
        <w:t xml:space="preserve">branschorganisationer krav om att införa skottpengar på skarv. </w:t>
      </w:r>
      <w:bookmarkStart w:name="_Hlk145502775" w:id="5"/>
      <w:r>
        <w:t>I ett öppet brev</w:t>
      </w:r>
      <w:r w:rsidR="00536E58">
        <w:t xml:space="preserve"> </w:t>
      </w:r>
      <w:r>
        <w:t>till generaldirektörerna för Naturvårdsverket, Jordbruksverket och Havs- och</w:t>
      </w:r>
      <w:r w:rsidR="00536E58">
        <w:t xml:space="preserve"> </w:t>
      </w:r>
      <w:r>
        <w:t xml:space="preserve">vattenmyndigheten framförde Sveriges </w:t>
      </w:r>
      <w:r w:rsidR="00440040">
        <w:t>F</w:t>
      </w:r>
      <w:r>
        <w:t xml:space="preserve">iskares </w:t>
      </w:r>
      <w:r w:rsidR="00440040">
        <w:t>P</w:t>
      </w:r>
      <w:r>
        <w:t>roducentorganisation</w:t>
      </w:r>
      <w:r w:rsidR="00536E58">
        <w:t xml:space="preserve"> (</w:t>
      </w:r>
      <w:r>
        <w:t>SFPO</w:t>
      </w:r>
      <w:r w:rsidR="00536E58">
        <w:t xml:space="preserve">) </w:t>
      </w:r>
      <w:r>
        <w:t>krav på skottpengar på skarv</w:t>
      </w:r>
      <w:r w:rsidR="00232E19">
        <w:t xml:space="preserve"> och föreslog i brevet 1</w:t>
      </w:r>
      <w:r w:rsidR="00536E58">
        <w:t> </w:t>
      </w:r>
      <w:r w:rsidR="00232E19">
        <w:t xml:space="preserve">000 kronor per </w:t>
      </w:r>
      <w:r w:rsidR="009F7E7C">
        <w:t xml:space="preserve">skjuten </w:t>
      </w:r>
      <w:r w:rsidR="00232E19">
        <w:t>skarv.</w:t>
      </w:r>
      <w:bookmarkEnd w:id="5"/>
    </w:p>
    <w:p w:rsidR="00DC69F3" w:rsidP="00DC69F3" w:rsidRDefault="00F33617" w14:paraId="5239338D" w14:textId="77777777">
      <w:r>
        <w:t xml:space="preserve">Med ovanstående i beaktande </w:t>
      </w:r>
      <w:r w:rsidR="00232E19">
        <w:t>bör riksdagen ge regeringen i uppdrag att ta krafttag mot skarvens utbredning för att rädda fiskbestånden och den viktiga näringsgren som fisket innebär i många kustsamhällen.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64E63CC4E5481095AE4CB30F5A090E"/>
        </w:placeholder>
      </w:sdtPr>
      <w:sdtEndPr>
        <w:rPr>
          <w:i w:val="0"/>
          <w:noProof w:val="0"/>
        </w:rPr>
      </w:sdtEndPr>
      <w:sdtContent>
        <w:p w:rsidR="00951068" w:rsidP="00951068" w:rsidRDefault="00951068" w14:paraId="3471C038" w14:textId="5F3A14B4"/>
        <w:p w:rsidRPr="008E0FE2" w:rsidR="004801AC" w:rsidP="00951068" w:rsidRDefault="004970D7" w14:paraId="4104991A" w14:textId="254506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B32BE" w14:paraId="17738DBB" w14:textId="77777777">
        <w:trPr>
          <w:cantSplit/>
        </w:trPr>
        <w:tc>
          <w:tcPr>
            <w:tcW w:w="50" w:type="pct"/>
            <w:vAlign w:val="bottom"/>
          </w:tcPr>
          <w:p w:rsidR="003B32BE" w:rsidRDefault="00536E58" w14:paraId="69B03B06" w14:textId="77777777">
            <w:pPr>
              <w:pStyle w:val="Underskrifter"/>
              <w:spacing w:after="0"/>
            </w:pPr>
            <w:r>
              <w:lastRenderedPageBreak/>
              <w:t>Runar Filper (SD)</w:t>
            </w:r>
          </w:p>
        </w:tc>
        <w:tc>
          <w:tcPr>
            <w:tcW w:w="50" w:type="pct"/>
            <w:vAlign w:val="bottom"/>
          </w:tcPr>
          <w:p w:rsidR="003B32BE" w:rsidRDefault="003B32BE" w14:paraId="28D53C35" w14:textId="77777777">
            <w:pPr>
              <w:pStyle w:val="Underskrifter"/>
              <w:spacing w:after="0"/>
            </w:pPr>
          </w:p>
        </w:tc>
      </w:tr>
    </w:tbl>
    <w:p w:rsidR="006945AD" w:rsidRDefault="006945AD" w14:paraId="53B07878" w14:textId="77777777"/>
    <w:sectPr w:rsidR="006945A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141F" w14:textId="77777777" w:rsidR="005F6AD6" w:rsidRDefault="005F6AD6" w:rsidP="000C1CAD">
      <w:pPr>
        <w:spacing w:line="240" w:lineRule="auto"/>
      </w:pPr>
      <w:r>
        <w:separator/>
      </w:r>
    </w:p>
  </w:endnote>
  <w:endnote w:type="continuationSeparator" w:id="0">
    <w:p w14:paraId="6799D59E" w14:textId="77777777" w:rsidR="005F6AD6" w:rsidRDefault="005F6A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1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6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1D4" w14:textId="07ECB5DE" w:rsidR="00262EA3" w:rsidRPr="00951068" w:rsidRDefault="00262EA3" w:rsidP="00951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2D62" w14:textId="77777777" w:rsidR="005F6AD6" w:rsidRDefault="005F6AD6" w:rsidP="000C1CAD">
      <w:pPr>
        <w:spacing w:line="240" w:lineRule="auto"/>
      </w:pPr>
      <w:r>
        <w:separator/>
      </w:r>
    </w:p>
  </w:footnote>
  <w:footnote w:type="continuationSeparator" w:id="0">
    <w:p w14:paraId="04D69A95" w14:textId="77777777" w:rsidR="005F6AD6" w:rsidRDefault="005F6A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6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79DADD" wp14:editId="75CE58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9D683" w14:textId="7A70D9B9" w:rsidR="00262EA3" w:rsidRDefault="004970D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336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9DA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C9D683" w14:textId="7A70D9B9" w:rsidR="00262EA3" w:rsidRDefault="004970D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336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5230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5B57" w14:textId="77777777" w:rsidR="00262EA3" w:rsidRDefault="00262EA3" w:rsidP="008563AC">
    <w:pPr>
      <w:jc w:val="right"/>
    </w:pPr>
  </w:p>
  <w:p w14:paraId="395FE0F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DB47" w14:textId="77777777" w:rsidR="00262EA3" w:rsidRDefault="004970D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348EAD" wp14:editId="63523B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A82BE0" w14:textId="5DC88857" w:rsidR="00262EA3" w:rsidRDefault="004970D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510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3361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A81E98" w14:textId="77777777" w:rsidR="00262EA3" w:rsidRPr="008227B3" w:rsidRDefault="004970D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AA8E79" w14:textId="7B09EE0B" w:rsidR="00262EA3" w:rsidRPr="008227B3" w:rsidRDefault="004970D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10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1068">
          <w:t>:2502</w:t>
        </w:r>
      </w:sdtContent>
    </w:sdt>
  </w:p>
  <w:p w14:paraId="3728AF52" w14:textId="3A169555" w:rsidR="00262EA3" w:rsidRDefault="004970D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51068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EDA9DE7" w14:textId="07F451E7" w:rsidR="00262EA3" w:rsidRDefault="00F33617" w:rsidP="00283E0F">
        <w:pPr>
          <w:pStyle w:val="FSHRub2"/>
        </w:pPr>
        <w:r>
          <w:t>Skottpengar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E87A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336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2E19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2BE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040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0D7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E58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AD6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14C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5AD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D51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790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14F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068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E7C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13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69F3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617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A051D"/>
  <w15:chartTrackingRefBased/>
  <w15:docId w15:val="{7EDEA9CC-860D-451C-9362-07B6F7B1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3C2508E1B407382E75E2933CAA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7733E-6D0B-40FF-9058-D8F515748803}"/>
      </w:docPartPr>
      <w:docPartBody>
        <w:p w:rsidR="008C3979" w:rsidRDefault="00BC260C">
          <w:pPr>
            <w:pStyle w:val="28C3C2508E1B407382E75E2933CAAB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2107CDDE44489AB51560410EE01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3FA9B-A889-48E7-B2F2-36229577BE4F}"/>
      </w:docPartPr>
      <w:docPartBody>
        <w:p w:rsidR="008C3979" w:rsidRDefault="00BC260C">
          <w:pPr>
            <w:pStyle w:val="4A2107CDDE44489AB51560410EE01F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64E63CC4E5481095AE4CB30F5A0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B124-EF2A-4FDC-8BFE-4B8CBB766F00}"/>
      </w:docPartPr>
      <w:docPartBody>
        <w:p w:rsidR="004D7E12" w:rsidRDefault="004D7E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C"/>
    <w:rsid w:val="004270EA"/>
    <w:rsid w:val="004D7E12"/>
    <w:rsid w:val="008C3979"/>
    <w:rsid w:val="00AF3714"/>
    <w:rsid w:val="00B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C3C2508E1B407382E75E2933CAABFF">
    <w:name w:val="28C3C2508E1B407382E75E2933CAABFF"/>
  </w:style>
  <w:style w:type="paragraph" w:customStyle="1" w:styleId="4A2107CDDE44489AB51560410EE01FA7">
    <w:name w:val="4A2107CDDE44489AB51560410EE0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B58AE-914F-4FE8-911D-B5CF1D8D766C}"/>
</file>

<file path=customXml/itemProps2.xml><?xml version="1.0" encoding="utf-8"?>
<ds:datastoreItem xmlns:ds="http://schemas.openxmlformats.org/officeDocument/2006/customXml" ds:itemID="{08345A04-FA64-4AB3-9166-C2926AC6DA45}"/>
</file>

<file path=customXml/itemProps3.xml><?xml version="1.0" encoding="utf-8"?>
<ds:datastoreItem xmlns:ds="http://schemas.openxmlformats.org/officeDocument/2006/customXml" ds:itemID="{F7B4014D-FE6D-47BF-BB72-3E2CD7B6A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1589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Skottpengar på skarv</vt:lpstr>
      <vt:lpstr>
      </vt:lpstr>
    </vt:vector>
  </TitlesOfParts>
  <Company>Sveriges riksdag</Company>
  <LinksUpToDate>false</LinksUpToDate>
  <CharactersWithSpaces>1845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