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ADA2073C0924894BF0BF080A03540A3"/>
        </w:placeholder>
        <w15:appearance w15:val="hidden"/>
        <w:text/>
      </w:sdtPr>
      <w:sdtEndPr/>
      <w:sdtContent>
        <w:p w:rsidRPr="009B062B" w:rsidR="00AF30DD" w:rsidP="009B062B" w:rsidRDefault="00AF30DD" w14:paraId="2BB570C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6bd4f6d-7171-422b-9bf2-642b0287aa41"/>
        <w:id w:val="206372114"/>
        <w:lock w:val="sdtLocked"/>
      </w:sdtPr>
      <w:sdtEndPr/>
      <w:sdtContent>
        <w:p w:rsidR="00BB737D" w:rsidRDefault="00D05FFA" w14:paraId="6AB449D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avslå asylansökan för personer som begår brott,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1E504275EA144B6B33B9371C84BE97C"/>
        </w:placeholder>
        <w15:appearance w15:val="hidden"/>
        <w:text/>
      </w:sdtPr>
      <w:sdtEndPr/>
      <w:sdtContent>
        <w:p w:rsidRPr="009B062B" w:rsidR="006D79C9" w:rsidP="00333E95" w:rsidRDefault="006D79C9" w14:paraId="2181F595" w14:textId="77777777">
          <w:pPr>
            <w:pStyle w:val="Rubrik1"/>
          </w:pPr>
          <w:r>
            <w:t>Motivering</w:t>
          </w:r>
        </w:p>
      </w:sdtContent>
    </w:sdt>
    <w:p w:rsidRPr="00873ADD" w:rsidR="00E945AA" w:rsidP="00873ADD" w:rsidRDefault="00E945AA" w14:paraId="11B71040" w14:textId="77777777">
      <w:pPr>
        <w:pStyle w:val="Normalutanindragellerluft"/>
      </w:pPr>
      <w:r w:rsidRPr="00873ADD">
        <w:t xml:space="preserve">För att en utländsk medborgare som begår brott i Sverige ska kunna utvisas krävs det </w:t>
      </w:r>
      <w:r w:rsidRPr="00873ADD" w:rsidR="00826E6D">
        <w:t xml:space="preserve">dels </w:t>
      </w:r>
      <w:r w:rsidRPr="00873ADD">
        <w:t>ett brott med fängelse i straffskalan</w:t>
      </w:r>
      <w:r w:rsidRPr="00873ADD" w:rsidR="00826E6D">
        <w:t>,</w:t>
      </w:r>
      <w:r w:rsidRPr="00873ADD">
        <w:t xml:space="preserve"> </w:t>
      </w:r>
      <w:r w:rsidRPr="00873ADD" w:rsidR="00826E6D">
        <w:t>dels</w:t>
      </w:r>
      <w:r w:rsidRPr="00873ADD">
        <w:t xml:space="preserve"> att straffvärdet för brottet uppgår till </w:t>
      </w:r>
      <w:r w:rsidRPr="00873ADD" w:rsidR="00826E6D">
        <w:t>minst ett års fängelse eller</w:t>
      </w:r>
      <w:r w:rsidRPr="00873ADD">
        <w:t xml:space="preserve"> att det finns en återfallsrisk. Om det är en person som </w:t>
      </w:r>
      <w:r w:rsidRPr="00873ADD" w:rsidR="00826E6D">
        <w:t>är flykting</w:t>
      </w:r>
      <w:r w:rsidRPr="00873ADD">
        <w:t xml:space="preserve"> som har begått brott är kraven ännu strängare, vilket innebär ett </w:t>
      </w:r>
      <w:r w:rsidRPr="00873ADD" w:rsidR="00826E6D">
        <w:t xml:space="preserve">krav på ett </w:t>
      </w:r>
      <w:r w:rsidRPr="00873ADD">
        <w:t>synnerligen grovt brott samt allvarlig fara för säkerhet. Effekten av det är att personer kan dömas för allvarliga</w:t>
      </w:r>
      <w:r w:rsidRPr="00873ADD" w:rsidR="007A6BEA">
        <w:t xml:space="preserve"> </w:t>
      </w:r>
      <w:r w:rsidRPr="00873ADD">
        <w:t>brott utan risk att utvisas efter avtjänat straff.</w:t>
      </w:r>
    </w:p>
    <w:p w:rsidR="00E945AA" w:rsidP="00E945AA" w:rsidRDefault="00E945AA" w14:paraId="36F726CA" w14:textId="394C2B69">
      <w:pPr>
        <w:tabs>
          <w:tab w:val="clear" w:pos="284"/>
        </w:tabs>
      </w:pPr>
      <w:r>
        <w:t>Personer som flyr från krig och förföljelser ska kunna söka asyl och få stanna i Sverige om asylansökan beviljas. Men det måste innebära att svensk lag respekteras och följs. Om en</w:t>
      </w:r>
      <w:r w:rsidRPr="00AD0C7E">
        <w:t xml:space="preserve"> asylsökande döms för ett brott </w:t>
      </w:r>
      <w:r w:rsidRPr="00AD0C7E">
        <w:lastRenderedPageBreak/>
        <w:t xml:space="preserve">med fängelse i straffskalan </w:t>
      </w:r>
      <w:r>
        <w:t>bör asyl</w:t>
      </w:r>
      <w:r w:rsidR="00826E6D">
        <w:t>ansökan avslås i större utsträckning än idag</w:t>
      </w:r>
      <w:r>
        <w:t xml:space="preserve"> eftersom det ger en indikation om att personen i fråga inte är lämplig att vistas i landet.</w:t>
      </w:r>
    </w:p>
    <w:bookmarkStart w:name="_GoBack" w:id="1"/>
    <w:bookmarkEnd w:id="1"/>
    <w:p w:rsidR="00873ADD" w:rsidP="00E945AA" w:rsidRDefault="00873ADD" w14:paraId="3A2A3F53" w14:textId="77777777">
      <w:pPr>
        <w:tabs>
          <w:tab w:val="clear" w:pos="284"/>
        </w:tabs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77D517B0A21420C9CDF0B6532C2CEB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D031A" w:rsidRDefault="00873ADD" w14:paraId="4297EE6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62125" w:rsidRDefault="00E62125" w14:paraId="247C5F24" w14:textId="77777777"/>
    <w:sectPr w:rsidR="00E6212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FA08" w14:textId="77777777" w:rsidR="00E945AA" w:rsidRDefault="00E945AA" w:rsidP="000C1CAD">
      <w:pPr>
        <w:spacing w:line="240" w:lineRule="auto"/>
      </w:pPr>
      <w:r>
        <w:separator/>
      </w:r>
    </w:p>
  </w:endnote>
  <w:endnote w:type="continuationSeparator" w:id="0">
    <w:p w14:paraId="5B7EC72B" w14:textId="77777777" w:rsidR="00E945AA" w:rsidRDefault="00E945A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5F1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17EE" w14:textId="34C1CA6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73A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CFA1D" w14:textId="77777777" w:rsidR="00E945AA" w:rsidRDefault="00E945AA" w:rsidP="000C1CAD">
      <w:pPr>
        <w:spacing w:line="240" w:lineRule="auto"/>
      </w:pPr>
      <w:r>
        <w:separator/>
      </w:r>
    </w:p>
  </w:footnote>
  <w:footnote w:type="continuationSeparator" w:id="0">
    <w:p w14:paraId="08778EAF" w14:textId="77777777" w:rsidR="00E945AA" w:rsidRDefault="00E945A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66D41E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643FF2" wp14:anchorId="6975F5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73ADD" w14:paraId="39F60BC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FC2FCE8AD64FB3B423DE23BEEF8D0D"/>
                              </w:placeholder>
                              <w:text/>
                            </w:sdtPr>
                            <w:sdtEndPr/>
                            <w:sdtContent>
                              <w:r w:rsidR="00E945A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89571EAC2B64A2F8449535F89E28FDD"/>
                              </w:placeholder>
                              <w:text/>
                            </w:sdtPr>
                            <w:sdtEndPr/>
                            <w:sdtContent>
                              <w:r w:rsidR="00E945AA">
                                <w:t>1291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75F5D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73ADD" w14:paraId="39F60BC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FC2FCE8AD64FB3B423DE23BEEF8D0D"/>
                        </w:placeholder>
                        <w:text/>
                      </w:sdtPr>
                      <w:sdtEndPr/>
                      <w:sdtContent>
                        <w:r w:rsidR="00E945A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89571EAC2B64A2F8449535F89E28FDD"/>
                        </w:placeholder>
                        <w:text/>
                      </w:sdtPr>
                      <w:sdtEndPr/>
                      <w:sdtContent>
                        <w:r w:rsidR="00E945AA">
                          <w:t>1291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8860C5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73ADD" w14:paraId="1C5DBF7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89571EAC2B64A2F8449535F89E28FDD"/>
        </w:placeholder>
        <w:text/>
      </w:sdtPr>
      <w:sdtEndPr/>
      <w:sdtContent>
        <w:r w:rsidR="00E945AA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945AA">
          <w:t>1291</w:t>
        </w:r>
      </w:sdtContent>
    </w:sdt>
  </w:p>
  <w:p w:rsidR="004F35FE" w:rsidP="00776B74" w:rsidRDefault="004F35FE" w14:paraId="53861CA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73ADD" w14:paraId="3B96322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945A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945AA">
          <w:t>1291</w:t>
        </w:r>
      </w:sdtContent>
    </w:sdt>
  </w:p>
  <w:p w:rsidR="004F35FE" w:rsidP="00A314CF" w:rsidRDefault="00873ADD" w14:paraId="0C0F03B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73ADD" w14:paraId="370E85D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73ADD" w14:paraId="4331FE7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:3422</w:t>
        </w:r>
      </w:sdtContent>
    </w:sdt>
  </w:p>
  <w:p w:rsidR="004F35FE" w:rsidP="00E03A3D" w:rsidRDefault="00873ADD" w14:paraId="6FFD231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13927" w14:paraId="5D389BE6" w14:textId="1E313D03">
        <w:pPr>
          <w:pStyle w:val="FSHRub2"/>
        </w:pPr>
        <w:r>
          <w:t>Avslag på</w:t>
        </w:r>
        <w:r w:rsidR="00E945AA">
          <w:t xml:space="preserve"> asylansökan för personer som begår 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FC19F5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A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0BAE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9B8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BEA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E6D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AD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1D9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D20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37D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5FFA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3927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21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5AA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3839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1A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0CDEE9"/>
  <w15:chartTrackingRefBased/>
  <w15:docId w15:val="{C66C7C4B-DF06-4631-AAB4-FE0A867F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DA2073C0924894BF0BF080A0354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84EC6-645A-4912-9329-90AF8F7A21B4}"/>
      </w:docPartPr>
      <w:docPartBody>
        <w:p w:rsidR="0004025F" w:rsidRDefault="0004025F">
          <w:pPr>
            <w:pStyle w:val="2ADA2073C0924894BF0BF080A03540A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1E504275EA144B6B33B9371C84BE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455C85-45C9-4453-9FD5-89E1218729AD}"/>
      </w:docPartPr>
      <w:docPartBody>
        <w:p w:rsidR="0004025F" w:rsidRDefault="0004025F">
          <w:pPr>
            <w:pStyle w:val="41E504275EA144B6B33B9371C84BE9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C2FCE8AD64FB3B423DE23BEEF8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08705-59F7-4FAE-9017-A9644D4F215E}"/>
      </w:docPartPr>
      <w:docPartBody>
        <w:p w:rsidR="0004025F" w:rsidRDefault="0004025F">
          <w:pPr>
            <w:pStyle w:val="DEFC2FCE8AD64FB3B423DE23BEEF8D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9571EAC2B64A2F8449535F89E28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BB811-4E05-4C50-B0FB-6DB8BC71E34A}"/>
      </w:docPartPr>
      <w:docPartBody>
        <w:p w:rsidR="0004025F" w:rsidRDefault="0004025F">
          <w:pPr>
            <w:pStyle w:val="E89571EAC2B64A2F8449535F89E28FDD"/>
          </w:pPr>
          <w:r>
            <w:t xml:space="preserve"> </w:t>
          </w:r>
        </w:p>
      </w:docPartBody>
    </w:docPart>
    <w:docPart>
      <w:docPartPr>
        <w:name w:val="077D517B0A21420C9CDF0B6532C2C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73814-2F19-4320-917B-145FF36851B3}"/>
      </w:docPartPr>
      <w:docPartBody>
        <w:p w:rsidR="00000000" w:rsidRDefault="00A725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5F"/>
    <w:rsid w:val="0004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DA2073C0924894BF0BF080A03540A3">
    <w:name w:val="2ADA2073C0924894BF0BF080A03540A3"/>
  </w:style>
  <w:style w:type="paragraph" w:customStyle="1" w:styleId="8E012BFE17FC4CC88CDDA7B7C3511B87">
    <w:name w:val="8E012BFE17FC4CC88CDDA7B7C3511B87"/>
  </w:style>
  <w:style w:type="paragraph" w:customStyle="1" w:styleId="CCD07112F9614C88A546FB89B3028B23">
    <w:name w:val="CCD07112F9614C88A546FB89B3028B23"/>
  </w:style>
  <w:style w:type="paragraph" w:customStyle="1" w:styleId="41E504275EA144B6B33B9371C84BE97C">
    <w:name w:val="41E504275EA144B6B33B9371C84BE97C"/>
  </w:style>
  <w:style w:type="paragraph" w:customStyle="1" w:styleId="861244CD53214D628A969FA48A9C5C1B">
    <w:name w:val="861244CD53214D628A969FA48A9C5C1B"/>
  </w:style>
  <w:style w:type="paragraph" w:customStyle="1" w:styleId="DEFC2FCE8AD64FB3B423DE23BEEF8D0D">
    <w:name w:val="DEFC2FCE8AD64FB3B423DE23BEEF8D0D"/>
  </w:style>
  <w:style w:type="paragraph" w:customStyle="1" w:styleId="E89571EAC2B64A2F8449535F89E28FDD">
    <w:name w:val="E89571EAC2B64A2F8449535F89E28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5BBFE-C84C-431F-88C6-E8C9356637AB}"/>
</file>

<file path=customXml/itemProps2.xml><?xml version="1.0" encoding="utf-8"?>
<ds:datastoreItem xmlns:ds="http://schemas.openxmlformats.org/officeDocument/2006/customXml" ds:itemID="{B61108A5-92EC-411B-9F1C-51C7841964D5}"/>
</file>

<file path=customXml/itemProps3.xml><?xml version="1.0" encoding="utf-8"?>
<ds:datastoreItem xmlns:ds="http://schemas.openxmlformats.org/officeDocument/2006/customXml" ds:itemID="{93D99A79-3C04-43FB-87D5-0274F8D2A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966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M1291 Avslå asylansökan för personer som begår brott</vt:lpstr>
      <vt:lpstr>
      </vt:lpstr>
    </vt:vector>
  </TitlesOfParts>
  <Company>Sveriges riksdag</Company>
  <LinksUpToDate>false</LinksUpToDate>
  <CharactersWithSpaces>1148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