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0B70375" w14:textId="77777777" w:rsidR="004A7BB2" w:rsidRPr="00D10746" w:rsidRDefault="004A7BB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2AEAFF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722AE0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B2F54A1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EB2F7A">
              <w:rPr>
                <w:szCs w:val="24"/>
              </w:rPr>
              <w:t>9</w:t>
            </w:r>
            <w:r w:rsidR="00955E92">
              <w:rPr>
                <w:szCs w:val="24"/>
              </w:rPr>
              <w:t>-</w:t>
            </w:r>
            <w:r w:rsidR="00F37B78">
              <w:rPr>
                <w:szCs w:val="24"/>
              </w:rPr>
              <w:t>16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5915E285" w14:textId="77777777" w:rsidR="00804B3A" w:rsidRPr="00460AA1" w:rsidRDefault="00297960" w:rsidP="00EE1733">
            <w:pPr>
              <w:rPr>
                <w:szCs w:val="24"/>
              </w:rPr>
            </w:pPr>
            <w:r w:rsidRPr="00460AA1">
              <w:rPr>
                <w:szCs w:val="24"/>
              </w:rPr>
              <w:t>1</w:t>
            </w:r>
            <w:r w:rsidR="00F37B78" w:rsidRPr="00460AA1">
              <w:rPr>
                <w:szCs w:val="24"/>
              </w:rPr>
              <w:t>1</w:t>
            </w:r>
            <w:r w:rsidR="0024734C" w:rsidRPr="00460AA1">
              <w:rPr>
                <w:szCs w:val="24"/>
              </w:rPr>
              <w:t>.</w:t>
            </w:r>
            <w:r w:rsidR="00F37B78" w:rsidRPr="00460AA1">
              <w:rPr>
                <w:szCs w:val="24"/>
              </w:rPr>
              <w:t>15</w:t>
            </w:r>
            <w:r w:rsidR="00953995" w:rsidRPr="00460AA1">
              <w:rPr>
                <w:szCs w:val="24"/>
              </w:rPr>
              <w:t>–</w:t>
            </w:r>
            <w:r w:rsidR="00460AA1" w:rsidRPr="00460AA1">
              <w:rPr>
                <w:szCs w:val="24"/>
              </w:rPr>
              <w:t>11</w:t>
            </w:r>
            <w:r w:rsidR="00CA5D22" w:rsidRPr="00460AA1">
              <w:rPr>
                <w:szCs w:val="24"/>
              </w:rPr>
              <w:t>.</w:t>
            </w:r>
            <w:r w:rsidR="00460AA1" w:rsidRPr="00460AA1">
              <w:rPr>
                <w:szCs w:val="24"/>
              </w:rPr>
              <w:t>3</w:t>
            </w:r>
            <w:r w:rsidR="000478D0" w:rsidRPr="00460AA1">
              <w:rPr>
                <w:szCs w:val="24"/>
              </w:rPr>
              <w:t>0</w:t>
            </w:r>
          </w:p>
          <w:p w14:paraId="199E69E3" w14:textId="654A98F6" w:rsidR="00460AA1" w:rsidRPr="00D10746" w:rsidRDefault="00460AA1" w:rsidP="00EE1733">
            <w:pPr>
              <w:rPr>
                <w:szCs w:val="24"/>
              </w:rPr>
            </w:pPr>
            <w:r>
              <w:rPr>
                <w:szCs w:val="24"/>
              </w:rPr>
              <w:t>12.15–12.25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338EFFC" w14:textId="0ECC09D0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4F2BC496" w14:textId="77777777" w:rsidR="00F37B78" w:rsidRPr="00D10746" w:rsidRDefault="00F37B7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CA2ACE" w:rsidRPr="00D10746" w14:paraId="32025E9B" w14:textId="77777777" w:rsidTr="00804B3A">
        <w:tc>
          <w:tcPr>
            <w:tcW w:w="567" w:type="dxa"/>
          </w:tcPr>
          <w:p w14:paraId="17704F8B" w14:textId="41A21125" w:rsidR="00CA2ACE" w:rsidRPr="00D10746" w:rsidRDefault="00CA2AC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B78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1FF42E3C" w14:textId="77777777" w:rsidR="00CA2ACE" w:rsidRPr="00D10746" w:rsidRDefault="00CA2ACE" w:rsidP="00CA2ACE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759E8A09" w14:textId="77777777" w:rsidR="00CA2ACE" w:rsidRPr="00D10746" w:rsidRDefault="00CA2ACE" w:rsidP="00CA2ACE">
            <w:pPr>
              <w:rPr>
                <w:b/>
                <w:bCs/>
                <w:szCs w:val="24"/>
              </w:rPr>
            </w:pPr>
          </w:p>
          <w:p w14:paraId="5E227E18" w14:textId="17CE0A81" w:rsidR="00CA2ACE" w:rsidRPr="00D10746" w:rsidRDefault="00CA2ACE" w:rsidP="00CA2ACE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722AE0">
              <w:rPr>
                <w:bCs/>
                <w:szCs w:val="24"/>
              </w:rPr>
              <w:t>70</w:t>
            </w:r>
            <w:r w:rsidRPr="00D10746">
              <w:rPr>
                <w:bCs/>
                <w:szCs w:val="24"/>
              </w:rPr>
              <w:t>.</w:t>
            </w:r>
          </w:p>
          <w:p w14:paraId="4AA834E7" w14:textId="77777777" w:rsidR="00CA2ACE" w:rsidRPr="00D10746" w:rsidRDefault="00CA2ACE" w:rsidP="00737F4C">
            <w:pPr>
              <w:rPr>
                <w:b/>
                <w:bCs/>
                <w:szCs w:val="24"/>
              </w:rPr>
            </w:pPr>
          </w:p>
        </w:tc>
      </w:tr>
      <w:tr w:rsidR="00EE52BE" w:rsidRPr="00D10746" w14:paraId="0C98E98E" w14:textId="77777777" w:rsidTr="00804B3A">
        <w:tc>
          <w:tcPr>
            <w:tcW w:w="567" w:type="dxa"/>
          </w:tcPr>
          <w:p w14:paraId="6C6E8F21" w14:textId="088B119A" w:rsidR="00EE52BE" w:rsidRDefault="00EE52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B7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14491E6" w14:textId="7B551EF2" w:rsidR="00EE52BE" w:rsidRPr="00F37B78" w:rsidRDefault="00EE52BE" w:rsidP="00EE52BE">
            <w:pPr>
              <w:rPr>
                <w:b/>
                <w:bCs/>
                <w:color w:val="000000"/>
                <w:szCs w:val="24"/>
              </w:rPr>
            </w:pPr>
            <w:r w:rsidRPr="00F37B78">
              <w:rPr>
                <w:b/>
                <w:bCs/>
                <w:color w:val="000000"/>
                <w:szCs w:val="24"/>
              </w:rPr>
              <w:t>Fortsatt giltighet av covid-19-lagen och lagen om tillfälliga smittskyddsåtgärder på serveringsställen (SoU3)</w:t>
            </w:r>
          </w:p>
          <w:p w14:paraId="1E9E0FEE" w14:textId="77777777" w:rsidR="00EE52BE" w:rsidRPr="00F37B78" w:rsidRDefault="00EE52BE" w:rsidP="00EE52BE">
            <w:pPr>
              <w:rPr>
                <w:bCs/>
                <w:szCs w:val="24"/>
              </w:rPr>
            </w:pPr>
          </w:p>
          <w:p w14:paraId="30D5DC1A" w14:textId="77777777" w:rsidR="00EE52BE" w:rsidRPr="00F37B78" w:rsidRDefault="00EE52BE" w:rsidP="00EE52B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Utskottet fortsatte behandlingen av proposition 2020/21:219 och motioner.</w:t>
            </w:r>
          </w:p>
          <w:p w14:paraId="1769A598" w14:textId="77777777" w:rsidR="00EE52BE" w:rsidRPr="00F37B78" w:rsidRDefault="00EE52BE" w:rsidP="00EE52B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12E9292" w14:textId="77777777" w:rsidR="00EE52BE" w:rsidRPr="00F37B78" w:rsidRDefault="00F37B78" w:rsidP="00F37B7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6875DC7F" w14:textId="07A572B7" w:rsidR="00F37B78" w:rsidRPr="00F37B78" w:rsidRDefault="00F37B78" w:rsidP="00F37B7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7912DF6A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F37B7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1C83F601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F37B7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609F7BA8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460AA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981A518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A62379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4C96768A" w:rsidR="00537811" w:rsidRPr="00460AA1" w:rsidRDefault="00537811" w:rsidP="00537811">
            <w:pPr>
              <w:rPr>
                <w:szCs w:val="24"/>
              </w:rPr>
            </w:pPr>
            <w:r w:rsidRPr="00460AA1">
              <w:rPr>
                <w:snapToGrid w:val="0"/>
                <w:szCs w:val="24"/>
              </w:rPr>
              <w:t>Utskottet beslutade att nästa sammanträde</w:t>
            </w:r>
            <w:r w:rsidR="00A9177C" w:rsidRPr="00460AA1">
              <w:rPr>
                <w:snapToGrid w:val="0"/>
                <w:szCs w:val="24"/>
              </w:rPr>
              <w:t xml:space="preserve"> </w:t>
            </w:r>
            <w:r w:rsidRPr="00460AA1">
              <w:rPr>
                <w:snapToGrid w:val="0"/>
                <w:szCs w:val="24"/>
              </w:rPr>
              <w:t xml:space="preserve">ska äga rum </w:t>
            </w:r>
            <w:r w:rsidR="00F37B78" w:rsidRPr="00460AA1">
              <w:rPr>
                <w:szCs w:val="24"/>
              </w:rPr>
              <w:t>mån</w:t>
            </w:r>
            <w:r w:rsidRPr="00460AA1">
              <w:rPr>
                <w:szCs w:val="24"/>
              </w:rPr>
              <w:t xml:space="preserve">dag den </w:t>
            </w:r>
            <w:r w:rsidR="00722AE0" w:rsidRPr="00460AA1">
              <w:rPr>
                <w:szCs w:val="24"/>
              </w:rPr>
              <w:t>2</w:t>
            </w:r>
            <w:r w:rsidR="00F37B78" w:rsidRPr="00460AA1">
              <w:rPr>
                <w:szCs w:val="24"/>
              </w:rPr>
              <w:t>0</w:t>
            </w:r>
            <w:r w:rsidR="000478D0" w:rsidRPr="00460AA1">
              <w:rPr>
                <w:szCs w:val="24"/>
              </w:rPr>
              <w:t xml:space="preserve"> september</w:t>
            </w:r>
            <w:r w:rsidRPr="00460AA1">
              <w:rPr>
                <w:szCs w:val="24"/>
              </w:rPr>
              <w:t xml:space="preserve"> 2021 kl. 1</w:t>
            </w:r>
            <w:r w:rsidR="00CA2ACE" w:rsidRPr="00460AA1">
              <w:rPr>
                <w:szCs w:val="24"/>
              </w:rPr>
              <w:t>0</w:t>
            </w:r>
            <w:r w:rsidRPr="00460AA1">
              <w:rPr>
                <w:szCs w:val="24"/>
              </w:rPr>
              <w:t>.</w:t>
            </w:r>
            <w:r w:rsidR="00D137DB" w:rsidRPr="00460AA1">
              <w:rPr>
                <w:szCs w:val="24"/>
              </w:rPr>
              <w:t>0</w:t>
            </w:r>
            <w:r w:rsidRPr="00460AA1">
              <w:rPr>
                <w:szCs w:val="24"/>
              </w:rPr>
              <w:t>0</w:t>
            </w:r>
            <w:r w:rsidRPr="00460AA1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CC5FCD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B8561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B8561D">
              <w:rPr>
                <w:szCs w:val="24"/>
              </w:rPr>
              <w:t>Vid protokollet</w:t>
            </w:r>
          </w:p>
          <w:p w14:paraId="6B2CC347" w14:textId="77777777" w:rsidR="00537811" w:rsidRPr="00B8561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Pr="00B8561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775C80DB" w:rsidR="00B8561D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32C83AE9" w14:textId="77777777" w:rsidR="007119B2" w:rsidRPr="00B8561D" w:rsidRDefault="007119B2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30AAFEA4" w:rsidR="00537811" w:rsidRPr="00460AA1" w:rsidRDefault="00537811" w:rsidP="0053781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0AA1">
              <w:rPr>
                <w:szCs w:val="24"/>
              </w:rPr>
              <w:t xml:space="preserve">Justeras den </w:t>
            </w:r>
            <w:r w:rsidR="00722AE0" w:rsidRPr="00460AA1">
              <w:rPr>
                <w:snapToGrid w:val="0"/>
                <w:szCs w:val="24"/>
              </w:rPr>
              <w:t>2</w:t>
            </w:r>
            <w:r w:rsidR="00F37B78" w:rsidRPr="00460AA1">
              <w:rPr>
                <w:snapToGrid w:val="0"/>
                <w:szCs w:val="24"/>
              </w:rPr>
              <w:t>0</w:t>
            </w:r>
            <w:r w:rsidR="000478D0" w:rsidRPr="00460AA1">
              <w:rPr>
                <w:snapToGrid w:val="0"/>
                <w:szCs w:val="24"/>
              </w:rPr>
              <w:t xml:space="preserve"> september</w:t>
            </w:r>
            <w:r w:rsidRPr="00460AA1">
              <w:rPr>
                <w:snapToGrid w:val="0"/>
                <w:szCs w:val="24"/>
              </w:rPr>
              <w:t xml:space="preserve"> 2021</w:t>
            </w:r>
          </w:p>
          <w:p w14:paraId="6E8325BE" w14:textId="77777777" w:rsidR="00B8561D" w:rsidRPr="00B8561D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5029AA10" w14:textId="77777777" w:rsidR="00B8561D" w:rsidRPr="00B8561D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6157C6F4" w:rsidR="00B8561D" w:rsidRPr="00CC5FCD" w:rsidRDefault="00B8561D" w:rsidP="00537811">
            <w:pPr>
              <w:tabs>
                <w:tab w:val="left" w:pos="1701"/>
              </w:tabs>
              <w:rPr>
                <w:szCs w:val="24"/>
              </w:rPr>
            </w:pPr>
            <w:r w:rsidRPr="00B8561D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73AB9C7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Pr="00D10746">
              <w:rPr>
                <w:sz w:val="22"/>
                <w:szCs w:val="22"/>
              </w:rPr>
              <w:t>:</w:t>
            </w:r>
            <w:r w:rsidR="00722AE0">
              <w:rPr>
                <w:sz w:val="22"/>
                <w:szCs w:val="22"/>
              </w:rPr>
              <w:t>1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3CB6E7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460AA1">
              <w:rPr>
                <w:sz w:val="20"/>
              </w:rPr>
              <w:t>-2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39A67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460AA1">
              <w:rPr>
                <w:sz w:val="20"/>
              </w:rPr>
              <w:t>3-5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AFE97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45B43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76B8E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D705248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77BA606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EF4DC9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081CF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EF1C7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0AA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4AED949" w:rsidR="008344E2" w:rsidRPr="00780842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16C8DA5" w:rsidR="008344E2" w:rsidRPr="00CA037C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882C82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DB6A1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B04B9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B02B1DD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D8B19C9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F7877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FDC3F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B1CB9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35140E9C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24680F2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9B71E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BCEDB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8A890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83C6CCA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5637901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EE9053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E02725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D253D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C7DA6E4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91936A2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6D4CB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A16C6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C3138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598AA2AE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7C4056B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9EA3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4A06D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1962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9B0C2C9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7ACB488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6557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217A27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DBAE9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3198CFA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301FA1D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7A90C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6D4AA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BB4C8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D6BD059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3A3CB81E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58EC5D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3901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22D50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C9DEBCE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67031F0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349AF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C55D1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0D20D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6036A5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D37C9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02AA60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6C164A29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8FDDA8A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C408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50642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0633D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A30B289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3DE5D2C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DDA4C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202606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7443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AF0D0B0" w:rsidR="008344E2" w:rsidRPr="00D10746" w:rsidRDefault="00A814F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14F3">
              <w:rPr>
                <w:sz w:val="22"/>
                <w:szCs w:val="22"/>
              </w:rPr>
              <w:t>Christina Tapper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135BA0D5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8722092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AC1C13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EEE65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7B1D5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21F2ED1E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457FA08D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662352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56105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E4255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A2C42DA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CE61570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897D7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17A36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1383C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14C3E7BF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5A187CD5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98C1A3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74E15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71C89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105A3A59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ECAB90E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D9637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86C4B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7FE5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B827A1E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EA43756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8854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4B32A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AA286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8344E2" w:rsidRPr="00D10746" w:rsidRDefault="00224A88" w:rsidP="00224A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B55D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75B0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D0BC3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89531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36319601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4A136B35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62976F3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184D25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81D9E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C11758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A455498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6049FE7" w:rsidR="008344E2" w:rsidRPr="00D10746" w:rsidRDefault="00460A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34B18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1902E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37FA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38E57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4D1316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4D4E39F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643481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8225EA0" w14:textId="77777777" w:rsidR="00A814F3" w:rsidRDefault="00A814F3" w:rsidP="006D55BA">
      <w:pPr>
        <w:widowControl/>
        <w:ind w:left="7824"/>
        <w:rPr>
          <w:b/>
          <w:szCs w:val="24"/>
        </w:rPr>
      </w:pPr>
    </w:p>
    <w:p w14:paraId="7129E2B7" w14:textId="7FFE28B2" w:rsidR="00A814F3" w:rsidRDefault="00A814F3">
      <w:pPr>
        <w:widowControl/>
        <w:rPr>
          <w:b/>
          <w:szCs w:val="24"/>
        </w:rPr>
      </w:pPr>
    </w:p>
    <w:sectPr w:rsidR="00A814F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AA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1450C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19B2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4F3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758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4F19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37B78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35F8-4A49-4A15-A4F6-AE5EA0B5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2</Pages>
  <Words>342</Words>
  <Characters>2586</Characters>
  <Application>Microsoft Office Word</Application>
  <DocSecurity>4</DocSecurity>
  <Lines>2586</Lines>
  <Paragraphs>243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2021-09-16T11:36:00Z</cp:lastPrinted>
  <dcterms:created xsi:type="dcterms:W3CDTF">2021-09-20T08:44:00Z</dcterms:created>
  <dcterms:modified xsi:type="dcterms:W3CDTF">2021-09-20T08:44:00Z</dcterms:modified>
</cp:coreProperties>
</file>