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ED0277" w14:paraId="547CFF27" w14:textId="77777777">
      <w:pPr>
        <w:pStyle w:val="RubrikFrslagTIllRiksdagsbeslut"/>
      </w:pPr>
      <w:sdt>
        <w:sdtPr>
          <w:alias w:val="CC_Boilerplate_4"/>
          <w:tag w:val="CC_Boilerplate_4"/>
          <w:id w:val="-1644581176"/>
          <w:lock w:val="sdtLocked"/>
          <w:placeholder>
            <w:docPart w:val="5DCBC896932D4007B11BFF4194F6AED9"/>
          </w:placeholder>
          <w:text/>
        </w:sdtPr>
        <w:sdtEndPr/>
        <w:sdtContent>
          <w:r w:rsidRPr="009B062B" w:rsidR="00AF30DD">
            <w:t>Förslag till riksdagsbeslut</w:t>
          </w:r>
        </w:sdtContent>
      </w:sdt>
      <w:bookmarkEnd w:id="0"/>
      <w:bookmarkEnd w:id="1"/>
    </w:p>
    <w:sdt>
      <w:sdtPr>
        <w:alias w:val="Yrkande 1"/>
        <w:tag w:val="afb80beb-5d41-487b-ace0-c12ae647bbcb"/>
        <w:id w:val="-246263367"/>
        <w:lock w:val="sdtLocked"/>
      </w:sdtPr>
      <w:sdtEndPr/>
      <w:sdtContent>
        <w:p w:rsidR="005D2DCC" w:rsidRDefault="00B145DB" w14:paraId="2D6A3676" w14:textId="77777777">
          <w:pPr>
            <w:pStyle w:val="Frslagstext"/>
          </w:pPr>
          <w:r>
            <w:t>Riksdagen ställer sig bakom det som anförs i motionen om att Sverige ska erkänna Jerusalem som Israels huvudstad och tillkännager detta för regeringen.</w:t>
          </w:r>
        </w:p>
      </w:sdtContent>
    </w:sdt>
    <w:sdt>
      <w:sdtPr>
        <w:alias w:val="Yrkande 2"/>
        <w:tag w:val="efbb51c9-5161-4843-bed5-ace2c2ee2322"/>
        <w:id w:val="1615023274"/>
        <w:lock w:val="sdtLocked"/>
      </w:sdtPr>
      <w:sdtEndPr/>
      <w:sdtContent>
        <w:p w:rsidR="005D2DCC" w:rsidRDefault="00B145DB" w14:paraId="6CCA8375" w14:textId="77777777">
          <w:pPr>
            <w:pStyle w:val="Frslagstext"/>
          </w:pPr>
          <w:r>
            <w:t>Riksdagen ställer sig bakom det som anförs i motionen om att Sverige ska flytta sin ambassad i Israel till Jerusalem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A3EC71A0ED74E86B3B3E511054422DC"/>
        </w:placeholder>
        <w:text/>
      </w:sdtPr>
      <w:sdtEndPr/>
      <w:sdtContent>
        <w:p w:rsidRPr="009B062B" w:rsidR="006D79C9" w:rsidP="00333E95" w:rsidRDefault="006D79C9" w14:paraId="17BC131D" w14:textId="77777777">
          <w:pPr>
            <w:pStyle w:val="Rubrik1"/>
          </w:pPr>
          <w:r>
            <w:t>Motivering</w:t>
          </w:r>
        </w:p>
      </w:sdtContent>
    </w:sdt>
    <w:bookmarkEnd w:displacedByCustomXml="prev" w:id="3"/>
    <w:bookmarkEnd w:displacedByCustomXml="prev" w:id="4"/>
    <w:p w:rsidR="001E55D7" w:rsidP="008767AD" w:rsidRDefault="008767AD" w14:paraId="7780250D" w14:textId="77777777">
      <w:pPr>
        <w:pStyle w:val="Normalutanindragellerluft"/>
      </w:pPr>
      <w:r>
        <w:t>Israel är den enda fungerande demokratin i Mellanöstern, och det är av största vikt att Sverige upprätthåller en god relation med detta land. Tyvärr försämrade</w:t>
      </w:r>
      <w:r w:rsidR="00B145DB">
        <w:t>s</w:t>
      </w:r>
      <w:r>
        <w:t xml:space="preserve"> Sveriges relationer till Israel under den förra regeringen genom flera olyckliga politiska beslut och ageranden. Det är välkänt att Sverige av Israel betraktades som det svåraste landet i Europa att ha ambassadörer i, vilket ytterligare understryker den negativa utvecklingen.</w:t>
      </w:r>
    </w:p>
    <w:p w:rsidR="001E55D7" w:rsidP="001E55D7" w:rsidRDefault="008767AD" w14:paraId="31E867E0" w14:textId="77777777">
      <w:r>
        <w:t>För att återupprätta och stärka vår relation med Israel finns det två viktiga steg som Sverige bör ta. För det första bör Sverige erkänna Jerusalem som Israels huvudstad. För det andra bör vi flytta vår ambassad till Jerusalem.</w:t>
      </w:r>
    </w:p>
    <w:p w:rsidR="001E55D7" w:rsidP="001E55D7" w:rsidRDefault="008767AD" w14:paraId="7C4662EA" w14:textId="77777777">
      <w:r>
        <w:t>Jerusalem har en oerhört central roll för det judiska folket både nationellt och som den allra heligaste platsen. Idag är Jerusalem säte för flertalet statliga myndigheter, inklusive Knesset och regeringen, och även landets president har sitt residens i staden. Flera länder som Tjeckien, Australien och USA har redan erkänt Jerusalem som Israels huvudstad, och det är hög tid för Sverige att göra samma erkännande.</w:t>
      </w:r>
    </w:p>
    <w:p w:rsidR="001E55D7" w:rsidP="001E55D7" w:rsidRDefault="008767AD" w14:paraId="46186381" w14:textId="77777777">
      <w:r>
        <w:t xml:space="preserve">För närvarande har Sverige sin ambassad i Tel Aviv, vilket inte överensstämmer med Israels val av huvudstad, Jerusalem. Detta agerande främjar mer relationen med den palestinska myndigheten än möjligheten till samarbete och dialog med Israel, vilket är den enda fungerande demokratin i Mellanöstern. </w:t>
      </w:r>
    </w:p>
    <w:p w:rsidR="001E55D7" w:rsidP="001E55D7" w:rsidRDefault="008767AD" w14:paraId="23FD5B29" w14:textId="77777777">
      <w:r>
        <w:t xml:space="preserve">För att återuppbygga en positiv relation med Israel och visa respekt för deras val av huvudstad vore det viktigt att flytta den svenska ambassaden till Jerusalem, precis som USA och flera andra länder redan har gjort. Detta skulle vara ett viktigt steg mot att </w:t>
      </w:r>
      <w:r>
        <w:lastRenderedPageBreak/>
        <w:t>återställa och stärka banden mellan Sverige och Israel och bidra till en hållbar situation i Mellanöstern.</w:t>
      </w:r>
    </w:p>
    <w:sdt>
      <w:sdtPr>
        <w:alias w:val="CC_Underskrifter"/>
        <w:tag w:val="CC_Underskrifter"/>
        <w:id w:val="583496634"/>
        <w:lock w:val="sdtContentLocked"/>
        <w:placeholder>
          <w:docPart w:val="C5ED0DF7C501469E9C857EACC846BE0F"/>
        </w:placeholder>
      </w:sdtPr>
      <w:sdtEndPr>
        <w:rPr>
          <w:i/>
          <w:noProof/>
        </w:rPr>
      </w:sdtEndPr>
      <w:sdtContent>
        <w:p w:rsidR="008767AD" w:rsidP="008767AD" w:rsidRDefault="008767AD" w14:paraId="4BE80C7C" w14:textId="30AE263A"/>
        <w:p w:rsidR="00CC11BF" w:rsidP="008767AD" w:rsidRDefault="00ED0277" w14:paraId="7C226F62" w14:textId="31084052"/>
      </w:sdtContent>
    </w:sdt>
    <w:tbl>
      <w:tblPr>
        <w:tblW w:w="5000" w:type="pct"/>
        <w:tblLook w:val="04A0" w:firstRow="1" w:lastRow="0" w:firstColumn="1" w:lastColumn="0" w:noHBand="0" w:noVBand="1"/>
        <w:tblCaption w:val="underskrifter"/>
      </w:tblPr>
      <w:tblGrid>
        <w:gridCol w:w="4252"/>
        <w:gridCol w:w="4252"/>
      </w:tblGrid>
      <w:tr w:rsidR="008665C7" w14:paraId="3338DACF" w14:textId="77777777">
        <w:trPr>
          <w:cantSplit/>
        </w:trPr>
        <w:tc>
          <w:tcPr>
            <w:tcW w:w="50" w:type="pct"/>
            <w:vAlign w:val="bottom"/>
          </w:tcPr>
          <w:p w:rsidR="008665C7" w:rsidRDefault="00ED0277" w14:paraId="41960AE5" w14:textId="77777777">
            <w:pPr>
              <w:pStyle w:val="Underskrifter"/>
              <w:spacing w:after="0"/>
            </w:pPr>
            <w:r>
              <w:t>Mathias Bengtsson (KD)</w:t>
            </w:r>
          </w:p>
        </w:tc>
        <w:tc>
          <w:tcPr>
            <w:tcW w:w="50" w:type="pct"/>
            <w:vAlign w:val="bottom"/>
          </w:tcPr>
          <w:p w:rsidR="008665C7" w:rsidRDefault="008665C7" w14:paraId="342CBC19" w14:textId="77777777">
            <w:pPr>
              <w:pStyle w:val="Underskrifter"/>
              <w:spacing w:after="0"/>
            </w:pPr>
          </w:p>
        </w:tc>
      </w:tr>
    </w:tbl>
    <w:p w:rsidRPr="008E0FE2" w:rsidR="004801AC" w:rsidP="00DF3554" w:rsidRDefault="004801AC" w14:paraId="5017F3F8"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69B1" w14:textId="77777777" w:rsidR="008767AD" w:rsidRDefault="008767AD" w:rsidP="000C1CAD">
      <w:pPr>
        <w:spacing w:line="240" w:lineRule="auto"/>
      </w:pPr>
      <w:r>
        <w:separator/>
      </w:r>
    </w:p>
  </w:endnote>
  <w:endnote w:type="continuationSeparator" w:id="0">
    <w:p w14:paraId="2CC7455E" w14:textId="77777777" w:rsidR="008767AD" w:rsidRDefault="008767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11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C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9F08" w14:textId="071B0588" w:rsidR="00262EA3" w:rsidRPr="008767AD" w:rsidRDefault="00262EA3" w:rsidP="008767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D023" w14:textId="77777777" w:rsidR="008767AD" w:rsidRDefault="008767AD" w:rsidP="000C1CAD">
      <w:pPr>
        <w:spacing w:line="240" w:lineRule="auto"/>
      </w:pPr>
      <w:r>
        <w:separator/>
      </w:r>
    </w:p>
  </w:footnote>
  <w:footnote w:type="continuationSeparator" w:id="0">
    <w:p w14:paraId="20B53805" w14:textId="77777777" w:rsidR="008767AD" w:rsidRDefault="008767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29E118" wp14:editId="25AD0E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6A0841" w14:textId="173257B1" w:rsidR="00262EA3" w:rsidRDefault="00ED0277" w:rsidP="008103B5">
                          <w:pPr>
                            <w:jc w:val="right"/>
                          </w:pPr>
                          <w:sdt>
                            <w:sdtPr>
                              <w:alias w:val="CC_Noformat_Partikod"/>
                              <w:tag w:val="CC_Noformat_Partikod"/>
                              <w:id w:val="-53464382"/>
                              <w:text/>
                            </w:sdtPr>
                            <w:sdtEndPr/>
                            <w:sdtContent>
                              <w:r w:rsidR="008767A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29E1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6A0841" w14:textId="173257B1" w:rsidR="00262EA3" w:rsidRDefault="00ED0277" w:rsidP="008103B5">
                    <w:pPr>
                      <w:jc w:val="right"/>
                    </w:pPr>
                    <w:sdt>
                      <w:sdtPr>
                        <w:alias w:val="CC_Noformat_Partikod"/>
                        <w:tag w:val="CC_Noformat_Partikod"/>
                        <w:id w:val="-53464382"/>
                        <w:text/>
                      </w:sdtPr>
                      <w:sdtEndPr/>
                      <w:sdtContent>
                        <w:r w:rsidR="008767A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AED5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CF47" w14:textId="77777777" w:rsidR="00262EA3" w:rsidRDefault="00262EA3" w:rsidP="008563AC">
    <w:pPr>
      <w:jc w:val="right"/>
    </w:pPr>
  </w:p>
  <w:p w14:paraId="1008D6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F574" w14:textId="77777777" w:rsidR="00262EA3" w:rsidRDefault="00ED02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158B85" wp14:editId="049677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D61353" w14:textId="138AD483" w:rsidR="00262EA3" w:rsidRDefault="00ED0277" w:rsidP="00A314CF">
    <w:pPr>
      <w:pStyle w:val="FSHNormal"/>
      <w:spacing w:before="40"/>
    </w:pPr>
    <w:sdt>
      <w:sdtPr>
        <w:alias w:val="CC_Noformat_Motionstyp"/>
        <w:tag w:val="CC_Noformat_Motionstyp"/>
        <w:id w:val="1162973129"/>
        <w:lock w:val="sdtContentLocked"/>
        <w15:appearance w15:val="hidden"/>
        <w:text/>
      </w:sdtPr>
      <w:sdtEndPr/>
      <w:sdtContent>
        <w:r w:rsidR="008767AD">
          <w:t>Enskild motion</w:t>
        </w:r>
      </w:sdtContent>
    </w:sdt>
    <w:r w:rsidR="00821B36">
      <w:t xml:space="preserve"> </w:t>
    </w:r>
    <w:sdt>
      <w:sdtPr>
        <w:alias w:val="CC_Noformat_Partikod"/>
        <w:tag w:val="CC_Noformat_Partikod"/>
        <w:id w:val="1471015553"/>
        <w:text/>
      </w:sdtPr>
      <w:sdtEndPr/>
      <w:sdtContent>
        <w:r w:rsidR="008767AD">
          <w:t>KD</w:t>
        </w:r>
      </w:sdtContent>
    </w:sdt>
    <w:sdt>
      <w:sdtPr>
        <w:alias w:val="CC_Noformat_Partinummer"/>
        <w:tag w:val="CC_Noformat_Partinummer"/>
        <w:id w:val="-2014525982"/>
        <w:showingPlcHdr/>
        <w:text/>
      </w:sdtPr>
      <w:sdtEndPr/>
      <w:sdtContent>
        <w:r w:rsidR="00821B36">
          <w:t xml:space="preserve"> </w:t>
        </w:r>
      </w:sdtContent>
    </w:sdt>
  </w:p>
  <w:p w14:paraId="0CB002C4" w14:textId="77777777" w:rsidR="00262EA3" w:rsidRPr="008227B3" w:rsidRDefault="00ED02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66C1BE" w14:textId="7CD0F904" w:rsidR="00262EA3" w:rsidRPr="008227B3" w:rsidRDefault="00ED02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67A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67AD">
          <w:t>:490</w:t>
        </w:r>
      </w:sdtContent>
    </w:sdt>
  </w:p>
  <w:p w14:paraId="1C236AC3" w14:textId="110FC106" w:rsidR="00262EA3" w:rsidRDefault="00ED027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767AD">
          <w:t>av Mathias Bengtsson (KD)</w:t>
        </w:r>
      </w:sdtContent>
    </w:sdt>
  </w:p>
  <w:sdt>
    <w:sdtPr>
      <w:alias w:val="CC_Noformat_Rubtext"/>
      <w:tag w:val="CC_Noformat_Rubtext"/>
      <w:id w:val="-218060500"/>
      <w:lock w:val="sdtLocked"/>
      <w:placeholder>
        <w:docPart w:val="B1195ED179634957AE658F29E7C9B980"/>
      </w:placeholder>
      <w:text/>
    </w:sdtPr>
    <w:sdtEndPr/>
    <w:sdtContent>
      <w:p w14:paraId="15C36FBE" w14:textId="4BCBFA66" w:rsidR="00262EA3" w:rsidRDefault="008767AD" w:rsidP="00283E0F">
        <w:pPr>
          <w:pStyle w:val="FSHRub2"/>
        </w:pPr>
        <w:r>
          <w:t>Flytt av Sveriges ambassad till Jerusalem</w:t>
        </w:r>
      </w:p>
    </w:sdtContent>
  </w:sdt>
  <w:sdt>
    <w:sdtPr>
      <w:alias w:val="CC_Boilerplate_3"/>
      <w:tag w:val="CC_Boilerplate_3"/>
      <w:id w:val="1606463544"/>
      <w:lock w:val="sdtContentLocked"/>
      <w15:appearance w15:val="hidden"/>
      <w:text w:multiLine="1"/>
    </w:sdtPr>
    <w:sdtEndPr/>
    <w:sdtContent>
      <w:p w14:paraId="05A288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767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5D7"/>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DC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C7"/>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7AD"/>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5DB"/>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277"/>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1D658"/>
  <w15:chartTrackingRefBased/>
  <w15:docId w15:val="{3ECC8689-8CDB-4782-BF1B-D24C38EC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CBC896932D4007B11BFF4194F6AED9"/>
        <w:category>
          <w:name w:val="Allmänt"/>
          <w:gallery w:val="placeholder"/>
        </w:category>
        <w:types>
          <w:type w:val="bbPlcHdr"/>
        </w:types>
        <w:behaviors>
          <w:behavior w:val="content"/>
        </w:behaviors>
        <w:guid w:val="{7D3CEF8E-B8B0-443F-B4D4-3303993AB614}"/>
      </w:docPartPr>
      <w:docPartBody>
        <w:p w:rsidR="00AD13E7" w:rsidRDefault="009E2059">
          <w:pPr>
            <w:pStyle w:val="5DCBC896932D4007B11BFF4194F6AED9"/>
          </w:pPr>
          <w:r w:rsidRPr="005A0A93">
            <w:rPr>
              <w:rStyle w:val="Platshllartext"/>
            </w:rPr>
            <w:t>Förslag till riksdagsbeslut</w:t>
          </w:r>
        </w:p>
      </w:docPartBody>
    </w:docPart>
    <w:docPart>
      <w:docPartPr>
        <w:name w:val="BA3EC71A0ED74E86B3B3E511054422DC"/>
        <w:category>
          <w:name w:val="Allmänt"/>
          <w:gallery w:val="placeholder"/>
        </w:category>
        <w:types>
          <w:type w:val="bbPlcHdr"/>
        </w:types>
        <w:behaviors>
          <w:behavior w:val="content"/>
        </w:behaviors>
        <w:guid w:val="{56B18DDA-B67C-4B6D-82C6-21EF37C1633E}"/>
      </w:docPartPr>
      <w:docPartBody>
        <w:p w:rsidR="00AD13E7" w:rsidRDefault="009E2059">
          <w:pPr>
            <w:pStyle w:val="BA3EC71A0ED74E86B3B3E511054422D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F3AED0D-11DC-42A2-82CA-7340A548A9CA}"/>
      </w:docPartPr>
      <w:docPartBody>
        <w:p w:rsidR="00AD13E7" w:rsidRDefault="009E2059">
          <w:r w:rsidRPr="002F323F">
            <w:rPr>
              <w:rStyle w:val="Platshllartext"/>
            </w:rPr>
            <w:t>Klicka eller tryck här för att ange text.</w:t>
          </w:r>
        </w:p>
      </w:docPartBody>
    </w:docPart>
    <w:docPart>
      <w:docPartPr>
        <w:name w:val="B1195ED179634957AE658F29E7C9B980"/>
        <w:category>
          <w:name w:val="Allmänt"/>
          <w:gallery w:val="placeholder"/>
        </w:category>
        <w:types>
          <w:type w:val="bbPlcHdr"/>
        </w:types>
        <w:behaviors>
          <w:behavior w:val="content"/>
        </w:behaviors>
        <w:guid w:val="{A50AF8DF-6E12-4219-A4F9-FF750D6D172B}"/>
      </w:docPartPr>
      <w:docPartBody>
        <w:p w:rsidR="00AD13E7" w:rsidRDefault="009E2059">
          <w:r w:rsidRPr="002F323F">
            <w:rPr>
              <w:rStyle w:val="Platshllartext"/>
            </w:rPr>
            <w:t>[ange din text här]</w:t>
          </w:r>
        </w:p>
      </w:docPartBody>
    </w:docPart>
    <w:docPart>
      <w:docPartPr>
        <w:name w:val="C5ED0DF7C501469E9C857EACC846BE0F"/>
        <w:category>
          <w:name w:val="Allmänt"/>
          <w:gallery w:val="placeholder"/>
        </w:category>
        <w:types>
          <w:type w:val="bbPlcHdr"/>
        </w:types>
        <w:behaviors>
          <w:behavior w:val="content"/>
        </w:behaviors>
        <w:guid w:val="{0A990240-FCBB-448A-B110-EFE1787B367F}"/>
      </w:docPartPr>
      <w:docPartBody>
        <w:p w:rsidR="000C0A2E" w:rsidRDefault="000C0A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59"/>
    <w:rsid w:val="000C0A2E"/>
    <w:rsid w:val="009E2059"/>
    <w:rsid w:val="00AD1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2059"/>
    <w:rPr>
      <w:color w:val="F4B083" w:themeColor="accent2" w:themeTint="99"/>
    </w:rPr>
  </w:style>
  <w:style w:type="paragraph" w:customStyle="1" w:styleId="5DCBC896932D4007B11BFF4194F6AED9">
    <w:name w:val="5DCBC896932D4007B11BFF4194F6AED9"/>
  </w:style>
  <w:style w:type="paragraph" w:customStyle="1" w:styleId="BA3EC71A0ED74E86B3B3E511054422DC">
    <w:name w:val="BA3EC71A0ED74E86B3B3E51105442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98161-4712-4269-9408-25001055325A}"/>
</file>

<file path=customXml/itemProps2.xml><?xml version="1.0" encoding="utf-8"?>
<ds:datastoreItem xmlns:ds="http://schemas.openxmlformats.org/officeDocument/2006/customXml" ds:itemID="{1EDFE6BF-A394-46DA-A33F-B038F1580A11}"/>
</file>

<file path=customXml/itemProps3.xml><?xml version="1.0" encoding="utf-8"?>
<ds:datastoreItem xmlns:ds="http://schemas.openxmlformats.org/officeDocument/2006/customXml" ds:itemID="{23D3CC93-4729-4EDB-B62D-BF049FD0A202}"/>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1809</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