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C7D6" w14:textId="77777777" w:rsidR="006E04A4" w:rsidRPr="00CD7560" w:rsidRDefault="00B87788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138</w:t>
      </w:r>
      <w:bookmarkEnd w:id="1"/>
    </w:p>
    <w:p w14:paraId="0A0EC7D7" w14:textId="77777777" w:rsidR="006E04A4" w:rsidRDefault="00B87788">
      <w:pPr>
        <w:pStyle w:val="Datum"/>
        <w:outlineLvl w:val="0"/>
      </w:pPr>
      <w:bookmarkStart w:id="2" w:name="DocumentDate"/>
      <w:r>
        <w:t>Tisdagen den 25 juni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7A6661" w14:paraId="0A0EC7DC" w14:textId="77777777" w:rsidTr="00E47117">
        <w:trPr>
          <w:cantSplit/>
        </w:trPr>
        <w:tc>
          <w:tcPr>
            <w:tcW w:w="454" w:type="dxa"/>
          </w:tcPr>
          <w:p w14:paraId="0A0EC7D8" w14:textId="77777777" w:rsidR="006E04A4" w:rsidRDefault="00B8778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A0EC7D9" w14:textId="77777777" w:rsidR="006E04A4" w:rsidRDefault="00B8778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  <w:gridSpan w:val="2"/>
          </w:tcPr>
          <w:p w14:paraId="0A0EC7DA" w14:textId="77777777" w:rsidR="006E04A4" w:rsidRDefault="00B87788"/>
        </w:tc>
        <w:tc>
          <w:tcPr>
            <w:tcW w:w="7512" w:type="dxa"/>
            <w:gridSpan w:val="2"/>
          </w:tcPr>
          <w:p w14:paraId="0A0EC7DB" w14:textId="77777777" w:rsidR="006E04A4" w:rsidRDefault="00B87788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informellt möte mellan Europeiska rådets medlemmar</w:t>
            </w:r>
          </w:p>
        </w:tc>
      </w:tr>
      <w:tr w:rsidR="007A6661" w14:paraId="0A0EC7E1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A0EC7DD" w14:textId="77777777" w:rsidR="006E04A4" w:rsidRDefault="00B87788"/>
        </w:tc>
        <w:tc>
          <w:tcPr>
            <w:tcW w:w="851" w:type="dxa"/>
          </w:tcPr>
          <w:p w14:paraId="0A0EC7DE" w14:textId="77777777" w:rsidR="006E04A4" w:rsidRDefault="00B87788">
            <w:pPr>
              <w:jc w:val="right"/>
            </w:pPr>
          </w:p>
        </w:tc>
        <w:tc>
          <w:tcPr>
            <w:tcW w:w="397" w:type="dxa"/>
            <w:gridSpan w:val="2"/>
          </w:tcPr>
          <w:p w14:paraId="0A0EC7DF" w14:textId="77777777" w:rsidR="006E04A4" w:rsidRDefault="00B87788"/>
        </w:tc>
        <w:tc>
          <w:tcPr>
            <w:tcW w:w="7512" w:type="dxa"/>
            <w:gridSpan w:val="2"/>
          </w:tcPr>
          <w:p w14:paraId="0A0EC7E0" w14:textId="203C1E30" w:rsidR="006E04A4" w:rsidRDefault="00B87788">
            <w:pPr>
              <w:pStyle w:val="Plenum"/>
              <w:tabs>
                <w:tab w:val="clear" w:pos="1418"/>
              </w:tabs>
              <w:ind w:right="1"/>
            </w:pPr>
            <w:r>
              <w:t xml:space="preserve">  </w:t>
            </w:r>
          </w:p>
        </w:tc>
      </w:tr>
    </w:tbl>
    <w:p w14:paraId="0A0EC7E2" w14:textId="77777777" w:rsidR="006E04A4" w:rsidRDefault="00B87788">
      <w:pPr>
        <w:pStyle w:val="StreckLngt"/>
      </w:pPr>
      <w:r>
        <w:tab/>
      </w:r>
    </w:p>
    <w:p w14:paraId="0A0EC7E3" w14:textId="77777777" w:rsidR="00121B42" w:rsidRDefault="00B87788" w:rsidP="00121B42">
      <w:pPr>
        <w:pStyle w:val="Blankrad"/>
      </w:pPr>
      <w:r>
        <w:t xml:space="preserve">      </w:t>
      </w:r>
    </w:p>
    <w:p w14:paraId="0A0EC7E4" w14:textId="77777777" w:rsidR="00CF242C" w:rsidRDefault="00B8778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A6661" w14:paraId="0A0EC7E8" w14:textId="77777777" w:rsidTr="00055526">
        <w:trPr>
          <w:cantSplit/>
        </w:trPr>
        <w:tc>
          <w:tcPr>
            <w:tcW w:w="567" w:type="dxa"/>
          </w:tcPr>
          <w:p w14:paraId="0A0EC7E5" w14:textId="77777777" w:rsidR="001D7AF0" w:rsidRDefault="00B87788" w:rsidP="00891D90">
            <w:pPr>
              <w:pStyle w:val="FlistaNrRubriknr"/>
              <w:spacing w:before="0"/>
            </w:pPr>
            <w:r>
              <w:t>1</w:t>
            </w:r>
          </w:p>
        </w:tc>
        <w:tc>
          <w:tcPr>
            <w:tcW w:w="6663" w:type="dxa"/>
          </w:tcPr>
          <w:p w14:paraId="0A0EC7E6" w14:textId="77777777" w:rsidR="006E04A4" w:rsidRDefault="00B87788" w:rsidP="00891D90">
            <w:pPr>
              <w:pStyle w:val="HuvudrubrikEnsam"/>
              <w:spacing w:before="0"/>
            </w:pPr>
            <w:r>
              <w:t xml:space="preserve">Återrapportering från informellt möte mellan </w:t>
            </w:r>
            <w:r>
              <w:t>Europeiska rådets medlemmar den 17 juni</w:t>
            </w:r>
          </w:p>
        </w:tc>
        <w:tc>
          <w:tcPr>
            <w:tcW w:w="2055" w:type="dxa"/>
          </w:tcPr>
          <w:p w14:paraId="0A0EC7E7" w14:textId="77777777" w:rsidR="006E04A4" w:rsidRDefault="00B87788" w:rsidP="00891D90"/>
        </w:tc>
      </w:tr>
      <w:tr w:rsidR="007A6661" w14:paraId="0A0EC7EC" w14:textId="77777777" w:rsidTr="00055526">
        <w:trPr>
          <w:cantSplit/>
        </w:trPr>
        <w:tc>
          <w:tcPr>
            <w:tcW w:w="567" w:type="dxa"/>
          </w:tcPr>
          <w:p w14:paraId="0A0EC7E9" w14:textId="77777777" w:rsidR="001D7AF0" w:rsidRDefault="00B87788" w:rsidP="00C84F80">
            <w:pPr>
              <w:keepNext/>
            </w:pPr>
          </w:p>
        </w:tc>
        <w:tc>
          <w:tcPr>
            <w:tcW w:w="6663" w:type="dxa"/>
          </w:tcPr>
          <w:p w14:paraId="0A0EC7EA" w14:textId="77777777" w:rsidR="006E04A4" w:rsidRDefault="00B87788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0A0EC7EB" w14:textId="77777777" w:rsidR="006E04A4" w:rsidRDefault="00B87788" w:rsidP="00C84F80">
            <w:pPr>
              <w:keepNext/>
            </w:pPr>
          </w:p>
        </w:tc>
      </w:tr>
      <w:tr w:rsidR="007A6661" w14:paraId="0A0EC7F0" w14:textId="77777777" w:rsidTr="00055526">
        <w:trPr>
          <w:cantSplit/>
        </w:trPr>
        <w:tc>
          <w:tcPr>
            <w:tcW w:w="567" w:type="dxa"/>
          </w:tcPr>
          <w:p w14:paraId="0A0EC7ED" w14:textId="77777777" w:rsidR="001D7AF0" w:rsidRDefault="00B8778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A0EC7EE" w14:textId="77777777" w:rsidR="006E04A4" w:rsidRDefault="00B87788" w:rsidP="000326E3">
            <w:r>
              <w:t>Niels Paarup-Petersen (C) fr.o.m. den 24 juni</w:t>
            </w:r>
            <w:r>
              <w:br/>
              <w:t>Därmed upphörde Emelie Nymans (C) uppdrag som ersättare  </w:t>
            </w:r>
          </w:p>
        </w:tc>
        <w:tc>
          <w:tcPr>
            <w:tcW w:w="2055" w:type="dxa"/>
          </w:tcPr>
          <w:p w14:paraId="0A0EC7EF" w14:textId="77777777" w:rsidR="006E04A4" w:rsidRDefault="00B87788" w:rsidP="00C84F80"/>
        </w:tc>
      </w:tr>
      <w:tr w:rsidR="007A6661" w14:paraId="0A0EC7F4" w14:textId="77777777" w:rsidTr="00055526">
        <w:trPr>
          <w:cantSplit/>
        </w:trPr>
        <w:tc>
          <w:tcPr>
            <w:tcW w:w="567" w:type="dxa"/>
          </w:tcPr>
          <w:p w14:paraId="0A0EC7F1" w14:textId="77777777" w:rsidR="001D7AF0" w:rsidRDefault="00B87788" w:rsidP="00C84F80">
            <w:pPr>
              <w:keepNext/>
            </w:pPr>
          </w:p>
        </w:tc>
        <w:tc>
          <w:tcPr>
            <w:tcW w:w="6663" w:type="dxa"/>
          </w:tcPr>
          <w:p w14:paraId="0A0EC7F2" w14:textId="77777777" w:rsidR="006E04A4" w:rsidRDefault="00B87788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0A0EC7F3" w14:textId="77777777" w:rsidR="006E04A4" w:rsidRDefault="00B87788" w:rsidP="00C84F80">
            <w:pPr>
              <w:keepNext/>
            </w:pPr>
          </w:p>
        </w:tc>
      </w:tr>
      <w:tr w:rsidR="007A6661" w14:paraId="0A0EC7F8" w14:textId="77777777" w:rsidTr="00055526">
        <w:trPr>
          <w:cantSplit/>
        </w:trPr>
        <w:tc>
          <w:tcPr>
            <w:tcW w:w="567" w:type="dxa"/>
          </w:tcPr>
          <w:p w14:paraId="0A0EC7F5" w14:textId="77777777" w:rsidR="001D7AF0" w:rsidRDefault="00B8778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A0EC7F6" w14:textId="77777777" w:rsidR="006E04A4" w:rsidRDefault="00B87788" w:rsidP="000326E3">
            <w:r>
              <w:t xml:space="preserve">Åsa Hartzell (M) som </w:t>
            </w:r>
            <w:r>
              <w:t>ersättare fr.o.m. den 10 september t.o.m. den 20 december under David Josefssons (M) ledighet</w:t>
            </w:r>
          </w:p>
        </w:tc>
        <w:tc>
          <w:tcPr>
            <w:tcW w:w="2055" w:type="dxa"/>
          </w:tcPr>
          <w:p w14:paraId="0A0EC7F7" w14:textId="77777777" w:rsidR="006E04A4" w:rsidRDefault="00B87788" w:rsidP="00C84F80"/>
        </w:tc>
      </w:tr>
      <w:tr w:rsidR="007A6661" w14:paraId="0A0EC7FC" w14:textId="77777777" w:rsidTr="00055526">
        <w:trPr>
          <w:cantSplit/>
        </w:trPr>
        <w:tc>
          <w:tcPr>
            <w:tcW w:w="567" w:type="dxa"/>
          </w:tcPr>
          <w:p w14:paraId="0A0EC7F9" w14:textId="77777777" w:rsidR="001D7AF0" w:rsidRDefault="00B87788" w:rsidP="00C84F80">
            <w:pPr>
              <w:keepNext/>
            </w:pPr>
          </w:p>
        </w:tc>
        <w:tc>
          <w:tcPr>
            <w:tcW w:w="6663" w:type="dxa"/>
          </w:tcPr>
          <w:p w14:paraId="0A0EC7FA" w14:textId="77777777" w:rsidR="006E04A4" w:rsidRDefault="00B87788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A0EC7FB" w14:textId="77777777" w:rsidR="006E04A4" w:rsidRDefault="00B87788" w:rsidP="00C84F80">
            <w:pPr>
              <w:keepNext/>
            </w:pPr>
          </w:p>
        </w:tc>
      </w:tr>
      <w:tr w:rsidR="007A6661" w14:paraId="0A0EC800" w14:textId="77777777" w:rsidTr="00055526">
        <w:trPr>
          <w:cantSplit/>
        </w:trPr>
        <w:tc>
          <w:tcPr>
            <w:tcW w:w="567" w:type="dxa"/>
          </w:tcPr>
          <w:p w14:paraId="0A0EC7FD" w14:textId="77777777" w:rsidR="001D7AF0" w:rsidRDefault="00B8778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A0EC7FE" w14:textId="77777777" w:rsidR="006E04A4" w:rsidRDefault="00B87788" w:rsidP="000326E3">
            <w:r>
              <w:t>Beatrice Timgren (SD) som ledamot i riksdagen fr.o.m. den 16 juli </w:t>
            </w:r>
          </w:p>
        </w:tc>
        <w:tc>
          <w:tcPr>
            <w:tcW w:w="2055" w:type="dxa"/>
          </w:tcPr>
          <w:p w14:paraId="0A0EC7FF" w14:textId="77777777" w:rsidR="006E04A4" w:rsidRDefault="00B87788" w:rsidP="00C84F80"/>
        </w:tc>
      </w:tr>
      <w:tr w:rsidR="007A6661" w14:paraId="0A0EC804" w14:textId="77777777" w:rsidTr="00055526">
        <w:trPr>
          <w:cantSplit/>
        </w:trPr>
        <w:tc>
          <w:tcPr>
            <w:tcW w:w="567" w:type="dxa"/>
          </w:tcPr>
          <w:p w14:paraId="0A0EC801" w14:textId="77777777" w:rsidR="001D7AF0" w:rsidRDefault="00B8778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A0EC802" w14:textId="77777777" w:rsidR="006E04A4" w:rsidRDefault="00B87788" w:rsidP="000326E3">
            <w:r>
              <w:t>Adnan Dibrani (S) som ledamot i riksdagen fr.o.m. den 16 juli</w:t>
            </w:r>
          </w:p>
        </w:tc>
        <w:tc>
          <w:tcPr>
            <w:tcW w:w="2055" w:type="dxa"/>
          </w:tcPr>
          <w:p w14:paraId="0A0EC803" w14:textId="77777777" w:rsidR="006E04A4" w:rsidRDefault="00B87788" w:rsidP="00C84F80"/>
        </w:tc>
      </w:tr>
      <w:tr w:rsidR="007A6661" w14:paraId="0A0EC808" w14:textId="77777777" w:rsidTr="00055526">
        <w:trPr>
          <w:cantSplit/>
        </w:trPr>
        <w:tc>
          <w:tcPr>
            <w:tcW w:w="567" w:type="dxa"/>
          </w:tcPr>
          <w:p w14:paraId="0A0EC805" w14:textId="77777777" w:rsidR="001D7AF0" w:rsidRDefault="00B8778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A0EC806" w14:textId="77777777" w:rsidR="006E04A4" w:rsidRDefault="00B87788" w:rsidP="000326E3">
            <w:r>
              <w:t>Sofie Eriksson (S) som ledamot i riksdagen fr.o.m. den 16 juli</w:t>
            </w:r>
          </w:p>
        </w:tc>
        <w:tc>
          <w:tcPr>
            <w:tcW w:w="2055" w:type="dxa"/>
          </w:tcPr>
          <w:p w14:paraId="0A0EC807" w14:textId="77777777" w:rsidR="006E04A4" w:rsidRDefault="00B87788" w:rsidP="00C84F80"/>
        </w:tc>
      </w:tr>
      <w:tr w:rsidR="007A6661" w14:paraId="0A0EC80C" w14:textId="77777777" w:rsidTr="00055526">
        <w:trPr>
          <w:cantSplit/>
        </w:trPr>
        <w:tc>
          <w:tcPr>
            <w:tcW w:w="567" w:type="dxa"/>
          </w:tcPr>
          <w:p w14:paraId="0A0EC809" w14:textId="77777777" w:rsidR="001D7AF0" w:rsidRDefault="00B8778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A0EC80A" w14:textId="77777777" w:rsidR="006E04A4" w:rsidRDefault="00B87788" w:rsidP="000326E3">
            <w:r>
              <w:t>Roza Güclü Hedin (S) som ersättare i riksdagen</w:t>
            </w:r>
          </w:p>
        </w:tc>
        <w:tc>
          <w:tcPr>
            <w:tcW w:w="2055" w:type="dxa"/>
          </w:tcPr>
          <w:p w14:paraId="0A0EC80B" w14:textId="77777777" w:rsidR="006E04A4" w:rsidRDefault="00B87788" w:rsidP="00C84F80"/>
        </w:tc>
      </w:tr>
      <w:tr w:rsidR="007A6661" w14:paraId="0A0EC810" w14:textId="77777777" w:rsidTr="00055526">
        <w:trPr>
          <w:cantSplit/>
        </w:trPr>
        <w:tc>
          <w:tcPr>
            <w:tcW w:w="567" w:type="dxa"/>
          </w:tcPr>
          <w:p w14:paraId="0A0EC80D" w14:textId="77777777" w:rsidR="001D7AF0" w:rsidRDefault="00B8778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A0EC80E" w14:textId="77777777" w:rsidR="006E04A4" w:rsidRDefault="00B87788" w:rsidP="000326E3">
            <w:r>
              <w:t>Hans Unander (S) som ersättare i riksdagen</w:t>
            </w:r>
          </w:p>
        </w:tc>
        <w:tc>
          <w:tcPr>
            <w:tcW w:w="2055" w:type="dxa"/>
          </w:tcPr>
          <w:p w14:paraId="0A0EC80F" w14:textId="77777777" w:rsidR="006E04A4" w:rsidRDefault="00B87788" w:rsidP="00C84F80"/>
        </w:tc>
      </w:tr>
      <w:tr w:rsidR="007A6661" w14:paraId="0A0EC814" w14:textId="77777777" w:rsidTr="00055526">
        <w:trPr>
          <w:cantSplit/>
        </w:trPr>
        <w:tc>
          <w:tcPr>
            <w:tcW w:w="567" w:type="dxa"/>
          </w:tcPr>
          <w:p w14:paraId="0A0EC811" w14:textId="77777777" w:rsidR="001D7AF0" w:rsidRDefault="00B8778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A0EC812" w14:textId="77777777" w:rsidR="006E04A4" w:rsidRDefault="00B87788" w:rsidP="000326E3">
            <w:r>
              <w:t>Peder Björk (S) som ledamot i skatteutskottet</w:t>
            </w:r>
          </w:p>
        </w:tc>
        <w:tc>
          <w:tcPr>
            <w:tcW w:w="2055" w:type="dxa"/>
          </w:tcPr>
          <w:p w14:paraId="0A0EC813" w14:textId="77777777" w:rsidR="006E04A4" w:rsidRDefault="00B87788" w:rsidP="00C84F80"/>
        </w:tc>
      </w:tr>
      <w:tr w:rsidR="007A6661" w14:paraId="0A0EC818" w14:textId="77777777" w:rsidTr="00055526">
        <w:trPr>
          <w:cantSplit/>
        </w:trPr>
        <w:tc>
          <w:tcPr>
            <w:tcW w:w="567" w:type="dxa"/>
          </w:tcPr>
          <w:p w14:paraId="0A0EC815" w14:textId="77777777" w:rsidR="001D7AF0" w:rsidRDefault="00B8778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A0EC816" w14:textId="77777777" w:rsidR="006E04A4" w:rsidRDefault="00B87788" w:rsidP="000326E3">
            <w:r>
              <w:t xml:space="preserve">Kalle Olsson (S) som ledamot i </w:t>
            </w:r>
            <w:r>
              <w:t>socialförsäkringsutskottet</w:t>
            </w:r>
          </w:p>
        </w:tc>
        <w:tc>
          <w:tcPr>
            <w:tcW w:w="2055" w:type="dxa"/>
          </w:tcPr>
          <w:p w14:paraId="0A0EC817" w14:textId="77777777" w:rsidR="006E04A4" w:rsidRDefault="00B87788" w:rsidP="00C84F80"/>
        </w:tc>
      </w:tr>
      <w:tr w:rsidR="007A6661" w14:paraId="0A0EC81C" w14:textId="77777777" w:rsidTr="00055526">
        <w:trPr>
          <w:cantSplit/>
        </w:trPr>
        <w:tc>
          <w:tcPr>
            <w:tcW w:w="567" w:type="dxa"/>
          </w:tcPr>
          <w:p w14:paraId="0A0EC819" w14:textId="77777777" w:rsidR="001D7AF0" w:rsidRDefault="00B8778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A0EC81A" w14:textId="77777777" w:rsidR="006E04A4" w:rsidRDefault="00B87788" w:rsidP="000326E3">
            <w:r>
              <w:t>Eva Lindh (S) som suppleant i finansutskottet fr.o.m. den 16 juli</w:t>
            </w:r>
          </w:p>
        </w:tc>
        <w:tc>
          <w:tcPr>
            <w:tcW w:w="2055" w:type="dxa"/>
          </w:tcPr>
          <w:p w14:paraId="0A0EC81B" w14:textId="77777777" w:rsidR="006E04A4" w:rsidRDefault="00B87788" w:rsidP="00C84F80"/>
        </w:tc>
      </w:tr>
      <w:tr w:rsidR="007A6661" w14:paraId="0A0EC820" w14:textId="77777777" w:rsidTr="00055526">
        <w:trPr>
          <w:cantSplit/>
        </w:trPr>
        <w:tc>
          <w:tcPr>
            <w:tcW w:w="567" w:type="dxa"/>
          </w:tcPr>
          <w:p w14:paraId="0A0EC81D" w14:textId="77777777" w:rsidR="001D7AF0" w:rsidRDefault="00B8778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A0EC81E" w14:textId="77777777" w:rsidR="006E04A4" w:rsidRDefault="00B87788" w:rsidP="000326E3">
            <w:r>
              <w:t>Jessica Rodén (S) som suppleant i socialförsäkringsutskottet</w:t>
            </w:r>
          </w:p>
        </w:tc>
        <w:tc>
          <w:tcPr>
            <w:tcW w:w="2055" w:type="dxa"/>
          </w:tcPr>
          <w:p w14:paraId="0A0EC81F" w14:textId="77777777" w:rsidR="006E04A4" w:rsidRDefault="00B87788" w:rsidP="00C84F80"/>
        </w:tc>
      </w:tr>
      <w:tr w:rsidR="007A6661" w14:paraId="0A0EC824" w14:textId="77777777" w:rsidTr="00055526">
        <w:trPr>
          <w:cantSplit/>
        </w:trPr>
        <w:tc>
          <w:tcPr>
            <w:tcW w:w="567" w:type="dxa"/>
          </w:tcPr>
          <w:p w14:paraId="0A0EC821" w14:textId="77777777" w:rsidR="001D7AF0" w:rsidRDefault="00B8778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A0EC822" w14:textId="77777777" w:rsidR="006E04A4" w:rsidRDefault="00B87788" w:rsidP="000326E3">
            <w:r>
              <w:t>Mats Wiking (S) som suppleant i EU-nämnden</w:t>
            </w:r>
          </w:p>
        </w:tc>
        <w:tc>
          <w:tcPr>
            <w:tcW w:w="2055" w:type="dxa"/>
          </w:tcPr>
          <w:p w14:paraId="0A0EC823" w14:textId="77777777" w:rsidR="006E04A4" w:rsidRDefault="00B87788" w:rsidP="00C84F80"/>
        </w:tc>
      </w:tr>
      <w:tr w:rsidR="007A6661" w14:paraId="0A0EC828" w14:textId="77777777" w:rsidTr="00055526">
        <w:trPr>
          <w:cantSplit/>
        </w:trPr>
        <w:tc>
          <w:tcPr>
            <w:tcW w:w="567" w:type="dxa"/>
          </w:tcPr>
          <w:p w14:paraId="0A0EC825" w14:textId="77777777" w:rsidR="001D7AF0" w:rsidRDefault="00B8778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A0EC826" w14:textId="77777777" w:rsidR="006E04A4" w:rsidRDefault="00B87788" w:rsidP="000326E3">
            <w:r>
              <w:t xml:space="preserve">Joakim Sandell (S) som </w:t>
            </w:r>
            <w:r>
              <w:t>suppleant i den svenska delegationen till den parlamentariska församlingen vid Organisationen för säkerhet och samarbete i Europa (OSSE)</w:t>
            </w:r>
          </w:p>
        </w:tc>
        <w:tc>
          <w:tcPr>
            <w:tcW w:w="2055" w:type="dxa"/>
          </w:tcPr>
          <w:p w14:paraId="0A0EC827" w14:textId="77777777" w:rsidR="006E04A4" w:rsidRDefault="00B87788" w:rsidP="00C84F80"/>
        </w:tc>
      </w:tr>
      <w:tr w:rsidR="007A6661" w14:paraId="0A0EC82C" w14:textId="77777777" w:rsidTr="00055526">
        <w:trPr>
          <w:cantSplit/>
        </w:trPr>
        <w:tc>
          <w:tcPr>
            <w:tcW w:w="567" w:type="dxa"/>
          </w:tcPr>
          <w:p w14:paraId="0A0EC829" w14:textId="77777777" w:rsidR="001D7AF0" w:rsidRDefault="00B8778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A0EC82A" w14:textId="77777777" w:rsidR="006E04A4" w:rsidRDefault="00B87788" w:rsidP="000326E3">
            <w:r>
              <w:t xml:space="preserve">Denis Begic (S) som suppleant i den svenska delegationen till den parlamentariska församlingen vid Organisationen </w:t>
            </w:r>
            <w:r>
              <w:t>för säkerhet och samarbete i Europa (OSSE)</w:t>
            </w:r>
          </w:p>
        </w:tc>
        <w:tc>
          <w:tcPr>
            <w:tcW w:w="2055" w:type="dxa"/>
          </w:tcPr>
          <w:p w14:paraId="0A0EC82B" w14:textId="77777777" w:rsidR="006E04A4" w:rsidRDefault="00B87788" w:rsidP="00C84F80"/>
        </w:tc>
      </w:tr>
      <w:tr w:rsidR="007A6661" w14:paraId="0A0EC830" w14:textId="77777777" w:rsidTr="00055526">
        <w:trPr>
          <w:cantSplit/>
        </w:trPr>
        <w:tc>
          <w:tcPr>
            <w:tcW w:w="567" w:type="dxa"/>
          </w:tcPr>
          <w:p w14:paraId="0A0EC82D" w14:textId="77777777" w:rsidR="001D7AF0" w:rsidRDefault="00B8778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A0EC82E" w14:textId="77777777" w:rsidR="006E04A4" w:rsidRDefault="00B87788" w:rsidP="000326E3">
            <w:r>
              <w:t>Yasmine Bladelius (S) som suppleant i den svenska delegationen till Europarådets parlamentariska församling</w:t>
            </w:r>
          </w:p>
        </w:tc>
        <w:tc>
          <w:tcPr>
            <w:tcW w:w="2055" w:type="dxa"/>
          </w:tcPr>
          <w:p w14:paraId="0A0EC82F" w14:textId="77777777" w:rsidR="006E04A4" w:rsidRDefault="00B87788" w:rsidP="00C84F80"/>
        </w:tc>
      </w:tr>
      <w:tr w:rsidR="007A6661" w14:paraId="0A0EC834" w14:textId="77777777" w:rsidTr="00055526">
        <w:trPr>
          <w:cantSplit/>
        </w:trPr>
        <w:tc>
          <w:tcPr>
            <w:tcW w:w="567" w:type="dxa"/>
          </w:tcPr>
          <w:p w14:paraId="0A0EC831" w14:textId="77777777" w:rsidR="001D7AF0" w:rsidRDefault="00B87788" w:rsidP="00B87788">
            <w:pPr>
              <w:keepNext/>
              <w:spacing w:before="240"/>
            </w:pPr>
          </w:p>
        </w:tc>
        <w:tc>
          <w:tcPr>
            <w:tcW w:w="6663" w:type="dxa"/>
          </w:tcPr>
          <w:p w14:paraId="0A0EC832" w14:textId="77777777" w:rsidR="006E04A4" w:rsidRDefault="00B87788" w:rsidP="00B87788">
            <w:pPr>
              <w:pStyle w:val="HuvudrubrikEnsam"/>
              <w:keepNext/>
              <w:spacing w:before="240"/>
            </w:pPr>
            <w:r>
              <w:t>Anmälan om kompletteringsval</w:t>
            </w:r>
          </w:p>
        </w:tc>
        <w:tc>
          <w:tcPr>
            <w:tcW w:w="2055" w:type="dxa"/>
          </w:tcPr>
          <w:p w14:paraId="0A0EC833" w14:textId="77777777" w:rsidR="006E04A4" w:rsidRDefault="00B87788" w:rsidP="00B87788">
            <w:pPr>
              <w:keepNext/>
              <w:spacing w:before="240"/>
            </w:pPr>
          </w:p>
        </w:tc>
      </w:tr>
      <w:tr w:rsidR="007A6661" w14:paraId="0A0EC838" w14:textId="77777777" w:rsidTr="00055526">
        <w:trPr>
          <w:cantSplit/>
        </w:trPr>
        <w:tc>
          <w:tcPr>
            <w:tcW w:w="567" w:type="dxa"/>
          </w:tcPr>
          <w:p w14:paraId="0A0EC835" w14:textId="77777777" w:rsidR="001D7AF0" w:rsidRDefault="00B8778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A0EC836" w14:textId="77777777" w:rsidR="006E04A4" w:rsidRDefault="00B87788" w:rsidP="000326E3">
            <w:r>
              <w:t xml:space="preserve">Eva Lindh (S) som ledamot i finansutskottet fr.o.m. den 16 </w:t>
            </w:r>
            <w:r>
              <w:t>juli </w:t>
            </w:r>
          </w:p>
        </w:tc>
        <w:tc>
          <w:tcPr>
            <w:tcW w:w="2055" w:type="dxa"/>
          </w:tcPr>
          <w:p w14:paraId="0A0EC837" w14:textId="77777777" w:rsidR="006E04A4" w:rsidRDefault="00B87788" w:rsidP="00C84F80"/>
        </w:tc>
      </w:tr>
      <w:tr w:rsidR="007A6661" w14:paraId="0A0EC83C" w14:textId="77777777" w:rsidTr="00055526">
        <w:trPr>
          <w:cantSplit/>
        </w:trPr>
        <w:tc>
          <w:tcPr>
            <w:tcW w:w="567" w:type="dxa"/>
          </w:tcPr>
          <w:p w14:paraId="0A0EC839" w14:textId="77777777" w:rsidR="001D7AF0" w:rsidRDefault="00B8778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A0EC83A" w14:textId="77777777" w:rsidR="006E04A4" w:rsidRDefault="00B87788" w:rsidP="000326E3">
            <w:r>
              <w:t>Kalle Olsson (S) som ledamot i skatteutskottet</w:t>
            </w:r>
          </w:p>
        </w:tc>
        <w:tc>
          <w:tcPr>
            <w:tcW w:w="2055" w:type="dxa"/>
          </w:tcPr>
          <w:p w14:paraId="0A0EC83B" w14:textId="77777777" w:rsidR="006E04A4" w:rsidRDefault="00B87788" w:rsidP="00C84F80"/>
        </w:tc>
      </w:tr>
      <w:tr w:rsidR="007A6661" w14:paraId="0A0EC840" w14:textId="77777777" w:rsidTr="00055526">
        <w:trPr>
          <w:cantSplit/>
        </w:trPr>
        <w:tc>
          <w:tcPr>
            <w:tcW w:w="567" w:type="dxa"/>
          </w:tcPr>
          <w:p w14:paraId="0A0EC83D" w14:textId="77777777" w:rsidR="001D7AF0" w:rsidRDefault="00B8778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A0EC83E" w14:textId="77777777" w:rsidR="006E04A4" w:rsidRDefault="00B87788" w:rsidP="000326E3">
            <w:r>
              <w:t>Jessica Rodén (S) som ledamot i socialförsäkringsutskottet</w:t>
            </w:r>
          </w:p>
        </w:tc>
        <w:tc>
          <w:tcPr>
            <w:tcW w:w="2055" w:type="dxa"/>
          </w:tcPr>
          <w:p w14:paraId="0A0EC83F" w14:textId="77777777" w:rsidR="006E04A4" w:rsidRDefault="00B87788" w:rsidP="00C84F80"/>
        </w:tc>
      </w:tr>
      <w:tr w:rsidR="007A6661" w14:paraId="0A0EC844" w14:textId="77777777" w:rsidTr="00055526">
        <w:trPr>
          <w:cantSplit/>
        </w:trPr>
        <w:tc>
          <w:tcPr>
            <w:tcW w:w="567" w:type="dxa"/>
          </w:tcPr>
          <w:p w14:paraId="0A0EC841" w14:textId="77777777" w:rsidR="001D7AF0" w:rsidRDefault="00B8778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A0EC842" w14:textId="77777777" w:rsidR="006E04A4" w:rsidRDefault="00B87788" w:rsidP="000326E3">
            <w:r>
              <w:t>Rose-Marie Carlsson (S) som suppleant i EU-nämnden</w:t>
            </w:r>
          </w:p>
        </w:tc>
        <w:tc>
          <w:tcPr>
            <w:tcW w:w="2055" w:type="dxa"/>
          </w:tcPr>
          <w:p w14:paraId="0A0EC843" w14:textId="77777777" w:rsidR="006E04A4" w:rsidRDefault="00B87788" w:rsidP="00C84F80"/>
        </w:tc>
      </w:tr>
      <w:tr w:rsidR="007A6661" w14:paraId="0A0EC848" w14:textId="77777777" w:rsidTr="00055526">
        <w:trPr>
          <w:cantSplit/>
        </w:trPr>
        <w:tc>
          <w:tcPr>
            <w:tcW w:w="567" w:type="dxa"/>
          </w:tcPr>
          <w:p w14:paraId="0A0EC845" w14:textId="77777777" w:rsidR="001D7AF0" w:rsidRDefault="00B8778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A0EC846" w14:textId="77777777" w:rsidR="006E04A4" w:rsidRDefault="00B87788" w:rsidP="000326E3">
            <w:r>
              <w:t xml:space="preserve">Åsa Hartzell (M) som suppleant i civilutskottet fr.o.m. den 10 </w:t>
            </w:r>
            <w:r>
              <w:t>september t.o.m. den 20 december under David Josefssons (M) ledighet</w:t>
            </w:r>
          </w:p>
        </w:tc>
        <w:tc>
          <w:tcPr>
            <w:tcW w:w="2055" w:type="dxa"/>
          </w:tcPr>
          <w:p w14:paraId="0A0EC847" w14:textId="77777777" w:rsidR="006E04A4" w:rsidRDefault="00B87788" w:rsidP="00C84F80"/>
        </w:tc>
      </w:tr>
      <w:tr w:rsidR="007A6661" w14:paraId="0A0EC84C" w14:textId="77777777" w:rsidTr="00055526">
        <w:trPr>
          <w:cantSplit/>
        </w:trPr>
        <w:tc>
          <w:tcPr>
            <w:tcW w:w="567" w:type="dxa"/>
          </w:tcPr>
          <w:p w14:paraId="0A0EC849" w14:textId="77777777" w:rsidR="001D7AF0" w:rsidRDefault="00B8778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A0EC84A" w14:textId="77777777" w:rsidR="006E04A4" w:rsidRDefault="00B87788" w:rsidP="000326E3">
            <w:r>
              <w:t>Peder Björk (S) som suppleant i den svenska delegationen till den parlamentariska församlingen vid Organisationen för säkerhet och samarbete i Europa (OSSE)</w:t>
            </w:r>
          </w:p>
        </w:tc>
        <w:tc>
          <w:tcPr>
            <w:tcW w:w="2055" w:type="dxa"/>
          </w:tcPr>
          <w:p w14:paraId="0A0EC84B" w14:textId="77777777" w:rsidR="006E04A4" w:rsidRDefault="00B87788" w:rsidP="00C84F80"/>
        </w:tc>
      </w:tr>
      <w:tr w:rsidR="007A6661" w14:paraId="0A0EC850" w14:textId="77777777" w:rsidTr="00055526">
        <w:trPr>
          <w:cantSplit/>
        </w:trPr>
        <w:tc>
          <w:tcPr>
            <w:tcW w:w="567" w:type="dxa"/>
          </w:tcPr>
          <w:p w14:paraId="0A0EC84D" w14:textId="77777777" w:rsidR="001D7AF0" w:rsidRDefault="00B8778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A0EC84E" w14:textId="77777777" w:rsidR="006E04A4" w:rsidRDefault="00B87788" w:rsidP="000326E3">
            <w:r>
              <w:t xml:space="preserve">Louise </w:t>
            </w:r>
            <w:r>
              <w:t>Thunström (S) som suppleant i den svenska delegationen till den parlamentariska församlingen vid Organisationen för säkerhet och samarbete i Europa (OSSE)</w:t>
            </w:r>
          </w:p>
        </w:tc>
        <w:tc>
          <w:tcPr>
            <w:tcW w:w="2055" w:type="dxa"/>
          </w:tcPr>
          <w:p w14:paraId="0A0EC84F" w14:textId="77777777" w:rsidR="006E04A4" w:rsidRDefault="00B87788" w:rsidP="00C84F80"/>
        </w:tc>
      </w:tr>
      <w:tr w:rsidR="007A6661" w14:paraId="0A0EC854" w14:textId="77777777" w:rsidTr="00055526">
        <w:trPr>
          <w:cantSplit/>
        </w:trPr>
        <w:tc>
          <w:tcPr>
            <w:tcW w:w="567" w:type="dxa"/>
          </w:tcPr>
          <w:p w14:paraId="0A0EC851" w14:textId="77777777" w:rsidR="001D7AF0" w:rsidRDefault="00B8778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A0EC852" w14:textId="77777777" w:rsidR="006E04A4" w:rsidRDefault="00B87788" w:rsidP="000326E3">
            <w:r>
              <w:t>Sofia Amloh (S) som suppleant i den svenska delegationen till Europarådets parlamentariska försa</w:t>
            </w:r>
            <w:r>
              <w:t>mling</w:t>
            </w:r>
          </w:p>
        </w:tc>
        <w:tc>
          <w:tcPr>
            <w:tcW w:w="2055" w:type="dxa"/>
          </w:tcPr>
          <w:p w14:paraId="0A0EC853" w14:textId="77777777" w:rsidR="006E04A4" w:rsidRDefault="00B87788" w:rsidP="00C84F80"/>
        </w:tc>
      </w:tr>
      <w:tr w:rsidR="007A6661" w14:paraId="0A0EC858" w14:textId="77777777" w:rsidTr="00055526">
        <w:trPr>
          <w:cantSplit/>
        </w:trPr>
        <w:tc>
          <w:tcPr>
            <w:tcW w:w="567" w:type="dxa"/>
          </w:tcPr>
          <w:p w14:paraId="0A0EC855" w14:textId="77777777" w:rsidR="001D7AF0" w:rsidRDefault="00B8778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A0EC856" w14:textId="77777777" w:rsidR="006E04A4" w:rsidRDefault="00B87788" w:rsidP="000326E3">
            <w:r>
              <w:t>Denis Begic (S) som suppleant i den svenska delegationen till Europarådets parlamentariska församling fr.o.m. den 16 juli</w:t>
            </w:r>
          </w:p>
        </w:tc>
        <w:tc>
          <w:tcPr>
            <w:tcW w:w="2055" w:type="dxa"/>
          </w:tcPr>
          <w:p w14:paraId="0A0EC857" w14:textId="77777777" w:rsidR="006E04A4" w:rsidRDefault="00B87788" w:rsidP="00C84F80"/>
        </w:tc>
      </w:tr>
      <w:tr w:rsidR="007A6661" w14:paraId="0A0EC85C" w14:textId="77777777" w:rsidTr="00055526">
        <w:trPr>
          <w:cantSplit/>
        </w:trPr>
        <w:tc>
          <w:tcPr>
            <w:tcW w:w="567" w:type="dxa"/>
          </w:tcPr>
          <w:p w14:paraId="0A0EC859" w14:textId="77777777" w:rsidR="001D7AF0" w:rsidRDefault="00B87788" w:rsidP="00C84F80">
            <w:pPr>
              <w:keepNext/>
            </w:pPr>
          </w:p>
        </w:tc>
        <w:tc>
          <w:tcPr>
            <w:tcW w:w="6663" w:type="dxa"/>
          </w:tcPr>
          <w:p w14:paraId="0A0EC85A" w14:textId="77777777" w:rsidR="006E04A4" w:rsidRDefault="00B87788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A0EC85B" w14:textId="77777777" w:rsidR="006E04A4" w:rsidRDefault="00B8778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A6661" w14:paraId="0A0EC860" w14:textId="77777777" w:rsidTr="00055526">
        <w:trPr>
          <w:cantSplit/>
        </w:trPr>
        <w:tc>
          <w:tcPr>
            <w:tcW w:w="567" w:type="dxa"/>
          </w:tcPr>
          <w:p w14:paraId="0A0EC85D" w14:textId="77777777" w:rsidR="001D7AF0" w:rsidRDefault="00B8778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A0EC85E" w14:textId="77777777" w:rsidR="006E04A4" w:rsidRDefault="00B87788" w:rsidP="000326E3">
            <w:r>
              <w:t>2023/24:29 Torsdagen den 13 juni</w:t>
            </w:r>
          </w:p>
        </w:tc>
        <w:tc>
          <w:tcPr>
            <w:tcW w:w="2055" w:type="dxa"/>
          </w:tcPr>
          <w:p w14:paraId="0A0EC85F" w14:textId="77777777" w:rsidR="006E04A4" w:rsidRDefault="00B87788" w:rsidP="00C84F80">
            <w:r>
              <w:t>SfU</w:t>
            </w:r>
          </w:p>
        </w:tc>
      </w:tr>
      <w:tr w:rsidR="007A6661" w14:paraId="0A0EC864" w14:textId="77777777" w:rsidTr="00055526">
        <w:trPr>
          <w:cantSplit/>
        </w:trPr>
        <w:tc>
          <w:tcPr>
            <w:tcW w:w="567" w:type="dxa"/>
          </w:tcPr>
          <w:p w14:paraId="0A0EC861" w14:textId="77777777" w:rsidR="001D7AF0" w:rsidRDefault="00B87788" w:rsidP="00C84F80">
            <w:pPr>
              <w:keepNext/>
            </w:pPr>
          </w:p>
        </w:tc>
        <w:tc>
          <w:tcPr>
            <w:tcW w:w="6663" w:type="dxa"/>
          </w:tcPr>
          <w:p w14:paraId="0A0EC862" w14:textId="77777777" w:rsidR="006E04A4" w:rsidRDefault="00B87788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0A0EC863" w14:textId="77777777" w:rsidR="006E04A4" w:rsidRDefault="00B8778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A6661" w14:paraId="0A0EC868" w14:textId="77777777" w:rsidTr="00055526">
        <w:trPr>
          <w:cantSplit/>
        </w:trPr>
        <w:tc>
          <w:tcPr>
            <w:tcW w:w="567" w:type="dxa"/>
          </w:tcPr>
          <w:p w14:paraId="0A0EC865" w14:textId="77777777" w:rsidR="001D7AF0" w:rsidRDefault="00B87788" w:rsidP="00C84F80">
            <w:pPr>
              <w:keepNext/>
            </w:pPr>
          </w:p>
        </w:tc>
        <w:tc>
          <w:tcPr>
            <w:tcW w:w="6663" w:type="dxa"/>
          </w:tcPr>
          <w:p w14:paraId="0A0EC866" w14:textId="77777777" w:rsidR="006E04A4" w:rsidRDefault="00B8778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A0EC867" w14:textId="77777777" w:rsidR="006E04A4" w:rsidRDefault="00B87788" w:rsidP="00C84F80">
            <w:pPr>
              <w:keepNext/>
            </w:pPr>
          </w:p>
        </w:tc>
      </w:tr>
      <w:tr w:rsidR="007A6661" w14:paraId="0A0EC86C" w14:textId="77777777" w:rsidTr="00055526">
        <w:trPr>
          <w:cantSplit/>
        </w:trPr>
        <w:tc>
          <w:tcPr>
            <w:tcW w:w="567" w:type="dxa"/>
          </w:tcPr>
          <w:p w14:paraId="0A0EC869" w14:textId="77777777" w:rsidR="001D7AF0" w:rsidRDefault="00B87788" w:rsidP="00C84F80">
            <w:pPr>
              <w:keepNext/>
            </w:pPr>
          </w:p>
        </w:tc>
        <w:tc>
          <w:tcPr>
            <w:tcW w:w="6663" w:type="dxa"/>
          </w:tcPr>
          <w:p w14:paraId="0A0EC86A" w14:textId="77777777" w:rsidR="006E04A4" w:rsidRDefault="00B87788" w:rsidP="000326E3">
            <w:pPr>
              <w:pStyle w:val="Motionsrubrik"/>
            </w:pPr>
            <w:r>
              <w:t>med anledning av prop. 2023/24:143 Aktsamhet vid bygg-, rivnings- och markåtgärder</w:t>
            </w:r>
          </w:p>
        </w:tc>
        <w:tc>
          <w:tcPr>
            <w:tcW w:w="2055" w:type="dxa"/>
          </w:tcPr>
          <w:p w14:paraId="0A0EC86B" w14:textId="77777777" w:rsidR="006E04A4" w:rsidRDefault="00B87788" w:rsidP="00C84F80">
            <w:pPr>
              <w:keepNext/>
            </w:pPr>
          </w:p>
        </w:tc>
      </w:tr>
      <w:tr w:rsidR="007A6661" w14:paraId="0A0EC870" w14:textId="77777777" w:rsidTr="00055526">
        <w:trPr>
          <w:cantSplit/>
        </w:trPr>
        <w:tc>
          <w:tcPr>
            <w:tcW w:w="567" w:type="dxa"/>
          </w:tcPr>
          <w:p w14:paraId="0A0EC86D" w14:textId="77777777" w:rsidR="001D7AF0" w:rsidRDefault="00B8778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A0EC86E" w14:textId="77777777" w:rsidR="006E04A4" w:rsidRDefault="00B87788" w:rsidP="000326E3">
            <w:r>
              <w:t>2023/24:2915 av Katarina Luhr m.fl. (MP)</w:t>
            </w:r>
          </w:p>
        </w:tc>
        <w:tc>
          <w:tcPr>
            <w:tcW w:w="2055" w:type="dxa"/>
          </w:tcPr>
          <w:p w14:paraId="0A0EC86F" w14:textId="77777777" w:rsidR="006E04A4" w:rsidRDefault="00B87788" w:rsidP="00C84F80">
            <w:r>
              <w:t>CU</w:t>
            </w:r>
          </w:p>
        </w:tc>
      </w:tr>
      <w:tr w:rsidR="007A6661" w14:paraId="0A0EC874" w14:textId="77777777" w:rsidTr="00055526">
        <w:trPr>
          <w:cantSplit/>
        </w:trPr>
        <w:tc>
          <w:tcPr>
            <w:tcW w:w="567" w:type="dxa"/>
          </w:tcPr>
          <w:p w14:paraId="0A0EC871" w14:textId="77777777" w:rsidR="001D7AF0" w:rsidRDefault="00B87788" w:rsidP="00C84F80">
            <w:pPr>
              <w:keepNext/>
            </w:pPr>
          </w:p>
        </w:tc>
        <w:tc>
          <w:tcPr>
            <w:tcW w:w="6663" w:type="dxa"/>
          </w:tcPr>
          <w:p w14:paraId="0A0EC872" w14:textId="77777777" w:rsidR="006E04A4" w:rsidRDefault="00B87788" w:rsidP="000326E3">
            <w:pPr>
              <w:pStyle w:val="Motionsrubrik"/>
            </w:pPr>
            <w:r>
              <w:t xml:space="preserve">med anledning av prop. 2023/24:148 Två frågor om taxi – </w:t>
            </w:r>
            <w:r>
              <w:t>prisuppgiftsskyldigheten och ålderskravet för taxiförarlegitimation</w:t>
            </w:r>
          </w:p>
        </w:tc>
        <w:tc>
          <w:tcPr>
            <w:tcW w:w="2055" w:type="dxa"/>
          </w:tcPr>
          <w:p w14:paraId="0A0EC873" w14:textId="77777777" w:rsidR="006E04A4" w:rsidRDefault="00B87788" w:rsidP="00C84F80">
            <w:pPr>
              <w:keepNext/>
            </w:pPr>
          </w:p>
        </w:tc>
      </w:tr>
      <w:tr w:rsidR="007A6661" w14:paraId="0A0EC878" w14:textId="77777777" w:rsidTr="00055526">
        <w:trPr>
          <w:cantSplit/>
        </w:trPr>
        <w:tc>
          <w:tcPr>
            <w:tcW w:w="567" w:type="dxa"/>
          </w:tcPr>
          <w:p w14:paraId="0A0EC875" w14:textId="77777777" w:rsidR="001D7AF0" w:rsidRDefault="00B8778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A0EC876" w14:textId="77777777" w:rsidR="006E04A4" w:rsidRDefault="00B87788" w:rsidP="000326E3">
            <w:r>
              <w:t>2023/24:2913 av Gunilla Svantorp m.fl. (S)</w:t>
            </w:r>
          </w:p>
        </w:tc>
        <w:tc>
          <w:tcPr>
            <w:tcW w:w="2055" w:type="dxa"/>
          </w:tcPr>
          <w:p w14:paraId="0A0EC877" w14:textId="77777777" w:rsidR="006E04A4" w:rsidRDefault="00B87788" w:rsidP="00C84F80">
            <w:r>
              <w:t>TU</w:t>
            </w:r>
          </w:p>
        </w:tc>
      </w:tr>
      <w:tr w:rsidR="007A6661" w14:paraId="0A0EC87C" w14:textId="77777777" w:rsidTr="00055526">
        <w:trPr>
          <w:cantSplit/>
        </w:trPr>
        <w:tc>
          <w:tcPr>
            <w:tcW w:w="567" w:type="dxa"/>
          </w:tcPr>
          <w:p w14:paraId="0A0EC879" w14:textId="77777777" w:rsidR="001D7AF0" w:rsidRDefault="00B87788" w:rsidP="00C84F80">
            <w:pPr>
              <w:keepNext/>
            </w:pPr>
          </w:p>
        </w:tc>
        <w:tc>
          <w:tcPr>
            <w:tcW w:w="6663" w:type="dxa"/>
          </w:tcPr>
          <w:p w14:paraId="0A0EC87A" w14:textId="77777777" w:rsidR="006E04A4" w:rsidRDefault="00B87788" w:rsidP="000326E3">
            <w:pPr>
              <w:pStyle w:val="Motionsrubrik"/>
            </w:pPr>
            <w:r>
              <w:t>med anledning av prop. 2023/24:152 Steg på vägen mot en mer effektiv miljöprövning</w:t>
            </w:r>
          </w:p>
        </w:tc>
        <w:tc>
          <w:tcPr>
            <w:tcW w:w="2055" w:type="dxa"/>
          </w:tcPr>
          <w:p w14:paraId="0A0EC87B" w14:textId="77777777" w:rsidR="006E04A4" w:rsidRDefault="00B87788" w:rsidP="00C84F80">
            <w:pPr>
              <w:keepNext/>
            </w:pPr>
          </w:p>
        </w:tc>
      </w:tr>
      <w:tr w:rsidR="007A6661" w14:paraId="0A0EC880" w14:textId="77777777" w:rsidTr="00055526">
        <w:trPr>
          <w:cantSplit/>
        </w:trPr>
        <w:tc>
          <w:tcPr>
            <w:tcW w:w="567" w:type="dxa"/>
          </w:tcPr>
          <w:p w14:paraId="0A0EC87D" w14:textId="77777777" w:rsidR="001D7AF0" w:rsidRDefault="00B8778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A0EC87E" w14:textId="77777777" w:rsidR="006E04A4" w:rsidRDefault="00B87788" w:rsidP="000326E3">
            <w:r>
              <w:t xml:space="preserve">2023/24:2911 av Andrea Andersson Tay m.fl. </w:t>
            </w:r>
            <w:r>
              <w:t>(V)</w:t>
            </w:r>
          </w:p>
        </w:tc>
        <w:tc>
          <w:tcPr>
            <w:tcW w:w="2055" w:type="dxa"/>
          </w:tcPr>
          <w:p w14:paraId="0A0EC87F" w14:textId="77777777" w:rsidR="006E04A4" w:rsidRDefault="00B87788" w:rsidP="00C84F80">
            <w:r>
              <w:t>MJU</w:t>
            </w:r>
          </w:p>
        </w:tc>
      </w:tr>
      <w:tr w:rsidR="007A6661" w14:paraId="0A0EC884" w14:textId="77777777" w:rsidTr="00055526">
        <w:trPr>
          <w:cantSplit/>
        </w:trPr>
        <w:tc>
          <w:tcPr>
            <w:tcW w:w="567" w:type="dxa"/>
          </w:tcPr>
          <w:p w14:paraId="0A0EC881" w14:textId="77777777" w:rsidR="001D7AF0" w:rsidRDefault="00B8778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A0EC882" w14:textId="77777777" w:rsidR="006E04A4" w:rsidRDefault="00B87788" w:rsidP="000326E3">
            <w:r>
              <w:t>2023/24:2912 av Anna-Caren Sätherberg m.fl. (S)</w:t>
            </w:r>
          </w:p>
        </w:tc>
        <w:tc>
          <w:tcPr>
            <w:tcW w:w="2055" w:type="dxa"/>
          </w:tcPr>
          <w:p w14:paraId="0A0EC883" w14:textId="77777777" w:rsidR="006E04A4" w:rsidRDefault="00B87788" w:rsidP="00C84F80">
            <w:r>
              <w:t>MJU</w:t>
            </w:r>
          </w:p>
        </w:tc>
      </w:tr>
      <w:tr w:rsidR="007A6661" w14:paraId="0A0EC888" w14:textId="77777777" w:rsidTr="00055526">
        <w:trPr>
          <w:cantSplit/>
        </w:trPr>
        <w:tc>
          <w:tcPr>
            <w:tcW w:w="567" w:type="dxa"/>
          </w:tcPr>
          <w:p w14:paraId="0A0EC885" w14:textId="77777777" w:rsidR="001D7AF0" w:rsidRDefault="00B8778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A0EC886" w14:textId="77777777" w:rsidR="006E04A4" w:rsidRDefault="00B87788" w:rsidP="000326E3">
            <w:r>
              <w:t>2023/24:2914 av Stina Larsson m.fl. (C)</w:t>
            </w:r>
          </w:p>
        </w:tc>
        <w:tc>
          <w:tcPr>
            <w:tcW w:w="2055" w:type="dxa"/>
          </w:tcPr>
          <w:p w14:paraId="0A0EC887" w14:textId="77777777" w:rsidR="006E04A4" w:rsidRDefault="00B87788" w:rsidP="00C84F80">
            <w:r>
              <w:t>MJU</w:t>
            </w:r>
          </w:p>
        </w:tc>
      </w:tr>
      <w:tr w:rsidR="007A6661" w14:paraId="0A0EC88C" w14:textId="77777777" w:rsidTr="00055526">
        <w:trPr>
          <w:cantSplit/>
        </w:trPr>
        <w:tc>
          <w:tcPr>
            <w:tcW w:w="567" w:type="dxa"/>
          </w:tcPr>
          <w:p w14:paraId="0A0EC889" w14:textId="77777777" w:rsidR="001D7AF0" w:rsidRDefault="00B8778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A0EC88A" w14:textId="77777777" w:rsidR="006E04A4" w:rsidRDefault="00B87788" w:rsidP="000326E3">
            <w:r>
              <w:t>2023/24:2916 av Emma Nohrén m.fl. (MP)</w:t>
            </w:r>
          </w:p>
        </w:tc>
        <w:tc>
          <w:tcPr>
            <w:tcW w:w="2055" w:type="dxa"/>
          </w:tcPr>
          <w:p w14:paraId="0A0EC88B" w14:textId="77777777" w:rsidR="006E04A4" w:rsidRDefault="00B87788" w:rsidP="00C84F80">
            <w:r>
              <w:t>MJU</w:t>
            </w:r>
          </w:p>
        </w:tc>
      </w:tr>
    </w:tbl>
    <w:p w14:paraId="0A0EC88D" w14:textId="77777777" w:rsidR="00517888" w:rsidRPr="00F221DA" w:rsidRDefault="00B87788" w:rsidP="00137840">
      <w:pPr>
        <w:pStyle w:val="Blankrad"/>
      </w:pPr>
      <w:r>
        <w:t xml:space="preserve">     </w:t>
      </w:r>
    </w:p>
    <w:p w14:paraId="0A0EC88E" w14:textId="77777777" w:rsidR="00121B42" w:rsidRDefault="00B87788" w:rsidP="00121B42">
      <w:pPr>
        <w:pStyle w:val="Blankrad"/>
      </w:pPr>
      <w:r>
        <w:t xml:space="preserve">     </w:t>
      </w:r>
    </w:p>
    <w:p w14:paraId="0A0EC88F" w14:textId="77777777" w:rsidR="006E04A4" w:rsidRPr="00F221DA" w:rsidRDefault="00B8778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A6661" w14:paraId="0A0EC892" w14:textId="77777777" w:rsidTr="00D774A8">
        <w:tc>
          <w:tcPr>
            <w:tcW w:w="567" w:type="dxa"/>
          </w:tcPr>
          <w:p w14:paraId="0A0EC890" w14:textId="77777777" w:rsidR="00D774A8" w:rsidRDefault="00B87788">
            <w:pPr>
              <w:pStyle w:val="IngenText"/>
            </w:pPr>
          </w:p>
        </w:tc>
        <w:tc>
          <w:tcPr>
            <w:tcW w:w="8718" w:type="dxa"/>
          </w:tcPr>
          <w:p w14:paraId="0A0EC891" w14:textId="77777777" w:rsidR="00D774A8" w:rsidRDefault="00B8778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A0EC893" w14:textId="77777777" w:rsidR="006E04A4" w:rsidRPr="00852BA1" w:rsidRDefault="00B8778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C8A5" w14:textId="77777777" w:rsidR="00000000" w:rsidRDefault="00B87788">
      <w:pPr>
        <w:spacing w:line="240" w:lineRule="auto"/>
      </w:pPr>
      <w:r>
        <w:separator/>
      </w:r>
    </w:p>
  </w:endnote>
  <w:endnote w:type="continuationSeparator" w:id="0">
    <w:p w14:paraId="0A0EC8A7" w14:textId="77777777" w:rsidR="00000000" w:rsidRDefault="00B87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C899" w14:textId="77777777" w:rsidR="00BE217A" w:rsidRDefault="00B877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C89A" w14:textId="77777777" w:rsidR="00D73249" w:rsidRDefault="00B8778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A0EC89B" w14:textId="77777777" w:rsidR="00D73249" w:rsidRDefault="00B8778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C89F" w14:textId="77777777" w:rsidR="00D73249" w:rsidRDefault="00B8778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A0EC8A0" w14:textId="77777777" w:rsidR="00D73249" w:rsidRDefault="00B877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C8A1" w14:textId="77777777" w:rsidR="00000000" w:rsidRDefault="00B87788">
      <w:pPr>
        <w:spacing w:line="240" w:lineRule="auto"/>
      </w:pPr>
      <w:r>
        <w:separator/>
      </w:r>
    </w:p>
  </w:footnote>
  <w:footnote w:type="continuationSeparator" w:id="0">
    <w:p w14:paraId="0A0EC8A3" w14:textId="77777777" w:rsidR="00000000" w:rsidRDefault="00B87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C894" w14:textId="77777777" w:rsidR="00BE217A" w:rsidRDefault="00B877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C895" w14:textId="77777777" w:rsidR="00D73249" w:rsidRDefault="00B8778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25 juni 2024</w:t>
    </w:r>
    <w:r>
      <w:fldChar w:fldCharType="end"/>
    </w:r>
  </w:p>
  <w:p w14:paraId="0A0EC896" w14:textId="77777777" w:rsidR="00D73249" w:rsidRDefault="00B8778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A0EC897" w14:textId="77777777" w:rsidR="00D73249" w:rsidRDefault="00B87788"/>
  <w:p w14:paraId="0A0EC898" w14:textId="77777777" w:rsidR="00D73249" w:rsidRDefault="00B877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C89C" w14:textId="77777777" w:rsidR="00D73249" w:rsidRDefault="00B8778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A0EC8A1" wp14:editId="0A0EC8A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EC89D" w14:textId="77777777" w:rsidR="00D73249" w:rsidRDefault="00B87788" w:rsidP="00BE217A">
    <w:pPr>
      <w:pStyle w:val="Dokumentrubrik"/>
      <w:spacing w:after="360"/>
    </w:pPr>
    <w:r>
      <w:t>Föredragningslista</w:t>
    </w:r>
  </w:p>
  <w:p w14:paraId="0A0EC89E" w14:textId="77777777" w:rsidR="00D73249" w:rsidRDefault="00B877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EB2B1A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140F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CA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065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88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32E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8F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09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643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A6661"/>
    <w:rsid w:val="007A6661"/>
    <w:rsid w:val="00891D90"/>
    <w:rsid w:val="00B02E12"/>
    <w:rsid w:val="00B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C7D6"/>
  <w15:docId w15:val="{6D0E7DAF-37D3-4807-8959-522108F1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2024-06-25</SAFIR_Sammantradesdatum_Doc>
    <SAFIR_SammantradeID xmlns="C07A1A6C-0B19-41D9-BDF8-F523BA3921EB">9e1409de-594b-46e1-b132-aa524fabd523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90C83C00-DC1D-44FF-A3CC-CB47351CF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495</Words>
  <Characters>2842</Characters>
  <Application>Microsoft Office Word</Application>
  <DocSecurity>0</DocSecurity>
  <Lines>177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50</cp:revision>
  <cp:lastPrinted>2012-12-12T21:41:00Z</cp:lastPrinted>
  <dcterms:created xsi:type="dcterms:W3CDTF">2013-03-22T09:28:00Z</dcterms:created>
  <dcterms:modified xsi:type="dcterms:W3CDTF">2024-06-24T13:32:00Z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