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4699A" w:rsidRDefault="00B527EE" w14:paraId="54F133A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EE5EE58044046D69EE2324CA328A29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f040998-9df7-484d-9274-9792041b6925"/>
        <w:id w:val="-775563671"/>
        <w:lock w:val="sdtLocked"/>
      </w:sdtPr>
      <w:sdtEndPr/>
      <w:sdtContent>
        <w:p w:rsidR="00962ECF" w:rsidRDefault="00C578B0" w14:paraId="00BC7A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uppmuntra införandet av detektionsverktyg mot barnpornografi i offentlig verksamhets it-miljöer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1F79B9E1427421992CCE526B47DB93A"/>
        </w:placeholder>
        <w:text/>
      </w:sdtPr>
      <w:sdtEndPr/>
      <w:sdtContent>
        <w:p w:rsidRPr="009B062B" w:rsidR="006D79C9" w:rsidP="00333E95" w:rsidRDefault="006D79C9" w14:paraId="50C4456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13FB5" w:rsidP="00513FB5" w:rsidRDefault="00513FB5" w14:paraId="2D1053E4" w14:textId="13E24780">
      <w:pPr>
        <w:pStyle w:val="Normalutanindragellerluft"/>
      </w:pPr>
      <w:r>
        <w:t>Sexuella övergrepp är oacceptab</w:t>
      </w:r>
      <w:r w:rsidR="00C578B0">
        <w:t>la</w:t>
      </w:r>
      <w:r>
        <w:t>, inte minst när de sker mot barn. Offentlig verk</w:t>
      </w:r>
      <w:r w:rsidR="00BF78AC">
        <w:softHyphen/>
      </w:r>
      <w:r>
        <w:t>samhet bör vidta kraftiga åtgärder för att förhindra att det sker. Utdrag ur belastnings</w:t>
      </w:r>
      <w:r w:rsidR="00BF78AC">
        <w:softHyphen/>
      </w:r>
      <w:r>
        <w:t xml:space="preserve">registret vid arbete med barn och unga är en god åtgärd men det uppmärksammar bara tidigare begångna brott och inte eventuellt kommande sådana. </w:t>
      </w:r>
    </w:p>
    <w:p w:rsidR="00513FB5" w:rsidP="00826D82" w:rsidRDefault="00513FB5" w14:paraId="666F0C33" w14:textId="2CD755EE">
      <w:r>
        <w:t>Ofta föregås sexuella övergrepp på barn med konsumtion av bland annat barnporno</w:t>
      </w:r>
      <w:r w:rsidR="00BF78AC">
        <w:softHyphen/>
      </w:r>
      <w:r>
        <w:t>grafi och alla former av barnpornografibrott skall lagföras. Rapporten Barnpornografi</w:t>
      </w:r>
      <w:r w:rsidR="00BF78AC">
        <w:softHyphen/>
      </w:r>
      <w:r>
        <w:t>brottet från Ecpat Sverige (2017) menar att individer som döms för brott om barnporno</w:t>
      </w:r>
      <w:r w:rsidR="00BF78AC">
        <w:softHyphen/>
      </w:r>
      <w:r>
        <w:t xml:space="preserve">grafi även ofta döms för sexualbrott mot barn. I studien granskades svenska domar </w:t>
      </w:r>
      <w:r w:rsidR="00C578B0">
        <w:t xml:space="preserve">och </w:t>
      </w:r>
      <w:r>
        <w:t>de granskade fallen visade att 48</w:t>
      </w:r>
      <w:r w:rsidR="00C578B0">
        <w:t> </w:t>
      </w:r>
      <w:r>
        <w:t>% av de som döm</w:t>
      </w:r>
      <w:r w:rsidR="00C578B0">
        <w:t>de</w:t>
      </w:r>
      <w:r>
        <w:t>s för barnpornografibrott även dömdes för sexualbrott mot just barn. Det är ett stort samband mellan konsumtion av barnpornografi och sexuella övergrepp mot barn (Barnpornografibrottet, 2017, s.</w:t>
      </w:r>
      <w:r w:rsidR="00C578B0">
        <w:t> </w:t>
      </w:r>
      <w:r>
        <w:t>3).</w:t>
      </w:r>
    </w:p>
    <w:p w:rsidR="00513FB5" w:rsidP="00826D82" w:rsidRDefault="00513FB5" w14:paraId="4D33DE1D" w14:textId="5C0845D4">
      <w:r>
        <w:t>En studie från år 2015 gjord av Stiftelsen Allmänna Barnhuset som kartlade sexuella övergrepp bland unga kom att benämnas ”Det gäller 1 av 5”, för det var 21</w:t>
      </w:r>
      <w:r w:rsidR="00C578B0">
        <w:t> </w:t>
      </w:r>
      <w:r>
        <w:t xml:space="preserve">% av </w:t>
      </w:r>
      <w:r w:rsidR="00C578B0">
        <w:t xml:space="preserve">de </w:t>
      </w:r>
      <w:r>
        <w:t>tillfrågade ungdomar</w:t>
      </w:r>
      <w:r w:rsidR="00C578B0">
        <w:t>na</w:t>
      </w:r>
      <w:r>
        <w:t xml:space="preserve"> som </w:t>
      </w:r>
      <w:r w:rsidR="00C578B0">
        <w:t xml:space="preserve">hade </w:t>
      </w:r>
      <w:r>
        <w:t>utsatts för någon form av övergrepp. Årets upp</w:t>
      </w:r>
      <w:r w:rsidR="00BF78AC">
        <w:softHyphen/>
      </w:r>
      <w:r>
        <w:t xml:space="preserve">följningsstudie konstaterar att detta tyvärr ändrats till 1 av 4. En av fem har blivit en av fyra (Stiftelsen Allmänna Barnhuset, 2022). </w:t>
      </w:r>
      <w:r w:rsidR="00C578B0">
        <w:t>De s</w:t>
      </w:r>
      <w:r>
        <w:t>exuella övergrepp</w:t>
      </w:r>
      <w:r w:rsidR="00C578B0">
        <w:t>en</w:t>
      </w:r>
      <w:r>
        <w:t xml:space="preserve"> bland unga ökar och vuxenvärlden bör göra allt vi kan för att motverka och minska den trenden. </w:t>
      </w:r>
    </w:p>
    <w:p w:rsidR="00513FB5" w:rsidP="00826D82" w:rsidRDefault="00513FB5" w14:paraId="59DCD35A" w14:textId="446BC2F6">
      <w:r>
        <w:t xml:space="preserve">Redan idag använder många it-miljöer filter och programvaror för att spärra hemsidor där pornografi och barnpornografi finns att tillgå. Men få verksamheter använder sig av verktyg för att förhindra eller upptäcka konsumtion av barnpornografi </w:t>
      </w:r>
      <w:r>
        <w:lastRenderedPageBreak/>
        <w:t xml:space="preserve">som används på arbetsdatorer via till exempel </w:t>
      </w:r>
      <w:r w:rsidR="00C578B0">
        <w:t xml:space="preserve">en </w:t>
      </w:r>
      <w:r>
        <w:t>USB-sticka. Effektiva detektions</w:t>
      </w:r>
      <w:r w:rsidR="00BF78AC">
        <w:softHyphen/>
      </w:r>
      <w:r>
        <w:t xml:space="preserve">verktyg av detta slag finns att använda i realtid som slår larm vid konsumtion av brottsligt material. Offentlig verksamhets it-miljö bör använda sig av detta i större utsträckning för att använda fler medel för att förhindra sexuella övergrepp överlag men framförallt på barn. </w:t>
      </w:r>
    </w:p>
    <w:p w:rsidRPr="00422B9E" w:rsidR="00422B9E" w:rsidP="00C578B0" w:rsidRDefault="00513FB5" w14:paraId="14A7C7CE" w14:textId="4A201838">
      <w:r>
        <w:t xml:space="preserve">Riksdagen bör ställa sig bakom det som anförs i motionen om att uppmuntra införandet av detektionsverktyg mot barnpornografi i offentlig verksamhets it-miljöer.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C05E29C1584F79B6BF3E8B0FA6D3FE"/>
        </w:placeholder>
      </w:sdtPr>
      <w:sdtEndPr>
        <w:rPr>
          <w:i w:val="0"/>
          <w:noProof w:val="0"/>
        </w:rPr>
      </w:sdtEndPr>
      <w:sdtContent>
        <w:p w:rsidR="00D4699A" w:rsidP="00D4699A" w:rsidRDefault="00D4699A" w14:paraId="12CCAFA4" w14:textId="77777777"/>
        <w:p w:rsidRPr="008E0FE2" w:rsidR="004801AC" w:rsidP="00D4699A" w:rsidRDefault="00B527EE" w14:paraId="4E2D9755" w14:textId="606366C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16AA8" w14:paraId="2006ED6A" w14:textId="77777777">
        <w:trPr>
          <w:cantSplit/>
        </w:trPr>
        <w:tc>
          <w:tcPr>
            <w:tcW w:w="50" w:type="pct"/>
            <w:vAlign w:val="bottom"/>
          </w:tcPr>
          <w:p w:rsidR="00E16AA8" w:rsidRDefault="00B527EE" w14:paraId="07B77F44" w14:textId="77777777">
            <w:pPr>
              <w:pStyle w:val="Underskrifter"/>
              <w:spacing w:after="0"/>
            </w:pPr>
            <w:r>
              <w:t>Johanna Rantsi (M)</w:t>
            </w:r>
          </w:p>
        </w:tc>
        <w:tc>
          <w:tcPr>
            <w:tcW w:w="50" w:type="pct"/>
            <w:vAlign w:val="bottom"/>
          </w:tcPr>
          <w:p w:rsidR="00E16AA8" w:rsidRDefault="00E16AA8" w14:paraId="259A0036" w14:textId="77777777">
            <w:pPr>
              <w:pStyle w:val="Underskrifter"/>
              <w:spacing w:after="0"/>
            </w:pPr>
          </w:p>
        </w:tc>
      </w:tr>
    </w:tbl>
    <w:p w:rsidR="00FA3BD0" w:rsidRDefault="00FA3BD0" w14:paraId="55203375" w14:textId="77777777"/>
    <w:sectPr w:rsidR="00FA3BD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F376" w14:textId="77777777" w:rsidR="0094448E" w:rsidRDefault="0094448E" w:rsidP="000C1CAD">
      <w:pPr>
        <w:spacing w:line="240" w:lineRule="auto"/>
      </w:pPr>
      <w:r>
        <w:separator/>
      </w:r>
    </w:p>
  </w:endnote>
  <w:endnote w:type="continuationSeparator" w:id="0">
    <w:p w14:paraId="64893B3E" w14:textId="77777777" w:rsidR="0094448E" w:rsidRDefault="009444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AE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6D8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3BA4" w14:textId="465F3AAB" w:rsidR="00262EA3" w:rsidRPr="00D4699A" w:rsidRDefault="00262EA3" w:rsidP="00D469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E4EC" w14:textId="77777777" w:rsidR="0094448E" w:rsidRDefault="0094448E" w:rsidP="000C1CAD">
      <w:pPr>
        <w:spacing w:line="240" w:lineRule="auto"/>
      </w:pPr>
      <w:r>
        <w:separator/>
      </w:r>
    </w:p>
  </w:footnote>
  <w:footnote w:type="continuationSeparator" w:id="0">
    <w:p w14:paraId="6F55A747" w14:textId="77777777" w:rsidR="0094448E" w:rsidRDefault="009444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4F6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56D16B" wp14:editId="74ACBE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5DC66" w14:textId="720EA804" w:rsidR="00262EA3" w:rsidRDefault="00B527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13FB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B6AD0">
                                <w:t>1045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56D16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C5DC66" w14:textId="720EA804" w:rsidR="00262EA3" w:rsidRDefault="00B527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13FB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B6AD0">
                          <w:t>1045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3E00D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B0D5" w14:textId="77777777" w:rsidR="00262EA3" w:rsidRDefault="00262EA3" w:rsidP="008563AC">
    <w:pPr>
      <w:jc w:val="right"/>
    </w:pPr>
  </w:p>
  <w:p w14:paraId="7F47E38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3473" w14:textId="77777777" w:rsidR="00262EA3" w:rsidRDefault="00B527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22287E4" wp14:editId="21C3EF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10C889" w14:textId="2A3428EB" w:rsidR="00262EA3" w:rsidRDefault="00B527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699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13FB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B6AD0">
          <w:t>1045</w:t>
        </w:r>
      </w:sdtContent>
    </w:sdt>
  </w:p>
  <w:p w14:paraId="59EA28C7" w14:textId="77777777" w:rsidR="00262EA3" w:rsidRPr="008227B3" w:rsidRDefault="00B527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2B419F" w14:textId="71688467" w:rsidR="00262EA3" w:rsidRPr="008227B3" w:rsidRDefault="00B527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99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99A">
          <w:t>:591</w:t>
        </w:r>
      </w:sdtContent>
    </w:sdt>
  </w:p>
  <w:p w14:paraId="218136BF" w14:textId="18D18ECC" w:rsidR="00262EA3" w:rsidRDefault="00B527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699A">
          <w:t>av Johanna Rantsi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1E09E3" w14:textId="25B8088C" w:rsidR="00262EA3" w:rsidRDefault="00513FB5" w:rsidP="00283E0F">
        <w:pPr>
          <w:pStyle w:val="FSHRub2"/>
        </w:pPr>
        <w:r>
          <w:t>Detektionsverktyg mot barnpornografi för att förhindra övergrepp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C6E34C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13F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37E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AD0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AA6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2EF1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4680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3FB5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238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D82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58C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48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2ECF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7EE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8AC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29B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8B0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0EB3"/>
    <w:rsid w:val="00CE12C7"/>
    <w:rsid w:val="00CE134C"/>
    <w:rsid w:val="00CE13F3"/>
    <w:rsid w:val="00CE172B"/>
    <w:rsid w:val="00CE1D85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99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AA8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3BD0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1C126E"/>
  <w15:chartTrackingRefBased/>
  <w15:docId w15:val="{640E9044-1694-491F-B2EC-D28DFA8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5EE58044046D69EE2324CA328A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DDD66-9E1E-4248-B45E-4D6FC21043FA}"/>
      </w:docPartPr>
      <w:docPartBody>
        <w:p w:rsidR="00FA7C0C" w:rsidRDefault="00861933">
          <w:pPr>
            <w:pStyle w:val="AEE5EE58044046D69EE2324CA328A29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F79B9E1427421992CCE526B47DB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3E9F0-289D-4222-93DB-60D26674F8D7}"/>
      </w:docPartPr>
      <w:docPartBody>
        <w:p w:rsidR="00FA7C0C" w:rsidRDefault="00861933">
          <w:pPr>
            <w:pStyle w:val="D1F79B9E1427421992CCE526B47DB9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C05E29C1584F79B6BF3E8B0FA6D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7D3E1-BDB1-415D-9478-ECE1DC389EA8}"/>
      </w:docPartPr>
      <w:docPartBody>
        <w:p w:rsidR="00506C30" w:rsidRDefault="00506C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0C"/>
    <w:rsid w:val="003808C2"/>
    <w:rsid w:val="00506C30"/>
    <w:rsid w:val="00861933"/>
    <w:rsid w:val="00CE0842"/>
    <w:rsid w:val="00DF641A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E5EE58044046D69EE2324CA328A299">
    <w:name w:val="AEE5EE58044046D69EE2324CA328A299"/>
  </w:style>
  <w:style w:type="paragraph" w:customStyle="1" w:styleId="D1F79B9E1427421992CCE526B47DB93A">
    <w:name w:val="D1F79B9E1427421992CCE526B47DB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8B096-BA64-4C39-98FF-2C8B4B016116}"/>
</file>

<file path=customXml/itemProps2.xml><?xml version="1.0" encoding="utf-8"?>
<ds:datastoreItem xmlns:ds="http://schemas.openxmlformats.org/officeDocument/2006/customXml" ds:itemID="{407B6D25-24DD-493D-92A2-BC5E9F4262C4}"/>
</file>

<file path=customXml/itemProps3.xml><?xml version="1.0" encoding="utf-8"?>
<ds:datastoreItem xmlns:ds="http://schemas.openxmlformats.org/officeDocument/2006/customXml" ds:itemID="{0291D3C7-1E8D-4CF8-999B-B6D4070D0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2077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