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5853CA5" w14:textId="77777777">
      <w:pPr>
        <w:pStyle w:val="Normalutanindragellerluft"/>
      </w:pPr>
    </w:p>
    <w:sdt>
      <w:sdtPr>
        <w:alias w:val="CC_Boilerplate_4"/>
        <w:tag w:val="CC_Boilerplate_4"/>
        <w:id w:val="-1644581176"/>
        <w:lock w:val="sdtLocked"/>
        <w:placeholder>
          <w:docPart w:val="7C2E64E8EA904E75AD107F3964205B51"/>
        </w:placeholder>
        <w15:appearance w15:val="hidden"/>
        <w:text/>
      </w:sdtPr>
      <w:sdtEndPr/>
      <w:sdtContent>
        <w:p w:rsidR="00AF30DD" w:rsidP="00CC4C93" w:rsidRDefault="00AF30DD" w14:paraId="65853CA6" w14:textId="77777777">
          <w:pPr>
            <w:pStyle w:val="Rubrik1"/>
          </w:pPr>
          <w:r>
            <w:t>Förslag till riksdagsbeslut</w:t>
          </w:r>
        </w:p>
      </w:sdtContent>
    </w:sdt>
    <w:sdt>
      <w:sdtPr>
        <w:alias w:val="Förslag 1"/>
        <w:tag w:val="dfb01159-bada-4788-b8cc-b4c26eb93c08"/>
        <w:id w:val="-694766963"/>
        <w:lock w:val="sdtLocked"/>
      </w:sdtPr>
      <w:sdtEndPr/>
      <w:sdtContent>
        <w:p w:rsidR="00960AC5" w:rsidRDefault="002A59FD" w14:paraId="65853CA7" w14:textId="59AF90CF">
          <w:pPr>
            <w:pStyle w:val="Frslagstext"/>
          </w:pPr>
          <w:r>
            <w:t>Riksdagen tillkännager för regeringen som sin mening vad som anförs i motionen om att genomföra ett arbetsmarknadsprojekt som säkerställer att de statliga vandringslederna rustas upp.</w:t>
          </w:r>
        </w:p>
      </w:sdtContent>
    </w:sdt>
    <w:p w:rsidR="00AF30DD" w:rsidP="00AF30DD" w:rsidRDefault="000156D9" w14:paraId="65853CA8" w14:textId="77777777">
      <w:pPr>
        <w:pStyle w:val="Rubrik1"/>
      </w:pPr>
      <w:bookmarkStart w:name="MotionsStart" w:id="0"/>
      <w:bookmarkEnd w:id="0"/>
      <w:r>
        <w:t>Motivering</w:t>
      </w:r>
    </w:p>
    <w:p w:rsidR="0019549B" w:rsidP="0019549B" w:rsidRDefault="0019549B" w14:paraId="65853CA9" w14:textId="5B43ADD2">
      <w:pPr>
        <w:pStyle w:val="Normalutanindragellerluft"/>
      </w:pPr>
      <w:r>
        <w:t>De st</w:t>
      </w:r>
      <w:r w:rsidR="00691AE3">
        <w:t>atliga vandringslederna är mer ä</w:t>
      </w:r>
      <w:r>
        <w:t>n geografiskt utstakade gångstigar. De är en del</w:t>
      </w:r>
      <w:r w:rsidR="00DB0C92">
        <w:t xml:space="preserve"> av vår gemensamma kulturskatt – e</w:t>
      </w:r>
      <w:r>
        <w:t>n del av ett arv som vi har ett moraliskt ansvar att förvalta</w:t>
      </w:r>
      <w:r w:rsidR="00691AE3">
        <w:t>,</w:t>
      </w:r>
      <w:r>
        <w:t xml:space="preserve"> utveckla och värna. Situationen i dag är tyvärr av den arten att det </w:t>
      </w:r>
      <w:r w:rsidR="00691AE3">
        <w:t xml:space="preserve">saknas över 100 miljoner </w:t>
      </w:r>
      <w:r>
        <w:t>till underhåll av det 550 mil långa statliga system</w:t>
      </w:r>
      <w:r w:rsidR="00DB0C92">
        <w:t xml:space="preserve">et av vandringsleder i fjällen </w:t>
      </w:r>
      <w:r>
        <w:t xml:space="preserve">enligt en översyn som gjorts av Naturvårdsverket. </w:t>
      </w:r>
    </w:p>
    <w:p w:rsidR="0019549B" w:rsidP="0019549B" w:rsidRDefault="0019549B" w14:paraId="65853CAA" w14:textId="62935BAB">
      <w:pPr>
        <w:pStyle w:val="Normalutanindragellerluft"/>
      </w:pPr>
      <w:r>
        <w:t>För att kunna upprätthålla en bra standard krävs att ledmarkeringar, broar, spänger och informationsskyltar rustas upp. Om inte detta sker riskerar vandringslederna att gradvis försvinna. Stigar växer igen och själva strukturen som håller iho</w:t>
      </w:r>
      <w:r w:rsidR="00DB0C92">
        <w:t>p vandringslederna luckras upp – n</w:t>
      </w:r>
      <w:bookmarkStart w:name="_GoBack" w:id="1"/>
      <w:bookmarkEnd w:id="1"/>
      <w:r>
        <w:t>ågot som inte minst innebär stora risker för ovana vandrare. Rent säkerhetsmässigt är en upprustning ett måste. Rent moraliskt faller ansvaret lika tung</w:t>
      </w:r>
      <w:r w:rsidR="00691AE3">
        <w:t>t</w:t>
      </w:r>
      <w:r>
        <w:t>.</w:t>
      </w:r>
    </w:p>
    <w:p w:rsidR="0019549B" w:rsidP="0019549B" w:rsidRDefault="0019549B" w14:paraId="65853CAB" w14:textId="77777777">
      <w:pPr>
        <w:pStyle w:val="Normalutanindragellerluft"/>
      </w:pPr>
      <w:r>
        <w:t xml:space="preserve">En metod, vars huvudsakliga mål är att säkerställa en upprustning som </w:t>
      </w:r>
      <w:r w:rsidR="00691AE3">
        <w:t>uppfyller de nödvändiga</w:t>
      </w:r>
      <w:r>
        <w:t xml:space="preserve"> kriterier</w:t>
      </w:r>
      <w:r w:rsidR="00691AE3">
        <w:t>na</w:t>
      </w:r>
      <w:r>
        <w:t xml:space="preserve">, vore att </w:t>
      </w:r>
      <w:r w:rsidR="00691AE3">
        <w:t>ge arbetslösa ungdomar</w:t>
      </w:r>
      <w:r>
        <w:t xml:space="preserve"> en möjlighet att jobba med vandringslederna. Det vore ett bra sätt att skaffa arbetslivserfarenhet samtidigt som utfallet kommer alla till gagn. En form för detta kan vara</w:t>
      </w:r>
      <w:r w:rsidR="00691AE3">
        <w:t xml:space="preserve"> att</w:t>
      </w:r>
      <w:r>
        <w:t xml:space="preserve"> arbetet utförs inom ramen för ett arbetsmarknadsprojekt där friskvård utgör en central komponent. Detta projekt bör ligga under statens finansieringsåtagande.</w:t>
      </w:r>
    </w:p>
    <w:p w:rsidR="00AF30DD" w:rsidP="0019549B" w:rsidRDefault="0019549B" w14:paraId="65853CAC" w14:textId="77777777">
      <w:pPr>
        <w:pStyle w:val="Normalutanindragellerluft"/>
      </w:pPr>
      <w:r>
        <w:lastRenderedPageBreak/>
        <w:t>Genom</w:t>
      </w:r>
      <w:r w:rsidR="00691AE3">
        <w:t xml:space="preserve"> att</w:t>
      </w:r>
      <w:r>
        <w:t xml:space="preserve"> rusta uppvandringslederna värnar vi en viktig del av vårt lands historia. Vi säkerställer att fler ges möjlighet att på nära håll se och uppleva vårt lands underbara natur, samtidigt som vi tillsammans når flera positiva hälsoeffekter</w:t>
      </w:r>
      <w:r w:rsidR="00843CEF">
        <w:t>.</w:t>
      </w:r>
    </w:p>
    <w:sdt>
      <w:sdtPr>
        <w:rPr>
          <w:i/>
          <w:noProof/>
        </w:rPr>
        <w:alias w:val="CC_Underskrifter"/>
        <w:tag w:val="CC_Underskrifter"/>
        <w:id w:val="583496634"/>
        <w:lock w:val="sdtContentLocked"/>
        <w:placeholder>
          <w:docPart w:val="536996EFABAE48FC8818B0FCC1E6B643"/>
        </w:placeholder>
        <w15:appearance w15:val="hidden"/>
      </w:sdtPr>
      <w:sdtEndPr>
        <w:rPr>
          <w:i w:val="0"/>
          <w:noProof w:val="0"/>
        </w:rPr>
      </w:sdtEndPr>
      <w:sdtContent>
        <w:p w:rsidRPr="009E153C" w:rsidR="00865E70" w:rsidP="00C32FCD" w:rsidRDefault="00691AE3" w14:paraId="65853CA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E81F10" w:rsidRDefault="00E81F10" w14:paraId="65853CB1" w14:textId="77777777"/>
    <w:sectPr w:rsidR="00E81F1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53CB3" w14:textId="77777777" w:rsidR="0019549B" w:rsidRDefault="0019549B" w:rsidP="000C1CAD">
      <w:pPr>
        <w:spacing w:line="240" w:lineRule="auto"/>
      </w:pPr>
      <w:r>
        <w:separator/>
      </w:r>
    </w:p>
  </w:endnote>
  <w:endnote w:type="continuationSeparator" w:id="0">
    <w:p w14:paraId="65853CB4" w14:textId="77777777" w:rsidR="0019549B" w:rsidRDefault="001954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53CB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B0C9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53CBF" w14:textId="77777777" w:rsidR="00CD41FF" w:rsidRDefault="00CD41FF">
    <w:pPr>
      <w:pStyle w:val="Sidfot"/>
    </w:pPr>
    <w:r>
      <w:fldChar w:fldCharType="begin"/>
    </w:r>
    <w:r>
      <w:instrText xml:space="preserve"> PRINTDATE  \@ "yyyy-MM-dd HH:mm"  \* MERGEFORMAT </w:instrText>
    </w:r>
    <w:r>
      <w:fldChar w:fldCharType="separate"/>
    </w:r>
    <w:r>
      <w:rPr>
        <w:noProof/>
      </w:rPr>
      <w:t>2014-11-06 15:33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53CB1" w14:textId="77777777" w:rsidR="0019549B" w:rsidRDefault="0019549B" w:rsidP="000C1CAD">
      <w:pPr>
        <w:spacing w:line="240" w:lineRule="auto"/>
      </w:pPr>
      <w:r>
        <w:separator/>
      </w:r>
    </w:p>
  </w:footnote>
  <w:footnote w:type="continuationSeparator" w:id="0">
    <w:p w14:paraId="65853CB2" w14:textId="77777777" w:rsidR="0019549B" w:rsidRDefault="0019549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5853CB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B0C92" w14:paraId="65853CB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1335</w:t>
        </w:r>
      </w:sdtContent>
    </w:sdt>
  </w:p>
  <w:p w:rsidR="00467151" w:rsidP="00283E0F" w:rsidRDefault="00DB0C92" w14:paraId="65853CBC" w14:textId="77777777">
    <w:pPr>
      <w:pStyle w:val="FSHRub2"/>
    </w:pPr>
    <w:sdt>
      <w:sdtPr>
        <w:alias w:val="CC_Noformat_Avtext"/>
        <w:tag w:val="CC_Noformat_Avtext"/>
        <w:id w:val="1389603703"/>
        <w:lock w:val="sdtContentLocked"/>
        <w15:appearance w15:val="hidden"/>
        <w:text/>
      </w:sdtPr>
      <w:sdtEndPr/>
      <w:sdtContent>
        <w:r>
          <w:t>av Margareta B Kjellin (M)</w:t>
        </w:r>
      </w:sdtContent>
    </w:sdt>
  </w:p>
  <w:sdt>
    <w:sdtPr>
      <w:alias w:val="CC_Noformat_Rubtext"/>
      <w:tag w:val="CC_Noformat_Rubtext"/>
      <w:id w:val="1800419874"/>
      <w:lock w:val="sdtContentLocked"/>
      <w15:appearance w15:val="hidden"/>
      <w:text/>
    </w:sdtPr>
    <w:sdtEndPr/>
    <w:sdtContent>
      <w:p w:rsidR="00467151" w:rsidP="00283E0F" w:rsidRDefault="0019549B" w14:paraId="65853CBD" w14:textId="77777777">
        <w:pPr>
          <w:pStyle w:val="FSHRub2"/>
        </w:pPr>
        <w:r>
          <w:t>Upprustning av de statliga vandringslederna</w:t>
        </w:r>
      </w:p>
    </w:sdtContent>
  </w:sdt>
  <w:sdt>
    <w:sdtPr>
      <w:alias w:val="CC_Boilerplate_3"/>
      <w:tag w:val="CC_Boilerplate_3"/>
      <w:id w:val="-1567486118"/>
      <w:lock w:val="sdtContentLocked"/>
      <w15:appearance w15:val="hidden"/>
      <w:text w:multiLine="1"/>
    </w:sdtPr>
    <w:sdtEndPr/>
    <w:sdtContent>
      <w:p w:rsidR="00467151" w:rsidP="00283E0F" w:rsidRDefault="00467151" w14:paraId="65853C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21498D3-A17D-408D-90F4-61C5FCFD0091}"/>
  </w:docVars>
  <w:rsids>
    <w:rsidRoot w:val="0019549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6BCB"/>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49B"/>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1C0D"/>
    <w:rsid w:val="002A2EA1"/>
    <w:rsid w:val="002A3955"/>
    <w:rsid w:val="002A3C6C"/>
    <w:rsid w:val="002A59FD"/>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6EFD"/>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1AE3"/>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BBD"/>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0AC5"/>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2FC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41FF"/>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0C9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1F10"/>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1833"/>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853CA5"/>
  <w15:chartTrackingRefBased/>
  <w15:docId w15:val="{9041B6B0-94D6-4437-B707-04F52936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3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2E64E8EA904E75AD107F3964205B51"/>
        <w:category>
          <w:name w:val="Allmänt"/>
          <w:gallery w:val="placeholder"/>
        </w:category>
        <w:types>
          <w:type w:val="bbPlcHdr"/>
        </w:types>
        <w:behaviors>
          <w:behavior w:val="content"/>
        </w:behaviors>
        <w:guid w:val="{771CF50A-140D-49CB-83D9-FD0435300679}"/>
      </w:docPartPr>
      <w:docPartBody>
        <w:p w:rsidR="00C8500C" w:rsidRDefault="00C8500C">
          <w:pPr>
            <w:pStyle w:val="7C2E64E8EA904E75AD107F3964205B51"/>
          </w:pPr>
          <w:r w:rsidRPr="009A726D">
            <w:rPr>
              <w:rStyle w:val="Platshllartext"/>
            </w:rPr>
            <w:t>Klicka här för att ange text.</w:t>
          </w:r>
        </w:p>
      </w:docPartBody>
    </w:docPart>
    <w:docPart>
      <w:docPartPr>
        <w:name w:val="536996EFABAE48FC8818B0FCC1E6B643"/>
        <w:category>
          <w:name w:val="Allmänt"/>
          <w:gallery w:val="placeholder"/>
        </w:category>
        <w:types>
          <w:type w:val="bbPlcHdr"/>
        </w:types>
        <w:behaviors>
          <w:behavior w:val="content"/>
        </w:behaviors>
        <w:guid w:val="{0C1FC014-B4A8-42EE-A0EE-53E96DEBF35C}"/>
      </w:docPartPr>
      <w:docPartBody>
        <w:p w:rsidR="00C8500C" w:rsidRDefault="00C8500C">
          <w:pPr>
            <w:pStyle w:val="536996EFABAE48FC8818B0FCC1E6B64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0C"/>
    <w:rsid w:val="00C850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C2E64E8EA904E75AD107F3964205B51">
    <w:name w:val="7C2E64E8EA904E75AD107F3964205B51"/>
  </w:style>
  <w:style w:type="paragraph" w:customStyle="1" w:styleId="741BE933517342709D8FF3E43A856F1F">
    <w:name w:val="741BE933517342709D8FF3E43A856F1F"/>
  </w:style>
  <w:style w:type="paragraph" w:customStyle="1" w:styleId="536996EFABAE48FC8818B0FCC1E6B643">
    <w:name w:val="536996EFABAE48FC8818B0FCC1E6B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1365</RubrikLookup>
    <MotionGuid xmlns="00d11361-0b92-4bae-a181-288d6a55b763">b62b3b5f-17f9-469b-b0b4-6d245ce50dae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7D0FF-3227-4D5B-B236-40BBC90E7077}"/>
</file>

<file path=customXml/itemProps2.xml><?xml version="1.0" encoding="utf-8"?>
<ds:datastoreItem xmlns:ds="http://schemas.openxmlformats.org/officeDocument/2006/customXml" ds:itemID="{4167A77F-2F3A-49BA-9A6B-717309D54F11}"/>
</file>

<file path=customXml/itemProps3.xml><?xml version="1.0" encoding="utf-8"?>
<ds:datastoreItem xmlns:ds="http://schemas.openxmlformats.org/officeDocument/2006/customXml" ds:itemID="{08110059-5292-448C-8BAA-97A89EDC4468}"/>
</file>

<file path=customXml/itemProps4.xml><?xml version="1.0" encoding="utf-8"?>
<ds:datastoreItem xmlns:ds="http://schemas.openxmlformats.org/officeDocument/2006/customXml" ds:itemID="{E8EE2ADE-9D59-434B-8E2D-773857F62485}"/>
</file>

<file path=docProps/app.xml><?xml version="1.0" encoding="utf-8"?>
<Properties xmlns="http://schemas.openxmlformats.org/officeDocument/2006/extended-properties" xmlns:vt="http://schemas.openxmlformats.org/officeDocument/2006/docPropsVTypes">
  <Template>GranskaMot.dotm</Template>
  <TotalTime>10</TotalTime>
  <Pages>2</Pages>
  <Words>269</Words>
  <Characters>1550</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201415M1664 Upprustning av de statliga vandringslederna</vt:lpstr>
      <vt:lpstr/>
    </vt:vector>
  </TitlesOfParts>
  <Company>Riksdagen</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201415M1664 Upprustning av de statliga vandringslederna</dc:title>
  <dc:subject/>
  <dc:creator>It-avdelningen</dc:creator>
  <cp:keywords/>
  <dc:description/>
  <cp:lastModifiedBy>Susanne Andersson</cp:lastModifiedBy>
  <cp:revision>8</cp:revision>
  <cp:lastPrinted>2014-11-06T14:33:00Z</cp:lastPrinted>
  <dcterms:created xsi:type="dcterms:W3CDTF">2014-11-06T14:30:00Z</dcterms:created>
  <dcterms:modified xsi:type="dcterms:W3CDTF">2015-07-27T07:35:00Z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*K10AC410DB0B4*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http://filur.riksdagen.se/drop/DropOffLibrary/K10AC410DB0B4.docx</vt:lpwstr>
  </property>
</Properties>
</file>