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B73130">
              <w:rPr>
                <w:b/>
              </w:rPr>
              <w:t>3</w:t>
            </w:r>
            <w:r w:rsidR="00C150EF">
              <w:rPr>
                <w:b/>
              </w:rPr>
              <w:t>1</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B73130">
              <w:t>4</w:t>
            </w:r>
            <w:r w:rsidR="00745634">
              <w:t>-</w:t>
            </w:r>
            <w:r w:rsidR="00D401F6">
              <w:t>13</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0D1C47">
              <w:t>1</w:t>
            </w:r>
            <w:r w:rsidR="00497FA3">
              <w:t>.0</w:t>
            </w:r>
            <w:r w:rsidR="00326424">
              <w:t>0</w:t>
            </w:r>
            <w:r w:rsidR="00143484">
              <w:t>-</w:t>
            </w:r>
            <w:r>
              <w:t>1</w:t>
            </w:r>
            <w:r w:rsidR="000D1C47">
              <w:t>1</w:t>
            </w:r>
            <w:r w:rsidR="003D5DFC">
              <w:t>.</w:t>
            </w:r>
            <w:r w:rsidR="00694733">
              <w:t>3</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Johan Forssell (M), </w:t>
            </w:r>
            <w:r w:rsidR="00E01886">
              <w:t xml:space="preserve">Petter Löberg (S), Adam Marttinen (SD), Maria Strömkvist (S), </w:t>
            </w:r>
            <w:r w:rsidR="00E207DC">
              <w:t xml:space="preserve">Johan Hedin (C), </w:t>
            </w:r>
            <w:r w:rsidR="00E01886">
              <w:t>Linda Westerlund Snecker (V), Ellen Juntti (M), Katja Nyberg (SD), Joakim Sandell (S), Carina Ödebrink (S), Johan Pehrson (L), Bo Broman (SD), Rasmus Ling (MP), Ingemar Kihlström (KD), Gustaf Lantz (S), Mikael Damsgaard (M), Helena Vilhelmsson (C), Gudrun Nordborg (V) Emma Ahlström Köster (M)</w:t>
            </w:r>
            <w:r w:rsidR="00E207DC">
              <w:t xml:space="preserve"> </w:t>
            </w:r>
            <w:r w:rsidR="00E01886">
              <w:t>och Ebba Hermansson (SD).</w:t>
            </w:r>
          </w:p>
          <w:p w:rsidR="00E01886" w:rsidRDefault="00E01886" w:rsidP="00A26FCB"/>
          <w:p w:rsidR="00054411" w:rsidRPr="00632DBB" w:rsidRDefault="00535B8D" w:rsidP="00054411">
            <w:pPr>
              <w:autoSpaceDE w:val="0"/>
              <w:autoSpaceDN w:val="0"/>
              <w:textAlignment w:val="center"/>
              <w:rPr>
                <w:szCs w:val="24"/>
              </w:rPr>
            </w:pPr>
            <w:r>
              <w:rPr>
                <w:szCs w:val="24"/>
              </w:rPr>
              <w:t>Två</w:t>
            </w:r>
            <w:r w:rsidR="00054411" w:rsidRPr="00632DBB">
              <w:rPr>
                <w:szCs w:val="24"/>
              </w:rPr>
              <w:t xml:space="preserve"> tjänstemän från justitieutskottets kansli var uppkopplade på distans.</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7A6F77">
              <w:rPr>
                <w:bCs/>
                <w:snapToGrid w:val="0"/>
              </w:rPr>
              <w:t>30</w:t>
            </w:r>
            <w:r>
              <w:rPr>
                <w:bCs/>
                <w:snapToGrid w:val="0"/>
              </w:rPr>
              <w:t>.</w:t>
            </w:r>
          </w:p>
          <w:p w:rsidR="00642D03" w:rsidRDefault="00642D03" w:rsidP="00642D03">
            <w:pPr>
              <w:rPr>
                <w:b/>
                <w:bCs/>
                <w:snapToGrid w:val="0"/>
              </w:rPr>
            </w:pPr>
          </w:p>
        </w:tc>
      </w:tr>
      <w:tr w:rsidR="0031413D" w:rsidTr="005F3412">
        <w:tc>
          <w:tcPr>
            <w:tcW w:w="567" w:type="dxa"/>
          </w:tcPr>
          <w:p w:rsidR="0031413D" w:rsidRDefault="0031413D" w:rsidP="00642D03">
            <w:pPr>
              <w:tabs>
                <w:tab w:val="left" w:pos="1701"/>
              </w:tabs>
              <w:rPr>
                <w:b/>
                <w:snapToGrid w:val="0"/>
              </w:rPr>
            </w:pPr>
            <w:r>
              <w:rPr>
                <w:b/>
                <w:snapToGrid w:val="0"/>
              </w:rPr>
              <w:t>§ 3</w:t>
            </w:r>
          </w:p>
        </w:tc>
        <w:tc>
          <w:tcPr>
            <w:tcW w:w="6946" w:type="dxa"/>
            <w:gridSpan w:val="2"/>
          </w:tcPr>
          <w:p w:rsidR="0031413D" w:rsidRDefault="0031413D" w:rsidP="0031413D">
            <w:pPr>
              <w:rPr>
                <w:b/>
                <w:bCs/>
                <w:snapToGrid w:val="0"/>
              </w:rPr>
            </w:pPr>
            <w:r>
              <w:rPr>
                <w:b/>
                <w:bCs/>
                <w:snapToGrid w:val="0"/>
              </w:rPr>
              <w:t xml:space="preserve">Översyn av regleringen </w:t>
            </w:r>
            <w:r w:rsidR="008B3366">
              <w:rPr>
                <w:b/>
                <w:bCs/>
                <w:snapToGrid w:val="0"/>
              </w:rPr>
              <w:t>om</w:t>
            </w:r>
            <w:r>
              <w:rPr>
                <w:b/>
                <w:bCs/>
                <w:snapToGrid w:val="0"/>
              </w:rPr>
              <w:t xml:space="preserve"> sluten ungdomsvård (JuU39) – utskottsinitiativ</w:t>
            </w:r>
          </w:p>
          <w:p w:rsidR="0031413D" w:rsidRDefault="0031413D" w:rsidP="0031413D">
            <w:pPr>
              <w:rPr>
                <w:b/>
                <w:bCs/>
                <w:snapToGrid w:val="0"/>
              </w:rPr>
            </w:pPr>
          </w:p>
          <w:p w:rsidR="0031413D" w:rsidRDefault="00821686" w:rsidP="0031413D">
            <w:pPr>
              <w:rPr>
                <w:bCs/>
                <w:snapToGrid w:val="0"/>
              </w:rPr>
            </w:pPr>
            <w:r w:rsidRPr="00821686">
              <w:rPr>
                <w:bCs/>
                <w:snapToGrid w:val="0"/>
              </w:rPr>
              <w:t>Utskottet fortsatte behandlingen av ett förslag om ett utskottsinitiativ om regleringen av sluten ungdomsvård.</w:t>
            </w:r>
          </w:p>
          <w:p w:rsidR="00821686" w:rsidRPr="006348D9" w:rsidRDefault="00821686" w:rsidP="0031413D">
            <w:pPr>
              <w:rPr>
                <w:bCs/>
                <w:snapToGrid w:val="0"/>
              </w:rPr>
            </w:pPr>
          </w:p>
          <w:p w:rsidR="0031413D" w:rsidRDefault="0031413D" w:rsidP="0031413D">
            <w:pPr>
              <w:rPr>
                <w:bCs/>
                <w:snapToGrid w:val="0"/>
              </w:rPr>
            </w:pPr>
            <w:r>
              <w:rPr>
                <w:bCs/>
                <w:snapToGrid w:val="0"/>
              </w:rPr>
              <w:t>Ärendet bordlades</w:t>
            </w:r>
            <w:r w:rsidR="00406F99">
              <w:rPr>
                <w:bCs/>
                <w:snapToGrid w:val="0"/>
              </w:rPr>
              <w:t>.</w:t>
            </w:r>
          </w:p>
          <w:p w:rsidR="0031413D" w:rsidRDefault="0031413D" w:rsidP="00642D03">
            <w:pPr>
              <w:rPr>
                <w:b/>
                <w:bCs/>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7358F5">
              <w:rPr>
                <w:b/>
                <w:snapToGrid w:val="0"/>
              </w:rPr>
              <w:t>4</w:t>
            </w:r>
          </w:p>
        </w:tc>
        <w:tc>
          <w:tcPr>
            <w:tcW w:w="6946" w:type="dxa"/>
            <w:gridSpan w:val="2"/>
          </w:tcPr>
          <w:p w:rsidR="0007310B" w:rsidRDefault="00377161" w:rsidP="0007310B">
            <w:pPr>
              <w:rPr>
                <w:b/>
                <w:bCs/>
                <w:snapToGrid w:val="0"/>
              </w:rPr>
            </w:pPr>
            <w:r>
              <w:rPr>
                <w:b/>
                <w:bCs/>
                <w:snapToGrid w:val="0"/>
              </w:rPr>
              <w:t>Straff</w:t>
            </w:r>
            <w:r w:rsidR="0007310B">
              <w:rPr>
                <w:b/>
                <w:bCs/>
                <w:snapToGrid w:val="0"/>
              </w:rPr>
              <w:t>rättsliga frågor (JuU2</w:t>
            </w:r>
            <w:r>
              <w:rPr>
                <w:b/>
                <w:bCs/>
                <w:snapToGrid w:val="0"/>
              </w:rPr>
              <w:t>4</w:t>
            </w:r>
            <w:r w:rsidR="0007310B">
              <w:rPr>
                <w:b/>
                <w:bCs/>
                <w:snapToGrid w:val="0"/>
              </w:rPr>
              <w:t>)</w:t>
            </w:r>
          </w:p>
          <w:p w:rsidR="0007310B" w:rsidRDefault="0007310B" w:rsidP="0007310B">
            <w:pPr>
              <w:rPr>
                <w:b/>
                <w:bCs/>
                <w:snapToGrid w:val="0"/>
              </w:rPr>
            </w:pPr>
          </w:p>
          <w:p w:rsidR="0007310B" w:rsidRPr="001C6788" w:rsidRDefault="0007310B" w:rsidP="0007310B">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07310B" w:rsidRPr="001C6788" w:rsidRDefault="0007310B" w:rsidP="0007310B">
            <w:pPr>
              <w:rPr>
                <w:bCs/>
                <w:snapToGrid w:val="0"/>
              </w:rPr>
            </w:pPr>
          </w:p>
          <w:p w:rsidR="0007310B" w:rsidRDefault="0007310B" w:rsidP="0007310B">
            <w:pPr>
              <w:rPr>
                <w:bCs/>
                <w:snapToGrid w:val="0"/>
              </w:rPr>
            </w:pPr>
            <w:r w:rsidRPr="001C6788">
              <w:rPr>
                <w:bCs/>
                <w:snapToGrid w:val="0"/>
              </w:rPr>
              <w:t>Ärendet bordlades.</w:t>
            </w:r>
          </w:p>
          <w:p w:rsidR="0007310B" w:rsidRDefault="0007310B" w:rsidP="0007310B">
            <w:pPr>
              <w:rPr>
                <w:b/>
                <w:bCs/>
                <w:snapToGrid w:val="0"/>
              </w:rPr>
            </w:pPr>
          </w:p>
        </w:tc>
      </w:tr>
      <w:tr w:rsidR="000007BA" w:rsidTr="005F3412">
        <w:tc>
          <w:tcPr>
            <w:tcW w:w="567" w:type="dxa"/>
          </w:tcPr>
          <w:p w:rsidR="000007BA" w:rsidRDefault="000007BA" w:rsidP="0007310B">
            <w:pPr>
              <w:tabs>
                <w:tab w:val="left" w:pos="1701"/>
              </w:tabs>
              <w:rPr>
                <w:b/>
                <w:snapToGrid w:val="0"/>
              </w:rPr>
            </w:pPr>
            <w:r>
              <w:rPr>
                <w:b/>
                <w:snapToGrid w:val="0"/>
              </w:rPr>
              <w:t xml:space="preserve">§ </w:t>
            </w:r>
            <w:r w:rsidR="00514612">
              <w:rPr>
                <w:b/>
                <w:snapToGrid w:val="0"/>
              </w:rPr>
              <w:t>5</w:t>
            </w:r>
          </w:p>
        </w:tc>
        <w:tc>
          <w:tcPr>
            <w:tcW w:w="6946" w:type="dxa"/>
            <w:gridSpan w:val="2"/>
          </w:tcPr>
          <w:p w:rsidR="000007BA" w:rsidRDefault="00377161" w:rsidP="000007BA">
            <w:pPr>
              <w:rPr>
                <w:b/>
                <w:bCs/>
                <w:snapToGrid w:val="0"/>
              </w:rPr>
            </w:pPr>
            <w:r>
              <w:rPr>
                <w:b/>
                <w:bCs/>
                <w:snapToGrid w:val="0"/>
              </w:rPr>
              <w:t>Polisfrågor</w:t>
            </w:r>
            <w:r w:rsidR="000007BA">
              <w:rPr>
                <w:b/>
                <w:bCs/>
                <w:snapToGrid w:val="0"/>
              </w:rPr>
              <w:t xml:space="preserve"> (JuU2</w:t>
            </w:r>
            <w:r>
              <w:rPr>
                <w:b/>
                <w:bCs/>
                <w:snapToGrid w:val="0"/>
              </w:rPr>
              <w:t>3</w:t>
            </w:r>
            <w:r w:rsidR="000007BA">
              <w:rPr>
                <w:b/>
                <w:bCs/>
                <w:snapToGrid w:val="0"/>
              </w:rPr>
              <w:t>)</w:t>
            </w:r>
          </w:p>
          <w:p w:rsidR="000007BA" w:rsidRDefault="000007BA" w:rsidP="000007BA">
            <w:pPr>
              <w:rPr>
                <w:b/>
                <w:bCs/>
                <w:snapToGrid w:val="0"/>
              </w:rPr>
            </w:pPr>
          </w:p>
          <w:p w:rsidR="000007BA" w:rsidRPr="001C6788" w:rsidRDefault="000007BA" w:rsidP="000007BA">
            <w:pPr>
              <w:rPr>
                <w:bCs/>
                <w:snapToGrid w:val="0"/>
              </w:rPr>
            </w:pPr>
            <w:r w:rsidRPr="001C6788">
              <w:rPr>
                <w:bCs/>
                <w:snapToGrid w:val="0"/>
              </w:rPr>
              <w:t xml:space="preserve">Utskottet behandlade </w:t>
            </w:r>
            <w:r>
              <w:rPr>
                <w:bCs/>
                <w:snapToGrid w:val="0"/>
              </w:rPr>
              <w:t>motioner från allmänna motionstiden 2020/21.</w:t>
            </w:r>
          </w:p>
          <w:p w:rsidR="000007BA" w:rsidRPr="001C6788" w:rsidRDefault="000007BA" w:rsidP="000007BA">
            <w:pPr>
              <w:rPr>
                <w:bCs/>
                <w:snapToGrid w:val="0"/>
              </w:rPr>
            </w:pPr>
          </w:p>
          <w:p w:rsidR="000007BA" w:rsidRDefault="000007BA" w:rsidP="000007BA">
            <w:pPr>
              <w:rPr>
                <w:bCs/>
                <w:snapToGrid w:val="0"/>
              </w:rPr>
            </w:pPr>
            <w:r w:rsidRPr="001C6788">
              <w:rPr>
                <w:bCs/>
                <w:snapToGrid w:val="0"/>
              </w:rPr>
              <w:t>Ärendet bordlades.</w:t>
            </w:r>
          </w:p>
          <w:p w:rsidR="00B73130" w:rsidRDefault="00B73130" w:rsidP="000007BA">
            <w:pPr>
              <w:rPr>
                <w:b/>
                <w:bCs/>
                <w:snapToGrid w:val="0"/>
              </w:rPr>
            </w:pPr>
          </w:p>
        </w:tc>
      </w:tr>
      <w:tr w:rsidR="00B73130" w:rsidTr="005F3412">
        <w:tc>
          <w:tcPr>
            <w:tcW w:w="567" w:type="dxa"/>
          </w:tcPr>
          <w:p w:rsidR="00B73130" w:rsidRDefault="00B73130" w:rsidP="0007310B">
            <w:pPr>
              <w:tabs>
                <w:tab w:val="left" w:pos="1701"/>
              </w:tabs>
              <w:rPr>
                <w:b/>
                <w:snapToGrid w:val="0"/>
              </w:rPr>
            </w:pPr>
            <w:r>
              <w:rPr>
                <w:b/>
                <w:snapToGrid w:val="0"/>
              </w:rPr>
              <w:lastRenderedPageBreak/>
              <w:t xml:space="preserve">§ </w:t>
            </w:r>
            <w:r w:rsidR="00514612">
              <w:rPr>
                <w:b/>
                <w:snapToGrid w:val="0"/>
              </w:rPr>
              <w:t>6</w:t>
            </w:r>
            <w:r>
              <w:rPr>
                <w:b/>
                <w:snapToGrid w:val="0"/>
              </w:rPr>
              <w:t xml:space="preserve"> </w:t>
            </w:r>
          </w:p>
        </w:tc>
        <w:tc>
          <w:tcPr>
            <w:tcW w:w="6946" w:type="dxa"/>
            <w:gridSpan w:val="2"/>
          </w:tcPr>
          <w:p w:rsidR="00B73130" w:rsidRPr="00516E2E" w:rsidRDefault="00B73130" w:rsidP="00B73130">
            <w:pPr>
              <w:rPr>
                <w:b/>
                <w:bCs/>
                <w:snapToGrid w:val="0"/>
              </w:rPr>
            </w:pPr>
            <w:r w:rsidRPr="00516E2E">
              <w:rPr>
                <w:b/>
                <w:bCs/>
                <w:snapToGrid w:val="0"/>
              </w:rPr>
              <w:t>Riksdagens skrivelser till regeringen – åtgärder under 20</w:t>
            </w:r>
            <w:r>
              <w:rPr>
                <w:b/>
                <w:bCs/>
                <w:snapToGrid w:val="0"/>
              </w:rPr>
              <w:t>20</w:t>
            </w:r>
            <w:r w:rsidRPr="00516E2E">
              <w:rPr>
                <w:b/>
                <w:bCs/>
                <w:snapToGrid w:val="0"/>
              </w:rPr>
              <w:t xml:space="preserve"> (JuU</w:t>
            </w:r>
            <w:r>
              <w:rPr>
                <w:b/>
                <w:bCs/>
                <w:snapToGrid w:val="0"/>
              </w:rPr>
              <w:t>4</w:t>
            </w:r>
            <w:r w:rsidRPr="00516E2E">
              <w:rPr>
                <w:b/>
                <w:bCs/>
                <w:snapToGrid w:val="0"/>
              </w:rPr>
              <w:t>y)</w:t>
            </w:r>
          </w:p>
          <w:p w:rsidR="00B73130" w:rsidRPr="00516E2E" w:rsidRDefault="00B73130" w:rsidP="00B73130">
            <w:pPr>
              <w:rPr>
                <w:b/>
                <w:bCs/>
                <w:snapToGrid w:val="0"/>
              </w:rPr>
            </w:pPr>
          </w:p>
          <w:p w:rsidR="00B73130" w:rsidRPr="00516E2E" w:rsidRDefault="00B73130" w:rsidP="00B73130">
            <w:pPr>
              <w:rPr>
                <w:bCs/>
                <w:snapToGrid w:val="0"/>
              </w:rPr>
            </w:pPr>
            <w:r>
              <w:rPr>
                <w:bCs/>
                <w:snapToGrid w:val="0"/>
              </w:rPr>
              <w:t xml:space="preserve">Utskottet behandlade fråga om </w:t>
            </w:r>
            <w:r w:rsidRPr="00516E2E">
              <w:rPr>
                <w:bCs/>
                <w:snapToGrid w:val="0"/>
              </w:rPr>
              <w:t>yttra</w:t>
            </w:r>
            <w:r>
              <w:rPr>
                <w:bCs/>
                <w:snapToGrid w:val="0"/>
              </w:rPr>
              <w:t>nde till konstitutionsutskottet</w:t>
            </w:r>
          </w:p>
          <w:p w:rsidR="00B73130" w:rsidRPr="00516E2E" w:rsidRDefault="00B73130" w:rsidP="00B73130">
            <w:pPr>
              <w:rPr>
                <w:bCs/>
                <w:snapToGrid w:val="0"/>
              </w:rPr>
            </w:pPr>
            <w:r w:rsidRPr="00516E2E">
              <w:rPr>
                <w:bCs/>
                <w:snapToGrid w:val="0"/>
              </w:rPr>
              <w:t>över skrivelse 20</w:t>
            </w:r>
            <w:r>
              <w:rPr>
                <w:bCs/>
                <w:snapToGrid w:val="0"/>
              </w:rPr>
              <w:t>20</w:t>
            </w:r>
            <w:r w:rsidRPr="00516E2E">
              <w:rPr>
                <w:bCs/>
                <w:snapToGrid w:val="0"/>
              </w:rPr>
              <w:t>/</w:t>
            </w:r>
            <w:r>
              <w:rPr>
                <w:bCs/>
                <w:snapToGrid w:val="0"/>
              </w:rPr>
              <w:t>21</w:t>
            </w:r>
            <w:r w:rsidRPr="00516E2E">
              <w:rPr>
                <w:bCs/>
                <w:snapToGrid w:val="0"/>
              </w:rPr>
              <w:t>:75.</w:t>
            </w:r>
          </w:p>
          <w:p w:rsidR="00B73130" w:rsidRPr="00516E2E" w:rsidRDefault="00B73130" w:rsidP="00B73130">
            <w:pPr>
              <w:rPr>
                <w:bCs/>
                <w:snapToGrid w:val="0"/>
              </w:rPr>
            </w:pPr>
          </w:p>
          <w:p w:rsidR="00B73130" w:rsidRDefault="00B73130" w:rsidP="000007BA">
            <w:pPr>
              <w:rPr>
                <w:bCs/>
                <w:snapToGrid w:val="0"/>
              </w:rPr>
            </w:pPr>
            <w:r w:rsidRPr="00516E2E">
              <w:rPr>
                <w:bCs/>
                <w:snapToGrid w:val="0"/>
              </w:rPr>
              <w:t>Ärendet bordlades.</w:t>
            </w:r>
          </w:p>
          <w:p w:rsidR="00504BBC" w:rsidRPr="00377161" w:rsidRDefault="00504BBC" w:rsidP="000007BA">
            <w:pPr>
              <w:rPr>
                <w:bCs/>
                <w:snapToGrid w:val="0"/>
              </w:rPr>
            </w:pPr>
          </w:p>
        </w:tc>
      </w:tr>
      <w:tr w:rsidR="00D231B9" w:rsidTr="005F3412">
        <w:tc>
          <w:tcPr>
            <w:tcW w:w="567" w:type="dxa"/>
          </w:tcPr>
          <w:p w:rsidR="00D231B9" w:rsidRDefault="00D231B9" w:rsidP="0007310B">
            <w:pPr>
              <w:tabs>
                <w:tab w:val="left" w:pos="1701"/>
              </w:tabs>
              <w:rPr>
                <w:b/>
                <w:snapToGrid w:val="0"/>
              </w:rPr>
            </w:pPr>
            <w:r>
              <w:rPr>
                <w:b/>
                <w:snapToGrid w:val="0"/>
              </w:rPr>
              <w:t>§</w:t>
            </w:r>
            <w:r w:rsidR="00514612">
              <w:rPr>
                <w:b/>
                <w:snapToGrid w:val="0"/>
              </w:rPr>
              <w:t xml:space="preserve"> 7</w:t>
            </w:r>
          </w:p>
        </w:tc>
        <w:tc>
          <w:tcPr>
            <w:tcW w:w="6946" w:type="dxa"/>
            <w:gridSpan w:val="2"/>
          </w:tcPr>
          <w:p w:rsidR="00D231B9" w:rsidRDefault="00D231B9" w:rsidP="00D231B9">
            <w:pPr>
              <w:rPr>
                <w:b/>
                <w:bCs/>
                <w:snapToGrid w:val="0"/>
              </w:rPr>
            </w:pPr>
            <w:r w:rsidRPr="00B63189">
              <w:rPr>
                <w:b/>
                <w:bCs/>
                <w:snapToGrid w:val="0"/>
              </w:rPr>
              <w:t xml:space="preserve">Förslag till ändring av förordning </w:t>
            </w:r>
            <w:r w:rsidR="00D15B26">
              <w:rPr>
                <w:b/>
                <w:bCs/>
                <w:snapToGrid w:val="0"/>
              </w:rPr>
              <w:t xml:space="preserve">om </w:t>
            </w:r>
            <w:r w:rsidRPr="00B63189">
              <w:rPr>
                <w:b/>
                <w:bCs/>
                <w:snapToGrid w:val="0"/>
              </w:rPr>
              <w:t>inrättande av ett centraliserat system för identifiering av medlemsstater som innehar uppgifter om fällande domar mot tredjelandsmedborgare och statslösa personer (</w:t>
            </w:r>
            <w:proofErr w:type="spellStart"/>
            <w:r w:rsidRPr="00B63189">
              <w:rPr>
                <w:b/>
                <w:bCs/>
                <w:snapToGrid w:val="0"/>
              </w:rPr>
              <w:t>Ecris</w:t>
            </w:r>
            <w:proofErr w:type="spellEnd"/>
            <w:r w:rsidRPr="00B63189">
              <w:rPr>
                <w:b/>
                <w:bCs/>
                <w:snapToGrid w:val="0"/>
              </w:rPr>
              <w:t>-TCN) – subsidiaritetsprövning</w:t>
            </w:r>
          </w:p>
          <w:p w:rsidR="00D231B9" w:rsidRDefault="00D231B9" w:rsidP="00D231B9">
            <w:pPr>
              <w:rPr>
                <w:bCs/>
                <w:snapToGrid w:val="0"/>
              </w:rPr>
            </w:pPr>
          </w:p>
          <w:p w:rsidR="00D231B9" w:rsidRPr="001C6788" w:rsidRDefault="00D231B9" w:rsidP="00D231B9">
            <w:pPr>
              <w:rPr>
                <w:bCs/>
                <w:snapToGrid w:val="0"/>
              </w:rPr>
            </w:pPr>
            <w:r>
              <w:rPr>
                <w:bCs/>
                <w:snapToGrid w:val="0"/>
              </w:rPr>
              <w:t xml:space="preserve">Utskottet behandlade </w:t>
            </w:r>
            <w:proofErr w:type="gramStart"/>
            <w:r>
              <w:rPr>
                <w:bCs/>
                <w:snapToGrid w:val="0"/>
              </w:rPr>
              <w:t>COM(</w:t>
            </w:r>
            <w:proofErr w:type="gramEnd"/>
            <w:r>
              <w:rPr>
                <w:bCs/>
                <w:snapToGrid w:val="0"/>
              </w:rPr>
              <w:t>2021) 96.</w:t>
            </w:r>
          </w:p>
          <w:p w:rsidR="00D231B9" w:rsidRPr="001C6788" w:rsidRDefault="00D231B9" w:rsidP="00D231B9">
            <w:pPr>
              <w:rPr>
                <w:bCs/>
                <w:snapToGrid w:val="0"/>
              </w:rPr>
            </w:pPr>
          </w:p>
          <w:p w:rsidR="00D231B9" w:rsidRDefault="00125A40" w:rsidP="00D231B9">
            <w:pPr>
              <w:rPr>
                <w:bCs/>
                <w:snapToGrid w:val="0"/>
              </w:rPr>
            </w:pPr>
            <w:r>
              <w:rPr>
                <w:bCs/>
                <w:snapToGrid w:val="0"/>
              </w:rPr>
              <w:t>Utskottet ansåg att förslaget inte strider mot subsidiaritetsprincipen.</w:t>
            </w:r>
          </w:p>
          <w:p w:rsidR="00DD0BC1" w:rsidRPr="00516E2E" w:rsidRDefault="00DD0BC1" w:rsidP="007917B4">
            <w:pPr>
              <w:rPr>
                <w:b/>
                <w:bCs/>
                <w:snapToGrid w:val="0"/>
              </w:rPr>
            </w:pPr>
          </w:p>
        </w:tc>
      </w:tr>
      <w:tr w:rsidR="00DD0BC1" w:rsidTr="005F3412">
        <w:tc>
          <w:tcPr>
            <w:tcW w:w="567" w:type="dxa"/>
          </w:tcPr>
          <w:p w:rsidR="00DD0BC1" w:rsidRDefault="00DD0BC1" w:rsidP="0007310B">
            <w:pPr>
              <w:tabs>
                <w:tab w:val="left" w:pos="1701"/>
              </w:tabs>
              <w:rPr>
                <w:b/>
                <w:snapToGrid w:val="0"/>
              </w:rPr>
            </w:pPr>
            <w:r>
              <w:rPr>
                <w:b/>
                <w:snapToGrid w:val="0"/>
              </w:rPr>
              <w:t xml:space="preserve">§ </w:t>
            </w:r>
            <w:r w:rsidR="00514612">
              <w:rPr>
                <w:b/>
                <w:snapToGrid w:val="0"/>
              </w:rPr>
              <w:t>8</w:t>
            </w:r>
          </w:p>
        </w:tc>
        <w:tc>
          <w:tcPr>
            <w:tcW w:w="6946" w:type="dxa"/>
            <w:gridSpan w:val="2"/>
          </w:tcPr>
          <w:p w:rsidR="00DD0BC1" w:rsidRDefault="00DD0BC1" w:rsidP="00D231B9">
            <w:pPr>
              <w:rPr>
                <w:b/>
                <w:bCs/>
                <w:snapToGrid w:val="0"/>
              </w:rPr>
            </w:pPr>
            <w:r w:rsidRPr="00DD0BC1">
              <w:rPr>
                <w:b/>
                <w:bCs/>
                <w:snapToGrid w:val="0"/>
              </w:rPr>
              <w:t>Verksamheten i Europeiska unionen under 2020</w:t>
            </w:r>
          </w:p>
          <w:p w:rsidR="00EA7AAA" w:rsidRDefault="00EA7AAA" w:rsidP="00D231B9">
            <w:pPr>
              <w:rPr>
                <w:b/>
                <w:bCs/>
                <w:snapToGrid w:val="0"/>
              </w:rPr>
            </w:pPr>
          </w:p>
          <w:p w:rsidR="00EA7AAA" w:rsidRPr="00F50A41" w:rsidRDefault="00EA7AAA" w:rsidP="00D231B9">
            <w:pPr>
              <w:rPr>
                <w:bCs/>
                <w:snapToGrid w:val="0"/>
              </w:rPr>
            </w:pPr>
            <w:r w:rsidRPr="00F50A41">
              <w:rPr>
                <w:bCs/>
                <w:snapToGrid w:val="0"/>
              </w:rPr>
              <w:t>Utskottet behandlade fråga om yttrande till utrikesutskottet över skrivelse 2020/21:115.</w:t>
            </w:r>
          </w:p>
          <w:p w:rsidR="00EA7AAA" w:rsidRDefault="00EA7AAA" w:rsidP="00D231B9">
            <w:pPr>
              <w:rPr>
                <w:b/>
                <w:bCs/>
                <w:snapToGrid w:val="0"/>
              </w:rPr>
            </w:pPr>
          </w:p>
          <w:p w:rsidR="00EA7AAA" w:rsidRDefault="00125A40" w:rsidP="00D231B9">
            <w:pPr>
              <w:rPr>
                <w:bCs/>
                <w:snapToGrid w:val="0"/>
              </w:rPr>
            </w:pPr>
            <w:r>
              <w:rPr>
                <w:bCs/>
                <w:snapToGrid w:val="0"/>
              </w:rPr>
              <w:t xml:space="preserve">Utskottet beslutade att inte yttra sig till </w:t>
            </w:r>
            <w:r w:rsidR="00BE3653">
              <w:rPr>
                <w:bCs/>
                <w:snapToGrid w:val="0"/>
              </w:rPr>
              <w:t>utrike</w:t>
            </w:r>
            <w:r>
              <w:rPr>
                <w:bCs/>
                <w:snapToGrid w:val="0"/>
              </w:rPr>
              <w:t>sutskottet</w:t>
            </w:r>
            <w:r w:rsidR="002F72BB">
              <w:rPr>
                <w:bCs/>
                <w:snapToGrid w:val="0"/>
              </w:rPr>
              <w:t>.</w:t>
            </w:r>
          </w:p>
          <w:p w:rsidR="00967F8E" w:rsidRPr="00EA7AAA" w:rsidRDefault="00967F8E" w:rsidP="0008284B">
            <w:pPr>
              <w:rPr>
                <w:bCs/>
                <w:snapToGrid w:val="0"/>
              </w:rPr>
            </w:pPr>
          </w:p>
        </w:tc>
      </w:tr>
      <w:tr w:rsidR="00967F8E" w:rsidTr="005F3412">
        <w:tc>
          <w:tcPr>
            <w:tcW w:w="567" w:type="dxa"/>
          </w:tcPr>
          <w:p w:rsidR="00967F8E" w:rsidRDefault="00967F8E" w:rsidP="0007310B">
            <w:pPr>
              <w:tabs>
                <w:tab w:val="left" w:pos="1701"/>
              </w:tabs>
              <w:rPr>
                <w:b/>
                <w:snapToGrid w:val="0"/>
              </w:rPr>
            </w:pPr>
            <w:r>
              <w:rPr>
                <w:b/>
                <w:snapToGrid w:val="0"/>
              </w:rPr>
              <w:t xml:space="preserve">§ </w:t>
            </w:r>
            <w:r w:rsidR="00514612">
              <w:rPr>
                <w:b/>
                <w:snapToGrid w:val="0"/>
              </w:rPr>
              <w:t>9</w:t>
            </w:r>
          </w:p>
        </w:tc>
        <w:tc>
          <w:tcPr>
            <w:tcW w:w="6946" w:type="dxa"/>
            <w:gridSpan w:val="2"/>
          </w:tcPr>
          <w:p w:rsidR="00967F8E" w:rsidRDefault="00967F8E" w:rsidP="00967F8E">
            <w:pPr>
              <w:tabs>
                <w:tab w:val="left" w:pos="1701"/>
              </w:tabs>
              <w:rPr>
                <w:b/>
                <w:snapToGrid w:val="0"/>
              </w:rPr>
            </w:pPr>
            <w:r>
              <w:rPr>
                <w:b/>
                <w:snapToGrid w:val="0"/>
              </w:rPr>
              <w:t>Överlämnande av motionsyrkande</w:t>
            </w:r>
          </w:p>
          <w:p w:rsidR="00967F8E" w:rsidRDefault="00967F8E" w:rsidP="00967F8E">
            <w:pPr>
              <w:tabs>
                <w:tab w:val="left" w:pos="1701"/>
              </w:tabs>
              <w:rPr>
                <w:b/>
                <w:snapToGrid w:val="0"/>
              </w:rPr>
            </w:pPr>
          </w:p>
          <w:p w:rsidR="00967F8E" w:rsidRPr="007E7037" w:rsidRDefault="00967F8E" w:rsidP="00967F8E">
            <w:pPr>
              <w:rPr>
                <w:rFonts w:eastAsiaTheme="minorHAnsi"/>
                <w:bCs/>
                <w:color w:val="000000"/>
                <w:szCs w:val="24"/>
                <w:lang w:eastAsia="en-US"/>
              </w:rPr>
            </w:pPr>
            <w:r w:rsidRPr="007E7037">
              <w:rPr>
                <w:rFonts w:eastAsiaTheme="minorHAnsi"/>
                <w:bCs/>
                <w:color w:val="000000"/>
                <w:szCs w:val="24"/>
                <w:lang w:eastAsia="en-US"/>
              </w:rPr>
              <w:t xml:space="preserve">Utskottet överlämnade </w:t>
            </w:r>
            <w:r w:rsidRPr="005D06F0">
              <w:rPr>
                <w:rFonts w:eastAsiaTheme="minorHAnsi"/>
                <w:bCs/>
                <w:color w:val="000000"/>
                <w:szCs w:val="24"/>
                <w:lang w:eastAsia="en-US"/>
              </w:rPr>
              <w:t xml:space="preserve">motion </w:t>
            </w:r>
            <w:r w:rsidR="007128CF" w:rsidRPr="007128CF">
              <w:rPr>
                <w:rFonts w:eastAsiaTheme="minorHAnsi"/>
                <w:bCs/>
                <w:color w:val="000000"/>
                <w:szCs w:val="24"/>
                <w:lang w:eastAsia="en-US"/>
              </w:rPr>
              <w:t>2020/21:3299 yrkande 11 av Johan Forssell m.fl. (M) till miljö- och jordbruksutskottet</w:t>
            </w:r>
            <w:r w:rsidR="007128CF">
              <w:rPr>
                <w:rFonts w:eastAsiaTheme="minorHAnsi"/>
                <w:bCs/>
                <w:color w:val="000000"/>
                <w:szCs w:val="24"/>
                <w:lang w:eastAsia="en-US"/>
              </w:rPr>
              <w:t xml:space="preserve"> </w:t>
            </w:r>
            <w:r w:rsidRPr="007E7037">
              <w:rPr>
                <w:rFonts w:eastAsiaTheme="minorHAnsi"/>
                <w:bCs/>
                <w:color w:val="000000"/>
                <w:szCs w:val="24"/>
                <w:lang w:eastAsia="en-US"/>
              </w:rPr>
              <w:t xml:space="preserve">under förutsättning att det mottagande utskottet tar emot motionen. </w:t>
            </w:r>
          </w:p>
          <w:p w:rsidR="00967F8E" w:rsidRPr="007E7037" w:rsidRDefault="00967F8E" w:rsidP="00967F8E">
            <w:pPr>
              <w:rPr>
                <w:szCs w:val="24"/>
              </w:rPr>
            </w:pPr>
          </w:p>
          <w:p w:rsidR="00967F8E" w:rsidRPr="007128CF" w:rsidRDefault="00967F8E" w:rsidP="00D231B9">
            <w:pPr>
              <w:rPr>
                <w:szCs w:val="24"/>
              </w:rPr>
            </w:pPr>
            <w:r w:rsidRPr="007E7037">
              <w:rPr>
                <w:szCs w:val="24"/>
              </w:rPr>
              <w:t>Denna paragraf förklarades omedelbart justerad.</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rPr>
                <w:b/>
                <w:bCs/>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D231B9">
              <w:rPr>
                <w:b/>
                <w:snapToGrid w:val="0"/>
              </w:rPr>
              <w:t>1</w:t>
            </w:r>
            <w:r w:rsidR="005D1B46">
              <w:rPr>
                <w:b/>
                <w:snapToGrid w:val="0"/>
              </w:rPr>
              <w:t>0</w:t>
            </w:r>
          </w:p>
        </w:tc>
        <w:tc>
          <w:tcPr>
            <w:tcW w:w="6946" w:type="dxa"/>
            <w:gridSpan w:val="2"/>
          </w:tcPr>
          <w:p w:rsidR="0007310B" w:rsidRDefault="0007310B" w:rsidP="0007310B">
            <w:pPr>
              <w:tabs>
                <w:tab w:val="left" w:pos="1701"/>
              </w:tabs>
              <w:rPr>
                <w:b/>
                <w:snapToGrid w:val="0"/>
              </w:rPr>
            </w:pPr>
            <w:r>
              <w:rPr>
                <w:b/>
                <w:snapToGrid w:val="0"/>
              </w:rPr>
              <w:t>Kanslimeddelanden</w:t>
            </w:r>
          </w:p>
          <w:p w:rsidR="0007310B" w:rsidRDefault="0007310B" w:rsidP="0007310B">
            <w:pPr>
              <w:tabs>
                <w:tab w:val="left" w:pos="1701"/>
              </w:tabs>
              <w:rPr>
                <w:b/>
                <w:snapToGrid w:val="0"/>
              </w:rPr>
            </w:pPr>
          </w:p>
          <w:p w:rsidR="0007310B" w:rsidRDefault="0007310B" w:rsidP="0007310B">
            <w:pPr>
              <w:tabs>
                <w:tab w:val="left" w:pos="1701"/>
              </w:tabs>
              <w:rPr>
                <w:snapToGrid w:val="0"/>
              </w:rPr>
            </w:pPr>
            <w:r w:rsidRPr="00480055">
              <w:rPr>
                <w:snapToGrid w:val="0"/>
              </w:rPr>
              <w:t>Inkomna skrivelser anmäldes</w:t>
            </w:r>
            <w:r>
              <w:rPr>
                <w:snapToGrid w:val="0"/>
              </w:rPr>
              <w:t xml:space="preserve">, bilaga </w:t>
            </w:r>
            <w:r w:rsidR="000930F6">
              <w:rPr>
                <w:snapToGrid w:val="0"/>
              </w:rPr>
              <w:t>2</w:t>
            </w:r>
            <w:r>
              <w:rPr>
                <w:snapToGrid w:val="0"/>
              </w:rPr>
              <w:t>.</w:t>
            </w:r>
          </w:p>
          <w:p w:rsidR="005005EA" w:rsidRPr="00480055" w:rsidRDefault="005005EA" w:rsidP="0007310B">
            <w:pPr>
              <w:tabs>
                <w:tab w:val="left" w:pos="1701"/>
              </w:tabs>
              <w:rPr>
                <w:snapToGrid w:val="0"/>
              </w:rPr>
            </w:pPr>
          </w:p>
        </w:tc>
      </w:tr>
      <w:tr w:rsidR="00E967D7" w:rsidTr="005F3412">
        <w:tc>
          <w:tcPr>
            <w:tcW w:w="567" w:type="dxa"/>
          </w:tcPr>
          <w:p w:rsidR="00E967D7" w:rsidRDefault="00E967D7" w:rsidP="0007310B">
            <w:pPr>
              <w:tabs>
                <w:tab w:val="left" w:pos="1701"/>
              </w:tabs>
              <w:rPr>
                <w:b/>
                <w:snapToGrid w:val="0"/>
              </w:rPr>
            </w:pPr>
            <w:r>
              <w:rPr>
                <w:b/>
                <w:snapToGrid w:val="0"/>
              </w:rPr>
              <w:t>§ 11</w:t>
            </w:r>
          </w:p>
        </w:tc>
        <w:tc>
          <w:tcPr>
            <w:tcW w:w="6946" w:type="dxa"/>
            <w:gridSpan w:val="2"/>
          </w:tcPr>
          <w:p w:rsidR="005448B4" w:rsidRDefault="005448B4" w:rsidP="005448B4">
            <w:pPr>
              <w:tabs>
                <w:tab w:val="left" w:pos="1701"/>
              </w:tabs>
              <w:rPr>
                <w:b/>
                <w:snapToGrid w:val="0"/>
              </w:rPr>
            </w:pPr>
            <w:r w:rsidRPr="005448B4">
              <w:rPr>
                <w:b/>
                <w:snapToGrid w:val="0"/>
              </w:rPr>
              <w:t>Övriga frågor</w:t>
            </w:r>
          </w:p>
          <w:p w:rsidR="005448B4" w:rsidRPr="005448B4" w:rsidRDefault="005448B4" w:rsidP="005448B4">
            <w:pPr>
              <w:tabs>
                <w:tab w:val="left" w:pos="1701"/>
              </w:tabs>
              <w:rPr>
                <w:b/>
                <w:snapToGrid w:val="0"/>
              </w:rPr>
            </w:pPr>
          </w:p>
          <w:p w:rsidR="005448B4" w:rsidRPr="00DE15D2" w:rsidRDefault="005448B4" w:rsidP="005448B4">
            <w:pPr>
              <w:tabs>
                <w:tab w:val="left" w:pos="1701"/>
              </w:tabs>
              <w:rPr>
                <w:snapToGrid w:val="0"/>
              </w:rPr>
            </w:pPr>
            <w:r w:rsidRPr="00DE15D2">
              <w:rPr>
                <w:snapToGrid w:val="0"/>
              </w:rPr>
              <w:t>M-, KD- och L-ledamöterna föreslog att utskottet skulle ta ett initiativ om åtgärder för att förbättra polisens effektivitet.</w:t>
            </w:r>
          </w:p>
          <w:p w:rsidR="00DE15D2" w:rsidRPr="00DE15D2" w:rsidRDefault="00DE15D2" w:rsidP="005448B4">
            <w:pPr>
              <w:tabs>
                <w:tab w:val="left" w:pos="1701"/>
              </w:tabs>
              <w:rPr>
                <w:snapToGrid w:val="0"/>
              </w:rPr>
            </w:pPr>
          </w:p>
          <w:p w:rsidR="00E967D7" w:rsidRDefault="005448B4" w:rsidP="005448B4">
            <w:pPr>
              <w:tabs>
                <w:tab w:val="left" w:pos="1701"/>
              </w:tabs>
              <w:rPr>
                <w:b/>
                <w:snapToGrid w:val="0"/>
              </w:rPr>
            </w:pPr>
            <w:r w:rsidRPr="00DE15D2">
              <w:rPr>
                <w:snapToGrid w:val="0"/>
              </w:rPr>
              <w:t>Förslaget bordlades.</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tabs>
                <w:tab w:val="left" w:pos="1701"/>
              </w:tabs>
              <w:rPr>
                <w:b/>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7358F5">
              <w:rPr>
                <w:b/>
                <w:snapToGrid w:val="0"/>
              </w:rPr>
              <w:t>1</w:t>
            </w:r>
            <w:r w:rsidR="00E967D7">
              <w:rPr>
                <w:b/>
                <w:snapToGrid w:val="0"/>
              </w:rPr>
              <w:t>2</w:t>
            </w:r>
          </w:p>
        </w:tc>
        <w:tc>
          <w:tcPr>
            <w:tcW w:w="6946" w:type="dxa"/>
            <w:gridSpan w:val="2"/>
          </w:tcPr>
          <w:p w:rsidR="0007310B" w:rsidRDefault="0007310B" w:rsidP="0007310B">
            <w:pPr>
              <w:tabs>
                <w:tab w:val="left" w:pos="1701"/>
              </w:tabs>
              <w:rPr>
                <w:b/>
                <w:snapToGrid w:val="0"/>
              </w:rPr>
            </w:pPr>
            <w:r w:rsidRPr="00065798">
              <w:rPr>
                <w:b/>
                <w:snapToGrid w:val="0"/>
              </w:rPr>
              <w:t>Nästa sammanträde</w:t>
            </w:r>
          </w:p>
          <w:p w:rsidR="0007310B" w:rsidRDefault="0007310B" w:rsidP="0007310B">
            <w:pPr>
              <w:tabs>
                <w:tab w:val="left" w:pos="1701"/>
              </w:tabs>
              <w:rPr>
                <w:b/>
                <w:snapToGrid w:val="0"/>
              </w:rPr>
            </w:pPr>
          </w:p>
          <w:p w:rsidR="0007310B" w:rsidRDefault="0007310B" w:rsidP="0007310B">
            <w:pPr>
              <w:tabs>
                <w:tab w:val="left" w:pos="1701"/>
              </w:tabs>
              <w:rPr>
                <w:b/>
                <w:snapToGrid w:val="0"/>
              </w:rPr>
            </w:pPr>
            <w:r>
              <w:rPr>
                <w:snapToGrid w:val="0"/>
              </w:rPr>
              <w:t>T</w:t>
            </w:r>
            <w:r w:rsidR="0043194E">
              <w:rPr>
                <w:snapToGrid w:val="0"/>
              </w:rPr>
              <w:t>ors</w:t>
            </w:r>
            <w:r>
              <w:rPr>
                <w:snapToGrid w:val="0"/>
              </w:rPr>
              <w:t>dagen den 1</w:t>
            </w:r>
            <w:r w:rsidR="0043194E">
              <w:rPr>
                <w:snapToGrid w:val="0"/>
              </w:rPr>
              <w:t>5</w:t>
            </w:r>
            <w:r>
              <w:rPr>
                <w:snapToGrid w:val="0"/>
              </w:rPr>
              <w:t xml:space="preserve"> april 2021 kl. 1</w:t>
            </w:r>
            <w:r w:rsidR="0043194E">
              <w:rPr>
                <w:snapToGrid w:val="0"/>
              </w:rPr>
              <w:t>0</w:t>
            </w:r>
            <w:r>
              <w:rPr>
                <w:snapToGrid w:val="0"/>
              </w:rPr>
              <w:t>.00.</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Pr="00D504CC" w:rsidRDefault="0007310B" w:rsidP="0007310B">
            <w:pPr>
              <w:tabs>
                <w:tab w:val="left" w:pos="1701"/>
              </w:tabs>
              <w:rPr>
                <w:snapToGrid w:val="0"/>
              </w:rPr>
            </w:pP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tabs>
                <w:tab w:val="left" w:pos="1701"/>
              </w:tabs>
              <w:rPr>
                <w:b/>
                <w:snapToGrid w:val="0"/>
              </w:rPr>
            </w:pPr>
          </w:p>
        </w:tc>
      </w:tr>
      <w:tr w:rsidR="0007310B" w:rsidTr="005F3412">
        <w:trPr>
          <w:gridAfter w:val="1"/>
          <w:wAfter w:w="357" w:type="dxa"/>
        </w:trPr>
        <w:tc>
          <w:tcPr>
            <w:tcW w:w="7156" w:type="dxa"/>
            <w:gridSpan w:val="2"/>
          </w:tcPr>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lastRenderedPageBreak/>
              <w:t>Vid protokollet</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Virpi Torkkola</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r>
              <w:t>Justeras den 1</w:t>
            </w:r>
            <w:r w:rsidR="00D9463F">
              <w:t>5</w:t>
            </w:r>
            <w:r>
              <w:t xml:space="preserve"> april 2021</w:t>
            </w:r>
          </w:p>
          <w:p w:rsidR="0007310B" w:rsidRDefault="0007310B" w:rsidP="0007310B">
            <w:pPr>
              <w:tabs>
                <w:tab w:val="left" w:pos="1701"/>
              </w:tabs>
            </w:pPr>
          </w:p>
          <w:p w:rsidR="0007310B" w:rsidRDefault="0007310B" w:rsidP="0007310B">
            <w:pPr>
              <w:tabs>
                <w:tab w:val="left" w:pos="1701"/>
              </w:tabs>
            </w:pPr>
          </w:p>
          <w:p w:rsidR="0007310B" w:rsidRDefault="0007310B" w:rsidP="0007310B">
            <w:pPr>
              <w:tabs>
                <w:tab w:val="left" w:pos="1701"/>
              </w:tabs>
            </w:pPr>
          </w:p>
          <w:p w:rsidR="0007310B" w:rsidRPr="00142088" w:rsidRDefault="0007310B" w:rsidP="0007310B">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B73130">
              <w:t>3</w:t>
            </w:r>
            <w:r w:rsidR="00C150EF">
              <w:t>1</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7C1DCE">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7C1DCE">
              <w:rPr>
                <w:sz w:val="22"/>
              </w:rPr>
              <w:t>4-12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7379A1" w:rsidRDefault="00432501" w:rsidP="00432501">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B20174" w:rsidRDefault="00432501" w:rsidP="00432501">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32501"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C04C3F" w:rsidRDefault="00432501" w:rsidP="00432501">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7B654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364572" w:rsidRDefault="00432501" w:rsidP="00432501">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250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32501" w:rsidRPr="00A74BA5"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Pr="00B20174"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32501" w:rsidRDefault="00432501" w:rsidP="004325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C1DC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C1DC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214BB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7C1DC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7C1DC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7C1DC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7C1DC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7C1DC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7C1DC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567AC6">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30C0"/>
    <w:rsid w:val="000432B5"/>
    <w:rsid w:val="000433CD"/>
    <w:rsid w:val="00043AE4"/>
    <w:rsid w:val="00043BB6"/>
    <w:rsid w:val="00043FCE"/>
    <w:rsid w:val="00044564"/>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84B"/>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0F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1C47"/>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5A40"/>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C7ACF"/>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37F8"/>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BB8"/>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2F72BB"/>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13D"/>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161"/>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6F99"/>
    <w:rsid w:val="004075A5"/>
    <w:rsid w:val="00407BDA"/>
    <w:rsid w:val="00407DC3"/>
    <w:rsid w:val="00410122"/>
    <w:rsid w:val="0041143D"/>
    <w:rsid w:val="00411995"/>
    <w:rsid w:val="00411A3D"/>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194E"/>
    <w:rsid w:val="00432501"/>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BA"/>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55"/>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05EA"/>
    <w:rsid w:val="00501293"/>
    <w:rsid w:val="00502511"/>
    <w:rsid w:val="005026C8"/>
    <w:rsid w:val="0050272A"/>
    <w:rsid w:val="00502B0B"/>
    <w:rsid w:val="00502D43"/>
    <w:rsid w:val="00502E3E"/>
    <w:rsid w:val="00504646"/>
    <w:rsid w:val="00504712"/>
    <w:rsid w:val="00504BBC"/>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760"/>
    <w:rsid w:val="00514508"/>
    <w:rsid w:val="00514612"/>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B8D"/>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48B4"/>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67AC6"/>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0BB"/>
    <w:rsid w:val="00595603"/>
    <w:rsid w:val="0059589E"/>
    <w:rsid w:val="005960C7"/>
    <w:rsid w:val="00596739"/>
    <w:rsid w:val="005969D9"/>
    <w:rsid w:val="00596AC9"/>
    <w:rsid w:val="00597019"/>
    <w:rsid w:val="005975A2"/>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1B46"/>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2DB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801"/>
    <w:rsid w:val="00644D66"/>
    <w:rsid w:val="00644FF0"/>
    <w:rsid w:val="0064586B"/>
    <w:rsid w:val="00646B6B"/>
    <w:rsid w:val="00647701"/>
    <w:rsid w:val="006505AD"/>
    <w:rsid w:val="006508FE"/>
    <w:rsid w:val="00651B58"/>
    <w:rsid w:val="00652465"/>
    <w:rsid w:val="00653701"/>
    <w:rsid w:val="00653D5A"/>
    <w:rsid w:val="00653EC1"/>
    <w:rsid w:val="00654124"/>
    <w:rsid w:val="00654468"/>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733"/>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27C"/>
    <w:rsid w:val="006E385D"/>
    <w:rsid w:val="006E4AEF"/>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8CF"/>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58F5"/>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0F5E"/>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7B4"/>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6F77"/>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DCE"/>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1686"/>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366"/>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8C6"/>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67F8E"/>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680"/>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2A2"/>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4A3"/>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2C7C"/>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30"/>
    <w:rsid w:val="00B731DB"/>
    <w:rsid w:val="00B732CE"/>
    <w:rsid w:val="00B736AE"/>
    <w:rsid w:val="00B73820"/>
    <w:rsid w:val="00B73AAB"/>
    <w:rsid w:val="00B73E8F"/>
    <w:rsid w:val="00B74088"/>
    <w:rsid w:val="00B742CF"/>
    <w:rsid w:val="00B750A1"/>
    <w:rsid w:val="00B750A9"/>
    <w:rsid w:val="00B7510B"/>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653"/>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0EF"/>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04D"/>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2B4"/>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207"/>
    <w:rsid w:val="00CA0517"/>
    <w:rsid w:val="00CA0548"/>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322"/>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26"/>
    <w:rsid w:val="00D15B7E"/>
    <w:rsid w:val="00D15DF7"/>
    <w:rsid w:val="00D1704F"/>
    <w:rsid w:val="00D174F9"/>
    <w:rsid w:val="00D17553"/>
    <w:rsid w:val="00D175DC"/>
    <w:rsid w:val="00D17CA4"/>
    <w:rsid w:val="00D20545"/>
    <w:rsid w:val="00D20CF6"/>
    <w:rsid w:val="00D220E0"/>
    <w:rsid w:val="00D22775"/>
    <w:rsid w:val="00D231B9"/>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1F6"/>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76A26"/>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63F"/>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BC1"/>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5D2"/>
    <w:rsid w:val="00DE1879"/>
    <w:rsid w:val="00DE1BB5"/>
    <w:rsid w:val="00DE2B07"/>
    <w:rsid w:val="00DE2CA0"/>
    <w:rsid w:val="00DE2DD9"/>
    <w:rsid w:val="00DE3330"/>
    <w:rsid w:val="00DE50B4"/>
    <w:rsid w:val="00DE56A9"/>
    <w:rsid w:val="00DE5B97"/>
    <w:rsid w:val="00DE617E"/>
    <w:rsid w:val="00DE61FC"/>
    <w:rsid w:val="00DE6268"/>
    <w:rsid w:val="00DE7400"/>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7DC"/>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9D8"/>
    <w:rsid w:val="00E53B7D"/>
    <w:rsid w:val="00E53FAA"/>
    <w:rsid w:val="00E54122"/>
    <w:rsid w:val="00E5512A"/>
    <w:rsid w:val="00E554C2"/>
    <w:rsid w:val="00E55533"/>
    <w:rsid w:val="00E572F9"/>
    <w:rsid w:val="00E57D82"/>
    <w:rsid w:val="00E604A2"/>
    <w:rsid w:val="00E60860"/>
    <w:rsid w:val="00E60BB7"/>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7D7"/>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AAA"/>
    <w:rsid w:val="00EA7D0A"/>
    <w:rsid w:val="00EA7E60"/>
    <w:rsid w:val="00EB13DF"/>
    <w:rsid w:val="00EB14D8"/>
    <w:rsid w:val="00EB1B09"/>
    <w:rsid w:val="00EB2825"/>
    <w:rsid w:val="00EB2CE6"/>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2F2B"/>
    <w:rsid w:val="00F33275"/>
    <w:rsid w:val="00F332A0"/>
    <w:rsid w:val="00F33688"/>
    <w:rsid w:val="00F33A3F"/>
    <w:rsid w:val="00F3430E"/>
    <w:rsid w:val="00F34323"/>
    <w:rsid w:val="00F35017"/>
    <w:rsid w:val="00F35988"/>
    <w:rsid w:val="00F3601F"/>
    <w:rsid w:val="00F362A9"/>
    <w:rsid w:val="00F362C1"/>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0A41"/>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3AB6"/>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C2E6-1721-4BE3-B7DE-D190268E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592</Words>
  <Characters>4181</Characters>
  <Application>Microsoft Office Word</Application>
  <DocSecurity>4</DocSecurity>
  <Lines>1393</Lines>
  <Paragraphs>251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2021-04-13T08:23:00Z</cp:lastPrinted>
  <dcterms:created xsi:type="dcterms:W3CDTF">2021-04-15T11:47:00Z</dcterms:created>
  <dcterms:modified xsi:type="dcterms:W3CDTF">2021-04-15T11:47:00Z</dcterms:modified>
</cp:coreProperties>
</file>