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C55C8D7466645A69B6DFB24480151F8"/>
        </w:placeholder>
        <w15:appearance w15:val="hidden"/>
        <w:text/>
      </w:sdtPr>
      <w:sdtEndPr/>
      <w:sdtContent>
        <w:p w:rsidRPr="009B062B" w:rsidR="00AF30DD" w:rsidP="009B062B" w:rsidRDefault="00AF30DD" w14:paraId="4B6855D7" w14:textId="77777777">
          <w:pPr>
            <w:pStyle w:val="RubrikFrslagTIllRiksdagsbeslut"/>
          </w:pPr>
          <w:r w:rsidRPr="009B062B">
            <w:t>Förslag till riksdagsbeslut</w:t>
          </w:r>
        </w:p>
      </w:sdtContent>
    </w:sdt>
    <w:sdt>
      <w:sdtPr>
        <w:alias w:val="Yrkande 1"/>
        <w:tag w:val="d60c26fa-ed25-4409-8399-56608b3fc742"/>
        <w:id w:val="-1242943009"/>
        <w:lock w:val="sdtLocked"/>
      </w:sdtPr>
      <w:sdtEndPr/>
      <w:sdtContent>
        <w:p w:rsidR="00036D86" w:rsidRDefault="004F0CBA" w14:paraId="0841AF7A" w14:textId="77777777">
          <w:pPr>
            <w:pStyle w:val="Frslagstext"/>
            <w:numPr>
              <w:ilvl w:val="0"/>
              <w:numId w:val="0"/>
            </w:numPr>
          </w:pPr>
          <w:r>
            <w:t>Riksdagen ställer sig bakom det som anförs i motionen om att underlätta för ett strandskydd på 100 meter i Södermanlands län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9BD7E0CF1D34A2AB03D76CA97CEE61D"/>
        </w:placeholder>
        <w15:appearance w15:val="hidden"/>
        <w:text/>
      </w:sdtPr>
      <w:sdtEndPr/>
      <w:sdtContent>
        <w:p w:rsidRPr="009B062B" w:rsidR="006D79C9" w:rsidP="00333E95" w:rsidRDefault="006D79C9" w14:paraId="545721D7" w14:textId="77777777">
          <w:pPr>
            <w:pStyle w:val="Rubrik1"/>
          </w:pPr>
          <w:r>
            <w:t>Motivering</w:t>
          </w:r>
        </w:p>
      </w:sdtContent>
    </w:sdt>
    <w:p w:rsidRPr="00007CAA" w:rsidR="00837446" w:rsidP="00007CAA" w:rsidRDefault="00424FEB" w14:paraId="2DBA19BC" w14:textId="77777777">
      <w:pPr>
        <w:pStyle w:val="Normalutanindragellerluft"/>
      </w:pPr>
      <w:r w:rsidRPr="00007CAA">
        <w:t xml:space="preserve">Under Alliansens tid vid makten så ändrades strandskyddsreglerna både 2009 och 2010. Tanken var att öka både bostadsbyggandet samt det kommunala och regionala självbestämmandet. Men effekterna blev inte som önskat och länsstyrelsen har i många fall utökat strandskyddet till 300 meter. Detta trots att 100 meter är standard och att en utökning av strandskyddet endast ska ske i undantagsfall. </w:t>
      </w:r>
    </w:p>
    <w:p w:rsidR="00837446" w:rsidP="00837446" w:rsidRDefault="00424FEB" w14:paraId="577A18F6" w14:textId="5F5345B0">
      <w:r w:rsidRPr="00837446">
        <w:t>Idag är bostadsbristen stor och utbredd över hela landet. Fler åtgärder krävs för att se till att folk kan flytta till jobb, utbildning och allt annat som kan göra</w:t>
      </w:r>
      <w:r w:rsidR="00007CAA">
        <w:t xml:space="preserve"> att en</w:t>
      </w:r>
      <w:r w:rsidRPr="00837446">
        <w:t xml:space="preserve"> ny bostad krävs. Flertalet branscher och företag har slagit larm om att de har svårt att få tag på bra lokaler, samt att deras </w:t>
      </w:r>
      <w:r w:rsidRPr="00837446">
        <w:lastRenderedPageBreak/>
        <w:t>anställda inte kan få tag på bostäder. Problemet har spritt sig allt mer eftersom bostadskrisen förvärrats. Om inte Sverige kan erbjuda ett bra företags</w:t>
      </w:r>
      <w:r w:rsidR="00007CAA">
        <w:softHyphen/>
      </w:r>
      <w:bookmarkStart w:name="_GoBack" w:id="1"/>
      <w:bookmarkEnd w:id="1"/>
      <w:r w:rsidRPr="00837446">
        <w:t>klimat och bostäder där de behövs, då kommer jobben att flyttas någon annanstans i vår globaliserade värld.</w:t>
      </w:r>
    </w:p>
    <w:p w:rsidRPr="005974BA" w:rsidR="00424FEB" w:rsidP="00837446" w:rsidRDefault="00424FEB" w14:paraId="021C8324" w14:textId="1F5F180E">
      <w:r w:rsidRPr="005974BA">
        <w:t>I Södermanland finns många sjöar, vatte</w:t>
      </w:r>
      <w:r w:rsidR="00007CAA">
        <w:t>ndrag och kustremsor. H</w:t>
      </w:r>
      <w:r w:rsidRPr="005974BA">
        <w:t>är skulle fler bostäder kunna byggas genom att man antog 100 meter i strandskyddet som huvudregel vid byggande nära vattendrag och insjöar. Att underlätta strandskyddsreglerna till 100 meter i Södermanland skulle öka inflyttningen</w:t>
      </w:r>
      <w:r w:rsidR="00007CAA">
        <w:t>,</w:t>
      </w:r>
      <w:r w:rsidRPr="005974BA">
        <w:t xml:space="preserve"> och länet är extra lämpligt då det erbjuder goda förbindelser till Stockholm och dess stora arbetsmarknad. Därför yrkar jag på att underlätta för ett strandskydd på 10</w:t>
      </w:r>
      <w:r w:rsidR="00007CAA">
        <w:t xml:space="preserve">0 meter i Södermanlands län. </w:t>
      </w:r>
    </w:p>
    <w:p w:rsidRPr="00424FEB" w:rsidR="00424FEB" w:rsidP="00424FEB" w:rsidRDefault="00424FEB" w14:paraId="12F70569" w14:textId="77777777"/>
    <w:sdt>
      <w:sdtPr>
        <w:rPr>
          <w:i/>
          <w:noProof/>
        </w:rPr>
        <w:alias w:val="CC_Underskrifter"/>
        <w:tag w:val="CC_Underskrifter"/>
        <w:id w:val="583496634"/>
        <w:lock w:val="sdtContentLocked"/>
        <w:placeholder>
          <w:docPart w:val="99ECD2DD0AB843C9AF9B1B25CA238828"/>
        </w:placeholder>
        <w15:appearance w15:val="hidden"/>
      </w:sdtPr>
      <w:sdtEndPr>
        <w:rPr>
          <w:i w:val="0"/>
          <w:noProof w:val="0"/>
        </w:rPr>
      </w:sdtEndPr>
      <w:sdtContent>
        <w:p w:rsidR="004801AC" w:rsidP="00333704" w:rsidRDefault="00007CAA" w14:paraId="5591CBC1" w14:textId="6210EC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40481" w:rsidRDefault="00B40481" w14:paraId="34239AE8" w14:textId="77777777"/>
    <w:sectPr w:rsidR="00B4048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0A74" w14:textId="77777777" w:rsidR="00817EBC" w:rsidRDefault="00817EBC" w:rsidP="000C1CAD">
      <w:pPr>
        <w:spacing w:line="240" w:lineRule="auto"/>
      </w:pPr>
      <w:r>
        <w:separator/>
      </w:r>
    </w:p>
  </w:endnote>
  <w:endnote w:type="continuationSeparator" w:id="0">
    <w:p w14:paraId="11B6DE24" w14:textId="77777777" w:rsidR="00817EBC" w:rsidRDefault="00817E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539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51D7A" w14:textId="1955F33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C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1C8D6" w14:textId="77777777" w:rsidR="00817EBC" w:rsidRDefault="00817EBC" w:rsidP="000C1CAD">
      <w:pPr>
        <w:spacing w:line="240" w:lineRule="auto"/>
      </w:pPr>
      <w:r>
        <w:separator/>
      </w:r>
    </w:p>
  </w:footnote>
  <w:footnote w:type="continuationSeparator" w:id="0">
    <w:p w14:paraId="4B35E0D4" w14:textId="77777777" w:rsidR="00817EBC" w:rsidRDefault="00817E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82ED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34699" wp14:anchorId="519019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7CAA" w14:paraId="6A2815A6" w14:textId="77777777">
                          <w:pPr>
                            <w:jc w:val="right"/>
                          </w:pPr>
                          <w:sdt>
                            <w:sdtPr>
                              <w:alias w:val="CC_Noformat_Partikod"/>
                              <w:tag w:val="CC_Noformat_Partikod"/>
                              <w:id w:val="-53464382"/>
                              <w:placeholder>
                                <w:docPart w:val="728041E0DE1C461692AFEC4DC2ECE7B1"/>
                              </w:placeholder>
                              <w:text/>
                            </w:sdtPr>
                            <w:sdtEndPr/>
                            <w:sdtContent>
                              <w:r w:rsidR="00424FEB">
                                <w:t>M</w:t>
                              </w:r>
                            </w:sdtContent>
                          </w:sdt>
                          <w:sdt>
                            <w:sdtPr>
                              <w:alias w:val="CC_Noformat_Partinummer"/>
                              <w:tag w:val="CC_Noformat_Partinummer"/>
                              <w:id w:val="-1709555926"/>
                              <w:placeholder>
                                <w:docPart w:val="69E5F631518A42BE9C767422325D6D8F"/>
                              </w:placeholder>
                              <w:text/>
                            </w:sdtPr>
                            <w:sdtEndPr/>
                            <w:sdtContent>
                              <w:r w:rsidR="00C97F0A">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9019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7CAA" w14:paraId="6A2815A6" w14:textId="77777777">
                    <w:pPr>
                      <w:jc w:val="right"/>
                    </w:pPr>
                    <w:sdt>
                      <w:sdtPr>
                        <w:alias w:val="CC_Noformat_Partikod"/>
                        <w:tag w:val="CC_Noformat_Partikod"/>
                        <w:id w:val="-53464382"/>
                        <w:placeholder>
                          <w:docPart w:val="728041E0DE1C461692AFEC4DC2ECE7B1"/>
                        </w:placeholder>
                        <w:text/>
                      </w:sdtPr>
                      <w:sdtEndPr/>
                      <w:sdtContent>
                        <w:r w:rsidR="00424FEB">
                          <w:t>M</w:t>
                        </w:r>
                      </w:sdtContent>
                    </w:sdt>
                    <w:sdt>
                      <w:sdtPr>
                        <w:alias w:val="CC_Noformat_Partinummer"/>
                        <w:tag w:val="CC_Noformat_Partinummer"/>
                        <w:id w:val="-1709555926"/>
                        <w:placeholder>
                          <w:docPart w:val="69E5F631518A42BE9C767422325D6D8F"/>
                        </w:placeholder>
                        <w:text/>
                      </w:sdtPr>
                      <w:sdtEndPr/>
                      <w:sdtContent>
                        <w:r w:rsidR="00C97F0A">
                          <w:t>1596</w:t>
                        </w:r>
                      </w:sdtContent>
                    </w:sdt>
                  </w:p>
                </w:txbxContent>
              </v:textbox>
              <w10:wrap anchorx="page"/>
            </v:shape>
          </w:pict>
        </mc:Fallback>
      </mc:AlternateContent>
    </w:r>
  </w:p>
  <w:p w:rsidRPr="00293C4F" w:rsidR="004F35FE" w:rsidP="00776B74" w:rsidRDefault="004F35FE" w14:paraId="58DD80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CAA" w14:paraId="66F27809" w14:textId="77777777">
    <w:pPr>
      <w:jc w:val="right"/>
    </w:pPr>
    <w:sdt>
      <w:sdtPr>
        <w:alias w:val="CC_Noformat_Partikod"/>
        <w:tag w:val="CC_Noformat_Partikod"/>
        <w:id w:val="559911109"/>
        <w:placeholder>
          <w:docPart w:val="69E5F631518A42BE9C767422325D6D8F"/>
        </w:placeholder>
        <w:text/>
      </w:sdtPr>
      <w:sdtEndPr/>
      <w:sdtContent>
        <w:r w:rsidR="00424FEB">
          <w:t>M</w:t>
        </w:r>
      </w:sdtContent>
    </w:sdt>
    <w:sdt>
      <w:sdtPr>
        <w:alias w:val="CC_Noformat_Partinummer"/>
        <w:tag w:val="CC_Noformat_Partinummer"/>
        <w:id w:val="1197820850"/>
        <w:text/>
      </w:sdtPr>
      <w:sdtEndPr/>
      <w:sdtContent>
        <w:r w:rsidR="00C97F0A">
          <w:t>1596</w:t>
        </w:r>
      </w:sdtContent>
    </w:sdt>
  </w:p>
  <w:p w:rsidR="004F35FE" w:rsidP="00776B74" w:rsidRDefault="004F35FE" w14:paraId="7EF3E6C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CAA" w14:paraId="6F0ABE8B" w14:textId="77777777">
    <w:pPr>
      <w:jc w:val="right"/>
    </w:pPr>
    <w:sdt>
      <w:sdtPr>
        <w:alias w:val="CC_Noformat_Partikod"/>
        <w:tag w:val="CC_Noformat_Partikod"/>
        <w:id w:val="1471015553"/>
        <w:lock w:val="contentLocked"/>
        <w:text/>
      </w:sdtPr>
      <w:sdtEndPr/>
      <w:sdtContent>
        <w:r w:rsidR="00424FEB">
          <w:t>M</w:t>
        </w:r>
      </w:sdtContent>
    </w:sdt>
    <w:sdt>
      <w:sdtPr>
        <w:alias w:val="CC_Noformat_Partinummer"/>
        <w:tag w:val="CC_Noformat_Partinummer"/>
        <w:id w:val="-2014525982"/>
        <w:lock w:val="contentLocked"/>
        <w:text/>
      </w:sdtPr>
      <w:sdtEndPr/>
      <w:sdtContent>
        <w:r w:rsidR="00C97F0A">
          <w:t>1596</w:t>
        </w:r>
      </w:sdtContent>
    </w:sdt>
  </w:p>
  <w:p w:rsidR="004F35FE" w:rsidP="00A314CF" w:rsidRDefault="00007CAA" w14:paraId="0A3CD5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7CAA" w14:paraId="5ADB5F9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7CAA" w14:paraId="2CEE29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:1448</w:t>
        </w:r>
      </w:sdtContent>
    </w:sdt>
  </w:p>
  <w:p w:rsidR="004F35FE" w:rsidP="00E03A3D" w:rsidRDefault="00007CAA" w14:paraId="47C37533"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15:appearance w15:val="hidden"/>
      <w:text/>
    </w:sdtPr>
    <w:sdtEndPr/>
    <w:sdtContent>
      <w:p w:rsidR="004F35FE" w:rsidP="00283E0F" w:rsidRDefault="00424FEB" w14:paraId="3073FAF2" w14:textId="77777777">
        <w:pPr>
          <w:pStyle w:val="FSHRub2"/>
        </w:pPr>
        <w:r>
          <w:t>Strandskydd</w:t>
        </w:r>
      </w:p>
    </w:sdtContent>
  </w:sdt>
  <w:sdt>
    <w:sdtPr>
      <w:alias w:val="CC_Boilerplate_3"/>
      <w:tag w:val="CC_Boilerplate_3"/>
      <w:id w:val="1606463544"/>
      <w:lock w:val="sdtContentLocked"/>
      <w15:appearance w15:val="hidden"/>
      <w:text w:multiLine="1"/>
    </w:sdtPr>
    <w:sdtEndPr/>
    <w:sdtContent>
      <w:p w:rsidR="004F35FE" w:rsidP="00283E0F" w:rsidRDefault="004F35FE" w14:paraId="6C6EF2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EB"/>
    <w:rsid w:val="000000E0"/>
    <w:rsid w:val="00000761"/>
    <w:rsid w:val="000014AF"/>
    <w:rsid w:val="000030B6"/>
    <w:rsid w:val="00003CCB"/>
    <w:rsid w:val="00004250"/>
    <w:rsid w:val="00006BF0"/>
    <w:rsid w:val="0000743A"/>
    <w:rsid w:val="00007CA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D86"/>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723"/>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32B8"/>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800"/>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9C7"/>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70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4FEB"/>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0CBA"/>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4B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17EBC"/>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446"/>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4A3"/>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8F0"/>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481"/>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8ED"/>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0486"/>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F0A"/>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0248"/>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C1AB6B"/>
  <w15:chartTrackingRefBased/>
  <w15:docId w15:val="{A9833927-69FF-4E17-9531-2C0296A1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55C8D7466645A69B6DFB24480151F8"/>
        <w:category>
          <w:name w:val="Allmänt"/>
          <w:gallery w:val="placeholder"/>
        </w:category>
        <w:types>
          <w:type w:val="bbPlcHdr"/>
        </w:types>
        <w:behaviors>
          <w:behavior w:val="content"/>
        </w:behaviors>
        <w:guid w:val="{9479862A-4A71-46F1-BEAD-3C20A5167C8C}"/>
      </w:docPartPr>
      <w:docPartBody>
        <w:p w:rsidR="00F00240" w:rsidRDefault="00F87CA7">
          <w:pPr>
            <w:pStyle w:val="FC55C8D7466645A69B6DFB24480151F8"/>
          </w:pPr>
          <w:r w:rsidRPr="005A0A93">
            <w:rPr>
              <w:rStyle w:val="Platshllartext"/>
            </w:rPr>
            <w:t>Förslag till riksdagsbeslut</w:t>
          </w:r>
        </w:p>
      </w:docPartBody>
    </w:docPart>
    <w:docPart>
      <w:docPartPr>
        <w:name w:val="A9BD7E0CF1D34A2AB03D76CA97CEE61D"/>
        <w:category>
          <w:name w:val="Allmänt"/>
          <w:gallery w:val="placeholder"/>
        </w:category>
        <w:types>
          <w:type w:val="bbPlcHdr"/>
        </w:types>
        <w:behaviors>
          <w:behavior w:val="content"/>
        </w:behaviors>
        <w:guid w:val="{C457AAE0-254D-4095-902B-7A4C0837ECC2}"/>
      </w:docPartPr>
      <w:docPartBody>
        <w:p w:rsidR="00F00240" w:rsidRDefault="00F87CA7">
          <w:pPr>
            <w:pStyle w:val="A9BD7E0CF1D34A2AB03D76CA97CEE61D"/>
          </w:pPr>
          <w:r w:rsidRPr="005A0A93">
            <w:rPr>
              <w:rStyle w:val="Platshllartext"/>
            </w:rPr>
            <w:t>Motivering</w:t>
          </w:r>
        </w:p>
      </w:docPartBody>
    </w:docPart>
    <w:docPart>
      <w:docPartPr>
        <w:name w:val="728041E0DE1C461692AFEC4DC2ECE7B1"/>
        <w:category>
          <w:name w:val="Allmänt"/>
          <w:gallery w:val="placeholder"/>
        </w:category>
        <w:types>
          <w:type w:val="bbPlcHdr"/>
        </w:types>
        <w:behaviors>
          <w:behavior w:val="content"/>
        </w:behaviors>
        <w:guid w:val="{39A85B5F-7D31-4774-8319-D753D8E40947}"/>
      </w:docPartPr>
      <w:docPartBody>
        <w:p w:rsidR="00F00240" w:rsidRDefault="00F87CA7">
          <w:pPr>
            <w:pStyle w:val="728041E0DE1C461692AFEC4DC2ECE7B1"/>
          </w:pPr>
          <w:r>
            <w:rPr>
              <w:rStyle w:val="Platshllartext"/>
            </w:rPr>
            <w:t xml:space="preserve"> </w:t>
          </w:r>
        </w:p>
      </w:docPartBody>
    </w:docPart>
    <w:docPart>
      <w:docPartPr>
        <w:name w:val="69E5F631518A42BE9C767422325D6D8F"/>
        <w:category>
          <w:name w:val="Allmänt"/>
          <w:gallery w:val="placeholder"/>
        </w:category>
        <w:types>
          <w:type w:val="bbPlcHdr"/>
        </w:types>
        <w:behaviors>
          <w:behavior w:val="content"/>
        </w:behaviors>
        <w:guid w:val="{BE8ED95E-A685-423E-B9D2-73531443A902}"/>
      </w:docPartPr>
      <w:docPartBody>
        <w:p w:rsidR="00F00240" w:rsidRDefault="00F87CA7">
          <w:pPr>
            <w:pStyle w:val="69E5F631518A42BE9C767422325D6D8F"/>
          </w:pPr>
          <w:r>
            <w:t xml:space="preserve"> </w:t>
          </w:r>
        </w:p>
      </w:docPartBody>
    </w:docPart>
    <w:docPart>
      <w:docPartPr>
        <w:name w:val="99ECD2DD0AB843C9AF9B1B25CA238828"/>
        <w:category>
          <w:name w:val="Allmänt"/>
          <w:gallery w:val="placeholder"/>
        </w:category>
        <w:types>
          <w:type w:val="bbPlcHdr"/>
        </w:types>
        <w:behaviors>
          <w:behavior w:val="content"/>
        </w:behaviors>
        <w:guid w:val="{86668058-A163-40D5-92CF-6F18E2A0116A}"/>
      </w:docPartPr>
      <w:docPartBody>
        <w:p w:rsidR="00000000" w:rsidRDefault="00420D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A7"/>
    <w:rsid w:val="00AC4BFA"/>
    <w:rsid w:val="00F00240"/>
    <w:rsid w:val="00F8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55C8D7466645A69B6DFB24480151F8">
    <w:name w:val="FC55C8D7466645A69B6DFB24480151F8"/>
  </w:style>
  <w:style w:type="paragraph" w:customStyle="1" w:styleId="321041A2A827469AA4C0848E15E6BDD3">
    <w:name w:val="321041A2A827469AA4C0848E15E6BDD3"/>
  </w:style>
  <w:style w:type="paragraph" w:customStyle="1" w:styleId="53F5D9EA76EB467EB8F68161469ABD09">
    <w:name w:val="53F5D9EA76EB467EB8F68161469ABD09"/>
  </w:style>
  <w:style w:type="paragraph" w:customStyle="1" w:styleId="A9BD7E0CF1D34A2AB03D76CA97CEE61D">
    <w:name w:val="A9BD7E0CF1D34A2AB03D76CA97CEE61D"/>
  </w:style>
  <w:style w:type="paragraph" w:customStyle="1" w:styleId="1B159B0DE3FD44CB9F2A2024A7BCDF96">
    <w:name w:val="1B159B0DE3FD44CB9F2A2024A7BCDF96"/>
  </w:style>
  <w:style w:type="paragraph" w:customStyle="1" w:styleId="728041E0DE1C461692AFEC4DC2ECE7B1">
    <w:name w:val="728041E0DE1C461692AFEC4DC2ECE7B1"/>
  </w:style>
  <w:style w:type="paragraph" w:customStyle="1" w:styleId="69E5F631518A42BE9C767422325D6D8F">
    <w:name w:val="69E5F631518A42BE9C767422325D6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585BF-E434-4250-9803-73DBAF3F57C2}"/>
</file>

<file path=customXml/itemProps2.xml><?xml version="1.0" encoding="utf-8"?>
<ds:datastoreItem xmlns:ds="http://schemas.openxmlformats.org/officeDocument/2006/customXml" ds:itemID="{59961FD2-D37A-4E15-8774-9CE6D677694C}"/>
</file>

<file path=customXml/itemProps3.xml><?xml version="1.0" encoding="utf-8"?>
<ds:datastoreItem xmlns:ds="http://schemas.openxmlformats.org/officeDocument/2006/customXml" ds:itemID="{305088DF-125F-42CA-9CD2-8A9CB9E876E5}"/>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1421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Strandskydd</vt:lpstr>
      <vt:lpstr>
      </vt:lpstr>
    </vt:vector>
  </TitlesOfParts>
  <Company>Sveriges riksdag</Company>
  <LinksUpToDate>false</LinksUpToDate>
  <CharactersWithSpaces>1675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