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C902844124E4F0DA99BD6D8D82B5C11"/>
        </w:placeholder>
        <w:text/>
      </w:sdtPr>
      <w:sdtEndPr/>
      <w:sdtContent>
        <w:p w:rsidRPr="009B062B" w:rsidR="00AF30DD" w:rsidP="001154C8" w:rsidRDefault="00AF30DD" w14:paraId="2F54B2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6d88756-69a0-448f-b42e-ad87ec5b48da"/>
        <w:id w:val="1600607852"/>
        <w:lock w:val="sdtLocked"/>
      </w:sdtPr>
      <w:sdtEndPr/>
      <w:sdtContent>
        <w:p w:rsidR="001A0677" w:rsidRDefault="007B64AA" w14:paraId="3C8B32B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möjligheten att flytta ansvaret för Tullverket från Finansdepartementet till Justitiedepartementet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96DA01FF6BB4F19A751D443F2C095E5"/>
        </w:placeholder>
        <w:text/>
      </w:sdtPr>
      <w:sdtEndPr/>
      <w:sdtContent>
        <w:p w:rsidRPr="009B062B" w:rsidR="006D79C9" w:rsidP="00333E95" w:rsidRDefault="006D79C9" w14:paraId="1219DA1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845C5" w:rsidP="00E845C5" w:rsidRDefault="00E845C5" w14:paraId="52E42E66" w14:textId="5C7CB8F9">
      <w:pPr>
        <w:pStyle w:val="Normalutanindragellerluft"/>
      </w:pPr>
      <w:r>
        <w:t>Idag lyder Tullverket under Finansdepartementet som därmed har huvudansvaret för Tullverkets verksamhet. De</w:t>
      </w:r>
      <w:r w:rsidR="00ED3377">
        <w:t>t bör övervägas att se över den ordningen.</w:t>
      </w:r>
      <w:r w:rsidR="0079531B">
        <w:t xml:space="preserve"> </w:t>
      </w:r>
      <w:r>
        <w:t>Tullens verksamhet med i huvudsak kontroller av bilar, frakter och personer är mer en verksamhet som hör hemma under Justitiedepartementet.</w:t>
      </w:r>
    </w:p>
    <w:p w:rsidR="00E845C5" w:rsidP="00FC6A25" w:rsidRDefault="00E845C5" w14:paraId="16D4E6D5" w14:textId="77777777">
      <w:r>
        <w:t xml:space="preserve">Samordningen med polis behöver ökas och polismyndigheten ligger under Justitiedepartementet.   </w:t>
      </w:r>
    </w:p>
    <w:p w:rsidR="00E845C5" w:rsidP="00FC6A25" w:rsidRDefault="00ED3377" w14:paraId="0B97748D" w14:textId="48424969">
      <w:r>
        <w:t>En översyn bör övervägas</w:t>
      </w:r>
      <w:r w:rsidR="00E845C5">
        <w:t xml:space="preserve"> med inriktning på att flytta Tullverket till att istället lyda under Justitiedepartementet.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ED77C92D7C04287A157663379DD240E"/>
        </w:placeholder>
      </w:sdtPr>
      <w:sdtEndPr>
        <w:rPr>
          <w:i w:val="0"/>
          <w:noProof w:val="0"/>
        </w:rPr>
      </w:sdtEndPr>
      <w:sdtContent>
        <w:p w:rsidR="001154C8" w:rsidP="001154C8" w:rsidRDefault="001154C8" w14:paraId="6A160FD5" w14:textId="77777777"/>
        <w:p w:rsidRPr="008E0FE2" w:rsidR="004801AC" w:rsidP="001154C8" w:rsidRDefault="00BD6019" w14:paraId="51C515B6" w14:textId="76D644D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A0677" w14:paraId="3FEE00CC" w14:textId="77777777">
        <w:trPr>
          <w:cantSplit/>
        </w:trPr>
        <w:tc>
          <w:tcPr>
            <w:tcW w:w="50" w:type="pct"/>
            <w:vAlign w:val="bottom"/>
          </w:tcPr>
          <w:p w:rsidR="001A0677" w:rsidRDefault="007B64AA" w14:paraId="5931D055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1A0677" w:rsidRDefault="001A0677" w14:paraId="671230FB" w14:textId="77777777">
            <w:pPr>
              <w:pStyle w:val="Underskrifter"/>
            </w:pPr>
          </w:p>
        </w:tc>
      </w:tr>
    </w:tbl>
    <w:p w:rsidR="009D7378" w:rsidRDefault="009D7378" w14:paraId="7A0A9C18" w14:textId="77777777"/>
    <w:sectPr w:rsidR="009D737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3BA4" w14:textId="77777777" w:rsidR="0021404E" w:rsidRDefault="0021404E" w:rsidP="000C1CAD">
      <w:pPr>
        <w:spacing w:line="240" w:lineRule="auto"/>
      </w:pPr>
      <w:r>
        <w:separator/>
      </w:r>
    </w:p>
  </w:endnote>
  <w:endnote w:type="continuationSeparator" w:id="0">
    <w:p w14:paraId="74C5EAC0" w14:textId="77777777" w:rsidR="0021404E" w:rsidRDefault="002140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EA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283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9146" w14:textId="47C422D5" w:rsidR="00262EA3" w:rsidRPr="001154C8" w:rsidRDefault="00262EA3" w:rsidP="001154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BA23" w14:textId="77777777" w:rsidR="0021404E" w:rsidRDefault="0021404E" w:rsidP="000C1CAD">
      <w:pPr>
        <w:spacing w:line="240" w:lineRule="auto"/>
      </w:pPr>
      <w:r>
        <w:separator/>
      </w:r>
    </w:p>
  </w:footnote>
  <w:footnote w:type="continuationSeparator" w:id="0">
    <w:p w14:paraId="7180C893" w14:textId="77777777" w:rsidR="0021404E" w:rsidRDefault="002140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674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F4B2CE" wp14:editId="7C7C42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26A44" w14:textId="0FF0A16F" w:rsidR="00262EA3" w:rsidRDefault="00BD601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845C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C6A25">
                                <w:t>1124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F4B2C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026A44" w14:textId="0FF0A16F" w:rsidR="00262EA3" w:rsidRDefault="00BD601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845C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C6A25">
                          <w:t>1124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904565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5DFF" w14:textId="77777777" w:rsidR="00262EA3" w:rsidRDefault="00262EA3" w:rsidP="008563AC">
    <w:pPr>
      <w:jc w:val="right"/>
    </w:pPr>
  </w:p>
  <w:p w14:paraId="52EFFF9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DDAC" w14:textId="77777777" w:rsidR="00262EA3" w:rsidRDefault="00BD601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16EFBE" wp14:editId="78F820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30CC7A" w14:textId="1995F023" w:rsidR="00262EA3" w:rsidRDefault="00BD601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154C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845C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C6A25">
          <w:t>1124</w:t>
        </w:r>
      </w:sdtContent>
    </w:sdt>
  </w:p>
  <w:p w14:paraId="4F21389D" w14:textId="77777777" w:rsidR="00262EA3" w:rsidRPr="008227B3" w:rsidRDefault="00BD601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85D1A3" w14:textId="5885230B" w:rsidR="00262EA3" w:rsidRPr="008227B3" w:rsidRDefault="00BD601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54C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54C8">
          <w:t>:1903</w:t>
        </w:r>
      </w:sdtContent>
    </w:sdt>
  </w:p>
  <w:p w14:paraId="50C84044" w14:textId="607BE604" w:rsidR="00262EA3" w:rsidRDefault="00BD601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154C8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5659AE" w14:textId="669E4555" w:rsidR="00262EA3" w:rsidRDefault="00E845C5" w:rsidP="00283E0F">
        <w:pPr>
          <w:pStyle w:val="FSHRub2"/>
        </w:pPr>
        <w:r>
          <w:t>Flytt av ansvaret för Tullverket till Justitiedepartementet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BB2E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E845C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4C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77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4E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225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30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31B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7A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4AA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AE4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378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42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5C0B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019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30B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5C5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377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6A25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F11DBF"/>
  <w15:chartTrackingRefBased/>
  <w15:docId w15:val="{AFB9F78C-B73E-4C01-AE71-CCF56E4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902844124E4F0DA99BD6D8D82B5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00EDC-1706-4120-AC45-7811BAA727AF}"/>
      </w:docPartPr>
      <w:docPartBody>
        <w:p w:rsidR="003E3931" w:rsidRDefault="003E3931">
          <w:pPr>
            <w:pStyle w:val="FC902844124E4F0DA99BD6D8D82B5C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6DA01FF6BB4F19A751D443F2C09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C443F-318B-4243-A81E-2D564839B979}"/>
      </w:docPartPr>
      <w:docPartBody>
        <w:p w:rsidR="003E3931" w:rsidRDefault="003E3931">
          <w:pPr>
            <w:pStyle w:val="B96DA01FF6BB4F19A751D443F2C095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D77C92D7C04287A157663379DD2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78BA4-EFB5-4B20-84C7-F917526B52D0}"/>
      </w:docPartPr>
      <w:docPartBody>
        <w:p w:rsidR="00CD16BC" w:rsidRDefault="00CD16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31"/>
    <w:rsid w:val="003E3931"/>
    <w:rsid w:val="004B7E0D"/>
    <w:rsid w:val="00C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902844124E4F0DA99BD6D8D82B5C11">
    <w:name w:val="FC902844124E4F0DA99BD6D8D82B5C11"/>
  </w:style>
  <w:style w:type="paragraph" w:customStyle="1" w:styleId="B96DA01FF6BB4F19A751D443F2C095E5">
    <w:name w:val="B96DA01FF6BB4F19A751D443F2C09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13635-08C1-473A-9F39-FF6200D2AD79}"/>
</file>

<file path=customXml/itemProps2.xml><?xml version="1.0" encoding="utf-8"?>
<ds:datastoreItem xmlns:ds="http://schemas.openxmlformats.org/officeDocument/2006/customXml" ds:itemID="{564411C8-D471-477A-A290-D40E59AF17E4}"/>
</file>

<file path=customXml/itemProps3.xml><?xml version="1.0" encoding="utf-8"?>
<ds:datastoreItem xmlns:ds="http://schemas.openxmlformats.org/officeDocument/2006/customXml" ds:itemID="{84138B9B-EB37-4D6A-8BF8-42EFBB6A2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690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M1124 Flytta ansvaret för Tullverket till Justitiedepartementet</vt:lpstr>
      <vt:lpstr>
      </vt:lpstr>
    </vt:vector>
  </TitlesOfParts>
  <Company>Sveriges riksdag</Company>
  <LinksUpToDate>false</LinksUpToDate>
  <CharactersWithSpaces>787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