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5B5682FB48D41388F6A5F5E3F61D772"/>
        </w:placeholder>
        <w:text/>
      </w:sdtPr>
      <w:sdtEndPr/>
      <w:sdtContent>
        <w:p w:rsidRPr="009B062B" w:rsidR="00AF30DD" w:rsidP="00DA28CE" w:rsidRDefault="00AF30DD" w14:paraId="4646CD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1b2d2ff-95fa-4e9d-bdf3-e4c701affc0b"/>
        <w:id w:val="891621065"/>
        <w:lock w:val="sdtLocked"/>
      </w:sdtPr>
      <w:sdtEndPr/>
      <w:sdtContent>
        <w:p w:rsidR="00211426" w:rsidRDefault="008718AC" w14:paraId="4646CDBF" w14:textId="3303C95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 till lägre reavinstskatt vid försäljning av privatbostad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1CD4C08D9884F8390A9B4EBB6347815"/>
        </w:placeholder>
        <w:text/>
      </w:sdtPr>
      <w:sdtEndPr/>
      <w:sdtContent>
        <w:p w:rsidRPr="009B062B" w:rsidR="006D79C9" w:rsidP="00333E95" w:rsidRDefault="006D79C9" w14:paraId="4646CDC0" w14:textId="77777777">
          <w:pPr>
            <w:pStyle w:val="Rubrik1"/>
          </w:pPr>
          <w:r>
            <w:t>Motivering</w:t>
          </w:r>
        </w:p>
      </w:sdtContent>
    </w:sdt>
    <w:p w:rsidRPr="00D15887" w:rsidR="00E16219" w:rsidP="00D15887" w:rsidRDefault="00E16219" w14:paraId="4646CDC1" w14:textId="77777777">
      <w:pPr>
        <w:pStyle w:val="Normalutanindragellerluft"/>
      </w:pPr>
      <w:r w:rsidRPr="00D15887">
        <w:t>Det råder på många håll runt om i Sverige brist på bostäder.</w:t>
      </w:r>
    </w:p>
    <w:p w:rsidRPr="00D15887" w:rsidR="00E16219" w:rsidP="00D15887" w:rsidRDefault="00E16219" w14:paraId="4646CDC2" w14:textId="71505DEF">
      <w:r w:rsidRPr="00D15887">
        <w:t>En av anledningarna till detta är att många väljer att stanna kvar i sitt boende, även om man önskat flytta till ett mindre boende. Detta i många fall på grund av den ganska höga reavinstskatten på 22 % som ”äter upp</w:t>
      </w:r>
      <w:r w:rsidRPr="00D15887" w:rsidR="00901F44">
        <w:t>”</w:t>
      </w:r>
      <w:r w:rsidRPr="00D15887">
        <w:t xml:space="preserve"> den förväntade vinst man tänkt använda för att bekosta nästa boende. </w:t>
      </w:r>
    </w:p>
    <w:p w:rsidRPr="00D15887" w:rsidR="00E16219" w:rsidP="00D15887" w:rsidRDefault="00E16219" w14:paraId="4646CDC3" w14:textId="77777777">
      <w:r w:rsidRPr="00D15887">
        <w:t>Idag finns det många äldre som sitter kvar i sitt allt för stora boende efter att barnen flyttat, eller att de blivit helt ensamma i sitt boende. I många fall genererar det mycket högre boendekostnader om de flyttar till ett mindre boende, t.ex. om man har bott i en färdigamorterad villa.</w:t>
      </w:r>
    </w:p>
    <w:p w:rsidRPr="00D15887" w:rsidR="00E16219" w:rsidP="00D15887" w:rsidRDefault="00E16219" w14:paraId="4646CDC4" w14:textId="78BCC58F">
      <w:r w:rsidRPr="00D15887">
        <w:t>Ett sätt att mildra övergången från sitt stora boende till mindre är att sänka reavinst</w:t>
      </w:r>
      <w:r w:rsidR="001D26B0">
        <w:softHyphen/>
      </w:r>
      <w:bookmarkStart w:name="_GoBack" w:id="1"/>
      <w:bookmarkEnd w:id="1"/>
      <w:r w:rsidRPr="00D15887">
        <w:t>skatten på boende man ägt en längre period. Ett förslag kan vara att de som ägt sitt boende i minst 5 år får halverad reavinstskatt, 11 %.</w:t>
      </w:r>
    </w:p>
    <w:p w:rsidRPr="00D15887" w:rsidR="00E16219" w:rsidP="00D15887" w:rsidRDefault="00E16219" w14:paraId="4646CDC5" w14:textId="77777777">
      <w:r w:rsidRPr="00D15887">
        <w:t>Detta är en metod som liknar den som förut nyttjades för gamla och nya aktier, där vinstskatten varierade beroende på hur länge man ägt aktien.</w:t>
      </w:r>
    </w:p>
    <w:p w:rsidR="00BB6339" w:rsidP="00983B25" w:rsidRDefault="00E16219" w14:paraId="4646CDC7" w14:textId="436AF77E">
      <w:r w:rsidRPr="00D15887">
        <w:t>Vi behöver få igång flyttkedjor för att få tillgång till boende med fler platser i och detta är något som kommer att bidra till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413C09583B242FD904FE5EEA2DB24F7"/>
        </w:placeholder>
      </w:sdtPr>
      <w:sdtEndPr>
        <w:rPr>
          <w:i w:val="0"/>
          <w:noProof w:val="0"/>
        </w:rPr>
      </w:sdtEndPr>
      <w:sdtContent>
        <w:p w:rsidR="00DC28B1" w:rsidP="00DC28B1" w:rsidRDefault="00DC28B1" w14:paraId="4646CDC8" w14:textId="77777777"/>
        <w:p w:rsidRPr="008E0FE2" w:rsidR="004801AC" w:rsidP="00DC28B1" w:rsidRDefault="001D26B0" w14:paraId="4646CD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104FC" w:rsidRDefault="00A104FC" w14:paraId="4646CDCD" w14:textId="77777777"/>
    <w:sectPr w:rsidR="00A104F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CDCF" w14:textId="77777777" w:rsidR="0072274C" w:rsidRDefault="0072274C" w:rsidP="000C1CAD">
      <w:pPr>
        <w:spacing w:line="240" w:lineRule="auto"/>
      </w:pPr>
      <w:r>
        <w:separator/>
      </w:r>
    </w:p>
  </w:endnote>
  <w:endnote w:type="continuationSeparator" w:id="0">
    <w:p w14:paraId="4646CDD0" w14:textId="77777777" w:rsidR="0072274C" w:rsidRDefault="007227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CD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CD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C28B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CDDE" w14:textId="77777777" w:rsidR="00262EA3" w:rsidRPr="00DC28B1" w:rsidRDefault="00262EA3" w:rsidP="00DC28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CDCD" w14:textId="77777777" w:rsidR="0072274C" w:rsidRDefault="0072274C" w:rsidP="000C1CAD">
      <w:pPr>
        <w:spacing w:line="240" w:lineRule="auto"/>
      </w:pPr>
      <w:r>
        <w:separator/>
      </w:r>
    </w:p>
  </w:footnote>
  <w:footnote w:type="continuationSeparator" w:id="0">
    <w:p w14:paraId="4646CDCE" w14:textId="77777777" w:rsidR="0072274C" w:rsidRDefault="007227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646CD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46CDE0" wp14:anchorId="4646CD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D26B0" w14:paraId="4646CD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5418CC3F834B23A5E5FA4489EC3A12"/>
                              </w:placeholder>
                              <w:text/>
                            </w:sdtPr>
                            <w:sdtEndPr/>
                            <w:sdtContent>
                              <w:r w:rsidR="00E1621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7C2CB3B3B0B41ACBD172DB0C18AE33C"/>
                              </w:placeholder>
                              <w:text/>
                            </w:sdtPr>
                            <w:sdtEndPr/>
                            <w:sdtContent>
                              <w:r w:rsidR="00B92CD9">
                                <w:t>123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46CD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D26B0" w14:paraId="4646CD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5418CC3F834B23A5E5FA4489EC3A12"/>
                        </w:placeholder>
                        <w:text/>
                      </w:sdtPr>
                      <w:sdtEndPr/>
                      <w:sdtContent>
                        <w:r w:rsidR="00E1621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7C2CB3B3B0B41ACBD172DB0C18AE33C"/>
                        </w:placeholder>
                        <w:text/>
                      </w:sdtPr>
                      <w:sdtEndPr/>
                      <w:sdtContent>
                        <w:r w:rsidR="00B92CD9">
                          <w:t>123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646CD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646CDD3" w14:textId="77777777">
    <w:pPr>
      <w:jc w:val="right"/>
    </w:pPr>
  </w:p>
  <w:p w:rsidR="00262EA3" w:rsidP="00776B74" w:rsidRDefault="00262EA3" w14:paraId="4646CD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D26B0" w14:paraId="4646CD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646CDE2" wp14:anchorId="4646CD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D26B0" w14:paraId="4646CD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1621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2CD9">
          <w:t>123</w:t>
        </w:r>
      </w:sdtContent>
    </w:sdt>
  </w:p>
  <w:p w:rsidRPr="008227B3" w:rsidR="00262EA3" w:rsidP="008227B3" w:rsidRDefault="001D26B0" w14:paraId="4646CD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D26B0" w14:paraId="4646CD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:122</w:t>
        </w:r>
      </w:sdtContent>
    </w:sdt>
  </w:p>
  <w:p w:rsidR="00262EA3" w:rsidP="00E03A3D" w:rsidRDefault="001D26B0" w14:paraId="4646CD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718AC" w14:paraId="4646CDDC" w14:textId="44531BF9">
        <w:pPr>
          <w:pStyle w:val="FSHRub2"/>
        </w:pPr>
        <w:r>
          <w:t>Möjlighet till lägre reavinstskatt vid försäljning av privatbostad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46CD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162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6B0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426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4B6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74C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18AC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1F44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3B25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4FC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CD9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887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8B1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219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4F4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46CDBD"/>
  <w15:chartTrackingRefBased/>
  <w15:docId w15:val="{313586D0-01B5-41B7-972E-D0B90C9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B5682FB48D41388F6A5F5E3F61D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86DDC-5CF1-45FD-B898-39644B0D72A3}"/>
      </w:docPartPr>
      <w:docPartBody>
        <w:p w:rsidR="00714281" w:rsidRDefault="00AD7676">
          <w:pPr>
            <w:pStyle w:val="85B5682FB48D41388F6A5F5E3F61D77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CD4C08D9884F8390A9B4EBB6347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BD8EE-A015-419C-A437-9C0DCD6F9EE4}"/>
      </w:docPartPr>
      <w:docPartBody>
        <w:p w:rsidR="00714281" w:rsidRDefault="00AD7676">
          <w:pPr>
            <w:pStyle w:val="D1CD4C08D9884F8390A9B4EBB63478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5418CC3F834B23A5E5FA4489EC3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23646-E25F-4E92-A570-CF18EADA9F0F}"/>
      </w:docPartPr>
      <w:docPartBody>
        <w:p w:rsidR="00714281" w:rsidRDefault="00AD7676">
          <w:pPr>
            <w:pStyle w:val="495418CC3F834B23A5E5FA4489EC3A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C2CB3B3B0B41ACBD172DB0C18AE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42C79-2559-4C38-9409-97D95DED1A88}"/>
      </w:docPartPr>
      <w:docPartBody>
        <w:p w:rsidR="00714281" w:rsidRDefault="00AD7676">
          <w:pPr>
            <w:pStyle w:val="D7C2CB3B3B0B41ACBD172DB0C18AE33C"/>
          </w:pPr>
          <w:r>
            <w:t xml:space="preserve"> </w:t>
          </w:r>
        </w:p>
      </w:docPartBody>
    </w:docPart>
    <w:docPart>
      <w:docPartPr>
        <w:name w:val="2413C09583B242FD904FE5EEA2DB2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77478-D4A7-4558-AFAD-12D2DBB9E7B5}"/>
      </w:docPartPr>
      <w:docPartBody>
        <w:p w:rsidR="00E2620C" w:rsidRDefault="00E262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81"/>
    <w:rsid w:val="00714281"/>
    <w:rsid w:val="00AD7676"/>
    <w:rsid w:val="00E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B5682FB48D41388F6A5F5E3F61D772">
    <w:name w:val="85B5682FB48D41388F6A5F5E3F61D772"/>
  </w:style>
  <w:style w:type="paragraph" w:customStyle="1" w:styleId="3C90DE3947524D89B84BFA0C3BC305AD">
    <w:name w:val="3C90DE3947524D89B84BFA0C3BC305A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1A955FBED64AA3853FBDC440FDC053">
    <w:name w:val="EF1A955FBED64AA3853FBDC440FDC053"/>
  </w:style>
  <w:style w:type="paragraph" w:customStyle="1" w:styleId="D1CD4C08D9884F8390A9B4EBB6347815">
    <w:name w:val="D1CD4C08D9884F8390A9B4EBB6347815"/>
  </w:style>
  <w:style w:type="paragraph" w:customStyle="1" w:styleId="058E0E3F15604863960D4DA7935B6C10">
    <w:name w:val="058E0E3F15604863960D4DA7935B6C10"/>
  </w:style>
  <w:style w:type="paragraph" w:customStyle="1" w:styleId="FA71C32CF26B4EBCB2009ADE2B489F5D">
    <w:name w:val="FA71C32CF26B4EBCB2009ADE2B489F5D"/>
  </w:style>
  <w:style w:type="paragraph" w:customStyle="1" w:styleId="495418CC3F834B23A5E5FA4489EC3A12">
    <w:name w:val="495418CC3F834B23A5E5FA4489EC3A12"/>
  </w:style>
  <w:style w:type="paragraph" w:customStyle="1" w:styleId="D7C2CB3B3B0B41ACBD172DB0C18AE33C">
    <w:name w:val="D7C2CB3B3B0B41ACBD172DB0C18AE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68D67-4C77-45A5-BA06-6F9079DE3C6D}"/>
</file>

<file path=customXml/itemProps2.xml><?xml version="1.0" encoding="utf-8"?>
<ds:datastoreItem xmlns:ds="http://schemas.openxmlformats.org/officeDocument/2006/customXml" ds:itemID="{23402B62-D988-40B6-A6FB-445C7FE0286E}"/>
</file>

<file path=customXml/itemProps3.xml><?xml version="1.0" encoding="utf-8"?>
<ds:datastoreItem xmlns:ds="http://schemas.openxmlformats.org/officeDocument/2006/customXml" ds:itemID="{389F8A45-F109-4386-9187-BB2EE1084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1140</Characters>
  <Application>Microsoft Office Word</Application>
  <DocSecurity>0</DocSecurity>
  <Lines>26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Möjlighet till lägre rea vinstskatt vid försäljning av privatbostad</vt:lpstr>
      <vt:lpstr>
      </vt:lpstr>
    </vt:vector>
  </TitlesOfParts>
  <Company>Sveriges riksdag</Company>
  <LinksUpToDate>false</LinksUpToDate>
  <CharactersWithSpaces>1366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