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20089895" w:displacedByCustomXml="next" w:id="2"/>
    <w:sdt>
      <w:sdtPr>
        <w:alias w:val="CC_Boilerplate_4"/>
        <w:tag w:val="CC_Boilerplate_4"/>
        <w:id w:val="-1644581176"/>
        <w:lock w:val="sdtLocked"/>
        <w:placeholder>
          <w:docPart w:val="1D92096C78A945F8B93CB3C08EF21BDA"/>
        </w:placeholder>
        <w:text/>
      </w:sdtPr>
      <w:sdtEndPr/>
      <w:sdtContent>
        <w:p w:rsidRPr="009B062B" w:rsidR="00AF30DD" w:rsidP="0031621F" w:rsidRDefault="00AF30DD" w14:paraId="2DE08E44" w14:textId="77777777">
          <w:pPr>
            <w:pStyle w:val="Rubrik1"/>
            <w:spacing w:after="300"/>
          </w:pPr>
          <w:r w:rsidRPr="009B062B">
            <w:t>Förslag till riksdagsbeslut</w:t>
          </w:r>
        </w:p>
      </w:sdtContent>
    </w:sdt>
    <w:sdt>
      <w:sdtPr>
        <w:alias w:val="Yrkande 1"/>
        <w:tag w:val="70ebe294-8504-4a5f-bc9a-7d16aa83256e"/>
        <w:id w:val="1490982089"/>
        <w:lock w:val="sdtLocked"/>
      </w:sdtPr>
      <w:sdtEndPr/>
      <w:sdtContent>
        <w:p w:rsidR="008B019A" w:rsidRDefault="00363F6D" w14:paraId="0FC24F78" w14:textId="77777777">
          <w:pPr>
            <w:pStyle w:val="Frslagstext"/>
            <w:numPr>
              <w:ilvl w:val="0"/>
              <w:numId w:val="0"/>
            </w:numPr>
          </w:pPr>
          <w:r>
            <w:t>Riksdagen ställer sig bakom det som anförs i motionen om att se över möjligheten att inleda planering och byggnation av Österleden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4CC5F01DC29F487281C8835075D5EAE3"/>
        </w:placeholder>
        <w:text/>
      </w:sdtPr>
      <w:sdtEndPr/>
      <w:sdtContent>
        <w:p w:rsidRPr="009B062B" w:rsidR="006D79C9" w:rsidP="00333E95" w:rsidRDefault="006D79C9" w14:paraId="1C923826" w14:textId="77777777">
          <w:pPr>
            <w:pStyle w:val="Rubrik1"/>
          </w:pPr>
          <w:r>
            <w:t>Motivering</w:t>
          </w:r>
        </w:p>
      </w:sdtContent>
    </w:sdt>
    <w:bookmarkEnd w:displacedByCustomXml="prev" w:id="4"/>
    <w:bookmarkEnd w:displacedByCustomXml="prev" w:id="5"/>
    <w:p w:rsidR="00A97712" w:rsidP="00A97712" w:rsidRDefault="00A97712" w14:paraId="4CB21AB9" w14:textId="1121C693">
      <w:pPr>
        <w:pStyle w:val="Normalutanindragellerluft"/>
      </w:pPr>
      <w:r>
        <w:t>Trängseln i Stockholmsregionen är akut samtidigt som regionen fortsätter växa. Detta kräver att vi bygger effektiva trafiklösningar. Grunden för en hållbar trafikpolitik är smart stadsplanering som minimerar klimatpåverkan, minskar trängseln och skapar levande stadsrum. En östlig förbindelse behövs därför förutsatt att den byggs klimat</w:t>
      </w:r>
      <w:r w:rsidR="00E36A22">
        <w:softHyphen/>
      </w:r>
      <w:r>
        <w:t>smart, hållbart och kollektivtrafiksanpassat. Att miljözoner och trängselskatterna utvecklas är ett måste för att komma tillrätta med trängsel och onödig privatbilism.</w:t>
      </w:r>
    </w:p>
    <w:p w:rsidR="00A97712" w:rsidP="00E36A22" w:rsidRDefault="00A97712" w14:paraId="67B81348" w14:textId="401F2790">
      <w:r>
        <w:t xml:space="preserve">Sverige behöver ta ansvar för att transporter och bostadsbyggande fungerar i hela </w:t>
      </w:r>
      <w:r w:rsidRPr="00E36A22">
        <w:rPr>
          <w:spacing w:val="-2"/>
        </w:rPr>
        <w:t xml:space="preserve">landet samtidigt som vi möter klimatutmaningen. Människor behöver kunna transportera sig enkelt och snabbt. En klimatsmart och framtidssäkrad östlig förbindelse har potential </w:t>
      </w:r>
      <w:r>
        <w:t>att uppfylla detta.</w:t>
      </w:r>
    </w:p>
    <w:p w:rsidR="00A97712" w:rsidP="00E36A22" w:rsidRDefault="00A97712" w14:paraId="1BC89676" w14:textId="77777777">
      <w:r>
        <w:t xml:space="preserve">Från Stockholmsregionen ser vi att Österleden bör uppfylla vissa krav och kriterier </w:t>
      </w:r>
      <w:r w:rsidRPr="003E7A12">
        <w:rPr>
          <w:spacing w:val="-2"/>
        </w:rPr>
        <w:t xml:space="preserve">för att kunna bidra positivt till regionens utmaningar och möjligheter de kommande åren. </w:t>
      </w:r>
    </w:p>
    <w:p w:rsidR="00A97712" w:rsidP="00E36A22" w:rsidRDefault="00A97712" w14:paraId="7940F685" w14:textId="2FD47268">
      <w:r>
        <w:t>Den måste byggas och planeras miljömässigt. Det behövs en bindande överens</w:t>
      </w:r>
      <w:r w:rsidR="00E36A22">
        <w:softHyphen/>
      </w:r>
      <w:r>
        <w:t xml:space="preserve">kommelse mellan staten, landstinget och berörda kommuner om åtgärder för minskade klimatutsläpp, minskad trängsel och ökat kollektivtrafikresande. Förbindelsen får inte generera utglesning och att bilresande äter upp den åsyftade framkomligheten. </w:t>
      </w:r>
      <w:r w:rsidR="0045299A">
        <w:t>Regionen</w:t>
      </w:r>
      <w:r>
        <w:t>, Trafikverket och berörda kommuner måste se till att trängselskatter eller vägavgifter tillsammans med stadsplaneringen bidrar till sammanhållen stadsbyggnad och klimatsmarta transporter.</w:t>
      </w:r>
    </w:p>
    <w:p w:rsidRPr="00E62FF8" w:rsidR="00A97712" w:rsidP="00E36A22" w:rsidRDefault="00A97712" w14:paraId="4C3E3B5C" w14:textId="4F995B45">
      <w:bookmarkStart w:name="_Hlk120093186" w:id="6"/>
      <w:r w:rsidRPr="00E62FF8">
        <w:t xml:space="preserve">Garantera införande av miljözoner. </w:t>
      </w:r>
      <w:r w:rsidRPr="00E62FF8" w:rsidR="00E62FF8">
        <w:t>Den tidigare r</w:t>
      </w:r>
      <w:r w:rsidRPr="00E62FF8">
        <w:t>egeringen har dröjt med beslut om att införa miljözoner. Vi ser också med oro på utspel på nationell nivå om att bromsa införandet. Att införa miljözon</w:t>
      </w:r>
      <w:r w:rsidRPr="00E62FF8" w:rsidR="00E62FF8">
        <w:t>er</w:t>
      </w:r>
      <w:r w:rsidRPr="00E62FF8">
        <w:t xml:space="preserve"> är avgörande för att möta klimatutmaningen och de luftproblem vi har idag. Till detta förutsätter vi att miljöbilspolitiken snabbas på, så att </w:t>
      </w:r>
      <w:r w:rsidRPr="00E62FF8">
        <w:lastRenderedPageBreak/>
        <w:t xml:space="preserve">hela fordonsflottan är </w:t>
      </w:r>
      <w:proofErr w:type="spellStart"/>
      <w:r w:rsidRPr="00E62FF8">
        <w:t>fossiloberoende</w:t>
      </w:r>
      <w:proofErr w:type="spellEnd"/>
      <w:r w:rsidRPr="00E62FF8">
        <w:t xml:space="preserve"> senast 2030. Självklart så behöver infrastrukturen för elladdning byggas ut i hela Stockholmsregionen och en översyn av trängselskatterna ske. </w:t>
      </w:r>
    </w:p>
    <w:bookmarkEnd w:id="6"/>
    <w:p w:rsidRPr="00422B9E" w:rsidR="00422B9E" w:rsidP="00E36A22" w:rsidRDefault="00A97712" w14:paraId="3080BA36" w14:textId="20A57D8A">
      <w:r>
        <w:t>Utred alternativ finansiering. Det är självklart att vi ska vara varsamma med skatte</w:t>
      </w:r>
      <w:r w:rsidR="00E36A22">
        <w:softHyphen/>
      </w:r>
      <w:r>
        <w:t>betalarnas pengar. Därför är Stockholmsregionen öppen med att utveckla och med</w:t>
      </w:r>
      <w:r w:rsidR="00E36A22">
        <w:softHyphen/>
      </w:r>
      <w:r>
        <w:t>finansiera kollektivtrafikdelen, men inte mer än så. Staten bör ha finansieringsansvar för byggandet av vägförbindelsen. Kan även byggandet genomföras på ett billigare sätt, exempelvis genom en brolösning, så bör Trafikverket också snabbutreda det.</w:t>
      </w:r>
    </w:p>
    <w:sdt>
      <w:sdtPr>
        <w:alias w:val="CC_Underskrifter"/>
        <w:tag w:val="CC_Underskrifter"/>
        <w:id w:val="583496634"/>
        <w:lock w:val="sdtContentLocked"/>
        <w:placeholder>
          <w:docPart w:val="0AC1F07C2B2A4A9E89538538DB74BA5C"/>
        </w:placeholder>
      </w:sdtPr>
      <w:sdtEndPr/>
      <w:sdtContent>
        <w:p w:rsidR="0031621F" w:rsidP="0031621F" w:rsidRDefault="0031621F" w14:paraId="36A077F4" w14:textId="77777777"/>
        <w:p w:rsidRPr="008E0FE2" w:rsidR="004801AC" w:rsidP="0031621F" w:rsidRDefault="00856104" w14:paraId="37B055B2" w14:textId="401D0628"/>
      </w:sdtContent>
    </w:sdt>
    <w:tbl>
      <w:tblPr>
        <w:tblW w:w="5000" w:type="pct"/>
        <w:tblLook w:val="04A0" w:firstRow="1" w:lastRow="0" w:firstColumn="1" w:lastColumn="0" w:noHBand="0" w:noVBand="1"/>
        <w:tblCaption w:val="underskrifter"/>
      </w:tblPr>
      <w:tblGrid>
        <w:gridCol w:w="4252"/>
        <w:gridCol w:w="4252"/>
      </w:tblGrid>
      <w:tr w:rsidR="008B019A" w14:paraId="494769F7" w14:textId="77777777">
        <w:trPr>
          <w:cantSplit/>
        </w:trPr>
        <w:tc>
          <w:tcPr>
            <w:tcW w:w="50" w:type="pct"/>
            <w:vAlign w:val="bottom"/>
          </w:tcPr>
          <w:p w:rsidR="008B019A" w:rsidRDefault="00363F6D" w14:paraId="26C6B286" w14:textId="77777777">
            <w:pPr>
              <w:pStyle w:val="Underskrifter"/>
              <w:spacing w:after="0"/>
            </w:pPr>
            <w:r>
              <w:t>Alireza Akhondi (C)</w:t>
            </w:r>
          </w:p>
        </w:tc>
        <w:tc>
          <w:tcPr>
            <w:tcW w:w="50" w:type="pct"/>
            <w:vAlign w:val="bottom"/>
          </w:tcPr>
          <w:p w:rsidR="008B019A" w:rsidRDefault="008B019A" w14:paraId="2FBB8E1B" w14:textId="77777777">
            <w:pPr>
              <w:pStyle w:val="Underskrifter"/>
              <w:spacing w:after="0"/>
            </w:pPr>
          </w:p>
        </w:tc>
      </w:tr>
      <w:tr w:rsidR="008B019A" w14:paraId="44A465FD" w14:textId="77777777">
        <w:trPr>
          <w:cantSplit/>
        </w:trPr>
        <w:tc>
          <w:tcPr>
            <w:tcW w:w="50" w:type="pct"/>
            <w:vAlign w:val="bottom"/>
          </w:tcPr>
          <w:p w:rsidR="008B019A" w:rsidRDefault="00363F6D" w14:paraId="53B8FF7F" w14:textId="77777777">
            <w:pPr>
              <w:pStyle w:val="Underskrifter"/>
              <w:spacing w:after="0"/>
            </w:pPr>
            <w:r>
              <w:t>Kerstin Lundgren (C)</w:t>
            </w:r>
          </w:p>
        </w:tc>
        <w:tc>
          <w:tcPr>
            <w:tcW w:w="50" w:type="pct"/>
            <w:vAlign w:val="bottom"/>
          </w:tcPr>
          <w:p w:rsidR="008B019A" w:rsidRDefault="00363F6D" w14:paraId="7B2E9203" w14:textId="77777777">
            <w:pPr>
              <w:pStyle w:val="Underskrifter"/>
              <w:spacing w:after="0"/>
            </w:pPr>
            <w:r>
              <w:t>Anna Lasses (C)</w:t>
            </w:r>
          </w:p>
        </w:tc>
        <w:bookmarkEnd w:id="2"/>
      </w:tr>
    </w:tbl>
    <w:p w:rsidR="00FB7863" w:rsidRDefault="00FB7863" w14:paraId="3C364C4D" w14:textId="77777777"/>
    <w:sectPr w:rsidR="00FB786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BE08D" w14:textId="77777777" w:rsidR="00A97712" w:rsidRDefault="00A97712" w:rsidP="000C1CAD">
      <w:pPr>
        <w:spacing w:line="240" w:lineRule="auto"/>
      </w:pPr>
      <w:r>
        <w:separator/>
      </w:r>
    </w:p>
  </w:endnote>
  <w:endnote w:type="continuationSeparator" w:id="0">
    <w:p w14:paraId="32200428" w14:textId="77777777" w:rsidR="00A97712" w:rsidRDefault="00A977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AC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64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964F" w14:textId="39FBB055" w:rsidR="00262EA3" w:rsidRPr="0031621F" w:rsidRDefault="00262EA3" w:rsidP="003162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395F" w14:textId="77777777" w:rsidR="00A97712" w:rsidRDefault="00A97712" w:rsidP="000C1CAD">
      <w:pPr>
        <w:spacing w:line="240" w:lineRule="auto"/>
      </w:pPr>
      <w:r>
        <w:separator/>
      </w:r>
    </w:p>
  </w:footnote>
  <w:footnote w:type="continuationSeparator" w:id="0">
    <w:p w14:paraId="38B2A1AC" w14:textId="77777777" w:rsidR="00A97712" w:rsidRDefault="00A977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269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755C09" wp14:editId="6D58B4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3C7A92" w14:textId="4662FCBA" w:rsidR="00262EA3" w:rsidRDefault="00856104" w:rsidP="008103B5">
                          <w:pPr>
                            <w:jc w:val="right"/>
                          </w:pPr>
                          <w:sdt>
                            <w:sdtPr>
                              <w:alias w:val="CC_Noformat_Partikod"/>
                              <w:tag w:val="CC_Noformat_Partikod"/>
                              <w:id w:val="-53464382"/>
                              <w:text/>
                            </w:sdtPr>
                            <w:sdtEndPr/>
                            <w:sdtContent>
                              <w:r w:rsidR="00A9771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755C0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3C7A92" w14:textId="4662FCBA" w:rsidR="00262EA3" w:rsidRDefault="00856104" w:rsidP="008103B5">
                    <w:pPr>
                      <w:jc w:val="right"/>
                    </w:pPr>
                    <w:sdt>
                      <w:sdtPr>
                        <w:alias w:val="CC_Noformat_Partikod"/>
                        <w:tag w:val="CC_Noformat_Partikod"/>
                        <w:id w:val="-53464382"/>
                        <w:text/>
                      </w:sdtPr>
                      <w:sdtEndPr/>
                      <w:sdtContent>
                        <w:r w:rsidR="00A9771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4B33B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6F96" w14:textId="77777777" w:rsidR="00262EA3" w:rsidRDefault="00262EA3" w:rsidP="008563AC">
    <w:pPr>
      <w:jc w:val="right"/>
    </w:pPr>
  </w:p>
  <w:p w14:paraId="5BD5BE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120089893"/>
  <w:bookmarkStart w:id="8" w:name="_Hlk120089894"/>
  <w:bookmarkStart w:id="9" w:name="_Hlk120093694"/>
  <w:bookmarkStart w:id="10" w:name="_Hlk120093695"/>
  <w:p w14:paraId="6EF748DA" w14:textId="77777777" w:rsidR="00262EA3" w:rsidRDefault="008561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0D2230" wp14:editId="35E57E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B2D20D" w14:textId="608BFA08" w:rsidR="00262EA3" w:rsidRDefault="00856104" w:rsidP="00A314CF">
    <w:pPr>
      <w:pStyle w:val="FSHNormal"/>
      <w:spacing w:before="40"/>
    </w:pPr>
    <w:sdt>
      <w:sdtPr>
        <w:alias w:val="CC_Noformat_Motionstyp"/>
        <w:tag w:val="CC_Noformat_Motionstyp"/>
        <w:id w:val="1162973129"/>
        <w:lock w:val="sdtContentLocked"/>
        <w15:appearance w15:val="hidden"/>
        <w:text/>
      </w:sdtPr>
      <w:sdtEndPr/>
      <w:sdtContent>
        <w:r w:rsidR="0031621F">
          <w:t>Enskild motion</w:t>
        </w:r>
      </w:sdtContent>
    </w:sdt>
    <w:r w:rsidR="00821B36">
      <w:t xml:space="preserve"> </w:t>
    </w:r>
    <w:sdt>
      <w:sdtPr>
        <w:alias w:val="CC_Noformat_Partikod"/>
        <w:tag w:val="CC_Noformat_Partikod"/>
        <w:id w:val="1471015553"/>
        <w:text/>
      </w:sdtPr>
      <w:sdtEndPr/>
      <w:sdtContent>
        <w:r w:rsidR="00A97712">
          <w:t>C</w:t>
        </w:r>
      </w:sdtContent>
    </w:sdt>
    <w:sdt>
      <w:sdtPr>
        <w:alias w:val="CC_Noformat_Partinummer"/>
        <w:tag w:val="CC_Noformat_Partinummer"/>
        <w:id w:val="-2014525982"/>
        <w:showingPlcHdr/>
        <w:text/>
      </w:sdtPr>
      <w:sdtEndPr/>
      <w:sdtContent>
        <w:r w:rsidR="00821B36">
          <w:t xml:space="preserve"> </w:t>
        </w:r>
      </w:sdtContent>
    </w:sdt>
  </w:p>
  <w:p w14:paraId="2A310422" w14:textId="77777777" w:rsidR="00262EA3" w:rsidRPr="008227B3" w:rsidRDefault="008561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7843CD" w14:textId="2411A293" w:rsidR="00262EA3" w:rsidRPr="008227B3" w:rsidRDefault="0085610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1621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1621F">
          <w:t>:2601</w:t>
        </w:r>
      </w:sdtContent>
    </w:sdt>
  </w:p>
  <w:p w14:paraId="61CDD2D5" w14:textId="213D037B" w:rsidR="00262EA3" w:rsidRDefault="00856104" w:rsidP="00E03A3D">
    <w:pPr>
      <w:pStyle w:val="Motionr"/>
    </w:pPr>
    <w:sdt>
      <w:sdtPr>
        <w:alias w:val="CC_Noformat_Avtext"/>
        <w:tag w:val="CC_Noformat_Avtext"/>
        <w:id w:val="-2020768203"/>
        <w:lock w:val="sdtContentLocked"/>
        <w15:appearance w15:val="hidden"/>
        <w:text/>
      </w:sdtPr>
      <w:sdtEndPr/>
      <w:sdtContent>
        <w:r w:rsidR="0031621F">
          <w:t>av Alireza Akhondi m.fl. (C)</w:t>
        </w:r>
      </w:sdtContent>
    </w:sdt>
  </w:p>
  <w:sdt>
    <w:sdtPr>
      <w:alias w:val="CC_Noformat_Rubtext"/>
      <w:tag w:val="CC_Noformat_Rubtext"/>
      <w:id w:val="-218060500"/>
      <w:lock w:val="sdtLocked"/>
      <w:text/>
    </w:sdtPr>
    <w:sdtEndPr/>
    <w:sdtContent>
      <w:p w14:paraId="301E1A89" w14:textId="50EE9E84" w:rsidR="00262EA3" w:rsidRDefault="00A97712" w:rsidP="00283E0F">
        <w:pPr>
          <w:pStyle w:val="FSHRub2"/>
        </w:pPr>
        <w:r>
          <w:t>Planering och byggnation av Österleden</w:t>
        </w:r>
      </w:p>
    </w:sdtContent>
  </w:sdt>
  <w:sdt>
    <w:sdtPr>
      <w:alias w:val="CC_Boilerplate_3"/>
      <w:tag w:val="CC_Boilerplate_3"/>
      <w:id w:val="1606463544"/>
      <w:lock w:val="sdtContentLocked"/>
      <w15:appearance w15:val="hidden"/>
      <w:text w:multiLine="1"/>
    </w:sdtPr>
    <w:sdtEndPr/>
    <w:sdtContent>
      <w:p w14:paraId="0DECB57E" w14:textId="77777777" w:rsidR="00262EA3" w:rsidRDefault="00262EA3" w:rsidP="00283E0F">
        <w:pPr>
          <w:pStyle w:val="FSHNormL"/>
        </w:pPr>
        <w:r>
          <w:br/>
        </w:r>
      </w:p>
    </w:sdtContent>
  </w:sdt>
  <w:bookmarkEnd w:id="10" w:displacedByCustomXml="prev"/>
  <w:bookmarkEnd w:id="9" w:displacedByCustomXml="prev"/>
  <w:bookmarkEnd w:id="8" w:displacedByCustomXml="prev"/>
  <w:bookmarkEnd w:id="7"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977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5CC"/>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21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F6D"/>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A12"/>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99A"/>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3E37"/>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B8C"/>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78C"/>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104"/>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19A"/>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712"/>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3DC"/>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380"/>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B76"/>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22"/>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2FF8"/>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863"/>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D16F2A"/>
  <w15:chartTrackingRefBased/>
  <w15:docId w15:val="{6EC012EC-FA3C-490A-B633-34DF771D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92096C78A945F8B93CB3C08EF21BDA"/>
        <w:category>
          <w:name w:val="Allmänt"/>
          <w:gallery w:val="placeholder"/>
        </w:category>
        <w:types>
          <w:type w:val="bbPlcHdr"/>
        </w:types>
        <w:behaviors>
          <w:behavior w:val="content"/>
        </w:behaviors>
        <w:guid w:val="{E997A442-E0D0-4395-8028-0E7EF41ED277}"/>
      </w:docPartPr>
      <w:docPartBody>
        <w:p w:rsidR="003848C4" w:rsidRDefault="003848C4">
          <w:pPr>
            <w:pStyle w:val="1D92096C78A945F8B93CB3C08EF21BDA"/>
          </w:pPr>
          <w:r w:rsidRPr="005A0A93">
            <w:rPr>
              <w:rStyle w:val="Platshllartext"/>
            </w:rPr>
            <w:t>Förslag till riksdagsbeslut</w:t>
          </w:r>
        </w:p>
      </w:docPartBody>
    </w:docPart>
    <w:docPart>
      <w:docPartPr>
        <w:name w:val="4CC5F01DC29F487281C8835075D5EAE3"/>
        <w:category>
          <w:name w:val="Allmänt"/>
          <w:gallery w:val="placeholder"/>
        </w:category>
        <w:types>
          <w:type w:val="bbPlcHdr"/>
        </w:types>
        <w:behaviors>
          <w:behavior w:val="content"/>
        </w:behaviors>
        <w:guid w:val="{B0A7F62F-1BDC-494B-A48D-1A7860ED3CFE}"/>
      </w:docPartPr>
      <w:docPartBody>
        <w:p w:rsidR="003848C4" w:rsidRDefault="003848C4">
          <w:pPr>
            <w:pStyle w:val="4CC5F01DC29F487281C8835075D5EAE3"/>
          </w:pPr>
          <w:r w:rsidRPr="005A0A93">
            <w:rPr>
              <w:rStyle w:val="Platshllartext"/>
            </w:rPr>
            <w:t>Motivering</w:t>
          </w:r>
        </w:p>
      </w:docPartBody>
    </w:docPart>
    <w:docPart>
      <w:docPartPr>
        <w:name w:val="0AC1F07C2B2A4A9E89538538DB74BA5C"/>
        <w:category>
          <w:name w:val="Allmänt"/>
          <w:gallery w:val="placeholder"/>
        </w:category>
        <w:types>
          <w:type w:val="bbPlcHdr"/>
        </w:types>
        <w:behaviors>
          <w:behavior w:val="content"/>
        </w:behaviors>
        <w:guid w:val="{FAB4D89C-9AF3-451C-948B-12A8DE450C22}"/>
      </w:docPartPr>
      <w:docPartBody>
        <w:p w:rsidR="00E637DB" w:rsidRDefault="00E637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C4"/>
    <w:rsid w:val="003848C4"/>
    <w:rsid w:val="00E637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92096C78A945F8B93CB3C08EF21BDA">
    <w:name w:val="1D92096C78A945F8B93CB3C08EF21BDA"/>
  </w:style>
  <w:style w:type="paragraph" w:customStyle="1" w:styleId="4CC5F01DC29F487281C8835075D5EAE3">
    <w:name w:val="4CC5F01DC29F487281C8835075D5EA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2894CB-A396-4476-BD37-7F91B00FAE78}"/>
</file>

<file path=customXml/itemProps2.xml><?xml version="1.0" encoding="utf-8"?>
<ds:datastoreItem xmlns:ds="http://schemas.openxmlformats.org/officeDocument/2006/customXml" ds:itemID="{73FD82BF-F4C8-49D2-8F2B-AD6F6119A838}"/>
</file>

<file path=customXml/itemProps3.xml><?xml version="1.0" encoding="utf-8"?>
<ds:datastoreItem xmlns:ds="http://schemas.openxmlformats.org/officeDocument/2006/customXml" ds:itemID="{2B6C23C4-1A7E-470A-ABB5-C45932B20DB4}"/>
</file>

<file path=docProps/app.xml><?xml version="1.0" encoding="utf-8"?>
<Properties xmlns="http://schemas.openxmlformats.org/officeDocument/2006/extended-properties" xmlns:vt="http://schemas.openxmlformats.org/officeDocument/2006/docPropsVTypes">
  <Template>Normal</Template>
  <TotalTime>45</TotalTime>
  <Pages>2</Pages>
  <Words>362</Words>
  <Characters>2336</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Planering och byggnation av Österleden</vt:lpstr>
      <vt:lpstr>
      </vt:lpstr>
    </vt:vector>
  </TitlesOfParts>
  <Company>Sveriges riksdag</Company>
  <LinksUpToDate>false</LinksUpToDate>
  <CharactersWithSpaces>2685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