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A434" w14:textId="77777777" w:rsidR="006E04A4" w:rsidRPr="00CD7560" w:rsidRDefault="00D523B2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144</w:t>
      </w:r>
      <w:bookmarkEnd w:id="1"/>
    </w:p>
    <w:p w14:paraId="5C28A435" w14:textId="77777777" w:rsidR="006E04A4" w:rsidRDefault="00D523B2">
      <w:pPr>
        <w:pStyle w:val="Datum"/>
        <w:outlineLvl w:val="0"/>
      </w:pPr>
      <w:bookmarkStart w:id="2" w:name="DocumentDate"/>
      <w:r>
        <w:t>Fredagen den 18 juni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E407F" w14:paraId="5C28A43A" w14:textId="77777777" w:rsidTr="00E47117">
        <w:trPr>
          <w:cantSplit/>
        </w:trPr>
        <w:tc>
          <w:tcPr>
            <w:tcW w:w="454" w:type="dxa"/>
          </w:tcPr>
          <w:p w14:paraId="5C28A436" w14:textId="77777777" w:rsidR="006E04A4" w:rsidRDefault="00D523B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C28A437" w14:textId="77777777" w:rsidR="006E04A4" w:rsidRDefault="00D523B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C28A438" w14:textId="77777777" w:rsidR="006E04A4" w:rsidRDefault="00D523B2"/>
        </w:tc>
        <w:tc>
          <w:tcPr>
            <w:tcW w:w="7512" w:type="dxa"/>
          </w:tcPr>
          <w:p w14:paraId="5C28A439" w14:textId="77777777" w:rsidR="006E04A4" w:rsidRDefault="00D523B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5C28A43B" w14:textId="77777777" w:rsidR="006E04A4" w:rsidRDefault="00D523B2">
      <w:pPr>
        <w:pStyle w:val="StreckLngt"/>
      </w:pPr>
      <w:r>
        <w:tab/>
      </w:r>
    </w:p>
    <w:p w14:paraId="5C28A43C" w14:textId="77777777" w:rsidR="00121B42" w:rsidRDefault="00D523B2" w:rsidP="00121B42">
      <w:pPr>
        <w:pStyle w:val="Blankrad"/>
      </w:pPr>
      <w:r>
        <w:t xml:space="preserve">      </w:t>
      </w:r>
    </w:p>
    <w:p w14:paraId="5C28A43D" w14:textId="77777777" w:rsidR="00CF242C" w:rsidRDefault="00D523B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E407F" w14:paraId="5C28A441" w14:textId="77777777" w:rsidTr="00055526">
        <w:trPr>
          <w:cantSplit/>
        </w:trPr>
        <w:tc>
          <w:tcPr>
            <w:tcW w:w="567" w:type="dxa"/>
          </w:tcPr>
          <w:p w14:paraId="5C28A43E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3F" w14:textId="77777777" w:rsidR="006E04A4" w:rsidRDefault="00D523B2" w:rsidP="000326E3">
            <w:pPr>
              <w:pStyle w:val="HuvudrubrikEnsam"/>
              <w:keepNext/>
            </w:pPr>
            <w:r>
              <w:t>Förnyad bordläggning</w:t>
            </w:r>
          </w:p>
        </w:tc>
        <w:tc>
          <w:tcPr>
            <w:tcW w:w="2055" w:type="dxa"/>
          </w:tcPr>
          <w:p w14:paraId="5C28A440" w14:textId="77777777" w:rsidR="006E04A4" w:rsidRDefault="00D523B2" w:rsidP="00C84F80">
            <w:pPr>
              <w:keepNext/>
            </w:pPr>
          </w:p>
        </w:tc>
      </w:tr>
      <w:tr w:rsidR="00D523B2" w14:paraId="5C28A445" w14:textId="77777777" w:rsidTr="00E06E45">
        <w:trPr>
          <w:cantSplit/>
        </w:trPr>
        <w:tc>
          <w:tcPr>
            <w:tcW w:w="567" w:type="dxa"/>
          </w:tcPr>
          <w:p w14:paraId="5C28A442" w14:textId="77777777" w:rsidR="00D523B2" w:rsidRDefault="00D523B2" w:rsidP="00C84F80">
            <w:pPr>
              <w:pStyle w:val="FlistaNrText"/>
            </w:pPr>
            <w:r>
              <w:t>1</w:t>
            </w:r>
          </w:p>
        </w:tc>
        <w:tc>
          <w:tcPr>
            <w:tcW w:w="8718" w:type="dxa"/>
            <w:gridSpan w:val="2"/>
          </w:tcPr>
          <w:p w14:paraId="5C28A444" w14:textId="3DC32125" w:rsidR="00D523B2" w:rsidRDefault="00D523B2" w:rsidP="00C84F80">
            <w:bookmarkStart w:id="4" w:name="_GoBack"/>
            <w:bookmarkEnd w:id="4"/>
            <w:r>
              <w:t xml:space="preserve">Yrkande om misstroendeförklaring mot statsminister Stefan </w:t>
            </w:r>
            <w:proofErr w:type="spellStart"/>
            <w:r>
              <w:t>Löfven</w:t>
            </w:r>
            <w:proofErr w:type="spellEnd"/>
            <w:r>
              <w:t xml:space="preserve"> (S)</w:t>
            </w:r>
          </w:p>
        </w:tc>
      </w:tr>
      <w:tr w:rsidR="00FE407F" w14:paraId="5C28A449" w14:textId="77777777" w:rsidTr="00055526">
        <w:trPr>
          <w:cantSplit/>
        </w:trPr>
        <w:tc>
          <w:tcPr>
            <w:tcW w:w="567" w:type="dxa"/>
          </w:tcPr>
          <w:p w14:paraId="5C28A446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47" w14:textId="77777777" w:rsidR="006E04A4" w:rsidRDefault="00D523B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C28A448" w14:textId="77777777" w:rsidR="006E04A4" w:rsidRDefault="00D523B2" w:rsidP="00C84F80">
            <w:pPr>
              <w:keepNext/>
            </w:pPr>
          </w:p>
        </w:tc>
      </w:tr>
      <w:tr w:rsidR="00FE407F" w14:paraId="5C28A44D" w14:textId="77777777" w:rsidTr="00055526">
        <w:trPr>
          <w:cantSplit/>
        </w:trPr>
        <w:tc>
          <w:tcPr>
            <w:tcW w:w="567" w:type="dxa"/>
          </w:tcPr>
          <w:p w14:paraId="5C28A44A" w14:textId="77777777" w:rsidR="001D7AF0" w:rsidRDefault="00D523B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C28A44B" w14:textId="77777777" w:rsidR="006E04A4" w:rsidRDefault="00D523B2" w:rsidP="000326E3">
            <w:r>
              <w:t xml:space="preserve">Justering av protokoll från sammanträdet </w:t>
            </w:r>
            <w:r>
              <w:t>fredagen den 28 maj</w:t>
            </w:r>
          </w:p>
        </w:tc>
        <w:tc>
          <w:tcPr>
            <w:tcW w:w="2055" w:type="dxa"/>
          </w:tcPr>
          <w:p w14:paraId="5C28A44C" w14:textId="77777777" w:rsidR="006E04A4" w:rsidRDefault="00D523B2" w:rsidP="00C84F80"/>
        </w:tc>
      </w:tr>
      <w:tr w:rsidR="00FE407F" w14:paraId="5C28A451" w14:textId="77777777" w:rsidTr="00055526">
        <w:trPr>
          <w:cantSplit/>
        </w:trPr>
        <w:tc>
          <w:tcPr>
            <w:tcW w:w="567" w:type="dxa"/>
          </w:tcPr>
          <w:p w14:paraId="5C28A44E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4F" w14:textId="77777777" w:rsidR="006E04A4" w:rsidRDefault="00D523B2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5C28A450" w14:textId="77777777" w:rsidR="006E04A4" w:rsidRDefault="00D523B2" w:rsidP="00C84F80">
            <w:pPr>
              <w:keepNext/>
            </w:pPr>
          </w:p>
        </w:tc>
      </w:tr>
      <w:tr w:rsidR="00FE407F" w14:paraId="5C28A455" w14:textId="77777777" w:rsidTr="00055526">
        <w:trPr>
          <w:cantSplit/>
        </w:trPr>
        <w:tc>
          <w:tcPr>
            <w:tcW w:w="567" w:type="dxa"/>
          </w:tcPr>
          <w:p w14:paraId="5C28A452" w14:textId="77777777" w:rsidR="001D7AF0" w:rsidRDefault="00D523B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C28A453" w14:textId="77777777" w:rsidR="006E04A4" w:rsidRDefault="00D523B2" w:rsidP="000326E3">
            <w:r>
              <w:t>Abir Al-Sahlani (C) som ersättare i riksdagen </w:t>
            </w:r>
          </w:p>
        </w:tc>
        <w:tc>
          <w:tcPr>
            <w:tcW w:w="2055" w:type="dxa"/>
          </w:tcPr>
          <w:p w14:paraId="5C28A454" w14:textId="77777777" w:rsidR="006E04A4" w:rsidRDefault="00D523B2" w:rsidP="00C84F80"/>
        </w:tc>
      </w:tr>
      <w:tr w:rsidR="00FE407F" w14:paraId="5C28A459" w14:textId="77777777" w:rsidTr="00055526">
        <w:trPr>
          <w:cantSplit/>
        </w:trPr>
        <w:tc>
          <w:tcPr>
            <w:tcW w:w="567" w:type="dxa"/>
          </w:tcPr>
          <w:p w14:paraId="5C28A456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57" w14:textId="77777777" w:rsidR="006E04A4" w:rsidRDefault="00D523B2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5C28A458" w14:textId="77777777" w:rsidR="006E04A4" w:rsidRDefault="00D523B2" w:rsidP="00C84F80">
            <w:pPr>
              <w:keepNext/>
            </w:pPr>
          </w:p>
        </w:tc>
      </w:tr>
      <w:tr w:rsidR="00FE407F" w14:paraId="5C28A45D" w14:textId="77777777" w:rsidTr="00055526">
        <w:trPr>
          <w:cantSplit/>
        </w:trPr>
        <w:tc>
          <w:tcPr>
            <w:tcW w:w="567" w:type="dxa"/>
          </w:tcPr>
          <w:p w14:paraId="5C28A45A" w14:textId="77777777" w:rsidR="001D7AF0" w:rsidRDefault="00D523B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C28A45B" w14:textId="77777777" w:rsidR="006E04A4" w:rsidRDefault="00D523B2" w:rsidP="000326E3">
            <w:r>
              <w:t>Paula Örn (S) som ersättare fr.o.m. den 29 juli t.o.m. den 1 december under Aylin Fazelians (S) ledighet</w:t>
            </w:r>
          </w:p>
        </w:tc>
        <w:tc>
          <w:tcPr>
            <w:tcW w:w="2055" w:type="dxa"/>
          </w:tcPr>
          <w:p w14:paraId="5C28A45C" w14:textId="77777777" w:rsidR="006E04A4" w:rsidRDefault="00D523B2" w:rsidP="00C84F80"/>
        </w:tc>
      </w:tr>
      <w:tr w:rsidR="00FE407F" w14:paraId="5C28A461" w14:textId="77777777" w:rsidTr="00055526">
        <w:trPr>
          <w:cantSplit/>
        </w:trPr>
        <w:tc>
          <w:tcPr>
            <w:tcW w:w="567" w:type="dxa"/>
          </w:tcPr>
          <w:p w14:paraId="5C28A45E" w14:textId="77777777" w:rsidR="001D7AF0" w:rsidRDefault="00D523B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C28A45F" w14:textId="77777777" w:rsidR="006E04A4" w:rsidRDefault="00D523B2" w:rsidP="000326E3">
            <w:r>
              <w:t xml:space="preserve">Axel Hallberg (MP) som ersättare </w:t>
            </w:r>
            <w:r>
              <w:t>fr.o.m. den 20 september 2021 t.o.m. den 13 februari 2022 under Emma Bergingers (MP) ledighet</w:t>
            </w:r>
          </w:p>
        </w:tc>
        <w:tc>
          <w:tcPr>
            <w:tcW w:w="2055" w:type="dxa"/>
          </w:tcPr>
          <w:p w14:paraId="5C28A460" w14:textId="77777777" w:rsidR="006E04A4" w:rsidRDefault="00D523B2" w:rsidP="00C84F80"/>
        </w:tc>
      </w:tr>
      <w:tr w:rsidR="00FE407F" w14:paraId="5C28A465" w14:textId="77777777" w:rsidTr="00055526">
        <w:trPr>
          <w:cantSplit/>
        </w:trPr>
        <w:tc>
          <w:tcPr>
            <w:tcW w:w="567" w:type="dxa"/>
          </w:tcPr>
          <w:p w14:paraId="5C28A462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63" w14:textId="77777777" w:rsidR="006E04A4" w:rsidRDefault="00D523B2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C28A464" w14:textId="77777777" w:rsidR="006E04A4" w:rsidRDefault="00D523B2" w:rsidP="00C84F80">
            <w:pPr>
              <w:keepNext/>
            </w:pPr>
          </w:p>
        </w:tc>
      </w:tr>
      <w:tr w:rsidR="00FE407F" w14:paraId="5C28A469" w14:textId="77777777" w:rsidTr="00055526">
        <w:trPr>
          <w:cantSplit/>
        </w:trPr>
        <w:tc>
          <w:tcPr>
            <w:tcW w:w="567" w:type="dxa"/>
          </w:tcPr>
          <w:p w14:paraId="5C28A466" w14:textId="77777777" w:rsidR="001D7AF0" w:rsidRDefault="00D523B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C28A467" w14:textId="77777777" w:rsidR="006E04A4" w:rsidRDefault="00D523B2" w:rsidP="000326E3">
            <w:r>
              <w:t xml:space="preserve">2020/21:795 av Michael Rubbestad (SD) </w:t>
            </w:r>
            <w:r>
              <w:br/>
              <w:t>Andelen manlig personal i förskolan</w:t>
            </w:r>
          </w:p>
        </w:tc>
        <w:tc>
          <w:tcPr>
            <w:tcW w:w="2055" w:type="dxa"/>
          </w:tcPr>
          <w:p w14:paraId="5C28A468" w14:textId="77777777" w:rsidR="006E04A4" w:rsidRDefault="00D523B2" w:rsidP="00C84F80"/>
        </w:tc>
      </w:tr>
      <w:tr w:rsidR="00FE407F" w14:paraId="5C28A46D" w14:textId="77777777" w:rsidTr="00055526">
        <w:trPr>
          <w:cantSplit/>
        </w:trPr>
        <w:tc>
          <w:tcPr>
            <w:tcW w:w="567" w:type="dxa"/>
          </w:tcPr>
          <w:p w14:paraId="5C28A46A" w14:textId="77777777" w:rsidR="001D7AF0" w:rsidRDefault="00D523B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C28A46B" w14:textId="77777777" w:rsidR="006E04A4" w:rsidRDefault="00D523B2" w:rsidP="000326E3">
            <w:r>
              <w:t>2020/21:813 av Christian Carls</w:t>
            </w:r>
            <w:r>
              <w:t xml:space="preserve">son (KD) </w:t>
            </w:r>
            <w:r>
              <w:br/>
              <w:t>Felaktigheter i samband med Pisa 2018</w:t>
            </w:r>
          </w:p>
        </w:tc>
        <w:tc>
          <w:tcPr>
            <w:tcW w:w="2055" w:type="dxa"/>
          </w:tcPr>
          <w:p w14:paraId="5C28A46C" w14:textId="77777777" w:rsidR="006E04A4" w:rsidRDefault="00D523B2" w:rsidP="00C84F80"/>
        </w:tc>
      </w:tr>
      <w:tr w:rsidR="00FE407F" w14:paraId="5C28A471" w14:textId="77777777" w:rsidTr="00055526">
        <w:trPr>
          <w:cantSplit/>
        </w:trPr>
        <w:tc>
          <w:tcPr>
            <w:tcW w:w="567" w:type="dxa"/>
          </w:tcPr>
          <w:p w14:paraId="5C28A46E" w14:textId="77777777" w:rsidR="001D7AF0" w:rsidRDefault="00D523B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C28A46F" w14:textId="77777777" w:rsidR="006E04A4" w:rsidRDefault="00D523B2" w:rsidP="000326E3">
            <w:r>
              <w:t xml:space="preserve">2020/21:819 av Helena Antoni (M) </w:t>
            </w:r>
            <w:r>
              <w:br/>
              <w:t>Vattenfalls köp av ryskt kärnbränsle</w:t>
            </w:r>
          </w:p>
        </w:tc>
        <w:tc>
          <w:tcPr>
            <w:tcW w:w="2055" w:type="dxa"/>
          </w:tcPr>
          <w:p w14:paraId="5C28A470" w14:textId="77777777" w:rsidR="006E04A4" w:rsidRDefault="00D523B2" w:rsidP="00C84F80"/>
        </w:tc>
      </w:tr>
      <w:tr w:rsidR="00FE407F" w14:paraId="5C28A475" w14:textId="77777777" w:rsidTr="00055526">
        <w:trPr>
          <w:cantSplit/>
        </w:trPr>
        <w:tc>
          <w:tcPr>
            <w:tcW w:w="567" w:type="dxa"/>
          </w:tcPr>
          <w:p w14:paraId="5C28A472" w14:textId="77777777" w:rsidR="001D7AF0" w:rsidRDefault="00D523B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C28A473" w14:textId="77777777" w:rsidR="006E04A4" w:rsidRDefault="00D523B2" w:rsidP="000326E3">
            <w:r>
              <w:t xml:space="preserve">2020/21:828 av Ann-Sofie Alm (M) </w:t>
            </w:r>
            <w:r>
              <w:br/>
              <w:t>Rättssäkerhet vid klargörande av identitet och åtgärder för fastställande av identitet</w:t>
            </w:r>
          </w:p>
        </w:tc>
        <w:tc>
          <w:tcPr>
            <w:tcW w:w="2055" w:type="dxa"/>
          </w:tcPr>
          <w:p w14:paraId="5C28A474" w14:textId="77777777" w:rsidR="006E04A4" w:rsidRDefault="00D523B2" w:rsidP="00C84F80"/>
        </w:tc>
      </w:tr>
      <w:tr w:rsidR="00FE407F" w14:paraId="5C28A479" w14:textId="77777777" w:rsidTr="00055526">
        <w:trPr>
          <w:cantSplit/>
        </w:trPr>
        <w:tc>
          <w:tcPr>
            <w:tcW w:w="567" w:type="dxa"/>
          </w:tcPr>
          <w:p w14:paraId="5C28A476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77" w14:textId="77777777" w:rsidR="006E04A4" w:rsidRDefault="00D523B2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C28A478" w14:textId="77777777" w:rsidR="006E04A4" w:rsidRDefault="00D523B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E407F" w14:paraId="5C28A47D" w14:textId="77777777" w:rsidTr="00055526">
        <w:trPr>
          <w:cantSplit/>
        </w:trPr>
        <w:tc>
          <w:tcPr>
            <w:tcW w:w="567" w:type="dxa"/>
          </w:tcPr>
          <w:p w14:paraId="5C28A47A" w14:textId="77777777" w:rsidR="001D7AF0" w:rsidRDefault="00D523B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C28A47B" w14:textId="77777777" w:rsidR="006E04A4" w:rsidRDefault="00D523B2" w:rsidP="000326E3">
            <w:r>
              <w:t>RiR 2021:21 Systemet med energideklarationer – tydligt syfte men oklart mål</w:t>
            </w:r>
          </w:p>
        </w:tc>
        <w:tc>
          <w:tcPr>
            <w:tcW w:w="2055" w:type="dxa"/>
          </w:tcPr>
          <w:p w14:paraId="5C28A47C" w14:textId="77777777" w:rsidR="006E04A4" w:rsidRDefault="00D523B2" w:rsidP="00C84F80">
            <w:r>
              <w:t>CU</w:t>
            </w:r>
          </w:p>
        </w:tc>
      </w:tr>
      <w:tr w:rsidR="00FE407F" w14:paraId="5C28A481" w14:textId="77777777" w:rsidTr="00055526">
        <w:trPr>
          <w:cantSplit/>
        </w:trPr>
        <w:tc>
          <w:tcPr>
            <w:tcW w:w="567" w:type="dxa"/>
          </w:tcPr>
          <w:p w14:paraId="5C28A47E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7F" w14:textId="77777777" w:rsidR="006E04A4" w:rsidRDefault="00D523B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C28A480" w14:textId="77777777" w:rsidR="006E04A4" w:rsidRDefault="00D523B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E407F" w14:paraId="5C28A485" w14:textId="77777777" w:rsidTr="00055526">
        <w:trPr>
          <w:cantSplit/>
        </w:trPr>
        <w:tc>
          <w:tcPr>
            <w:tcW w:w="567" w:type="dxa"/>
          </w:tcPr>
          <w:p w14:paraId="5C28A482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83" w14:textId="77777777" w:rsidR="006E04A4" w:rsidRDefault="00D523B2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C28A484" w14:textId="77777777" w:rsidR="006E04A4" w:rsidRDefault="00D523B2" w:rsidP="00C84F80">
            <w:pPr>
              <w:keepNext/>
            </w:pPr>
          </w:p>
        </w:tc>
      </w:tr>
      <w:tr w:rsidR="00FE407F" w14:paraId="5C28A489" w14:textId="77777777" w:rsidTr="00055526">
        <w:trPr>
          <w:cantSplit/>
        </w:trPr>
        <w:tc>
          <w:tcPr>
            <w:tcW w:w="567" w:type="dxa"/>
          </w:tcPr>
          <w:p w14:paraId="5C28A486" w14:textId="77777777" w:rsidR="001D7AF0" w:rsidRDefault="00D523B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C28A487" w14:textId="77777777" w:rsidR="006E04A4" w:rsidRDefault="00D523B2" w:rsidP="000326E3">
            <w:r>
              <w:t xml:space="preserve">COM(2021) 189 Förslag till Europaparlamentets och rådets direktiv om ändring av direktiv 2013/34/EU, direktiv 2004/109/EG, direktiv 2006/43/EG och förordning (EU) nr 537/2014 vad gäller företagens hållbarhetsrapportering </w:t>
            </w:r>
            <w:r>
              <w:br/>
            </w:r>
            <w:r>
              <w:rPr>
                <w:i/>
                <w:iCs/>
              </w:rPr>
              <w:t>Åttaveckorsfristen för att avge et</w:t>
            </w:r>
            <w:r>
              <w:rPr>
                <w:i/>
                <w:iCs/>
              </w:rPr>
              <w:t>t motiverat yttrande går ut den 13 september 2021</w:t>
            </w:r>
          </w:p>
        </w:tc>
        <w:tc>
          <w:tcPr>
            <w:tcW w:w="2055" w:type="dxa"/>
          </w:tcPr>
          <w:p w14:paraId="5C28A488" w14:textId="77777777" w:rsidR="006E04A4" w:rsidRDefault="00D523B2" w:rsidP="00C84F80">
            <w:r>
              <w:t>CU</w:t>
            </w:r>
          </w:p>
        </w:tc>
      </w:tr>
      <w:tr w:rsidR="00FE407F" w14:paraId="5C28A48D" w14:textId="77777777" w:rsidTr="00055526">
        <w:trPr>
          <w:cantSplit/>
        </w:trPr>
        <w:tc>
          <w:tcPr>
            <w:tcW w:w="567" w:type="dxa"/>
          </w:tcPr>
          <w:p w14:paraId="5C28A48A" w14:textId="77777777" w:rsidR="001D7AF0" w:rsidRDefault="00D523B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C28A48B" w14:textId="77777777" w:rsidR="006E04A4" w:rsidRDefault="00D523B2" w:rsidP="000326E3">
            <w:r>
              <w:t xml:space="preserve">COM(2021) 202 Förslag till Europaparlamentets och rådets förordning om maskinprodukter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september 2021</w:t>
            </w:r>
          </w:p>
        </w:tc>
        <w:tc>
          <w:tcPr>
            <w:tcW w:w="2055" w:type="dxa"/>
          </w:tcPr>
          <w:p w14:paraId="5C28A48C" w14:textId="77777777" w:rsidR="006E04A4" w:rsidRDefault="00D523B2" w:rsidP="00C84F80">
            <w:r>
              <w:t>NU</w:t>
            </w:r>
          </w:p>
        </w:tc>
      </w:tr>
      <w:tr w:rsidR="00FE407F" w14:paraId="5C28A491" w14:textId="77777777" w:rsidTr="00055526">
        <w:trPr>
          <w:cantSplit/>
        </w:trPr>
        <w:tc>
          <w:tcPr>
            <w:tcW w:w="567" w:type="dxa"/>
          </w:tcPr>
          <w:p w14:paraId="5C28A48E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8F" w14:textId="77777777" w:rsidR="006E04A4" w:rsidRDefault="00D523B2" w:rsidP="000326E3">
            <w:pPr>
              <w:pStyle w:val="HuvudrubrikEnsam"/>
              <w:keepNext/>
            </w:pPr>
            <w:r>
              <w:t>Ärenden för bordläggni</w:t>
            </w:r>
            <w:r>
              <w:t>ng</w:t>
            </w:r>
          </w:p>
        </w:tc>
        <w:tc>
          <w:tcPr>
            <w:tcW w:w="2055" w:type="dxa"/>
          </w:tcPr>
          <w:p w14:paraId="5C28A490" w14:textId="77777777" w:rsidR="006E04A4" w:rsidRDefault="00D523B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E407F" w14:paraId="5C28A495" w14:textId="77777777" w:rsidTr="00055526">
        <w:trPr>
          <w:cantSplit/>
        </w:trPr>
        <w:tc>
          <w:tcPr>
            <w:tcW w:w="567" w:type="dxa"/>
          </w:tcPr>
          <w:p w14:paraId="5C28A492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93" w14:textId="77777777" w:rsidR="006E04A4" w:rsidRDefault="00D523B2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5C28A494" w14:textId="77777777" w:rsidR="006E04A4" w:rsidRDefault="00D523B2" w:rsidP="00C84F80">
            <w:pPr>
              <w:keepNext/>
            </w:pPr>
          </w:p>
        </w:tc>
      </w:tr>
      <w:tr w:rsidR="00FE407F" w14:paraId="5C28A499" w14:textId="77777777" w:rsidTr="00055526">
        <w:trPr>
          <w:cantSplit/>
        </w:trPr>
        <w:tc>
          <w:tcPr>
            <w:tcW w:w="567" w:type="dxa"/>
          </w:tcPr>
          <w:p w14:paraId="5C28A496" w14:textId="77777777" w:rsidR="001D7AF0" w:rsidRDefault="00D523B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C28A497" w14:textId="77777777" w:rsidR="006E04A4" w:rsidRDefault="00D523B2" w:rsidP="000326E3">
            <w:r>
              <w:t>Bet. 2020/21:SkU27 Nya EU-bestämmelser om tullkontroller av kontanta medel</w:t>
            </w:r>
          </w:p>
        </w:tc>
        <w:tc>
          <w:tcPr>
            <w:tcW w:w="2055" w:type="dxa"/>
          </w:tcPr>
          <w:p w14:paraId="5C28A498" w14:textId="77777777" w:rsidR="006E04A4" w:rsidRDefault="00D523B2" w:rsidP="00C84F80"/>
        </w:tc>
      </w:tr>
      <w:tr w:rsidR="00FE407F" w14:paraId="5C28A49D" w14:textId="77777777" w:rsidTr="00055526">
        <w:trPr>
          <w:cantSplit/>
        </w:trPr>
        <w:tc>
          <w:tcPr>
            <w:tcW w:w="567" w:type="dxa"/>
          </w:tcPr>
          <w:p w14:paraId="5C28A49A" w14:textId="77777777" w:rsidR="001D7AF0" w:rsidRDefault="00D523B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C28A49B" w14:textId="77777777" w:rsidR="006E04A4" w:rsidRDefault="00D523B2" w:rsidP="000326E3">
            <w:r>
              <w:t>Bet. 2020/21:SkU29 Redovisning av skatteutgifter 2021</w:t>
            </w:r>
          </w:p>
        </w:tc>
        <w:tc>
          <w:tcPr>
            <w:tcW w:w="2055" w:type="dxa"/>
          </w:tcPr>
          <w:p w14:paraId="5C28A49C" w14:textId="77777777" w:rsidR="006E04A4" w:rsidRDefault="00D523B2" w:rsidP="00C84F80"/>
        </w:tc>
      </w:tr>
      <w:tr w:rsidR="00FE407F" w14:paraId="5C28A4A1" w14:textId="77777777" w:rsidTr="00055526">
        <w:trPr>
          <w:cantSplit/>
        </w:trPr>
        <w:tc>
          <w:tcPr>
            <w:tcW w:w="567" w:type="dxa"/>
          </w:tcPr>
          <w:p w14:paraId="5C28A49E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9F" w14:textId="77777777" w:rsidR="006E04A4" w:rsidRDefault="00D523B2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5C28A4A0" w14:textId="77777777" w:rsidR="006E04A4" w:rsidRDefault="00D523B2" w:rsidP="00C84F80">
            <w:pPr>
              <w:keepNext/>
            </w:pPr>
          </w:p>
        </w:tc>
      </w:tr>
      <w:tr w:rsidR="00FE407F" w14:paraId="5C28A4A5" w14:textId="77777777" w:rsidTr="00055526">
        <w:trPr>
          <w:cantSplit/>
        </w:trPr>
        <w:tc>
          <w:tcPr>
            <w:tcW w:w="567" w:type="dxa"/>
          </w:tcPr>
          <w:p w14:paraId="5C28A4A2" w14:textId="77777777" w:rsidR="001D7AF0" w:rsidRDefault="00D523B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C28A4A3" w14:textId="77777777" w:rsidR="006E04A4" w:rsidRDefault="00D523B2" w:rsidP="000326E3">
            <w:r>
              <w:t xml:space="preserve">Bet. 2020/21:CU16 Modernare </w:t>
            </w:r>
            <w:r>
              <w:t>regler för bekräftelse av föräldraskap, faderskapsundersökningar och för att åstadkomma könsneutral föräldraskapspresumtion</w:t>
            </w:r>
          </w:p>
        </w:tc>
        <w:tc>
          <w:tcPr>
            <w:tcW w:w="2055" w:type="dxa"/>
          </w:tcPr>
          <w:p w14:paraId="5C28A4A4" w14:textId="77777777" w:rsidR="006E04A4" w:rsidRDefault="00D523B2" w:rsidP="00C84F80">
            <w:r>
              <w:t>11 res. (S, M, SD, C, V, KD, L, MP)</w:t>
            </w:r>
          </w:p>
        </w:tc>
      </w:tr>
      <w:tr w:rsidR="00FE407F" w14:paraId="5C28A4A9" w14:textId="77777777" w:rsidTr="00055526">
        <w:trPr>
          <w:cantSplit/>
        </w:trPr>
        <w:tc>
          <w:tcPr>
            <w:tcW w:w="567" w:type="dxa"/>
          </w:tcPr>
          <w:p w14:paraId="5C28A4A6" w14:textId="77777777" w:rsidR="001D7AF0" w:rsidRDefault="00D523B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C28A4A7" w14:textId="77777777" w:rsidR="006E04A4" w:rsidRDefault="00D523B2" w:rsidP="000326E3">
            <w:r>
              <w:t>Bet. 2020/21:CU21 Löneutmätning och digitala ansökningar i utsökningsförfarandet</w:t>
            </w:r>
          </w:p>
        </w:tc>
        <w:tc>
          <w:tcPr>
            <w:tcW w:w="2055" w:type="dxa"/>
          </w:tcPr>
          <w:p w14:paraId="5C28A4A8" w14:textId="77777777" w:rsidR="006E04A4" w:rsidRDefault="00D523B2" w:rsidP="00C84F80">
            <w:r>
              <w:t>1 res. (SD)</w:t>
            </w:r>
          </w:p>
        </w:tc>
      </w:tr>
      <w:tr w:rsidR="00FE407F" w14:paraId="5C28A4AD" w14:textId="77777777" w:rsidTr="00055526">
        <w:trPr>
          <w:cantSplit/>
        </w:trPr>
        <w:tc>
          <w:tcPr>
            <w:tcW w:w="567" w:type="dxa"/>
          </w:tcPr>
          <w:p w14:paraId="5C28A4AA" w14:textId="77777777" w:rsidR="001D7AF0" w:rsidRDefault="00D523B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C28A4AB" w14:textId="77777777" w:rsidR="006E04A4" w:rsidRDefault="00D523B2" w:rsidP="000326E3">
            <w:r>
              <w:t>Bet. 2020/21:CU22 Privat initiativrätt – planintressentens medverkan vid detaljplaneläggning</w:t>
            </w:r>
          </w:p>
        </w:tc>
        <w:tc>
          <w:tcPr>
            <w:tcW w:w="2055" w:type="dxa"/>
          </w:tcPr>
          <w:p w14:paraId="5C28A4AC" w14:textId="77777777" w:rsidR="006E04A4" w:rsidRDefault="00D523B2" w:rsidP="00C84F80">
            <w:r>
              <w:t>2 res. (M, SD, KD)</w:t>
            </w:r>
          </w:p>
        </w:tc>
      </w:tr>
      <w:tr w:rsidR="00FE407F" w14:paraId="5C28A4B1" w14:textId="77777777" w:rsidTr="00055526">
        <w:trPr>
          <w:cantSplit/>
        </w:trPr>
        <w:tc>
          <w:tcPr>
            <w:tcW w:w="567" w:type="dxa"/>
          </w:tcPr>
          <w:p w14:paraId="5C28A4AE" w14:textId="77777777" w:rsidR="001D7AF0" w:rsidRDefault="00D523B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C28A4AF" w14:textId="77777777" w:rsidR="006E04A4" w:rsidRDefault="00D523B2" w:rsidP="000326E3">
            <w:r>
              <w:t>Bet. 2020/21:CU23 Klimatdeklaration för byggnader</w:t>
            </w:r>
          </w:p>
        </w:tc>
        <w:tc>
          <w:tcPr>
            <w:tcW w:w="2055" w:type="dxa"/>
          </w:tcPr>
          <w:p w14:paraId="5C28A4B0" w14:textId="77777777" w:rsidR="006E04A4" w:rsidRDefault="00D523B2" w:rsidP="00C84F80">
            <w:r>
              <w:t>2 res. (M, SD)</w:t>
            </w:r>
          </w:p>
        </w:tc>
      </w:tr>
      <w:tr w:rsidR="00FE407F" w14:paraId="5C28A4B5" w14:textId="77777777" w:rsidTr="00055526">
        <w:trPr>
          <w:cantSplit/>
        </w:trPr>
        <w:tc>
          <w:tcPr>
            <w:tcW w:w="567" w:type="dxa"/>
          </w:tcPr>
          <w:p w14:paraId="5C28A4B2" w14:textId="77777777" w:rsidR="001D7AF0" w:rsidRDefault="00D523B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C28A4B3" w14:textId="77777777" w:rsidR="006E04A4" w:rsidRDefault="00D523B2" w:rsidP="000326E3">
            <w:r>
              <w:t xml:space="preserve">Bet. 2020/21:CU24 Genomförandet av MKB-direktivet i plan- och </w:t>
            </w:r>
            <w:r>
              <w:t>bygglagen</w:t>
            </w:r>
          </w:p>
        </w:tc>
        <w:tc>
          <w:tcPr>
            <w:tcW w:w="2055" w:type="dxa"/>
          </w:tcPr>
          <w:p w14:paraId="5C28A4B4" w14:textId="77777777" w:rsidR="006E04A4" w:rsidRDefault="00D523B2" w:rsidP="00C84F80">
            <w:r>
              <w:t>2 res. (M, SD, KD)</w:t>
            </w:r>
          </w:p>
        </w:tc>
      </w:tr>
      <w:tr w:rsidR="00FE407F" w14:paraId="5C28A4B9" w14:textId="77777777" w:rsidTr="00055526">
        <w:trPr>
          <w:cantSplit/>
        </w:trPr>
        <w:tc>
          <w:tcPr>
            <w:tcW w:w="567" w:type="dxa"/>
          </w:tcPr>
          <w:p w14:paraId="5C28A4B6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B7" w14:textId="77777777" w:rsidR="006E04A4" w:rsidRDefault="00D523B2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C28A4B8" w14:textId="77777777" w:rsidR="006E04A4" w:rsidRDefault="00D523B2" w:rsidP="00C84F80">
            <w:pPr>
              <w:keepNext/>
            </w:pPr>
          </w:p>
        </w:tc>
      </w:tr>
      <w:tr w:rsidR="00FE407F" w14:paraId="5C28A4BD" w14:textId="77777777" w:rsidTr="00055526">
        <w:trPr>
          <w:cantSplit/>
        </w:trPr>
        <w:tc>
          <w:tcPr>
            <w:tcW w:w="567" w:type="dxa"/>
          </w:tcPr>
          <w:p w14:paraId="5C28A4BA" w14:textId="77777777" w:rsidR="001D7AF0" w:rsidRDefault="00D523B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C28A4BB" w14:textId="77777777" w:rsidR="006E04A4" w:rsidRDefault="00D523B2" w:rsidP="000326E3">
            <w:r>
              <w:t>Bet. 2020/21:TU16 Framtidens infrastruktur</w:t>
            </w:r>
          </w:p>
        </w:tc>
        <w:tc>
          <w:tcPr>
            <w:tcW w:w="2055" w:type="dxa"/>
          </w:tcPr>
          <w:p w14:paraId="5C28A4BC" w14:textId="77777777" w:rsidR="006E04A4" w:rsidRDefault="00D523B2" w:rsidP="00C84F80">
            <w:r>
              <w:t>57 res. (S, M, SD, C, V, KD, L, MP)</w:t>
            </w:r>
          </w:p>
        </w:tc>
      </w:tr>
      <w:tr w:rsidR="00FE407F" w14:paraId="5C28A4C1" w14:textId="77777777" w:rsidTr="00055526">
        <w:trPr>
          <w:cantSplit/>
        </w:trPr>
        <w:tc>
          <w:tcPr>
            <w:tcW w:w="567" w:type="dxa"/>
          </w:tcPr>
          <w:p w14:paraId="5C28A4BE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BF" w14:textId="77777777" w:rsidR="006E04A4" w:rsidRDefault="00D523B2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5C28A4C0" w14:textId="77777777" w:rsidR="006E04A4" w:rsidRDefault="00D523B2" w:rsidP="00C84F80">
            <w:pPr>
              <w:keepNext/>
            </w:pPr>
          </w:p>
        </w:tc>
      </w:tr>
      <w:tr w:rsidR="00FE407F" w14:paraId="5C28A4C5" w14:textId="77777777" w:rsidTr="00055526">
        <w:trPr>
          <w:cantSplit/>
        </w:trPr>
        <w:tc>
          <w:tcPr>
            <w:tcW w:w="567" w:type="dxa"/>
          </w:tcPr>
          <w:p w14:paraId="5C28A4C2" w14:textId="77777777" w:rsidR="001D7AF0" w:rsidRDefault="00D523B2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C28A4C3" w14:textId="77777777" w:rsidR="006E04A4" w:rsidRDefault="00D523B2" w:rsidP="000326E3">
            <w:r>
              <w:t>Bet. 2020/21:MJU22 Utfodring av vilt</w:t>
            </w:r>
          </w:p>
        </w:tc>
        <w:tc>
          <w:tcPr>
            <w:tcW w:w="2055" w:type="dxa"/>
          </w:tcPr>
          <w:p w14:paraId="5C28A4C4" w14:textId="77777777" w:rsidR="006E04A4" w:rsidRDefault="00D523B2" w:rsidP="00C84F80">
            <w:r>
              <w:t xml:space="preserve">25 res. (S, M, SD, C, V, </w:t>
            </w:r>
            <w:r>
              <w:t>KD, L, MP)</w:t>
            </w:r>
          </w:p>
        </w:tc>
      </w:tr>
      <w:tr w:rsidR="00FE407F" w14:paraId="5C28A4C9" w14:textId="77777777" w:rsidTr="00055526">
        <w:trPr>
          <w:cantSplit/>
        </w:trPr>
        <w:tc>
          <w:tcPr>
            <w:tcW w:w="567" w:type="dxa"/>
          </w:tcPr>
          <w:p w14:paraId="5C28A4C6" w14:textId="77777777" w:rsidR="001D7AF0" w:rsidRDefault="00D523B2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C28A4C7" w14:textId="77777777" w:rsidR="006E04A4" w:rsidRDefault="00D523B2" w:rsidP="000326E3">
            <w:r>
              <w:t>Bet. 2020/21:MJU23 Reduktionsplikt för bensin och diesel – kontrollstation 2019</w:t>
            </w:r>
          </w:p>
        </w:tc>
        <w:tc>
          <w:tcPr>
            <w:tcW w:w="2055" w:type="dxa"/>
          </w:tcPr>
          <w:p w14:paraId="5C28A4C8" w14:textId="77777777" w:rsidR="006E04A4" w:rsidRDefault="00D523B2" w:rsidP="00C84F80">
            <w:r>
              <w:t>10 res. (M, SD, V, KD)</w:t>
            </w:r>
          </w:p>
        </w:tc>
      </w:tr>
      <w:tr w:rsidR="00FE407F" w14:paraId="5C28A4CD" w14:textId="77777777" w:rsidTr="00055526">
        <w:trPr>
          <w:cantSplit/>
        </w:trPr>
        <w:tc>
          <w:tcPr>
            <w:tcW w:w="567" w:type="dxa"/>
          </w:tcPr>
          <w:p w14:paraId="5C28A4CA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CB" w14:textId="77777777" w:rsidR="006E04A4" w:rsidRDefault="00D523B2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5C28A4CC" w14:textId="77777777" w:rsidR="006E04A4" w:rsidRDefault="00D523B2" w:rsidP="00C84F80">
            <w:pPr>
              <w:keepNext/>
            </w:pPr>
          </w:p>
        </w:tc>
      </w:tr>
      <w:tr w:rsidR="00FE407F" w14:paraId="5C28A4D1" w14:textId="77777777" w:rsidTr="00055526">
        <w:trPr>
          <w:cantSplit/>
        </w:trPr>
        <w:tc>
          <w:tcPr>
            <w:tcW w:w="567" w:type="dxa"/>
          </w:tcPr>
          <w:p w14:paraId="5C28A4CE" w14:textId="77777777" w:rsidR="001D7AF0" w:rsidRDefault="00D523B2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C28A4CF" w14:textId="77777777" w:rsidR="006E04A4" w:rsidRDefault="00D523B2" w:rsidP="000326E3">
            <w:r>
              <w:t>Bet. 2020/21:UbU14 Högskolan</w:t>
            </w:r>
          </w:p>
        </w:tc>
        <w:tc>
          <w:tcPr>
            <w:tcW w:w="2055" w:type="dxa"/>
          </w:tcPr>
          <w:p w14:paraId="5C28A4D0" w14:textId="77777777" w:rsidR="006E04A4" w:rsidRDefault="00D523B2" w:rsidP="00C84F80">
            <w:r>
              <w:t>24 res. (M, SD, C, V, KD, L)</w:t>
            </w:r>
          </w:p>
        </w:tc>
      </w:tr>
      <w:tr w:rsidR="00FE407F" w14:paraId="5C28A4D5" w14:textId="77777777" w:rsidTr="00055526">
        <w:trPr>
          <w:cantSplit/>
        </w:trPr>
        <w:tc>
          <w:tcPr>
            <w:tcW w:w="567" w:type="dxa"/>
          </w:tcPr>
          <w:p w14:paraId="5C28A4D2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D3" w14:textId="77777777" w:rsidR="006E04A4" w:rsidRDefault="00D523B2" w:rsidP="000326E3">
            <w:pPr>
              <w:pStyle w:val="Huvudrubrik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5C28A4D4" w14:textId="77777777" w:rsidR="006E04A4" w:rsidRDefault="00D523B2" w:rsidP="00C84F80">
            <w:pPr>
              <w:keepNext/>
            </w:pPr>
          </w:p>
        </w:tc>
      </w:tr>
      <w:tr w:rsidR="00FE407F" w14:paraId="5C28A4DA" w14:textId="77777777" w:rsidTr="00055526">
        <w:trPr>
          <w:cantSplit/>
        </w:trPr>
        <w:tc>
          <w:tcPr>
            <w:tcW w:w="567" w:type="dxa"/>
          </w:tcPr>
          <w:p w14:paraId="5C28A4D6" w14:textId="77777777" w:rsidR="001D7AF0" w:rsidRDefault="00D523B2" w:rsidP="00C84F80"/>
        </w:tc>
        <w:tc>
          <w:tcPr>
            <w:tcW w:w="6663" w:type="dxa"/>
          </w:tcPr>
          <w:p w14:paraId="5C28A4D7" w14:textId="77777777" w:rsidR="006E04A4" w:rsidRDefault="00D523B2" w:rsidP="000326E3">
            <w:pPr>
              <w:pStyle w:val="Underrubrik"/>
            </w:pPr>
            <w:r>
              <w:t xml:space="preserve"> </w:t>
            </w:r>
          </w:p>
          <w:p w14:paraId="5C28A4D8" w14:textId="77777777" w:rsidR="006E04A4" w:rsidRDefault="00D523B2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5C28A4D9" w14:textId="77777777" w:rsidR="006E04A4" w:rsidRDefault="00D523B2" w:rsidP="00C84F80"/>
        </w:tc>
      </w:tr>
      <w:tr w:rsidR="00FE407F" w14:paraId="5C28A4DE" w14:textId="77777777" w:rsidTr="00055526">
        <w:trPr>
          <w:cantSplit/>
        </w:trPr>
        <w:tc>
          <w:tcPr>
            <w:tcW w:w="567" w:type="dxa"/>
          </w:tcPr>
          <w:p w14:paraId="5C28A4DB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DC" w14:textId="77777777" w:rsidR="006E04A4" w:rsidRDefault="00D523B2" w:rsidP="000326E3">
            <w:pPr>
              <w:pStyle w:val="renderubrik"/>
            </w:pPr>
            <w:r>
              <w:t>Miljö- och klimatminister Per Bolund (MP)</w:t>
            </w:r>
          </w:p>
        </w:tc>
        <w:tc>
          <w:tcPr>
            <w:tcW w:w="2055" w:type="dxa"/>
          </w:tcPr>
          <w:p w14:paraId="5C28A4DD" w14:textId="77777777" w:rsidR="006E04A4" w:rsidRDefault="00D523B2" w:rsidP="00C84F80">
            <w:pPr>
              <w:keepNext/>
            </w:pPr>
          </w:p>
        </w:tc>
      </w:tr>
      <w:tr w:rsidR="00FE407F" w14:paraId="5C28A4E2" w14:textId="77777777" w:rsidTr="00055526">
        <w:trPr>
          <w:cantSplit/>
        </w:trPr>
        <w:tc>
          <w:tcPr>
            <w:tcW w:w="567" w:type="dxa"/>
          </w:tcPr>
          <w:p w14:paraId="5C28A4DF" w14:textId="77777777" w:rsidR="001D7AF0" w:rsidRDefault="00D523B2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C28A4E0" w14:textId="77777777" w:rsidR="006E04A4" w:rsidRDefault="00D523B2" w:rsidP="000326E3">
            <w:r>
              <w:t>2020/21:697 av Eric Palmqvist (SD)</w:t>
            </w:r>
            <w:r>
              <w:br/>
              <w:t>Ett reformerat strandskydd</w:t>
            </w:r>
          </w:p>
        </w:tc>
        <w:tc>
          <w:tcPr>
            <w:tcW w:w="2055" w:type="dxa"/>
          </w:tcPr>
          <w:p w14:paraId="5C28A4E1" w14:textId="77777777" w:rsidR="006E04A4" w:rsidRDefault="00D523B2" w:rsidP="00C84F80"/>
        </w:tc>
      </w:tr>
      <w:tr w:rsidR="00FE407F" w14:paraId="5C28A4E6" w14:textId="77777777" w:rsidTr="00055526">
        <w:trPr>
          <w:cantSplit/>
        </w:trPr>
        <w:tc>
          <w:tcPr>
            <w:tcW w:w="567" w:type="dxa"/>
          </w:tcPr>
          <w:p w14:paraId="5C28A4E3" w14:textId="77777777" w:rsidR="001D7AF0" w:rsidRDefault="00D523B2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C28A4E4" w14:textId="77777777" w:rsidR="006E04A4" w:rsidRDefault="00D523B2" w:rsidP="000326E3">
            <w:r>
              <w:t>2020/21:731 av Lorena Delgado Varas (V)</w:t>
            </w:r>
            <w:r>
              <w:br/>
            </w:r>
            <w:r>
              <w:t>Statligt stöd till klimatskadlig verksamhet</w:t>
            </w:r>
          </w:p>
        </w:tc>
        <w:tc>
          <w:tcPr>
            <w:tcW w:w="2055" w:type="dxa"/>
          </w:tcPr>
          <w:p w14:paraId="5C28A4E5" w14:textId="77777777" w:rsidR="006E04A4" w:rsidRDefault="00D523B2" w:rsidP="00C84F80"/>
        </w:tc>
      </w:tr>
      <w:tr w:rsidR="00FE407F" w14:paraId="5C28A4EA" w14:textId="77777777" w:rsidTr="00055526">
        <w:trPr>
          <w:cantSplit/>
        </w:trPr>
        <w:tc>
          <w:tcPr>
            <w:tcW w:w="567" w:type="dxa"/>
          </w:tcPr>
          <w:p w14:paraId="5C28A4E7" w14:textId="77777777" w:rsidR="001D7AF0" w:rsidRDefault="00D523B2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C28A4E8" w14:textId="77777777" w:rsidR="006E04A4" w:rsidRDefault="00D523B2" w:rsidP="000326E3">
            <w:r>
              <w:t>2020/21:745 av Camilla Brodin (KD)</w:t>
            </w:r>
            <w:r>
              <w:br/>
              <w:t>Entreprenadberg och tunnelbanans utbyggnad</w:t>
            </w:r>
          </w:p>
        </w:tc>
        <w:tc>
          <w:tcPr>
            <w:tcW w:w="2055" w:type="dxa"/>
          </w:tcPr>
          <w:p w14:paraId="5C28A4E9" w14:textId="77777777" w:rsidR="006E04A4" w:rsidRDefault="00D523B2" w:rsidP="00C84F80"/>
        </w:tc>
      </w:tr>
      <w:tr w:rsidR="00FE407F" w14:paraId="5C28A4EE" w14:textId="77777777" w:rsidTr="00055526">
        <w:trPr>
          <w:cantSplit/>
        </w:trPr>
        <w:tc>
          <w:tcPr>
            <w:tcW w:w="567" w:type="dxa"/>
          </w:tcPr>
          <w:p w14:paraId="5C28A4EB" w14:textId="77777777" w:rsidR="001D7AF0" w:rsidRDefault="00D523B2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C28A4EC" w14:textId="77777777" w:rsidR="006E04A4" w:rsidRDefault="00D523B2" w:rsidP="000326E3">
            <w:r>
              <w:t>2020/21:772 av Lorena Delgado Varas (V)</w:t>
            </w:r>
            <w:r>
              <w:br/>
              <w:t>Sveriges ansvar för giftigt avfall i Chile</w:t>
            </w:r>
          </w:p>
        </w:tc>
        <w:tc>
          <w:tcPr>
            <w:tcW w:w="2055" w:type="dxa"/>
          </w:tcPr>
          <w:p w14:paraId="5C28A4ED" w14:textId="77777777" w:rsidR="006E04A4" w:rsidRDefault="00D523B2" w:rsidP="00C84F80"/>
        </w:tc>
      </w:tr>
      <w:tr w:rsidR="00FE407F" w14:paraId="5C28A4F2" w14:textId="77777777" w:rsidTr="00055526">
        <w:trPr>
          <w:cantSplit/>
        </w:trPr>
        <w:tc>
          <w:tcPr>
            <w:tcW w:w="567" w:type="dxa"/>
          </w:tcPr>
          <w:p w14:paraId="5C28A4EF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F0" w14:textId="77777777" w:rsidR="006E04A4" w:rsidRDefault="00D523B2" w:rsidP="000326E3">
            <w:pPr>
              <w:pStyle w:val="renderubrik"/>
            </w:pPr>
            <w:r>
              <w:t>Utrikesminister Ann Linde (S)</w:t>
            </w:r>
          </w:p>
        </w:tc>
        <w:tc>
          <w:tcPr>
            <w:tcW w:w="2055" w:type="dxa"/>
          </w:tcPr>
          <w:p w14:paraId="5C28A4F1" w14:textId="77777777" w:rsidR="006E04A4" w:rsidRDefault="00D523B2" w:rsidP="00C84F80">
            <w:pPr>
              <w:keepNext/>
            </w:pPr>
          </w:p>
        </w:tc>
      </w:tr>
      <w:tr w:rsidR="00FE407F" w14:paraId="5C28A4F6" w14:textId="77777777" w:rsidTr="00055526">
        <w:trPr>
          <w:cantSplit/>
        </w:trPr>
        <w:tc>
          <w:tcPr>
            <w:tcW w:w="567" w:type="dxa"/>
          </w:tcPr>
          <w:p w14:paraId="5C28A4F3" w14:textId="77777777" w:rsidR="001D7AF0" w:rsidRDefault="00D523B2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C28A4F4" w14:textId="77777777" w:rsidR="006E04A4" w:rsidRDefault="00D523B2" w:rsidP="000326E3">
            <w:r>
              <w:t>2020/21:771 av Håkan Svenneling (V)</w:t>
            </w:r>
            <w:r>
              <w:br/>
              <w:t>Sveriges relationer med Belarus</w:t>
            </w:r>
          </w:p>
        </w:tc>
        <w:tc>
          <w:tcPr>
            <w:tcW w:w="2055" w:type="dxa"/>
          </w:tcPr>
          <w:p w14:paraId="5C28A4F5" w14:textId="77777777" w:rsidR="006E04A4" w:rsidRDefault="00D523B2" w:rsidP="00C84F80"/>
        </w:tc>
      </w:tr>
      <w:tr w:rsidR="00FE407F" w14:paraId="5C28A4FA" w14:textId="77777777" w:rsidTr="00055526">
        <w:trPr>
          <w:cantSplit/>
        </w:trPr>
        <w:tc>
          <w:tcPr>
            <w:tcW w:w="567" w:type="dxa"/>
          </w:tcPr>
          <w:p w14:paraId="5C28A4F7" w14:textId="77777777" w:rsidR="001D7AF0" w:rsidRDefault="00D523B2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5C28A4F8" w14:textId="77777777" w:rsidR="006E04A4" w:rsidRDefault="00D523B2" w:rsidP="000326E3">
            <w:r>
              <w:t>2020/21:776 av Amineh Kakabaveh (-)</w:t>
            </w:r>
            <w:r>
              <w:br/>
              <w:t>Villkorade stöd i FN-systemet för att värna kvinnors och flickors rättigheter</w:t>
            </w:r>
          </w:p>
        </w:tc>
        <w:tc>
          <w:tcPr>
            <w:tcW w:w="2055" w:type="dxa"/>
          </w:tcPr>
          <w:p w14:paraId="5C28A4F9" w14:textId="77777777" w:rsidR="006E04A4" w:rsidRDefault="00D523B2" w:rsidP="00C84F80"/>
        </w:tc>
      </w:tr>
      <w:tr w:rsidR="00FE407F" w14:paraId="5C28A4FE" w14:textId="77777777" w:rsidTr="00055526">
        <w:trPr>
          <w:cantSplit/>
        </w:trPr>
        <w:tc>
          <w:tcPr>
            <w:tcW w:w="567" w:type="dxa"/>
          </w:tcPr>
          <w:p w14:paraId="5C28A4FB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4FC" w14:textId="77777777" w:rsidR="006E04A4" w:rsidRDefault="00D523B2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5C28A4FD" w14:textId="77777777" w:rsidR="006E04A4" w:rsidRDefault="00D523B2" w:rsidP="00C84F80">
            <w:pPr>
              <w:keepNext/>
            </w:pPr>
          </w:p>
        </w:tc>
      </w:tr>
      <w:tr w:rsidR="00FE407F" w14:paraId="5C28A502" w14:textId="77777777" w:rsidTr="00055526">
        <w:trPr>
          <w:cantSplit/>
        </w:trPr>
        <w:tc>
          <w:tcPr>
            <w:tcW w:w="567" w:type="dxa"/>
          </w:tcPr>
          <w:p w14:paraId="5C28A4FF" w14:textId="77777777" w:rsidR="001D7AF0" w:rsidRDefault="00D523B2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5C28A500" w14:textId="77777777" w:rsidR="006E04A4" w:rsidRDefault="00D523B2" w:rsidP="000326E3">
            <w:r>
              <w:t>2020/21:749 av Thomas</w:t>
            </w:r>
            <w:r>
              <w:t xml:space="preserve"> Morell (SD)</w:t>
            </w:r>
            <w:r>
              <w:br/>
              <w:t>Elbilar på färja</w:t>
            </w:r>
          </w:p>
        </w:tc>
        <w:tc>
          <w:tcPr>
            <w:tcW w:w="2055" w:type="dxa"/>
          </w:tcPr>
          <w:p w14:paraId="5C28A501" w14:textId="77777777" w:rsidR="006E04A4" w:rsidRDefault="00D523B2" w:rsidP="00C84F80"/>
        </w:tc>
      </w:tr>
      <w:tr w:rsidR="00FE407F" w14:paraId="5C28A506" w14:textId="77777777" w:rsidTr="00055526">
        <w:trPr>
          <w:cantSplit/>
        </w:trPr>
        <w:tc>
          <w:tcPr>
            <w:tcW w:w="567" w:type="dxa"/>
          </w:tcPr>
          <w:p w14:paraId="5C28A503" w14:textId="77777777" w:rsidR="001D7AF0" w:rsidRDefault="00D523B2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5C28A504" w14:textId="77777777" w:rsidR="006E04A4" w:rsidRDefault="00D523B2" w:rsidP="000326E3">
            <w:r>
              <w:t>2020/21:782 av Jörgen Berglund (M)</w:t>
            </w:r>
            <w:r>
              <w:br/>
              <w:t>Dubbelspår Härnösand–Sundsvall–Gävle</w:t>
            </w:r>
            <w:r>
              <w:br/>
              <w:t>2020/21:790 av Viktor Wärnick (M)</w:t>
            </w:r>
            <w:r>
              <w:br/>
              <w:t>Prioritering av dubbelspårig ostkustbana</w:t>
            </w:r>
          </w:p>
        </w:tc>
        <w:tc>
          <w:tcPr>
            <w:tcW w:w="2055" w:type="dxa"/>
          </w:tcPr>
          <w:p w14:paraId="5C28A505" w14:textId="77777777" w:rsidR="006E04A4" w:rsidRDefault="00D523B2" w:rsidP="00C84F80"/>
        </w:tc>
      </w:tr>
      <w:tr w:rsidR="00FE407F" w14:paraId="5C28A50A" w14:textId="77777777" w:rsidTr="00055526">
        <w:trPr>
          <w:cantSplit/>
        </w:trPr>
        <w:tc>
          <w:tcPr>
            <w:tcW w:w="567" w:type="dxa"/>
          </w:tcPr>
          <w:p w14:paraId="5C28A507" w14:textId="77777777" w:rsidR="001D7AF0" w:rsidRDefault="00D523B2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5C28A508" w14:textId="77777777" w:rsidR="006E04A4" w:rsidRDefault="00D523B2" w:rsidP="000326E3">
            <w:r>
              <w:t>2020/21:786 av Maria Stockhaus (M)</w:t>
            </w:r>
            <w:r>
              <w:br/>
              <w:t>Utredningen om Bromma flygplats</w:t>
            </w:r>
          </w:p>
        </w:tc>
        <w:tc>
          <w:tcPr>
            <w:tcW w:w="2055" w:type="dxa"/>
          </w:tcPr>
          <w:p w14:paraId="5C28A509" w14:textId="77777777" w:rsidR="006E04A4" w:rsidRDefault="00D523B2" w:rsidP="00C84F80"/>
        </w:tc>
      </w:tr>
      <w:tr w:rsidR="00FE407F" w14:paraId="5C28A50E" w14:textId="77777777" w:rsidTr="00055526">
        <w:trPr>
          <w:cantSplit/>
        </w:trPr>
        <w:tc>
          <w:tcPr>
            <w:tcW w:w="567" w:type="dxa"/>
          </w:tcPr>
          <w:p w14:paraId="5C28A50B" w14:textId="77777777" w:rsidR="001D7AF0" w:rsidRDefault="00D523B2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5C28A50C" w14:textId="77777777" w:rsidR="006E04A4" w:rsidRDefault="00D523B2" w:rsidP="000326E3">
            <w:r>
              <w:t>2020/21:792 av Jens Holm (V)</w:t>
            </w:r>
            <w:r>
              <w:br/>
              <w:t>Biogasbilars status som miljöbilar</w:t>
            </w:r>
          </w:p>
        </w:tc>
        <w:tc>
          <w:tcPr>
            <w:tcW w:w="2055" w:type="dxa"/>
          </w:tcPr>
          <w:p w14:paraId="5C28A50D" w14:textId="77777777" w:rsidR="006E04A4" w:rsidRDefault="00D523B2" w:rsidP="00C84F80"/>
        </w:tc>
      </w:tr>
      <w:tr w:rsidR="00FE407F" w14:paraId="5C28A512" w14:textId="77777777" w:rsidTr="00055526">
        <w:trPr>
          <w:cantSplit/>
        </w:trPr>
        <w:tc>
          <w:tcPr>
            <w:tcW w:w="567" w:type="dxa"/>
          </w:tcPr>
          <w:p w14:paraId="5C28A50F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510" w14:textId="77777777" w:rsidR="006E04A4" w:rsidRDefault="00D523B2" w:rsidP="000326E3">
            <w:pPr>
              <w:pStyle w:val="renderubrik"/>
            </w:pPr>
            <w:r>
              <w:t>Statsrådet Jennie Nilsson (S)</w:t>
            </w:r>
          </w:p>
        </w:tc>
        <w:tc>
          <w:tcPr>
            <w:tcW w:w="2055" w:type="dxa"/>
          </w:tcPr>
          <w:p w14:paraId="5C28A511" w14:textId="77777777" w:rsidR="006E04A4" w:rsidRDefault="00D523B2" w:rsidP="00C84F80">
            <w:pPr>
              <w:keepNext/>
            </w:pPr>
          </w:p>
        </w:tc>
      </w:tr>
      <w:tr w:rsidR="00FE407F" w14:paraId="5C28A516" w14:textId="77777777" w:rsidTr="00055526">
        <w:trPr>
          <w:cantSplit/>
        </w:trPr>
        <w:tc>
          <w:tcPr>
            <w:tcW w:w="567" w:type="dxa"/>
          </w:tcPr>
          <w:p w14:paraId="5C28A513" w14:textId="77777777" w:rsidR="001D7AF0" w:rsidRDefault="00D523B2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5C28A514" w14:textId="77777777" w:rsidR="006E04A4" w:rsidRDefault="00D523B2" w:rsidP="000326E3">
            <w:r>
              <w:t>2020/21:728 av Magnus Oscarsson (KD)</w:t>
            </w:r>
            <w:r>
              <w:br/>
              <w:t>Sälpopulationen</w:t>
            </w:r>
          </w:p>
        </w:tc>
        <w:tc>
          <w:tcPr>
            <w:tcW w:w="2055" w:type="dxa"/>
          </w:tcPr>
          <w:p w14:paraId="5C28A515" w14:textId="77777777" w:rsidR="006E04A4" w:rsidRDefault="00D523B2" w:rsidP="00C84F80"/>
        </w:tc>
      </w:tr>
      <w:tr w:rsidR="00FE407F" w14:paraId="5C28A51A" w14:textId="77777777" w:rsidTr="00055526">
        <w:trPr>
          <w:cantSplit/>
        </w:trPr>
        <w:tc>
          <w:tcPr>
            <w:tcW w:w="567" w:type="dxa"/>
          </w:tcPr>
          <w:p w14:paraId="5C28A517" w14:textId="77777777" w:rsidR="001D7AF0" w:rsidRDefault="00D523B2" w:rsidP="00C84F80">
            <w:pPr>
              <w:pStyle w:val="FlistaNrText"/>
            </w:pPr>
            <w:r>
              <w:lastRenderedPageBreak/>
              <w:t>35</w:t>
            </w:r>
          </w:p>
        </w:tc>
        <w:tc>
          <w:tcPr>
            <w:tcW w:w="6663" w:type="dxa"/>
          </w:tcPr>
          <w:p w14:paraId="5C28A518" w14:textId="77777777" w:rsidR="006E04A4" w:rsidRDefault="00D523B2" w:rsidP="000326E3">
            <w:r>
              <w:t>2020/21:737 av Ann-Charlotte Hammar Johnsson (M)</w:t>
            </w:r>
            <w:r>
              <w:br/>
              <w:t>Bensinmackarnas överlevnad i landet</w:t>
            </w:r>
          </w:p>
        </w:tc>
        <w:tc>
          <w:tcPr>
            <w:tcW w:w="2055" w:type="dxa"/>
          </w:tcPr>
          <w:p w14:paraId="5C28A519" w14:textId="77777777" w:rsidR="006E04A4" w:rsidRDefault="00D523B2" w:rsidP="00C84F80"/>
        </w:tc>
      </w:tr>
      <w:tr w:rsidR="00FE407F" w14:paraId="5C28A51E" w14:textId="77777777" w:rsidTr="00055526">
        <w:trPr>
          <w:cantSplit/>
        </w:trPr>
        <w:tc>
          <w:tcPr>
            <w:tcW w:w="567" w:type="dxa"/>
          </w:tcPr>
          <w:p w14:paraId="5C28A51B" w14:textId="77777777" w:rsidR="001D7AF0" w:rsidRDefault="00D523B2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5C28A51C" w14:textId="77777777" w:rsidR="006E04A4" w:rsidRDefault="00D523B2" w:rsidP="000326E3">
            <w:r>
              <w:t>2020/21:757 av Mattias Karlsson i Luleå (M)</w:t>
            </w:r>
            <w:r>
              <w:br/>
              <w:t xml:space="preserve">Nytt slutdatum för ripjakt </w:t>
            </w:r>
            <w:r>
              <w:br/>
              <w:t>2020/21:778 av Kjell-Arne Ottosson (KD)</w:t>
            </w:r>
            <w:r>
              <w:br/>
              <w:t>Jakten på ripa</w:t>
            </w:r>
          </w:p>
        </w:tc>
        <w:tc>
          <w:tcPr>
            <w:tcW w:w="2055" w:type="dxa"/>
          </w:tcPr>
          <w:p w14:paraId="5C28A51D" w14:textId="77777777" w:rsidR="006E04A4" w:rsidRDefault="00D523B2" w:rsidP="00C84F80"/>
        </w:tc>
      </w:tr>
      <w:tr w:rsidR="00FE407F" w14:paraId="5C28A522" w14:textId="77777777" w:rsidTr="00055526">
        <w:trPr>
          <w:cantSplit/>
        </w:trPr>
        <w:tc>
          <w:tcPr>
            <w:tcW w:w="567" w:type="dxa"/>
          </w:tcPr>
          <w:p w14:paraId="5C28A51F" w14:textId="77777777" w:rsidR="001D7AF0" w:rsidRDefault="00D523B2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5C28A520" w14:textId="77777777" w:rsidR="006E04A4" w:rsidRDefault="00D523B2" w:rsidP="000326E3">
            <w:r>
              <w:t>2020/21:765 av Ann-Sofie Alm (M)</w:t>
            </w:r>
            <w:r>
              <w:br/>
              <w:t>Svensk livsmedelsstrategi</w:t>
            </w:r>
          </w:p>
        </w:tc>
        <w:tc>
          <w:tcPr>
            <w:tcW w:w="2055" w:type="dxa"/>
          </w:tcPr>
          <w:p w14:paraId="5C28A521" w14:textId="77777777" w:rsidR="006E04A4" w:rsidRDefault="00D523B2" w:rsidP="00C84F80"/>
        </w:tc>
      </w:tr>
      <w:tr w:rsidR="00FE407F" w14:paraId="5C28A526" w14:textId="77777777" w:rsidTr="00055526">
        <w:trPr>
          <w:cantSplit/>
        </w:trPr>
        <w:tc>
          <w:tcPr>
            <w:tcW w:w="567" w:type="dxa"/>
          </w:tcPr>
          <w:p w14:paraId="5C28A523" w14:textId="77777777" w:rsidR="001D7AF0" w:rsidRDefault="00D523B2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5C28A524" w14:textId="77777777" w:rsidR="006E04A4" w:rsidRDefault="00D523B2" w:rsidP="000326E3">
            <w:r>
              <w:t>2020/21:767 av Ann-Sofie Alm (M)</w:t>
            </w:r>
            <w:r>
              <w:br/>
              <w:t>Vildsvinsförvaltning</w:t>
            </w:r>
          </w:p>
        </w:tc>
        <w:tc>
          <w:tcPr>
            <w:tcW w:w="2055" w:type="dxa"/>
          </w:tcPr>
          <w:p w14:paraId="5C28A525" w14:textId="77777777" w:rsidR="006E04A4" w:rsidRDefault="00D523B2" w:rsidP="00C84F80"/>
        </w:tc>
      </w:tr>
      <w:tr w:rsidR="00FE407F" w14:paraId="5C28A52A" w14:textId="77777777" w:rsidTr="00055526">
        <w:trPr>
          <w:cantSplit/>
        </w:trPr>
        <w:tc>
          <w:tcPr>
            <w:tcW w:w="567" w:type="dxa"/>
          </w:tcPr>
          <w:p w14:paraId="5C28A527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528" w14:textId="77777777" w:rsidR="006E04A4" w:rsidRDefault="00D523B2" w:rsidP="000326E3">
            <w:pPr>
              <w:pStyle w:val="renderubrik"/>
            </w:pPr>
            <w:r>
              <w:t>Statsrådet Anna Hallberg (S)</w:t>
            </w:r>
          </w:p>
        </w:tc>
        <w:tc>
          <w:tcPr>
            <w:tcW w:w="2055" w:type="dxa"/>
          </w:tcPr>
          <w:p w14:paraId="5C28A529" w14:textId="77777777" w:rsidR="006E04A4" w:rsidRDefault="00D523B2" w:rsidP="00C84F80">
            <w:pPr>
              <w:keepNext/>
            </w:pPr>
          </w:p>
        </w:tc>
      </w:tr>
      <w:tr w:rsidR="00FE407F" w14:paraId="5C28A52E" w14:textId="77777777" w:rsidTr="00055526">
        <w:trPr>
          <w:cantSplit/>
        </w:trPr>
        <w:tc>
          <w:tcPr>
            <w:tcW w:w="567" w:type="dxa"/>
          </w:tcPr>
          <w:p w14:paraId="5C28A52B" w14:textId="77777777" w:rsidR="001D7AF0" w:rsidRDefault="00D523B2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5C28A52C" w14:textId="77777777" w:rsidR="006E04A4" w:rsidRDefault="00D523B2" w:rsidP="000326E3">
            <w:r>
              <w:t>2020/21:774 av Lorena Delgado Varas (V)</w:t>
            </w:r>
            <w:r>
              <w:br/>
              <w:t>Patent och immaterialrättsskydd på vaccin mot covid-19</w:t>
            </w:r>
          </w:p>
        </w:tc>
        <w:tc>
          <w:tcPr>
            <w:tcW w:w="2055" w:type="dxa"/>
          </w:tcPr>
          <w:p w14:paraId="5C28A52D" w14:textId="77777777" w:rsidR="006E04A4" w:rsidRDefault="00D523B2" w:rsidP="00C84F80"/>
        </w:tc>
      </w:tr>
      <w:tr w:rsidR="00FE407F" w14:paraId="5C28A532" w14:textId="77777777" w:rsidTr="00055526">
        <w:trPr>
          <w:cantSplit/>
        </w:trPr>
        <w:tc>
          <w:tcPr>
            <w:tcW w:w="567" w:type="dxa"/>
          </w:tcPr>
          <w:p w14:paraId="5C28A52F" w14:textId="77777777" w:rsidR="001D7AF0" w:rsidRDefault="00D523B2" w:rsidP="00C84F80">
            <w:pPr>
              <w:keepNext/>
            </w:pPr>
          </w:p>
        </w:tc>
        <w:tc>
          <w:tcPr>
            <w:tcW w:w="6663" w:type="dxa"/>
          </w:tcPr>
          <w:p w14:paraId="5C28A530" w14:textId="77777777" w:rsidR="006E04A4" w:rsidRDefault="00D523B2" w:rsidP="000326E3">
            <w:pPr>
              <w:pStyle w:val="renderubrik"/>
            </w:pPr>
            <w:r>
              <w:t>Statsrådet Märta Stenevi (MP)</w:t>
            </w:r>
          </w:p>
        </w:tc>
        <w:tc>
          <w:tcPr>
            <w:tcW w:w="2055" w:type="dxa"/>
          </w:tcPr>
          <w:p w14:paraId="5C28A531" w14:textId="77777777" w:rsidR="006E04A4" w:rsidRDefault="00D523B2" w:rsidP="00C84F80">
            <w:pPr>
              <w:keepNext/>
            </w:pPr>
          </w:p>
        </w:tc>
      </w:tr>
      <w:tr w:rsidR="00FE407F" w14:paraId="5C28A536" w14:textId="77777777" w:rsidTr="00055526">
        <w:trPr>
          <w:cantSplit/>
        </w:trPr>
        <w:tc>
          <w:tcPr>
            <w:tcW w:w="567" w:type="dxa"/>
          </w:tcPr>
          <w:p w14:paraId="5C28A533" w14:textId="77777777" w:rsidR="001D7AF0" w:rsidRDefault="00D523B2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5C28A534" w14:textId="77777777" w:rsidR="006E04A4" w:rsidRDefault="00D523B2" w:rsidP="000326E3">
            <w:r>
              <w:t>2020/21:801 av Larry Söder (KD)</w:t>
            </w:r>
            <w:r>
              <w:br/>
              <w:t>Åtgärder för att öka villabyggandet</w:t>
            </w:r>
          </w:p>
        </w:tc>
        <w:tc>
          <w:tcPr>
            <w:tcW w:w="2055" w:type="dxa"/>
          </w:tcPr>
          <w:p w14:paraId="5C28A535" w14:textId="77777777" w:rsidR="006E04A4" w:rsidRDefault="00D523B2" w:rsidP="00C84F80"/>
        </w:tc>
      </w:tr>
    </w:tbl>
    <w:p w14:paraId="5C28A537" w14:textId="77777777" w:rsidR="00517888" w:rsidRPr="00F221DA" w:rsidRDefault="00D523B2" w:rsidP="00137840">
      <w:pPr>
        <w:pStyle w:val="Blankrad"/>
      </w:pPr>
      <w:r>
        <w:t xml:space="preserve">     </w:t>
      </w:r>
    </w:p>
    <w:p w14:paraId="5C28A538" w14:textId="77777777" w:rsidR="00121B42" w:rsidRDefault="00D523B2" w:rsidP="00121B42">
      <w:pPr>
        <w:pStyle w:val="Blankrad"/>
      </w:pPr>
      <w:r>
        <w:t xml:space="preserve">     </w:t>
      </w:r>
    </w:p>
    <w:p w14:paraId="5C28A539" w14:textId="77777777" w:rsidR="006E04A4" w:rsidRPr="00F221DA" w:rsidRDefault="00D523B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E407F" w14:paraId="5C28A53C" w14:textId="77777777" w:rsidTr="00D774A8">
        <w:tc>
          <w:tcPr>
            <w:tcW w:w="567" w:type="dxa"/>
          </w:tcPr>
          <w:p w14:paraId="5C28A53A" w14:textId="77777777" w:rsidR="00D774A8" w:rsidRDefault="00D523B2">
            <w:pPr>
              <w:pStyle w:val="IngenText"/>
            </w:pPr>
          </w:p>
        </w:tc>
        <w:tc>
          <w:tcPr>
            <w:tcW w:w="8718" w:type="dxa"/>
          </w:tcPr>
          <w:p w14:paraId="5C28A53B" w14:textId="77777777" w:rsidR="00D774A8" w:rsidRDefault="00D523B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C28A53D" w14:textId="77777777" w:rsidR="006E04A4" w:rsidRPr="00852BA1" w:rsidRDefault="00D523B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A54F" w14:textId="77777777" w:rsidR="00000000" w:rsidRDefault="00D523B2">
      <w:pPr>
        <w:spacing w:line="240" w:lineRule="auto"/>
      </w:pPr>
      <w:r>
        <w:separator/>
      </w:r>
    </w:p>
  </w:endnote>
  <w:endnote w:type="continuationSeparator" w:id="0">
    <w:p w14:paraId="5C28A551" w14:textId="77777777" w:rsidR="00000000" w:rsidRDefault="00D52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A543" w14:textId="77777777" w:rsidR="00BE217A" w:rsidRDefault="00D523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A544" w14:textId="77777777" w:rsidR="00D73249" w:rsidRDefault="00D523B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C28A545" w14:textId="77777777" w:rsidR="00D73249" w:rsidRDefault="00D523B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A549" w14:textId="77777777" w:rsidR="00D73249" w:rsidRDefault="00D523B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C28A54A" w14:textId="77777777" w:rsidR="00D73249" w:rsidRDefault="00D523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A54B" w14:textId="77777777" w:rsidR="00000000" w:rsidRDefault="00D523B2">
      <w:pPr>
        <w:spacing w:line="240" w:lineRule="auto"/>
      </w:pPr>
      <w:r>
        <w:separator/>
      </w:r>
    </w:p>
  </w:footnote>
  <w:footnote w:type="continuationSeparator" w:id="0">
    <w:p w14:paraId="5C28A54D" w14:textId="77777777" w:rsidR="00000000" w:rsidRDefault="00D52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A53E" w14:textId="77777777" w:rsidR="00BE217A" w:rsidRDefault="00D523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A53F" w14:textId="77777777" w:rsidR="00D73249" w:rsidRDefault="00D523B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18 juni 2021</w:t>
    </w:r>
    <w:r>
      <w:fldChar w:fldCharType="end"/>
    </w:r>
  </w:p>
  <w:p w14:paraId="5C28A540" w14:textId="77777777" w:rsidR="00D73249" w:rsidRDefault="00D523B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C28A541" w14:textId="77777777" w:rsidR="00D73249" w:rsidRDefault="00D523B2"/>
  <w:p w14:paraId="5C28A542" w14:textId="77777777" w:rsidR="00D73249" w:rsidRDefault="00D523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A546" w14:textId="77777777" w:rsidR="00D73249" w:rsidRDefault="00D523B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C28A54B" wp14:editId="5C28A54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8A547" w14:textId="77777777" w:rsidR="00D73249" w:rsidRDefault="00D523B2" w:rsidP="00BE217A">
    <w:pPr>
      <w:pStyle w:val="Dokumentrubrik"/>
      <w:spacing w:after="360"/>
    </w:pPr>
    <w:r>
      <w:t>Föredragningslista</w:t>
    </w:r>
  </w:p>
  <w:p w14:paraId="5C28A548" w14:textId="77777777" w:rsidR="00D73249" w:rsidRDefault="00D523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3A215F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E929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CA9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9E3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E0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CEE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C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6E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EB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E407F"/>
    <w:rsid w:val="00D523B2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A434"/>
  <w15:docId w15:val="{835B8BFB-4044-4E85-A4A1-78C58FAE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2021-06-18</SAFIR_Sammantradesdatum_Doc>
    <SAFIR_SammantradeID xmlns="C07A1A6C-0B19-41D9-BDF8-F523BA3921EB">366e5c73-76ed-4f40-a721-785885c1393c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A0163959-E4F7-45E5-B7A2-07F1DD05E3AD}"/>
</file>

<file path=customXml/itemProps4.xml><?xml version="1.0" encoding="utf-8"?>
<ds:datastoreItem xmlns:ds="http://schemas.openxmlformats.org/officeDocument/2006/customXml" ds:itemID="{9B91DB94-75AD-4F54-9EDB-763CF3FCA03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664</Words>
  <Characters>4092</Characters>
  <Application>Microsoft Office Word</Application>
  <DocSecurity>0</DocSecurity>
  <Lines>272</Lines>
  <Paragraphs>144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2021-06-17T14:49:00Z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18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