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B84A95E6F13434189233C212B9093F6"/>
        </w:placeholder>
        <w:text/>
      </w:sdtPr>
      <w:sdtEndPr/>
      <w:sdtContent>
        <w:p w:rsidRPr="009B062B" w:rsidR="00AF30DD" w:rsidP="003D5419" w:rsidRDefault="00AF30DD" w14:paraId="0FB409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503bfa-4670-4cc4-990e-b9eaa64c5086"/>
        <w:id w:val="-173796943"/>
        <w:lock w:val="sdtLocked"/>
      </w:sdtPr>
      <w:sdtEndPr/>
      <w:sdtContent>
        <w:p w:rsidR="008A42DC" w:rsidRDefault="006A4783" w14:paraId="3E2CD6FF" w14:textId="77777777">
          <w:pPr>
            <w:pStyle w:val="Frslagstext"/>
          </w:pPr>
          <w:r>
            <w:t>Riksdagen ställer sig bakom det som anförs i motionen om att det bör göras en övergripande översyn av svensk byråkrati i syfte att minska handläggningstiderna och tillkännager detta för regeringen.</w:t>
          </w:r>
        </w:p>
      </w:sdtContent>
    </w:sdt>
    <w:sdt>
      <w:sdtPr>
        <w:alias w:val="Yrkande 2"/>
        <w:tag w:val="29167a9d-6f08-46b9-8063-f88592030b8b"/>
        <w:id w:val="690034245"/>
        <w:lock w:val="sdtLocked"/>
      </w:sdtPr>
      <w:sdtEndPr/>
      <w:sdtContent>
        <w:p w:rsidR="008A42DC" w:rsidRDefault="006A4783" w14:paraId="4C0F5FE5" w14:textId="77777777">
          <w:pPr>
            <w:pStyle w:val="Frslagstext"/>
          </w:pPr>
          <w:r>
            <w:t>Riksdagen ställer sig bakom det som anförs i motionen om målet att genomföra en omfattande effektivisering av svensk byråkrati i syfte att minska kostnaderna med minst 30 procent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BC4580340E04BF48D80609E143B2770"/>
        </w:placeholder>
        <w:text/>
      </w:sdtPr>
      <w:sdtEndPr/>
      <w:sdtContent>
        <w:p w:rsidRPr="009B062B" w:rsidR="006D79C9" w:rsidP="00333E95" w:rsidRDefault="006D79C9" w14:paraId="7FD6E25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70F1A" w:rsidP="00DB631D" w:rsidRDefault="00DB631D" w14:paraId="1292E54A" w14:textId="77777777">
      <w:pPr>
        <w:pStyle w:val="Normalutanindragellerluft"/>
      </w:pPr>
      <w:r>
        <w:t>Sverige måste minska sin byråkrati och sänka kostnaderna för den befintliga byråkratin</w:t>
      </w:r>
      <w:r w:rsidR="00670F1A">
        <w:t>.</w:t>
      </w:r>
    </w:p>
    <w:p w:rsidR="00DB631D" w:rsidP="00670F1A" w:rsidRDefault="00DB631D" w14:paraId="12583256" w14:textId="78F2B83D">
      <w:r>
        <w:t>Sverige förefaller sticka ut när det gäller byråkrati i förhållande till jämförbara länder i vår närhet. En orsak kan säkert vara att man under lång tid har låtit byråkratin växa på bekostnad av andra viktiga samhällsfunktioner såsom, skola, vård, omsorg, polis, försvar m.m.</w:t>
      </w:r>
    </w:p>
    <w:p w:rsidR="00DB631D" w:rsidP="000C2266" w:rsidRDefault="00DB631D" w14:paraId="134E3418" w14:textId="3746ADBC">
      <w:r>
        <w:t>Det är inte många som kan och vet hur många myndigheter och verk vi har i landet som ofta både jobbar med liknande frågor och med arbeten som går in i varandra</w:t>
      </w:r>
      <w:r w:rsidR="006A4783">
        <w:t>,</w:t>
      </w:r>
      <w:r>
        <w:t xml:space="preserve"> vilket självklart bidrar till både tidsåtgång, dubbelarbete och ökade kostnader. Vi har verk och myndigheter som inte litar på varandras utredningar utan tar på sig att göra om utred</w:t>
      </w:r>
      <w:r w:rsidR="00DE35BF">
        <w:softHyphen/>
      </w:r>
      <w:r>
        <w:t>ningen igen och i egen regi</w:t>
      </w:r>
      <w:r w:rsidR="00401D30">
        <w:t xml:space="preserve">, </w:t>
      </w:r>
      <w:r>
        <w:t>vilket bidrar till ökad tidsåtgång och ökade kostnader.</w:t>
      </w:r>
      <w:r w:rsidR="000C2266">
        <w:t xml:space="preserve"> </w:t>
      </w:r>
      <w:r>
        <w:t>Sverige skulle säkert kunna minska sina kostnader och öka effektiviteten om några verk och myndigheter slogs samman eller lades ner.</w:t>
      </w:r>
    </w:p>
    <w:p w:rsidR="006A4783" w:rsidP="006A4783" w:rsidRDefault="00DB631D" w14:paraId="41E26429" w14:textId="77777777">
      <w:r>
        <w:t>Vår gemensamma byråkrati kostar pengar och tar tid</w:t>
      </w:r>
      <w:r w:rsidR="006A4783">
        <w:t>,</w:t>
      </w:r>
      <w:r>
        <w:t xml:space="preserve"> och om Sverige ska kunna fortsätta att vara ett konkurrenskraftigt land för företag och nya jobb så måste byråkratin, regelkrångel och kostnader för detta minska avsevärt.</w:t>
      </w:r>
    </w:p>
    <w:p w:rsidR="00DB631D" w:rsidP="006A4783" w:rsidRDefault="00DB631D" w14:paraId="3FC3B077" w14:textId="5D312842">
      <w:r>
        <w:lastRenderedPageBreak/>
        <w:t>Regelutredningar har kommit och gått och pekat på problemet men resultaten och verkstaden har uteblivit</w:t>
      </w:r>
      <w:r w:rsidR="000C2266">
        <w:t xml:space="preserve">. </w:t>
      </w:r>
      <w:r w:rsidR="006A4783">
        <w:t>D</w:t>
      </w:r>
      <w:r>
        <w:t>enna handlingsförlamning måste brytas</w:t>
      </w:r>
      <w:r w:rsidR="006A4783">
        <w:t>,</w:t>
      </w:r>
      <w:r>
        <w:t xml:space="preserve"> och det krävs nu nya och långsiktiga krafttag för att effektivisera byråkratin i Sverige. </w:t>
      </w:r>
    </w:p>
    <w:p w:rsidR="00DB631D" w:rsidP="00670F1A" w:rsidRDefault="00DB631D" w14:paraId="501AFD93" w14:textId="050584C8">
      <w:r>
        <w:t>Verk och myndigheter kan minska sina kostnader genom att minska den totala kontorsytan, ändra lokaliseringen till områden i Sverige med lägre kostnader för byggnader och lokaler, minska ner på personalen med mera.</w:t>
      </w:r>
    </w:p>
    <w:p w:rsidR="00DB631D" w:rsidP="00670F1A" w:rsidRDefault="00DB631D" w14:paraId="4EAF1EE5" w14:textId="24A4D8CD">
      <w:r>
        <w:t>Politiken måste se över regelverken för att underlätta ärendehanteringen</w:t>
      </w:r>
      <w:r w:rsidR="006A4783">
        <w:t>,</w:t>
      </w:r>
      <w:r>
        <w:t xml:space="preserve"> och de måste också vara tydliga i regleringsbreven så att myndigheter och verk har ett tydligt uppdrag att effektivisera sin verksamhet. Det är inte rimligt att olika myndigheters verksamhet</w:t>
      </w:r>
      <w:r w:rsidR="000C2266">
        <w:t>er</w:t>
      </w:r>
      <w:r>
        <w:t xml:space="preserve"> går in i varandra och inte koordineras tillräckligt väl. Detta dubbelarbete kostar både skattepengar och onödig byråkrati. </w:t>
      </w:r>
    </w:p>
    <w:p w:rsidR="00DB631D" w:rsidP="00670F1A" w:rsidRDefault="00DB631D" w14:paraId="715EED3C" w14:textId="55682115">
      <w:r>
        <w:t xml:space="preserve">Därför behöver det </w:t>
      </w:r>
      <w:r w:rsidR="00865B6F">
        <w:t>göras</w:t>
      </w:r>
      <w:r>
        <w:t xml:space="preserve"> en bredare </w:t>
      </w:r>
      <w:r w:rsidR="00865B6F">
        <w:t>översyn</w:t>
      </w:r>
      <w:r>
        <w:t xml:space="preserve"> som ser över den samlade byråkratin i Sverige och lägger fram ett förslag på hur vi kan minska handläggningstider och öka effektiviseringen och sänka kostnaderna med minst 30</w:t>
      </w:r>
      <w:r w:rsidR="006A4783">
        <w:t xml:space="preserve"> procent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5C52EC3653482D9F14B19EAE6CE36C"/>
        </w:placeholder>
      </w:sdtPr>
      <w:sdtEndPr>
        <w:rPr>
          <w:i w:val="0"/>
          <w:noProof w:val="0"/>
        </w:rPr>
      </w:sdtEndPr>
      <w:sdtContent>
        <w:p w:rsidR="003D5419" w:rsidP="003D5419" w:rsidRDefault="003D5419" w14:paraId="10F4BCAA" w14:textId="77777777"/>
        <w:p w:rsidRPr="008E0FE2" w:rsidR="004801AC" w:rsidP="003D5419" w:rsidRDefault="00DE35BF" w14:paraId="5C8C6195" w14:textId="2D9292E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A42DC" w14:paraId="54428AA9" w14:textId="77777777">
        <w:trPr>
          <w:cantSplit/>
        </w:trPr>
        <w:tc>
          <w:tcPr>
            <w:tcW w:w="50" w:type="pct"/>
            <w:vAlign w:val="bottom"/>
          </w:tcPr>
          <w:p w:rsidR="008A42DC" w:rsidRDefault="006A4783" w14:paraId="59E9C3ED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8A42DC" w:rsidRDefault="008A42DC" w14:paraId="4B27F156" w14:textId="77777777">
            <w:pPr>
              <w:pStyle w:val="Underskrifter"/>
            </w:pPr>
          </w:p>
        </w:tc>
      </w:tr>
    </w:tbl>
    <w:p w:rsidR="0061154A" w:rsidRDefault="0061154A" w14:paraId="4F47B7AE" w14:textId="77777777"/>
    <w:sectPr w:rsidR="0061154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1C5D" w14:textId="77777777" w:rsidR="00DB631D" w:rsidRDefault="00DB631D" w:rsidP="000C1CAD">
      <w:pPr>
        <w:spacing w:line="240" w:lineRule="auto"/>
      </w:pPr>
      <w:r>
        <w:separator/>
      </w:r>
    </w:p>
  </w:endnote>
  <w:endnote w:type="continuationSeparator" w:id="0">
    <w:p w14:paraId="4F86ECFB" w14:textId="77777777" w:rsidR="00DB631D" w:rsidRDefault="00DB63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C0D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41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43E1" w14:textId="61CF0B21" w:rsidR="00262EA3" w:rsidRPr="003D5419" w:rsidRDefault="00262EA3" w:rsidP="003D54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7262" w14:textId="77777777" w:rsidR="00DB631D" w:rsidRDefault="00DB631D" w:rsidP="000C1CAD">
      <w:pPr>
        <w:spacing w:line="240" w:lineRule="auto"/>
      </w:pPr>
      <w:r>
        <w:separator/>
      </w:r>
    </w:p>
  </w:footnote>
  <w:footnote w:type="continuationSeparator" w:id="0">
    <w:p w14:paraId="290CA44A" w14:textId="77777777" w:rsidR="00DB631D" w:rsidRDefault="00DB63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99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728218" wp14:editId="5EF5C9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2500D" w14:textId="5E53C0CC" w:rsidR="00262EA3" w:rsidRDefault="00DE35B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B631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A3D07">
                                <w:t>1032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72821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D2500D" w14:textId="5E53C0CC" w:rsidR="00262EA3" w:rsidRDefault="00DE35B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B631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A3D07">
                          <w:t>1032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072B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AADE" w14:textId="77777777" w:rsidR="00262EA3" w:rsidRDefault="00262EA3" w:rsidP="008563AC">
    <w:pPr>
      <w:jc w:val="right"/>
    </w:pPr>
  </w:p>
  <w:p w14:paraId="7988DE9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97F5" w14:textId="77777777" w:rsidR="00262EA3" w:rsidRDefault="00DE35B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36AA18" wp14:editId="4A2808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CF8A7D" w14:textId="130CBBEA" w:rsidR="00262EA3" w:rsidRDefault="00DE35B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D541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B631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A3D07">
          <w:t>1032</w:t>
        </w:r>
      </w:sdtContent>
    </w:sdt>
  </w:p>
  <w:p w14:paraId="2300BA40" w14:textId="77777777" w:rsidR="00262EA3" w:rsidRPr="008227B3" w:rsidRDefault="00DE35B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F5DEBF" w14:textId="01D92626" w:rsidR="00262EA3" w:rsidRPr="008227B3" w:rsidRDefault="00DE35B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541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D5419">
          <w:t>:1915</w:t>
        </w:r>
      </w:sdtContent>
    </w:sdt>
  </w:p>
  <w:p w14:paraId="0C6F39C1" w14:textId="0CF25189" w:rsidR="00262EA3" w:rsidRDefault="00DE35B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D541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07580A" w14:textId="7FCCC481" w:rsidR="00262EA3" w:rsidRDefault="00E41F9D" w:rsidP="00283E0F">
        <w:pPr>
          <w:pStyle w:val="FSHRub2"/>
        </w:pPr>
        <w:r>
          <w:t>Minskning och effektivisering av den svenska byråkratin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EC9309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DB63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3A7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266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419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1D30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BBD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54A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F1A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4783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B6F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2DC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CC8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56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474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27F39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C35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07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B39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87C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579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31D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5BF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F9D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D7FF77"/>
  <w15:chartTrackingRefBased/>
  <w15:docId w15:val="{19B62E53-4CE7-4C22-A0DD-4DD497B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84A95E6F13434189233C212B909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7F5E5-7B31-479A-9B23-D391D492E05D}"/>
      </w:docPartPr>
      <w:docPartBody>
        <w:p w:rsidR="006F7BE8" w:rsidRDefault="006F7BE8">
          <w:pPr>
            <w:pStyle w:val="9B84A95E6F13434189233C212B9093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C4580340E04BF48D80609E143B2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3A648-0AB4-4330-AC11-8FC6E4BE2D80}"/>
      </w:docPartPr>
      <w:docPartBody>
        <w:p w:rsidR="006F7BE8" w:rsidRDefault="006F7BE8">
          <w:pPr>
            <w:pStyle w:val="8BC4580340E04BF48D80609E143B27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5C52EC3653482D9F14B19EAE6CE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908FD-ADC2-417C-892B-F055636ED516}"/>
      </w:docPartPr>
      <w:docPartBody>
        <w:p w:rsidR="00741C6A" w:rsidRDefault="00741C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E8"/>
    <w:rsid w:val="006F7BE8"/>
    <w:rsid w:val="007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84A95E6F13434189233C212B9093F6">
    <w:name w:val="9B84A95E6F13434189233C212B9093F6"/>
  </w:style>
  <w:style w:type="paragraph" w:customStyle="1" w:styleId="8BC4580340E04BF48D80609E143B2770">
    <w:name w:val="8BC4580340E04BF48D80609E143B2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81107-0F6C-41B8-BE9C-D935A929AE89}"/>
</file>

<file path=customXml/itemProps2.xml><?xml version="1.0" encoding="utf-8"?>
<ds:datastoreItem xmlns:ds="http://schemas.openxmlformats.org/officeDocument/2006/customXml" ds:itemID="{7EDF65FD-7F2F-4F24-82FC-036C5C880DB9}"/>
</file>

<file path=customXml/itemProps3.xml><?xml version="1.0" encoding="utf-8"?>
<ds:datastoreItem xmlns:ds="http://schemas.openxmlformats.org/officeDocument/2006/customXml" ds:itemID="{6D8E7F74-385E-4C33-8AA7-90D0F5B96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2295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M1032 Minska och effektivisera den svenska byråkratin</vt:lpstr>
      <vt:lpstr>
      </vt:lpstr>
    </vt:vector>
  </TitlesOfParts>
  <Company>Sveriges riksdag</Company>
  <LinksUpToDate>false</LinksUpToDate>
  <CharactersWithSpaces>2693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