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CADAEDA28F845979D4FB5BC0E97FCE3"/>
        </w:placeholder>
        <w:text/>
      </w:sdtPr>
      <w:sdtEndPr/>
      <w:sdtContent>
        <w:p w:rsidRPr="009B062B" w:rsidR="00AF30DD" w:rsidP="00DA28CE" w:rsidRDefault="00AF30DD" w14:paraId="3E996B5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7bdf8c7-72c0-4785-99e5-feb0c0a9ea8c"/>
        <w:id w:val="1777978289"/>
        <w:lock w:val="sdtLocked"/>
      </w:sdtPr>
      <w:sdtEndPr/>
      <w:sdtContent>
        <w:p w:rsidR="003D5989" w:rsidRDefault="00D5203E" w14:paraId="3E996B6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säkra pendlingsvägar för cykel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0433CD4B5104854BA03FDB054E52534"/>
        </w:placeholder>
        <w:text/>
      </w:sdtPr>
      <w:sdtEndPr/>
      <w:sdtContent>
        <w:p w:rsidRPr="009B062B" w:rsidR="006D79C9" w:rsidP="00333E95" w:rsidRDefault="006D79C9" w14:paraId="3E996B61" w14:textId="77777777">
          <w:pPr>
            <w:pStyle w:val="Rubrik1"/>
          </w:pPr>
          <w:r>
            <w:t>Motivering</w:t>
          </w:r>
        </w:p>
      </w:sdtContent>
    </w:sdt>
    <w:p w:rsidRPr="006A5450" w:rsidR="006A5450" w:rsidP="00F7019E" w:rsidRDefault="00702F51" w14:paraId="3E996B63" w14:textId="3FEA990B">
      <w:pPr>
        <w:pStyle w:val="Normalutanindragellerluft"/>
      </w:pPr>
      <w:r>
        <w:t>I våra</w:t>
      </w:r>
      <w:r w:rsidR="007A4A41">
        <w:t xml:space="preserve"> större städe</w:t>
      </w:r>
      <w:r>
        <w:t xml:space="preserve">r ökar andelen som pendlar med </w:t>
      </w:r>
      <w:r w:rsidR="007A4A41">
        <w:t>cykel</w:t>
      </w:r>
      <w:r w:rsidR="00CA0C35">
        <w:t xml:space="preserve"> och inte minst under pandemin har cyklingen fått ett uppsving. Detta är positivt ur flera aspekter</w:t>
      </w:r>
      <w:r w:rsidR="00D50AA9">
        <w:t>,</w:t>
      </w:r>
      <w:r w:rsidR="00CA0C35">
        <w:t xml:space="preserve"> som miljön och folkhälsan. Cyklingen som transportmedel måste även stärkas i infrastrukturen. </w:t>
      </w:r>
      <w:r w:rsidR="00AA274B">
        <w:t>Användningen av elcyklar</w:t>
      </w:r>
      <w:r w:rsidR="006267AB">
        <w:t xml:space="preserve"> har ökat</w:t>
      </w:r>
      <w:r w:rsidR="007A4A41">
        <w:t xml:space="preserve"> </w:t>
      </w:r>
      <w:r w:rsidR="006267AB">
        <w:t>och</w:t>
      </w:r>
      <w:r w:rsidR="007A4A41">
        <w:t xml:space="preserve"> skapat en </w:t>
      </w:r>
      <w:r w:rsidR="00AA274B">
        <w:t xml:space="preserve">ny </w:t>
      </w:r>
      <w:r w:rsidR="007A4A41">
        <w:t>typ av cykelpendling. Den nya cykelpendlingen går i högre hastigheter</w:t>
      </w:r>
      <w:r w:rsidR="00D50AA9">
        <w:t>,</w:t>
      </w:r>
      <w:r w:rsidR="007A4A41">
        <w:t xml:space="preserve"> ca 25 km/h som är begränsningen för elassistans enligt lag. </w:t>
      </w:r>
      <w:r w:rsidR="00527646">
        <w:t xml:space="preserve">Vi ser samtidigt en ökning av cyklar </w:t>
      </w:r>
      <w:r w:rsidR="00B02E70">
        <w:t>på marknaden för transport av barn</w:t>
      </w:r>
      <w:r w:rsidR="00AA274B">
        <w:t>/</w:t>
      </w:r>
      <w:r w:rsidR="00B02E70">
        <w:t>last fram</w:t>
      </w:r>
      <w:r w:rsidR="00D50AA9">
        <w:t>;</w:t>
      </w:r>
      <w:r w:rsidR="00B02E70">
        <w:t xml:space="preserve"> dessa cyklar är ca 88 cm breda. Forskning från Chalmers</w:t>
      </w:r>
      <w:r w:rsidR="00D50AA9">
        <w:t xml:space="preserve"> i</w:t>
      </w:r>
      <w:r w:rsidR="00B02E70">
        <w:t xml:space="preserve"> Göteborg visar tydligt att interaktionen med bilar och fotgängare står för </w:t>
      </w:r>
      <w:r>
        <w:t>33</w:t>
      </w:r>
      <w:r w:rsidR="00D50AA9">
        <w:t> </w:t>
      </w:r>
      <w:r>
        <w:t>% var</w:t>
      </w:r>
      <w:r w:rsidR="00B02E70">
        <w:t xml:space="preserve"> </w:t>
      </w:r>
      <w:r w:rsidR="00D50AA9">
        <w:t>av</w:t>
      </w:r>
      <w:r w:rsidR="00B02E70">
        <w:t xml:space="preserve"> den större delen av farliga ögonblick under daglig cykling. Interaktionen med andra cyklister står för </w:t>
      </w:r>
      <w:r>
        <w:t>15</w:t>
      </w:r>
      <w:r w:rsidR="00D50AA9">
        <w:t> </w:t>
      </w:r>
      <w:r>
        <w:t>%</w:t>
      </w:r>
      <w:r w:rsidR="00B02E70">
        <w:t>. VTI</w:t>
      </w:r>
      <w:r w:rsidR="00D50AA9">
        <w:t>-</w:t>
      </w:r>
      <w:r w:rsidR="00B02E70">
        <w:t xml:space="preserve">forskning från 2012 visar på att </w:t>
      </w:r>
      <w:r w:rsidR="006A5450">
        <w:t>väg</w:t>
      </w:r>
      <w:r w:rsidR="00B02E70">
        <w:t>underlaget</w:t>
      </w:r>
      <w:r w:rsidR="006A5450">
        <w:t xml:space="preserve"> som halka, rullgrus och ojämnheter</w:t>
      </w:r>
      <w:r w:rsidR="00B02E70">
        <w:t xml:space="preserve"> är den största orsaken </w:t>
      </w:r>
      <w:r w:rsidR="006A5450">
        <w:t>till singelolyckor på cykel.</w:t>
      </w:r>
      <w:r w:rsidR="00B81F1C">
        <w:t xml:space="preserve"> Genom att skapa säkra pendlingsvägar för cyklar i prioriterade huvudstråk i våra större städer</w:t>
      </w:r>
      <w:r w:rsidR="006A5450">
        <w:t xml:space="preserve"> </w:t>
      </w:r>
      <w:r w:rsidR="00B81F1C">
        <w:t xml:space="preserve">bidrar vi även till en bättre folkhälsa. </w:t>
      </w:r>
      <w:r w:rsidR="006A5450">
        <w:t>Pendlingsvägarna ska vara breda nog att rymma en samtrafik av pendlingscyk</w:t>
      </w:r>
      <w:r w:rsidR="00D50AA9">
        <w:t>lar</w:t>
      </w:r>
      <w:r w:rsidR="006A5450">
        <w:t>, elcykl</w:t>
      </w:r>
      <w:r w:rsidR="00D50AA9">
        <w:t>ar</w:t>
      </w:r>
      <w:r w:rsidR="006A5450">
        <w:t xml:space="preserve">, lådcyklar och </w:t>
      </w:r>
      <w:r>
        <w:t>racercyklar</w:t>
      </w:r>
      <w:r w:rsidR="006A5450">
        <w:t>. De ska i möjligaste mån var</w:t>
      </w:r>
      <w:r>
        <w:t>a</w:t>
      </w:r>
      <w:r w:rsidR="006A5450">
        <w:t xml:space="preserve"> planskilda ifrån </w:t>
      </w:r>
      <w:r>
        <w:t>gångtrafikanter.</w:t>
      </w:r>
      <w:r w:rsidR="006A5450">
        <w:t xml:space="preserve"> </w:t>
      </w:r>
      <w:r>
        <w:t xml:space="preserve">Dessa pendlingsvägar bör prioriteras året runt </w:t>
      </w:r>
      <w:r w:rsidR="006A5450">
        <w:t xml:space="preserve">gällande </w:t>
      </w:r>
      <w:r>
        <w:t>sopning, halkbekämpning och gatuunderhåll</w:t>
      </w:r>
      <w:r w:rsidR="006A5450">
        <w:t xml:space="preserve">, allt för att höja säkerheten. </w:t>
      </w:r>
      <w:r w:rsidR="00E4411B">
        <w:t>Rätt utformade skapar de en säker, effektiv pendlingsväg för en ny typ av pendlingsbeteende i städerna samtidigt som folkhälsan förstärks.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5C1DBCB33E246E58711300FFC934384"/>
        </w:placeholder>
      </w:sdtPr>
      <w:sdtEndPr>
        <w:rPr>
          <w:i w:val="0"/>
          <w:noProof w:val="0"/>
        </w:rPr>
      </w:sdtEndPr>
      <w:sdtContent>
        <w:p w:rsidR="001C104F" w:rsidP="002F3C4C" w:rsidRDefault="001C104F" w14:paraId="3E996B64" w14:textId="77777777"/>
        <w:p w:rsidRPr="008E0FE2" w:rsidR="004801AC" w:rsidP="002F3C4C" w:rsidRDefault="00F7019E" w14:paraId="3E996B6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75541" w14:paraId="6E7F473F" w14:textId="77777777">
        <w:trPr>
          <w:cantSplit/>
        </w:trPr>
        <w:tc>
          <w:tcPr>
            <w:tcW w:w="50" w:type="pct"/>
            <w:vAlign w:val="bottom"/>
          </w:tcPr>
          <w:p w:rsidR="00675541" w:rsidRDefault="00D50AA9" w14:paraId="71350472" w14:textId="77777777"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 w:rsidR="00675541" w:rsidRDefault="00675541" w14:paraId="19F887D2" w14:textId="77777777">
            <w:pPr>
              <w:pStyle w:val="Underskrifter"/>
            </w:pPr>
          </w:p>
        </w:tc>
      </w:tr>
    </w:tbl>
    <w:p w:rsidR="002B257B" w:rsidRDefault="002B257B" w14:paraId="3E996B69" w14:textId="77777777"/>
    <w:sectPr w:rsidR="002B257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6B6B" w14:textId="77777777" w:rsidR="00497091" w:rsidRDefault="00497091" w:rsidP="000C1CAD">
      <w:pPr>
        <w:spacing w:line="240" w:lineRule="auto"/>
      </w:pPr>
      <w:r>
        <w:separator/>
      </w:r>
    </w:p>
  </w:endnote>
  <w:endnote w:type="continuationSeparator" w:id="0">
    <w:p w14:paraId="3E996B6C" w14:textId="77777777" w:rsidR="00497091" w:rsidRDefault="004970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6B7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6B7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34A3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6B7A" w14:textId="77777777" w:rsidR="00262EA3" w:rsidRPr="002F3C4C" w:rsidRDefault="00262EA3" w:rsidP="002F3C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96B69" w14:textId="77777777" w:rsidR="00497091" w:rsidRDefault="00497091" w:rsidP="000C1CAD">
      <w:pPr>
        <w:spacing w:line="240" w:lineRule="auto"/>
      </w:pPr>
      <w:r>
        <w:separator/>
      </w:r>
    </w:p>
  </w:footnote>
  <w:footnote w:type="continuationSeparator" w:id="0">
    <w:p w14:paraId="3E996B6A" w14:textId="77777777" w:rsidR="00497091" w:rsidRDefault="004970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6B6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996B7B" wp14:editId="3E996B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996B7F" w14:textId="77777777" w:rsidR="00262EA3" w:rsidRDefault="00F7019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F61CD1184840AAB0A98D99760EA592"/>
                              </w:placeholder>
                              <w:text/>
                            </w:sdtPr>
                            <w:sdtEndPr/>
                            <w:sdtContent>
                              <w:r w:rsidR="007A4A4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F18007B32964832B8083904CF7F591A"/>
                              </w:placeholder>
                              <w:text/>
                            </w:sdtPr>
                            <w:sdtEndPr/>
                            <w:sdtContent>
                              <w:r w:rsidR="00E86524">
                                <w:t>1397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996B7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E996B7F" w14:textId="77777777" w:rsidR="00262EA3" w:rsidRDefault="00F7019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F61CD1184840AAB0A98D99760EA592"/>
                        </w:placeholder>
                        <w:text/>
                      </w:sdtPr>
                      <w:sdtEndPr/>
                      <w:sdtContent>
                        <w:r w:rsidR="007A4A4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F18007B32964832B8083904CF7F591A"/>
                        </w:placeholder>
                        <w:text/>
                      </w:sdtPr>
                      <w:sdtEndPr/>
                      <w:sdtContent>
                        <w:r w:rsidR="00E86524">
                          <w:t>1397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E996B6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6B6F" w14:textId="77777777" w:rsidR="00262EA3" w:rsidRDefault="00262EA3" w:rsidP="008563AC">
    <w:pPr>
      <w:jc w:val="right"/>
    </w:pPr>
  </w:p>
  <w:p w14:paraId="3E996B7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6B73" w14:textId="77777777" w:rsidR="00262EA3" w:rsidRDefault="00F7019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E996B7D" wp14:editId="3E996B7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996B74" w14:textId="77777777" w:rsidR="00262EA3" w:rsidRDefault="00F7019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C0FC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A4A4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86524">
          <w:t>1397</w:t>
        </w:r>
      </w:sdtContent>
    </w:sdt>
  </w:p>
  <w:p w14:paraId="3E996B75" w14:textId="77777777" w:rsidR="00262EA3" w:rsidRPr="008227B3" w:rsidRDefault="00F7019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E996B76" w14:textId="77777777" w:rsidR="00262EA3" w:rsidRPr="008227B3" w:rsidRDefault="00F7019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0FC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0FC5">
          <w:t>:1116</w:t>
        </w:r>
      </w:sdtContent>
    </w:sdt>
  </w:p>
  <w:p w14:paraId="3E996B77" w14:textId="77777777" w:rsidR="00262EA3" w:rsidRDefault="00F7019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C0FC5"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E996B78" w14:textId="77777777" w:rsidR="00262EA3" w:rsidRDefault="000A1E30" w:rsidP="00283E0F">
        <w:pPr>
          <w:pStyle w:val="FSHRub2"/>
        </w:pPr>
        <w:r>
          <w:t xml:space="preserve">Säkra pendlingsvägar för cykel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996B7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7A4A4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5DA4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1E30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04F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97E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57B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C4C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4FE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989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AF8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6CF6"/>
    <w:rsid w:val="00497091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6D89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2AE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27646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7AB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541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400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A1C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450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2F51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A4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CE1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4A31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74B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198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E7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1F1C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1CA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68D8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C35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AA9"/>
    <w:rsid w:val="00D512FE"/>
    <w:rsid w:val="00D5203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37E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11B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524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0FC5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9E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996B5E"/>
  <w15:chartTrackingRefBased/>
  <w15:docId w15:val="{32C68187-1C24-43B4-A8BA-5EEEC0F2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ADAEDA28F845979D4FB5BC0E97F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259E9-B599-44FB-B22C-6D9EA3DAF90C}"/>
      </w:docPartPr>
      <w:docPartBody>
        <w:p w:rsidR="00F84DC6" w:rsidRDefault="0097698D">
          <w:pPr>
            <w:pStyle w:val="4CADAEDA28F845979D4FB5BC0E97FCE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433CD4B5104854BA03FDB054E52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8BB2E-A9FA-4A33-BDEE-A99004ABD8BB}"/>
      </w:docPartPr>
      <w:docPartBody>
        <w:p w:rsidR="00F84DC6" w:rsidRDefault="0097698D">
          <w:pPr>
            <w:pStyle w:val="A0433CD4B5104854BA03FDB054E5253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AF61CD1184840AAB0A98D99760EA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75E48-14DE-46ED-A63F-0EF60B9619DD}"/>
      </w:docPartPr>
      <w:docPartBody>
        <w:p w:rsidR="00F84DC6" w:rsidRDefault="0097698D">
          <w:pPr>
            <w:pStyle w:val="6AF61CD1184840AAB0A98D99760EA5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18007B32964832B8083904CF7F5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93846-D3D6-489D-A854-CCDAEA461885}"/>
      </w:docPartPr>
      <w:docPartBody>
        <w:p w:rsidR="00F84DC6" w:rsidRDefault="0097698D">
          <w:pPr>
            <w:pStyle w:val="6F18007B32964832B8083904CF7F591A"/>
          </w:pPr>
          <w:r>
            <w:t xml:space="preserve"> </w:t>
          </w:r>
        </w:p>
      </w:docPartBody>
    </w:docPart>
    <w:docPart>
      <w:docPartPr>
        <w:name w:val="05C1DBCB33E246E58711300FFC934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3345D-C6E5-45E1-9A94-69BF3A66F0FB}"/>
      </w:docPartPr>
      <w:docPartBody>
        <w:p w:rsidR="00347727" w:rsidRDefault="003477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8D"/>
    <w:rsid w:val="00090F4D"/>
    <w:rsid w:val="00234EDC"/>
    <w:rsid w:val="00347727"/>
    <w:rsid w:val="005135A0"/>
    <w:rsid w:val="00945B7F"/>
    <w:rsid w:val="0097698D"/>
    <w:rsid w:val="00A9578F"/>
    <w:rsid w:val="00DB4E1F"/>
    <w:rsid w:val="00F8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ADAEDA28F845979D4FB5BC0E97FCE3">
    <w:name w:val="4CADAEDA28F845979D4FB5BC0E97FCE3"/>
  </w:style>
  <w:style w:type="paragraph" w:customStyle="1" w:styleId="A97C615448CD44469B59AE0A056C2109">
    <w:name w:val="A97C615448CD44469B59AE0A056C210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2A5CEE536CF42CEBBDC4416D275D8BC">
    <w:name w:val="D2A5CEE536CF42CEBBDC4416D275D8BC"/>
  </w:style>
  <w:style w:type="paragraph" w:customStyle="1" w:styleId="A0433CD4B5104854BA03FDB054E52534">
    <w:name w:val="A0433CD4B5104854BA03FDB054E52534"/>
  </w:style>
  <w:style w:type="paragraph" w:customStyle="1" w:styleId="03458438B05246AF933E9C0E81EC99E2">
    <w:name w:val="03458438B05246AF933E9C0E81EC99E2"/>
  </w:style>
  <w:style w:type="paragraph" w:customStyle="1" w:styleId="39F2988B55134241B2224D5ACF9D32FE">
    <w:name w:val="39F2988B55134241B2224D5ACF9D32FE"/>
  </w:style>
  <w:style w:type="paragraph" w:customStyle="1" w:styleId="6AF61CD1184840AAB0A98D99760EA592">
    <w:name w:val="6AF61CD1184840AAB0A98D99760EA592"/>
  </w:style>
  <w:style w:type="paragraph" w:customStyle="1" w:styleId="6F18007B32964832B8083904CF7F591A">
    <w:name w:val="6F18007B32964832B8083904CF7F5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50D6D-95A3-4AA1-8D14-A98EC1927A95}"/>
</file>

<file path=customXml/itemProps2.xml><?xml version="1.0" encoding="utf-8"?>
<ds:datastoreItem xmlns:ds="http://schemas.openxmlformats.org/officeDocument/2006/customXml" ds:itemID="{4CB45D9B-85A4-4059-A4BC-31CC7811F476}"/>
</file>

<file path=customXml/itemProps3.xml><?xml version="1.0" encoding="utf-8"?>
<ds:datastoreItem xmlns:ds="http://schemas.openxmlformats.org/officeDocument/2006/customXml" ds:itemID="{43C9BA51-828D-4E83-914A-F27435CA1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28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M1397 Säkra pendlingsvägar för cykel</vt:lpstr>
      <vt:lpstr>
      </vt:lpstr>
    </vt:vector>
  </TitlesOfParts>
  <Company>Sveriges riksdag</Company>
  <LinksUpToDate>false</LinksUpToDate>
  <CharactersWithSpaces>1685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