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DF22" w14:textId="77777777" w:rsidR="006E04A4" w:rsidRPr="00CD7560" w:rsidRDefault="001E6C6C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107</w:t>
      </w:r>
      <w:bookmarkEnd w:id="1"/>
    </w:p>
    <w:p w14:paraId="2B0BDF23" w14:textId="77777777" w:rsidR="006E04A4" w:rsidRDefault="001E6C6C">
      <w:pPr>
        <w:pStyle w:val="Datum"/>
        <w:outlineLvl w:val="0"/>
      </w:pPr>
      <w:bookmarkStart w:id="2" w:name="DocumentDate"/>
      <w:r>
        <w:t>Torsdagen den 11 maj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C93CA0" w14:paraId="2B0BDF28" w14:textId="77777777" w:rsidTr="00E47117">
        <w:trPr>
          <w:cantSplit/>
        </w:trPr>
        <w:tc>
          <w:tcPr>
            <w:tcW w:w="454" w:type="dxa"/>
          </w:tcPr>
          <w:p w14:paraId="2B0BDF24" w14:textId="77777777" w:rsidR="006E04A4" w:rsidRDefault="001E6C6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2B0BDF25" w14:textId="77777777" w:rsidR="006E04A4" w:rsidRDefault="001E6C6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2B0BDF26" w14:textId="77777777" w:rsidR="006E04A4" w:rsidRDefault="001E6C6C"/>
        </w:tc>
        <w:tc>
          <w:tcPr>
            <w:tcW w:w="7512" w:type="dxa"/>
          </w:tcPr>
          <w:p w14:paraId="2B0BDF27" w14:textId="77777777" w:rsidR="006E04A4" w:rsidRDefault="001E6C6C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C93CA0" w14:paraId="2B0BDF2D" w14:textId="77777777" w:rsidTr="00E47117">
        <w:trPr>
          <w:cantSplit/>
        </w:trPr>
        <w:tc>
          <w:tcPr>
            <w:tcW w:w="454" w:type="dxa"/>
          </w:tcPr>
          <w:p w14:paraId="2B0BDF29" w14:textId="77777777" w:rsidR="006E04A4" w:rsidRDefault="001E6C6C"/>
        </w:tc>
        <w:tc>
          <w:tcPr>
            <w:tcW w:w="1134" w:type="dxa"/>
          </w:tcPr>
          <w:p w14:paraId="2B0BDF2A" w14:textId="77777777" w:rsidR="006E04A4" w:rsidRDefault="001E6C6C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2B0BDF2B" w14:textId="77777777" w:rsidR="006E04A4" w:rsidRDefault="001E6C6C"/>
        </w:tc>
        <w:tc>
          <w:tcPr>
            <w:tcW w:w="7512" w:type="dxa"/>
          </w:tcPr>
          <w:p w14:paraId="2B0BDF2C" w14:textId="77777777" w:rsidR="006E04A4" w:rsidRDefault="001E6C6C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C93CA0" w14:paraId="2B0BDF32" w14:textId="77777777" w:rsidTr="00E47117">
        <w:trPr>
          <w:cantSplit/>
        </w:trPr>
        <w:tc>
          <w:tcPr>
            <w:tcW w:w="454" w:type="dxa"/>
          </w:tcPr>
          <w:p w14:paraId="2B0BDF2E" w14:textId="77777777" w:rsidR="006E04A4" w:rsidRDefault="001E6C6C"/>
        </w:tc>
        <w:tc>
          <w:tcPr>
            <w:tcW w:w="1134" w:type="dxa"/>
          </w:tcPr>
          <w:p w14:paraId="2B0BDF2F" w14:textId="77777777" w:rsidR="006E04A4" w:rsidRDefault="001E6C6C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14:paraId="2B0BDF30" w14:textId="77777777" w:rsidR="006E04A4" w:rsidRDefault="001E6C6C"/>
        </w:tc>
        <w:tc>
          <w:tcPr>
            <w:tcW w:w="7512" w:type="dxa"/>
          </w:tcPr>
          <w:p w14:paraId="2B0BDF31" w14:textId="77777777" w:rsidR="006E04A4" w:rsidRDefault="001E6C6C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2B0BDF33" w14:textId="77777777" w:rsidR="006E04A4" w:rsidRDefault="001E6C6C">
      <w:pPr>
        <w:pStyle w:val="StreckLngt"/>
      </w:pPr>
      <w:r>
        <w:tab/>
      </w:r>
    </w:p>
    <w:p w14:paraId="2B0BDF34" w14:textId="77777777" w:rsidR="00121B42" w:rsidRDefault="001E6C6C" w:rsidP="00121B42">
      <w:pPr>
        <w:pStyle w:val="Blankrad"/>
      </w:pPr>
      <w:r>
        <w:t xml:space="preserve">      </w:t>
      </w:r>
    </w:p>
    <w:p w14:paraId="2B0BDF35" w14:textId="77777777" w:rsidR="00CF242C" w:rsidRDefault="001E6C6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C93CA0" w14:paraId="2B0BDF39" w14:textId="77777777" w:rsidTr="00055526">
        <w:trPr>
          <w:cantSplit/>
        </w:trPr>
        <w:tc>
          <w:tcPr>
            <w:tcW w:w="567" w:type="dxa"/>
          </w:tcPr>
          <w:p w14:paraId="2B0BDF36" w14:textId="77777777" w:rsidR="001D7AF0" w:rsidRDefault="001E6C6C" w:rsidP="00C84F80">
            <w:pPr>
              <w:keepNext/>
            </w:pPr>
          </w:p>
        </w:tc>
        <w:tc>
          <w:tcPr>
            <w:tcW w:w="6663" w:type="dxa"/>
          </w:tcPr>
          <w:p w14:paraId="2B0BDF37" w14:textId="77777777" w:rsidR="006E04A4" w:rsidRDefault="001E6C6C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2B0BDF38" w14:textId="77777777" w:rsidR="006E04A4" w:rsidRDefault="001E6C6C" w:rsidP="00C84F80">
            <w:pPr>
              <w:keepNext/>
            </w:pPr>
          </w:p>
        </w:tc>
      </w:tr>
      <w:tr w:rsidR="00C93CA0" w14:paraId="2B0BDF3D" w14:textId="77777777" w:rsidTr="00055526">
        <w:trPr>
          <w:cantSplit/>
        </w:trPr>
        <w:tc>
          <w:tcPr>
            <w:tcW w:w="567" w:type="dxa"/>
          </w:tcPr>
          <w:p w14:paraId="2B0BDF3A" w14:textId="77777777" w:rsidR="001D7AF0" w:rsidRDefault="001E6C6C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B0BDF3B" w14:textId="77777777" w:rsidR="006E04A4" w:rsidRDefault="001E6C6C" w:rsidP="000326E3">
            <w:r>
              <w:t>Justering av protokoll från sammanträdet torsdagen den 20 april</w:t>
            </w:r>
          </w:p>
        </w:tc>
        <w:tc>
          <w:tcPr>
            <w:tcW w:w="2055" w:type="dxa"/>
          </w:tcPr>
          <w:p w14:paraId="2B0BDF3C" w14:textId="77777777" w:rsidR="006E04A4" w:rsidRDefault="001E6C6C" w:rsidP="00C84F80"/>
        </w:tc>
      </w:tr>
      <w:tr w:rsidR="00C93CA0" w14:paraId="2B0BDF41" w14:textId="77777777" w:rsidTr="00055526">
        <w:trPr>
          <w:cantSplit/>
        </w:trPr>
        <w:tc>
          <w:tcPr>
            <w:tcW w:w="567" w:type="dxa"/>
          </w:tcPr>
          <w:p w14:paraId="2B0BDF3E" w14:textId="77777777" w:rsidR="001D7AF0" w:rsidRDefault="001E6C6C" w:rsidP="00C84F80">
            <w:pPr>
              <w:keepNext/>
            </w:pPr>
          </w:p>
        </w:tc>
        <w:tc>
          <w:tcPr>
            <w:tcW w:w="6663" w:type="dxa"/>
          </w:tcPr>
          <w:p w14:paraId="2B0BDF3F" w14:textId="77777777" w:rsidR="006E04A4" w:rsidRDefault="001E6C6C" w:rsidP="000326E3">
            <w:pPr>
              <w:pStyle w:val="HuvudrubrikEnsam"/>
              <w:keepNext/>
            </w:pPr>
            <w:r>
              <w:t xml:space="preserve">Anmälan om </w:t>
            </w:r>
            <w:r>
              <w:t>subsidiaritetsprövning</w:t>
            </w:r>
          </w:p>
        </w:tc>
        <w:tc>
          <w:tcPr>
            <w:tcW w:w="2055" w:type="dxa"/>
          </w:tcPr>
          <w:p w14:paraId="2B0BDF40" w14:textId="77777777" w:rsidR="006E04A4" w:rsidRDefault="001E6C6C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C93CA0" w14:paraId="2B0BDF45" w14:textId="77777777" w:rsidTr="00055526">
        <w:trPr>
          <w:cantSplit/>
        </w:trPr>
        <w:tc>
          <w:tcPr>
            <w:tcW w:w="567" w:type="dxa"/>
          </w:tcPr>
          <w:p w14:paraId="2B0BDF42" w14:textId="77777777" w:rsidR="001D7AF0" w:rsidRDefault="001E6C6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B0BDF43" w14:textId="116A386F" w:rsidR="006E04A4" w:rsidRDefault="001E6C6C" w:rsidP="000326E3">
            <w:r>
              <w:t>2022/23:25 Tisdagen den 9 maj</w:t>
            </w:r>
          </w:p>
        </w:tc>
        <w:tc>
          <w:tcPr>
            <w:tcW w:w="2055" w:type="dxa"/>
          </w:tcPr>
          <w:p w14:paraId="2B0BDF44" w14:textId="77777777" w:rsidR="006E04A4" w:rsidRDefault="001E6C6C" w:rsidP="00C84F80">
            <w:r>
              <w:t>CU</w:t>
            </w:r>
          </w:p>
        </w:tc>
      </w:tr>
      <w:tr w:rsidR="00C93CA0" w14:paraId="2B0BDF49" w14:textId="77777777" w:rsidTr="00055526">
        <w:trPr>
          <w:cantSplit/>
        </w:trPr>
        <w:tc>
          <w:tcPr>
            <w:tcW w:w="567" w:type="dxa"/>
          </w:tcPr>
          <w:p w14:paraId="2B0BDF46" w14:textId="77777777" w:rsidR="001D7AF0" w:rsidRDefault="001E6C6C" w:rsidP="00C84F80">
            <w:pPr>
              <w:keepNext/>
            </w:pPr>
          </w:p>
        </w:tc>
        <w:tc>
          <w:tcPr>
            <w:tcW w:w="6663" w:type="dxa"/>
          </w:tcPr>
          <w:p w14:paraId="2B0BDF47" w14:textId="77777777" w:rsidR="006E04A4" w:rsidRDefault="001E6C6C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2B0BDF48" w14:textId="77777777" w:rsidR="006E04A4" w:rsidRDefault="001E6C6C" w:rsidP="00C84F80">
            <w:pPr>
              <w:keepNext/>
            </w:pPr>
          </w:p>
        </w:tc>
      </w:tr>
      <w:tr w:rsidR="00C93CA0" w14:paraId="2B0BDF4D" w14:textId="77777777" w:rsidTr="00055526">
        <w:trPr>
          <w:cantSplit/>
        </w:trPr>
        <w:tc>
          <w:tcPr>
            <w:tcW w:w="567" w:type="dxa"/>
          </w:tcPr>
          <w:p w14:paraId="2B0BDF4A" w14:textId="77777777" w:rsidR="001D7AF0" w:rsidRDefault="001E6C6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B0BDF4B" w14:textId="77777777" w:rsidR="006E04A4" w:rsidRDefault="001E6C6C" w:rsidP="000326E3">
            <w:r>
              <w:t xml:space="preserve">2022/23:323 av Mattias Vepsä (S) </w:t>
            </w:r>
            <w:r>
              <w:br/>
              <w:t>Ökade medel till välfärden</w:t>
            </w:r>
          </w:p>
        </w:tc>
        <w:tc>
          <w:tcPr>
            <w:tcW w:w="2055" w:type="dxa"/>
          </w:tcPr>
          <w:p w14:paraId="2B0BDF4C" w14:textId="77777777" w:rsidR="006E04A4" w:rsidRDefault="001E6C6C" w:rsidP="00C84F80"/>
        </w:tc>
      </w:tr>
      <w:tr w:rsidR="00C93CA0" w14:paraId="2B0BDF51" w14:textId="77777777" w:rsidTr="00055526">
        <w:trPr>
          <w:cantSplit/>
        </w:trPr>
        <w:tc>
          <w:tcPr>
            <w:tcW w:w="567" w:type="dxa"/>
          </w:tcPr>
          <w:p w14:paraId="2B0BDF4E" w14:textId="77777777" w:rsidR="001D7AF0" w:rsidRDefault="001E6C6C" w:rsidP="00C84F80">
            <w:pPr>
              <w:keepNext/>
            </w:pPr>
          </w:p>
        </w:tc>
        <w:tc>
          <w:tcPr>
            <w:tcW w:w="6663" w:type="dxa"/>
          </w:tcPr>
          <w:p w14:paraId="2B0BDF4F" w14:textId="77777777" w:rsidR="006E04A4" w:rsidRDefault="001E6C6C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2B0BDF50" w14:textId="77777777" w:rsidR="006E04A4" w:rsidRDefault="001E6C6C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C93CA0" w14:paraId="2B0BDF55" w14:textId="77777777" w:rsidTr="00055526">
        <w:trPr>
          <w:cantSplit/>
        </w:trPr>
        <w:tc>
          <w:tcPr>
            <w:tcW w:w="567" w:type="dxa"/>
          </w:tcPr>
          <w:p w14:paraId="2B0BDF52" w14:textId="77777777" w:rsidR="001D7AF0" w:rsidRDefault="001E6C6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B0BDF53" w14:textId="77777777" w:rsidR="006E04A4" w:rsidRDefault="001E6C6C" w:rsidP="000326E3">
            <w:r>
              <w:t xml:space="preserve">2022/23:FPM83 Förordning om överföring av straffrättsliga förfaranden </w:t>
            </w:r>
            <w:r>
              <w:rPr>
                <w:i/>
                <w:iCs/>
              </w:rPr>
              <w:t>COM(2023) 185</w:t>
            </w:r>
          </w:p>
        </w:tc>
        <w:tc>
          <w:tcPr>
            <w:tcW w:w="2055" w:type="dxa"/>
          </w:tcPr>
          <w:p w14:paraId="2B0BDF54" w14:textId="77777777" w:rsidR="006E04A4" w:rsidRDefault="001E6C6C" w:rsidP="00C84F80">
            <w:r>
              <w:t>JuU</w:t>
            </w:r>
          </w:p>
        </w:tc>
      </w:tr>
      <w:tr w:rsidR="00C93CA0" w14:paraId="2B0BDF59" w14:textId="77777777" w:rsidTr="00055526">
        <w:trPr>
          <w:cantSplit/>
        </w:trPr>
        <w:tc>
          <w:tcPr>
            <w:tcW w:w="567" w:type="dxa"/>
          </w:tcPr>
          <w:p w14:paraId="2B0BDF56" w14:textId="77777777" w:rsidR="001D7AF0" w:rsidRDefault="001E6C6C" w:rsidP="00C84F80">
            <w:pPr>
              <w:keepNext/>
            </w:pPr>
          </w:p>
        </w:tc>
        <w:tc>
          <w:tcPr>
            <w:tcW w:w="6663" w:type="dxa"/>
          </w:tcPr>
          <w:p w14:paraId="2B0BDF57" w14:textId="77777777" w:rsidR="006E04A4" w:rsidRDefault="001E6C6C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2B0BDF58" w14:textId="77777777" w:rsidR="006E04A4" w:rsidRDefault="001E6C6C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C93CA0" w14:paraId="2B0BDF5D" w14:textId="77777777" w:rsidTr="00055526">
        <w:trPr>
          <w:cantSplit/>
        </w:trPr>
        <w:tc>
          <w:tcPr>
            <w:tcW w:w="567" w:type="dxa"/>
          </w:tcPr>
          <w:p w14:paraId="2B0BDF5A" w14:textId="77777777" w:rsidR="001D7AF0" w:rsidRDefault="001E6C6C" w:rsidP="00C84F80">
            <w:pPr>
              <w:keepNext/>
            </w:pPr>
          </w:p>
        </w:tc>
        <w:tc>
          <w:tcPr>
            <w:tcW w:w="6663" w:type="dxa"/>
          </w:tcPr>
          <w:p w14:paraId="2B0BDF5B" w14:textId="77777777" w:rsidR="006E04A4" w:rsidRDefault="001E6C6C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2B0BDF5C" w14:textId="77777777" w:rsidR="006E04A4" w:rsidRDefault="001E6C6C" w:rsidP="00C84F80">
            <w:pPr>
              <w:keepNext/>
            </w:pPr>
          </w:p>
        </w:tc>
      </w:tr>
      <w:tr w:rsidR="00C93CA0" w14:paraId="2B0BDF61" w14:textId="77777777" w:rsidTr="00055526">
        <w:trPr>
          <w:cantSplit/>
        </w:trPr>
        <w:tc>
          <w:tcPr>
            <w:tcW w:w="567" w:type="dxa"/>
          </w:tcPr>
          <w:p w14:paraId="2B0BDF5E" w14:textId="77777777" w:rsidR="001D7AF0" w:rsidRDefault="001E6C6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B0BDF5F" w14:textId="77777777" w:rsidR="006E04A4" w:rsidRDefault="001E6C6C" w:rsidP="000326E3">
            <w:r>
              <w:t xml:space="preserve">COM(2023) 189 Förslag till Europaparlamentets och rådets direktiv om ändring av direktiv 1999/62/EG, rådets direktiv 1999/37/EG och direktiv (EU) 2019/520 vad gäller koldioxidutsläppsklassen för tunga fordon med släpfordon </w:t>
            </w:r>
            <w:r>
              <w:br/>
            </w:r>
            <w:r>
              <w:rPr>
                <w:i/>
                <w:iCs/>
              </w:rPr>
              <w:t xml:space="preserve">Åttaveckorsfristen för att avge </w:t>
            </w:r>
            <w:r>
              <w:rPr>
                <w:i/>
                <w:iCs/>
              </w:rPr>
              <w:t>ett motiverat yttrande går ut den 30 juni 2023</w:t>
            </w:r>
          </w:p>
        </w:tc>
        <w:tc>
          <w:tcPr>
            <w:tcW w:w="2055" w:type="dxa"/>
          </w:tcPr>
          <w:p w14:paraId="2B0BDF60" w14:textId="77777777" w:rsidR="006E04A4" w:rsidRDefault="001E6C6C" w:rsidP="00C84F80">
            <w:r>
              <w:t>TU</w:t>
            </w:r>
          </w:p>
        </w:tc>
      </w:tr>
      <w:tr w:rsidR="00C93CA0" w14:paraId="2B0BDF65" w14:textId="77777777" w:rsidTr="00055526">
        <w:trPr>
          <w:cantSplit/>
        </w:trPr>
        <w:tc>
          <w:tcPr>
            <w:tcW w:w="567" w:type="dxa"/>
          </w:tcPr>
          <w:p w14:paraId="2B0BDF62" w14:textId="77777777" w:rsidR="001D7AF0" w:rsidRDefault="001E6C6C" w:rsidP="00C84F80">
            <w:pPr>
              <w:keepNext/>
            </w:pPr>
          </w:p>
        </w:tc>
        <w:tc>
          <w:tcPr>
            <w:tcW w:w="6663" w:type="dxa"/>
          </w:tcPr>
          <w:p w14:paraId="2B0BDF63" w14:textId="77777777" w:rsidR="006E04A4" w:rsidRDefault="001E6C6C" w:rsidP="000326E3">
            <w:pPr>
              <w:pStyle w:val="Huvudrubrik"/>
              <w:keepNext/>
            </w:pPr>
            <w:r>
              <w:t>Ärenden för avgörande kl. 15.20</w:t>
            </w:r>
          </w:p>
        </w:tc>
        <w:tc>
          <w:tcPr>
            <w:tcW w:w="2055" w:type="dxa"/>
          </w:tcPr>
          <w:p w14:paraId="2B0BDF64" w14:textId="77777777" w:rsidR="006E04A4" w:rsidRDefault="001E6C6C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C93CA0" w14:paraId="2B0BDF6A" w14:textId="77777777" w:rsidTr="00055526">
        <w:trPr>
          <w:cantSplit/>
        </w:trPr>
        <w:tc>
          <w:tcPr>
            <w:tcW w:w="567" w:type="dxa"/>
          </w:tcPr>
          <w:p w14:paraId="2B0BDF66" w14:textId="77777777" w:rsidR="001D7AF0" w:rsidRDefault="001E6C6C" w:rsidP="00C84F80"/>
        </w:tc>
        <w:tc>
          <w:tcPr>
            <w:tcW w:w="6663" w:type="dxa"/>
          </w:tcPr>
          <w:p w14:paraId="2B0BDF67" w14:textId="77777777" w:rsidR="006E04A4" w:rsidRDefault="001E6C6C" w:rsidP="000326E3">
            <w:pPr>
              <w:pStyle w:val="Underrubrik"/>
            </w:pPr>
            <w:r>
              <w:t xml:space="preserve"> </w:t>
            </w:r>
          </w:p>
          <w:p w14:paraId="2B0BDF68" w14:textId="77777777" w:rsidR="006E04A4" w:rsidRDefault="001E6C6C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2B0BDF69" w14:textId="77777777" w:rsidR="006E04A4" w:rsidRDefault="001E6C6C" w:rsidP="00C84F80"/>
        </w:tc>
      </w:tr>
      <w:tr w:rsidR="00C93CA0" w14:paraId="2B0BDF6E" w14:textId="77777777" w:rsidTr="00055526">
        <w:trPr>
          <w:cantSplit/>
        </w:trPr>
        <w:tc>
          <w:tcPr>
            <w:tcW w:w="567" w:type="dxa"/>
          </w:tcPr>
          <w:p w14:paraId="2B0BDF6B" w14:textId="77777777" w:rsidR="001D7AF0" w:rsidRDefault="001E6C6C" w:rsidP="00C84F80">
            <w:pPr>
              <w:keepNext/>
            </w:pPr>
          </w:p>
        </w:tc>
        <w:tc>
          <w:tcPr>
            <w:tcW w:w="6663" w:type="dxa"/>
          </w:tcPr>
          <w:p w14:paraId="2B0BDF6C" w14:textId="77777777" w:rsidR="006E04A4" w:rsidRDefault="001E6C6C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2B0BDF6D" w14:textId="77777777" w:rsidR="006E04A4" w:rsidRDefault="001E6C6C" w:rsidP="00C84F80">
            <w:pPr>
              <w:keepNext/>
            </w:pPr>
          </w:p>
        </w:tc>
      </w:tr>
      <w:tr w:rsidR="00C93CA0" w14:paraId="2B0BDF72" w14:textId="77777777" w:rsidTr="00055526">
        <w:trPr>
          <w:cantSplit/>
        </w:trPr>
        <w:tc>
          <w:tcPr>
            <w:tcW w:w="567" w:type="dxa"/>
          </w:tcPr>
          <w:p w14:paraId="2B0BDF6F" w14:textId="77777777" w:rsidR="001D7AF0" w:rsidRDefault="001E6C6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B0BDF70" w14:textId="77777777" w:rsidR="006E04A4" w:rsidRDefault="001E6C6C" w:rsidP="000326E3">
            <w:r>
              <w:t>Bet. 2022/23:MJU13 Övergripande miljöfrågor</w:t>
            </w:r>
          </w:p>
        </w:tc>
        <w:tc>
          <w:tcPr>
            <w:tcW w:w="2055" w:type="dxa"/>
          </w:tcPr>
          <w:p w14:paraId="2B0BDF71" w14:textId="77777777" w:rsidR="006E04A4" w:rsidRDefault="001E6C6C" w:rsidP="00C84F80">
            <w:r>
              <w:t>41 res. (S, SD, V, C, MP)</w:t>
            </w:r>
          </w:p>
        </w:tc>
      </w:tr>
      <w:tr w:rsidR="00C93CA0" w14:paraId="2B0BDF76" w14:textId="77777777" w:rsidTr="00055526">
        <w:trPr>
          <w:cantSplit/>
        </w:trPr>
        <w:tc>
          <w:tcPr>
            <w:tcW w:w="567" w:type="dxa"/>
          </w:tcPr>
          <w:p w14:paraId="2B0BDF73" w14:textId="77777777" w:rsidR="001D7AF0" w:rsidRDefault="001E6C6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B0BDF74" w14:textId="77777777" w:rsidR="006E04A4" w:rsidRDefault="001E6C6C" w:rsidP="000326E3">
            <w:r>
              <w:t>Bet. 2022/23:MJU14 Fiskeripolitik</w:t>
            </w:r>
          </w:p>
        </w:tc>
        <w:tc>
          <w:tcPr>
            <w:tcW w:w="2055" w:type="dxa"/>
          </w:tcPr>
          <w:p w14:paraId="2B0BDF75" w14:textId="77777777" w:rsidR="006E04A4" w:rsidRDefault="001E6C6C" w:rsidP="00C84F80">
            <w:r>
              <w:t>36 res. (S, SD, V, C, MP)</w:t>
            </w:r>
          </w:p>
        </w:tc>
      </w:tr>
      <w:tr w:rsidR="00C93CA0" w14:paraId="2B0BDF7A" w14:textId="77777777" w:rsidTr="00055526">
        <w:trPr>
          <w:cantSplit/>
        </w:trPr>
        <w:tc>
          <w:tcPr>
            <w:tcW w:w="567" w:type="dxa"/>
          </w:tcPr>
          <w:p w14:paraId="2B0BDF77" w14:textId="77777777" w:rsidR="001D7AF0" w:rsidRDefault="001E6C6C" w:rsidP="00C84F80">
            <w:pPr>
              <w:keepNext/>
            </w:pPr>
          </w:p>
        </w:tc>
        <w:tc>
          <w:tcPr>
            <w:tcW w:w="6663" w:type="dxa"/>
          </w:tcPr>
          <w:p w14:paraId="2B0BDF78" w14:textId="77777777" w:rsidR="006E04A4" w:rsidRDefault="001E6C6C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2B0BDF79" w14:textId="77777777" w:rsidR="006E04A4" w:rsidRDefault="001E6C6C" w:rsidP="00C84F80">
            <w:pPr>
              <w:keepNext/>
            </w:pPr>
          </w:p>
        </w:tc>
      </w:tr>
      <w:tr w:rsidR="00C93CA0" w14:paraId="2B0BDF7E" w14:textId="77777777" w:rsidTr="00055526">
        <w:trPr>
          <w:cantSplit/>
        </w:trPr>
        <w:tc>
          <w:tcPr>
            <w:tcW w:w="567" w:type="dxa"/>
          </w:tcPr>
          <w:p w14:paraId="2B0BDF7B" w14:textId="77777777" w:rsidR="001D7AF0" w:rsidRDefault="001E6C6C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B0BDF7C" w14:textId="77777777" w:rsidR="006E04A4" w:rsidRDefault="001E6C6C" w:rsidP="000326E3">
            <w:r>
              <w:t>Bet. 2022/23:NU16 Näringspolitik</w:t>
            </w:r>
          </w:p>
        </w:tc>
        <w:tc>
          <w:tcPr>
            <w:tcW w:w="2055" w:type="dxa"/>
          </w:tcPr>
          <w:p w14:paraId="2B0BDF7D" w14:textId="77777777" w:rsidR="006E04A4" w:rsidRDefault="001E6C6C" w:rsidP="00C84F80">
            <w:r>
              <w:t>39 res. (S, SD, V, C, MP)</w:t>
            </w:r>
          </w:p>
        </w:tc>
      </w:tr>
      <w:tr w:rsidR="00C93CA0" w14:paraId="2B0BDF82" w14:textId="77777777" w:rsidTr="00055526">
        <w:trPr>
          <w:cantSplit/>
        </w:trPr>
        <w:tc>
          <w:tcPr>
            <w:tcW w:w="567" w:type="dxa"/>
          </w:tcPr>
          <w:p w14:paraId="2B0BDF7F" w14:textId="77777777" w:rsidR="001D7AF0" w:rsidRDefault="001E6C6C" w:rsidP="00C84F80">
            <w:pPr>
              <w:keepNext/>
            </w:pPr>
          </w:p>
        </w:tc>
        <w:tc>
          <w:tcPr>
            <w:tcW w:w="6663" w:type="dxa"/>
          </w:tcPr>
          <w:p w14:paraId="2B0BDF80" w14:textId="77777777" w:rsidR="006E04A4" w:rsidRDefault="001E6C6C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2B0BDF81" w14:textId="77777777" w:rsidR="006E04A4" w:rsidRDefault="001E6C6C" w:rsidP="00C84F80">
            <w:pPr>
              <w:keepNext/>
            </w:pPr>
          </w:p>
        </w:tc>
      </w:tr>
      <w:tr w:rsidR="00C93CA0" w14:paraId="2B0BDF86" w14:textId="77777777" w:rsidTr="00055526">
        <w:trPr>
          <w:cantSplit/>
        </w:trPr>
        <w:tc>
          <w:tcPr>
            <w:tcW w:w="567" w:type="dxa"/>
          </w:tcPr>
          <w:p w14:paraId="2B0BDF83" w14:textId="77777777" w:rsidR="001D7AF0" w:rsidRDefault="001E6C6C" w:rsidP="00C84F80">
            <w:pPr>
              <w:keepNext/>
            </w:pPr>
          </w:p>
        </w:tc>
        <w:tc>
          <w:tcPr>
            <w:tcW w:w="6663" w:type="dxa"/>
          </w:tcPr>
          <w:p w14:paraId="2B0BDF84" w14:textId="77777777" w:rsidR="006E04A4" w:rsidRDefault="001E6C6C" w:rsidP="000326E3">
            <w:pPr>
              <w:pStyle w:val="renderubrik"/>
            </w:pPr>
            <w:r>
              <w:t>Kulturutskottets betänkanden</w:t>
            </w:r>
          </w:p>
        </w:tc>
        <w:tc>
          <w:tcPr>
            <w:tcW w:w="2055" w:type="dxa"/>
          </w:tcPr>
          <w:p w14:paraId="2B0BDF85" w14:textId="77777777" w:rsidR="006E04A4" w:rsidRDefault="001E6C6C" w:rsidP="00C84F80">
            <w:pPr>
              <w:keepNext/>
            </w:pPr>
          </w:p>
        </w:tc>
      </w:tr>
      <w:tr w:rsidR="00C93CA0" w14:paraId="2B0BDF8A" w14:textId="77777777" w:rsidTr="00055526">
        <w:trPr>
          <w:cantSplit/>
        </w:trPr>
        <w:tc>
          <w:tcPr>
            <w:tcW w:w="567" w:type="dxa"/>
          </w:tcPr>
          <w:p w14:paraId="2B0BDF87" w14:textId="77777777" w:rsidR="001D7AF0" w:rsidRDefault="001E6C6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B0BDF88" w14:textId="77777777" w:rsidR="006E04A4" w:rsidRDefault="001E6C6C" w:rsidP="000326E3">
            <w:r>
              <w:t xml:space="preserve">Bet. 2022/23:KrU7 </w:t>
            </w:r>
            <w:r>
              <w:t>Spelfrågor</w:t>
            </w:r>
          </w:p>
        </w:tc>
        <w:tc>
          <w:tcPr>
            <w:tcW w:w="2055" w:type="dxa"/>
          </w:tcPr>
          <w:p w14:paraId="2B0BDF89" w14:textId="77777777" w:rsidR="006E04A4" w:rsidRDefault="001E6C6C" w:rsidP="00C84F80">
            <w:r>
              <w:t>21 res. (S, SD, V, C, MP)</w:t>
            </w:r>
          </w:p>
        </w:tc>
      </w:tr>
      <w:tr w:rsidR="00C93CA0" w14:paraId="2B0BDF8E" w14:textId="77777777" w:rsidTr="00055526">
        <w:trPr>
          <w:cantSplit/>
        </w:trPr>
        <w:tc>
          <w:tcPr>
            <w:tcW w:w="567" w:type="dxa"/>
          </w:tcPr>
          <w:p w14:paraId="2B0BDF8B" w14:textId="77777777" w:rsidR="001D7AF0" w:rsidRDefault="001E6C6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B0BDF8C" w14:textId="77777777" w:rsidR="006E04A4" w:rsidRDefault="001E6C6C" w:rsidP="000326E3">
            <w:r>
              <w:t>Bet. 2022/23:KrU8 Kultur för alla</w:t>
            </w:r>
          </w:p>
        </w:tc>
        <w:tc>
          <w:tcPr>
            <w:tcW w:w="2055" w:type="dxa"/>
          </w:tcPr>
          <w:p w14:paraId="2B0BDF8D" w14:textId="77777777" w:rsidR="006E04A4" w:rsidRDefault="001E6C6C" w:rsidP="00C84F80">
            <w:r>
              <w:t>35 res. (S, SD, V, C, MP)</w:t>
            </w:r>
          </w:p>
        </w:tc>
      </w:tr>
      <w:tr w:rsidR="00C93CA0" w14:paraId="2B0BDF92" w14:textId="77777777" w:rsidTr="00055526">
        <w:trPr>
          <w:cantSplit/>
        </w:trPr>
        <w:tc>
          <w:tcPr>
            <w:tcW w:w="567" w:type="dxa"/>
          </w:tcPr>
          <w:p w14:paraId="2B0BDF8F" w14:textId="77777777" w:rsidR="001D7AF0" w:rsidRDefault="001E6C6C" w:rsidP="00C84F80">
            <w:pPr>
              <w:keepNext/>
            </w:pPr>
          </w:p>
        </w:tc>
        <w:tc>
          <w:tcPr>
            <w:tcW w:w="6663" w:type="dxa"/>
          </w:tcPr>
          <w:p w14:paraId="2B0BDF90" w14:textId="77777777" w:rsidR="006E04A4" w:rsidRDefault="001E6C6C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2B0BDF91" w14:textId="77777777" w:rsidR="006E04A4" w:rsidRDefault="001E6C6C" w:rsidP="00C84F80">
            <w:pPr>
              <w:keepNext/>
            </w:pPr>
          </w:p>
        </w:tc>
      </w:tr>
      <w:tr w:rsidR="00C93CA0" w14:paraId="2B0BDF96" w14:textId="77777777" w:rsidTr="00055526">
        <w:trPr>
          <w:cantSplit/>
        </w:trPr>
        <w:tc>
          <w:tcPr>
            <w:tcW w:w="567" w:type="dxa"/>
          </w:tcPr>
          <w:p w14:paraId="2B0BDF93" w14:textId="77777777" w:rsidR="001D7AF0" w:rsidRDefault="001E6C6C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B0BDF94" w14:textId="77777777" w:rsidR="006E04A4" w:rsidRDefault="001E6C6C" w:rsidP="000326E3">
            <w:r>
              <w:t>Bet. 2022/23:SkU12 Företag, kapital och fastighet</w:t>
            </w:r>
          </w:p>
        </w:tc>
        <w:tc>
          <w:tcPr>
            <w:tcW w:w="2055" w:type="dxa"/>
          </w:tcPr>
          <w:p w14:paraId="2B0BDF95" w14:textId="77777777" w:rsidR="006E04A4" w:rsidRDefault="001E6C6C" w:rsidP="00C84F80">
            <w:r>
              <w:t>18 res. (S, SD, V, C, MP)</w:t>
            </w:r>
          </w:p>
        </w:tc>
      </w:tr>
      <w:tr w:rsidR="00C93CA0" w14:paraId="2B0BDF9A" w14:textId="77777777" w:rsidTr="00055526">
        <w:trPr>
          <w:cantSplit/>
        </w:trPr>
        <w:tc>
          <w:tcPr>
            <w:tcW w:w="567" w:type="dxa"/>
          </w:tcPr>
          <w:p w14:paraId="2B0BDF97" w14:textId="77777777" w:rsidR="001D7AF0" w:rsidRDefault="001E6C6C" w:rsidP="00C84F80">
            <w:pPr>
              <w:keepNext/>
            </w:pPr>
          </w:p>
        </w:tc>
        <w:tc>
          <w:tcPr>
            <w:tcW w:w="6663" w:type="dxa"/>
          </w:tcPr>
          <w:p w14:paraId="2B0BDF98" w14:textId="77777777" w:rsidR="006E04A4" w:rsidRDefault="001E6C6C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2B0BDF99" w14:textId="77777777" w:rsidR="006E04A4" w:rsidRDefault="001E6C6C" w:rsidP="00C84F80">
            <w:pPr>
              <w:keepNext/>
            </w:pPr>
          </w:p>
        </w:tc>
      </w:tr>
      <w:tr w:rsidR="00C93CA0" w14:paraId="2B0BDF9E" w14:textId="77777777" w:rsidTr="00055526">
        <w:trPr>
          <w:cantSplit/>
        </w:trPr>
        <w:tc>
          <w:tcPr>
            <w:tcW w:w="567" w:type="dxa"/>
          </w:tcPr>
          <w:p w14:paraId="2B0BDF9B" w14:textId="77777777" w:rsidR="001D7AF0" w:rsidRDefault="001E6C6C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B0BDF9C" w14:textId="77777777" w:rsidR="006E04A4" w:rsidRDefault="001E6C6C" w:rsidP="000326E3">
            <w:r>
              <w:t>Bet. 2022/23:UbU10 Högskolan</w:t>
            </w:r>
          </w:p>
        </w:tc>
        <w:tc>
          <w:tcPr>
            <w:tcW w:w="2055" w:type="dxa"/>
          </w:tcPr>
          <w:p w14:paraId="2B0BDF9D" w14:textId="77777777" w:rsidR="006E04A4" w:rsidRDefault="001E6C6C" w:rsidP="00C84F80">
            <w:r>
              <w:t>41 res. (S, SD, V, C, MP)</w:t>
            </w:r>
          </w:p>
        </w:tc>
      </w:tr>
      <w:tr w:rsidR="00C93CA0" w14:paraId="2B0BDFA2" w14:textId="77777777" w:rsidTr="00055526">
        <w:trPr>
          <w:cantSplit/>
        </w:trPr>
        <w:tc>
          <w:tcPr>
            <w:tcW w:w="567" w:type="dxa"/>
          </w:tcPr>
          <w:p w14:paraId="2B0BDF9F" w14:textId="77777777" w:rsidR="001D7AF0" w:rsidRDefault="001E6C6C" w:rsidP="00C84F80">
            <w:pPr>
              <w:keepNext/>
            </w:pPr>
          </w:p>
        </w:tc>
        <w:tc>
          <w:tcPr>
            <w:tcW w:w="6663" w:type="dxa"/>
          </w:tcPr>
          <w:p w14:paraId="2B0BDFA0" w14:textId="77777777" w:rsidR="006E04A4" w:rsidRDefault="001E6C6C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2B0BDFA1" w14:textId="77777777" w:rsidR="006E04A4" w:rsidRDefault="001E6C6C" w:rsidP="00C84F80">
            <w:pPr>
              <w:keepNext/>
            </w:pPr>
          </w:p>
        </w:tc>
      </w:tr>
      <w:tr w:rsidR="00C93CA0" w14:paraId="2B0BDFA6" w14:textId="77777777" w:rsidTr="00055526">
        <w:trPr>
          <w:cantSplit/>
        </w:trPr>
        <w:tc>
          <w:tcPr>
            <w:tcW w:w="567" w:type="dxa"/>
          </w:tcPr>
          <w:p w14:paraId="2B0BDFA3" w14:textId="77777777" w:rsidR="001D7AF0" w:rsidRDefault="001E6C6C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B0BDFA4" w14:textId="77777777" w:rsidR="006E04A4" w:rsidRDefault="001E6C6C" w:rsidP="000326E3">
            <w:r>
              <w:t>Frågor besvaras av:</w:t>
            </w:r>
            <w:r>
              <w:br/>
              <w:t>Statsrådet Johan Forssell (M)</w:t>
            </w:r>
            <w:r>
              <w:br/>
              <w:t>Arbetsmarknads- och integrationsminister Johan Pehrson (L)</w:t>
            </w:r>
            <w:r>
              <w:br/>
              <w:t>Justitieminister Gunnar Strömmer (M)</w:t>
            </w:r>
            <w:r>
              <w:br/>
              <w:t xml:space="preserve">Statsrådet Niklas </w:t>
            </w:r>
            <w:r>
              <w:t>Wykman (M)</w:t>
            </w:r>
          </w:p>
        </w:tc>
        <w:tc>
          <w:tcPr>
            <w:tcW w:w="2055" w:type="dxa"/>
          </w:tcPr>
          <w:p w14:paraId="2B0BDFA5" w14:textId="77777777" w:rsidR="006E04A4" w:rsidRDefault="001E6C6C" w:rsidP="00C84F80"/>
        </w:tc>
      </w:tr>
    </w:tbl>
    <w:p w14:paraId="2B0BDFA7" w14:textId="77777777" w:rsidR="00517888" w:rsidRPr="00F221DA" w:rsidRDefault="001E6C6C" w:rsidP="00137840">
      <w:pPr>
        <w:pStyle w:val="Blankrad"/>
      </w:pPr>
      <w:r>
        <w:t xml:space="preserve">     </w:t>
      </w:r>
    </w:p>
    <w:p w14:paraId="2B0BDFA8" w14:textId="77777777" w:rsidR="00121B42" w:rsidRDefault="001E6C6C" w:rsidP="00121B42">
      <w:pPr>
        <w:pStyle w:val="Blankrad"/>
      </w:pPr>
      <w:r>
        <w:t xml:space="preserve">     </w:t>
      </w:r>
    </w:p>
    <w:p w14:paraId="2B0BDFA9" w14:textId="77777777" w:rsidR="006E04A4" w:rsidRPr="00F221DA" w:rsidRDefault="001E6C6C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C93CA0" w14:paraId="2B0BDFAC" w14:textId="77777777" w:rsidTr="00D774A8">
        <w:tc>
          <w:tcPr>
            <w:tcW w:w="567" w:type="dxa"/>
          </w:tcPr>
          <w:p w14:paraId="2B0BDFAA" w14:textId="77777777" w:rsidR="00D774A8" w:rsidRDefault="001E6C6C">
            <w:pPr>
              <w:pStyle w:val="IngenText"/>
            </w:pPr>
          </w:p>
        </w:tc>
        <w:tc>
          <w:tcPr>
            <w:tcW w:w="8718" w:type="dxa"/>
          </w:tcPr>
          <w:p w14:paraId="2B0BDFAB" w14:textId="77777777" w:rsidR="00D774A8" w:rsidRDefault="001E6C6C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B0BDFAD" w14:textId="77777777" w:rsidR="006E04A4" w:rsidRPr="00852BA1" w:rsidRDefault="001E6C6C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BDFBF" w14:textId="77777777" w:rsidR="00000000" w:rsidRDefault="001E6C6C">
      <w:pPr>
        <w:spacing w:line="240" w:lineRule="auto"/>
      </w:pPr>
      <w:r>
        <w:separator/>
      </w:r>
    </w:p>
  </w:endnote>
  <w:endnote w:type="continuationSeparator" w:id="0">
    <w:p w14:paraId="2B0BDFC1" w14:textId="77777777" w:rsidR="00000000" w:rsidRDefault="001E6C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DFB3" w14:textId="77777777" w:rsidR="00BE217A" w:rsidRDefault="001E6C6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DFB4" w14:textId="77777777" w:rsidR="00D73249" w:rsidRDefault="001E6C6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B0BDFB5" w14:textId="77777777" w:rsidR="00D73249" w:rsidRDefault="001E6C6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DFB9" w14:textId="77777777" w:rsidR="00D73249" w:rsidRDefault="001E6C6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2B0BDFBA" w14:textId="77777777" w:rsidR="00D73249" w:rsidRDefault="001E6C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DFBB" w14:textId="77777777" w:rsidR="00000000" w:rsidRDefault="001E6C6C">
      <w:pPr>
        <w:spacing w:line="240" w:lineRule="auto"/>
      </w:pPr>
      <w:r>
        <w:separator/>
      </w:r>
    </w:p>
  </w:footnote>
  <w:footnote w:type="continuationSeparator" w:id="0">
    <w:p w14:paraId="2B0BDFBD" w14:textId="77777777" w:rsidR="00000000" w:rsidRDefault="001E6C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DFAE" w14:textId="77777777" w:rsidR="00BE217A" w:rsidRDefault="001E6C6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DFAF" w14:textId="77777777" w:rsidR="00D73249" w:rsidRDefault="001E6C6C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11 maj 2023</w:t>
    </w:r>
    <w:r>
      <w:fldChar w:fldCharType="end"/>
    </w:r>
  </w:p>
  <w:p w14:paraId="2B0BDFB0" w14:textId="77777777" w:rsidR="00D73249" w:rsidRDefault="001E6C6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B0BDFB1" w14:textId="77777777" w:rsidR="00D73249" w:rsidRDefault="001E6C6C"/>
  <w:p w14:paraId="2B0BDFB2" w14:textId="77777777" w:rsidR="00D73249" w:rsidRDefault="001E6C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DFB6" w14:textId="77777777" w:rsidR="00D73249" w:rsidRDefault="001E6C6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B0BDFBB" wp14:editId="2B0BDFBC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0BDFB7" w14:textId="77777777" w:rsidR="00D73249" w:rsidRDefault="001E6C6C" w:rsidP="00BE217A">
    <w:pPr>
      <w:pStyle w:val="Dokumentrubrik"/>
      <w:spacing w:after="360"/>
    </w:pPr>
    <w:r>
      <w:t>Föredragningslista</w:t>
    </w:r>
  </w:p>
  <w:p w14:paraId="2B0BDFB8" w14:textId="77777777" w:rsidR="00D73249" w:rsidRDefault="001E6C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D30C31E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6C445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0E3B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988D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21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64FE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064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3E28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4005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93CA0"/>
    <w:rsid w:val="001E6C6C"/>
    <w:rsid w:val="00572EB6"/>
    <w:rsid w:val="00C9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DF22"/>
  <w15:docId w15:val="{405FB47B-F81B-4742-ABE5-63D09CDE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2023-05-11</SAFIR_Sammantradesdatum_Doc>
    <SAFIR_SammantradeID xmlns="C07A1A6C-0B19-41D9-BDF8-F523BA3921EB">58e3b708-34dd-4cc4-9142-a4c12fa1a744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/>
</file>

<file path=customXml/itemProps2.xml><?xml version="1.0" encoding="utf-8"?>
<ds:datastoreItem xmlns:ds="http://schemas.openxmlformats.org/officeDocument/2006/customXml" ds:itemID="{3FC05FD3-7CE4-4C3A-B30E-E78D6D718F18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EFF2590D-632C-43BE-9516-675C9AA8E211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261</TotalTime>
  <Pages>2</Pages>
  <Words>268</Words>
  <Characters>1625</Characters>
  <Application>Microsoft Office Word</Application>
  <DocSecurity>0</DocSecurity>
  <Lines>135</Lines>
  <Paragraphs>78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49</cp:revision>
  <cp:lastPrinted>2012-12-12T21:41:00Z</cp:lastPrinted>
  <dcterms:created xsi:type="dcterms:W3CDTF">2013-03-22T09:28:00Z</dcterms:created>
  <dcterms:modified xsi:type="dcterms:W3CDTF">2023-05-10T14:23:00Z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11 maj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