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78B978ECFBFC49949B158717DE89F96D"/>
        </w:placeholder>
        <w:text/>
      </w:sdtPr>
      <w:sdtEndPr/>
      <w:sdtContent>
        <w:p w:rsidRPr="009B062B" w:rsidR="00AF30DD" w:rsidP="00DA28CE" w:rsidRDefault="00AF30DD" w14:paraId="404F0F9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2f30117-3be6-4a38-b2c8-4b66a163b3d4"/>
        <w:id w:val="-955793184"/>
        <w:lock w:val="sdtLocked"/>
      </w:sdtPr>
      <w:sdtEndPr/>
      <w:sdtContent>
        <w:p w:rsidR="009645BB" w:rsidRDefault="008A1D0B" w14:paraId="404F0F92" w14:textId="543168B9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ett införande av ett nordiskt register över alla som har legitimation för yrke inom hälso- och sjukvården,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7908C445B684D24A44A457BB0D8C31F"/>
        </w:placeholder>
        <w:text/>
      </w:sdtPr>
      <w:sdtEndPr/>
      <w:sdtContent>
        <w:p w:rsidRPr="009B062B" w:rsidR="006D79C9" w:rsidP="00333E95" w:rsidRDefault="006D79C9" w14:paraId="404F0F93" w14:textId="77777777">
          <w:pPr>
            <w:pStyle w:val="Rubrik1"/>
          </w:pPr>
          <w:r>
            <w:t>Motivering</w:t>
          </w:r>
        </w:p>
      </w:sdtContent>
    </w:sdt>
    <w:p w:rsidRPr="006E3B10" w:rsidR="002E2575" w:rsidP="006E3B10" w:rsidRDefault="002E2575" w14:paraId="404F0F94" w14:textId="020E1D6A">
      <w:pPr>
        <w:pStyle w:val="Normalutanindragellerluft"/>
      </w:pPr>
      <w:r w:rsidRPr="006E3B10">
        <w:t>Idag finns i Sverige ett register över alla som har legitimation för yrke inom hälso- och sjukvården, det så kallade HOSP-registret. Registret tillhandahåller aktuella uppgifter om legitimerad hälso- och sjukvårdspersonal. Uppgifterna används för upplysning om personalens behörighet till apotek, arbetsgivare och allmänhet. I registret finns uppgifter om de 21 yrkesgrupper som omfat</w:t>
      </w:r>
      <w:r w:rsidR="00257EA0">
        <w:t>tas av legitimationsbestämmelser</w:t>
      </w:r>
      <w:r w:rsidRPr="006E3B10">
        <w:t xml:space="preserve"> samt uppgifter om specialistbevis för läkare och tandläkare. </w:t>
      </w:r>
    </w:p>
    <w:p w:rsidRPr="002E2575" w:rsidR="002E2575" w:rsidP="002E2575" w:rsidRDefault="002E2575" w14:paraId="404F0F95" w14:textId="51DCCC9D">
      <w:r w:rsidRPr="002E2575">
        <w:t>Syftet med registret är att föra en aktuell förteckning över all legitimerad hälso- och sjukvårdspersonals behörighet. Registret används för legitimationskontroll, framställ</w:t>
      </w:r>
      <w:r w:rsidR="00A351C3">
        <w:softHyphen/>
      </w:r>
      <w:r w:rsidRPr="002E2575">
        <w:t xml:space="preserve">ning av statistik, prognoser och för tillsyn i verksamheterna. </w:t>
      </w:r>
    </w:p>
    <w:p w:rsidR="006E3B10" w:rsidP="002E2575" w:rsidRDefault="002E2575" w14:paraId="404F0F96" w14:textId="4D0D7C3C">
      <w:r w:rsidRPr="002E2575">
        <w:t>De nordiska länderna är nära geografiskt och i arbetssätt och det är därför vanligt att hälso- och sjukvårdspersonal arbetar i annat nordiskt land. Frågan har därför tagits upp i nordiska rådet att införa ett gemensamt nordiskt elektroniskt register. Syftet är att öka säkerheten och tryggheten inom Norden samt göra det möjligt att upptäcka om en per</w:t>
      </w:r>
      <w:r w:rsidR="00A351C3">
        <w:softHyphen/>
      </w:r>
      <w:bookmarkStart w:name="_GoBack" w:id="1"/>
      <w:bookmarkEnd w:id="1"/>
      <w:r w:rsidRPr="002E2575">
        <w:t xml:space="preserve">son blivit av med sin legitimation i ett grannland. </w:t>
      </w:r>
    </w:p>
    <w:sdt>
      <w:sdtPr>
        <w:alias w:val="CC_Underskrifter"/>
        <w:tag w:val="CC_Underskrifter"/>
        <w:id w:val="583496634"/>
        <w:lock w:val="sdtContentLocked"/>
        <w:placeholder>
          <w:docPart w:val="AED3DA30276944C286CA22F7F145E83E"/>
        </w:placeholder>
      </w:sdtPr>
      <w:sdtEndPr/>
      <w:sdtContent>
        <w:p w:rsidR="009870EF" w:rsidP="00C63EA2" w:rsidRDefault="009870EF" w14:paraId="404F0F97" w14:textId="77777777"/>
        <w:p w:rsidRPr="008E0FE2" w:rsidR="004801AC" w:rsidP="00C63EA2" w:rsidRDefault="00A351C3" w14:paraId="404F0F9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Eva Lindh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Aylin Fazelian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Gunilla Carlsson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Johan Andersson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Lars Mejern Larsson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Paula Holmqvist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Per-Arne Håkansson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Pyry Niemi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Åsa Karlsson (S)</w:t>
            </w:r>
          </w:p>
        </w:tc>
      </w:tr>
    </w:tbl>
    <w:p w:rsidR="00827C04" w:rsidRDefault="00827C04" w14:paraId="404F0FA8" w14:textId="77777777"/>
    <w:sectPr w:rsidR="00827C0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F0FAA" w14:textId="77777777" w:rsidR="002E2575" w:rsidRDefault="002E2575" w:rsidP="000C1CAD">
      <w:pPr>
        <w:spacing w:line="240" w:lineRule="auto"/>
      </w:pPr>
      <w:r>
        <w:separator/>
      </w:r>
    </w:p>
  </w:endnote>
  <w:endnote w:type="continuationSeparator" w:id="0">
    <w:p w14:paraId="404F0FAB" w14:textId="77777777" w:rsidR="002E2575" w:rsidRDefault="002E257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F0FB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F0FB1" w14:textId="3A40B0B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351C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F0FA8" w14:textId="77777777" w:rsidR="002E2575" w:rsidRDefault="002E2575" w:rsidP="000C1CAD">
      <w:pPr>
        <w:spacing w:line="240" w:lineRule="auto"/>
      </w:pPr>
      <w:r>
        <w:separator/>
      </w:r>
    </w:p>
  </w:footnote>
  <w:footnote w:type="continuationSeparator" w:id="0">
    <w:p w14:paraId="404F0FA9" w14:textId="77777777" w:rsidR="002E2575" w:rsidRDefault="002E257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404F0FA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04F0FBB" wp14:anchorId="404F0FB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351C3" w14:paraId="404F0FB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5F3C64ABF604092B69B87EA087C43D2"/>
                              </w:placeholder>
                              <w:text/>
                            </w:sdtPr>
                            <w:sdtEndPr/>
                            <w:sdtContent>
                              <w:r w:rsidR="002E2575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15521878C104F8EB27626A8DEA2802D"/>
                              </w:placeholder>
                              <w:text/>
                            </w:sdtPr>
                            <w:sdtEndPr/>
                            <w:sdtContent>
                              <w:r w:rsidR="002E2575">
                                <w:t>2136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04F0FB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351C3" w14:paraId="404F0FB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5F3C64ABF604092B69B87EA087C43D2"/>
                        </w:placeholder>
                        <w:text/>
                      </w:sdtPr>
                      <w:sdtEndPr/>
                      <w:sdtContent>
                        <w:r w:rsidR="002E2575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15521878C104F8EB27626A8DEA2802D"/>
                        </w:placeholder>
                        <w:text/>
                      </w:sdtPr>
                      <w:sdtEndPr/>
                      <w:sdtContent>
                        <w:r w:rsidR="002E2575">
                          <w:t>2136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04F0FA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404F0FAE" w14:textId="77777777">
    <w:pPr>
      <w:jc w:val="right"/>
    </w:pPr>
  </w:p>
  <w:p w:rsidR="00262EA3" w:rsidP="00776B74" w:rsidRDefault="00262EA3" w14:paraId="404F0FA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A351C3" w14:paraId="404F0FB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04F0FBD" wp14:anchorId="404F0FB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351C3" w14:paraId="404F0FB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E2575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E2575">
          <w:t>2136</w:t>
        </w:r>
      </w:sdtContent>
    </w:sdt>
  </w:p>
  <w:p w:rsidRPr="008227B3" w:rsidR="00262EA3" w:rsidP="008227B3" w:rsidRDefault="00A351C3" w14:paraId="404F0FB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351C3" w14:paraId="404F0FB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:2095</w:t>
        </w:r>
      </w:sdtContent>
    </w:sdt>
  </w:p>
  <w:p w:rsidR="00262EA3" w:rsidP="00E03A3D" w:rsidRDefault="00A351C3" w14:paraId="404F0FB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Eva Lindh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E2575" w14:paraId="404F0FB7" w14:textId="77777777">
        <w:pPr>
          <w:pStyle w:val="FSHRub2"/>
        </w:pPr>
        <w:r>
          <w:t>Nordiskt register för yrken inom hälso- och sjukvården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04F0FB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2E257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5BE8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528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EA0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2575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B10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914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27C04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D0B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5BB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EF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1C3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EA2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4F0F90"/>
  <w15:chartTrackingRefBased/>
  <w15:docId w15:val="{F1E24506-AF35-4755-8298-4F555939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B978ECFBFC49949B158717DE89F9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6CC663-B229-461E-9EB4-7B7D3FA8FE13}"/>
      </w:docPartPr>
      <w:docPartBody>
        <w:p w:rsidR="009E69EF" w:rsidRDefault="009E69EF">
          <w:pPr>
            <w:pStyle w:val="78B978ECFBFC49949B158717DE89F96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7908C445B684D24A44A457BB0D8C3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9BFF18-669E-45BE-B43B-133992A657A3}"/>
      </w:docPartPr>
      <w:docPartBody>
        <w:p w:rsidR="009E69EF" w:rsidRDefault="009E69EF">
          <w:pPr>
            <w:pStyle w:val="57908C445B684D24A44A457BB0D8C31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5F3C64ABF604092B69B87EA087C43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DAC61D-C27F-4252-84C5-3125EA931DA8}"/>
      </w:docPartPr>
      <w:docPartBody>
        <w:p w:rsidR="009E69EF" w:rsidRDefault="009E69EF">
          <w:pPr>
            <w:pStyle w:val="85F3C64ABF604092B69B87EA087C43D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15521878C104F8EB27626A8DEA280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EE27C9-F3B8-418F-B9E8-31A1B48F88A5}"/>
      </w:docPartPr>
      <w:docPartBody>
        <w:p w:rsidR="009E69EF" w:rsidRDefault="009E69EF">
          <w:pPr>
            <w:pStyle w:val="B15521878C104F8EB27626A8DEA2802D"/>
          </w:pPr>
          <w:r>
            <w:t xml:space="preserve"> </w:t>
          </w:r>
        </w:p>
      </w:docPartBody>
    </w:docPart>
    <w:docPart>
      <w:docPartPr>
        <w:name w:val="AED3DA30276944C286CA22F7F145E8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4F94CF-A5BF-4D35-9D37-356E774D4A21}"/>
      </w:docPartPr>
      <w:docPartBody>
        <w:p w:rsidR="00F73467" w:rsidRDefault="00F7346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EF"/>
    <w:rsid w:val="009E69EF"/>
    <w:rsid w:val="00F7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8B978ECFBFC49949B158717DE89F96D">
    <w:name w:val="78B978ECFBFC49949B158717DE89F96D"/>
  </w:style>
  <w:style w:type="paragraph" w:customStyle="1" w:styleId="1A24D9FC91654F9595C6AB6E184A6E8F">
    <w:name w:val="1A24D9FC91654F9595C6AB6E184A6E8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86EE0D86EDE4B60BE915B0F54E88D00">
    <w:name w:val="F86EE0D86EDE4B60BE915B0F54E88D00"/>
  </w:style>
  <w:style w:type="paragraph" w:customStyle="1" w:styleId="57908C445B684D24A44A457BB0D8C31F">
    <w:name w:val="57908C445B684D24A44A457BB0D8C31F"/>
  </w:style>
  <w:style w:type="paragraph" w:customStyle="1" w:styleId="3334D40A83084F359B387E2EF21A52A6">
    <w:name w:val="3334D40A83084F359B387E2EF21A52A6"/>
  </w:style>
  <w:style w:type="paragraph" w:customStyle="1" w:styleId="A17B7E8E40964873820B4B7138BECF29">
    <w:name w:val="A17B7E8E40964873820B4B7138BECF29"/>
  </w:style>
  <w:style w:type="paragraph" w:customStyle="1" w:styleId="85F3C64ABF604092B69B87EA087C43D2">
    <w:name w:val="85F3C64ABF604092B69B87EA087C43D2"/>
  </w:style>
  <w:style w:type="paragraph" w:customStyle="1" w:styleId="B15521878C104F8EB27626A8DEA2802D">
    <w:name w:val="B15521878C104F8EB27626A8DEA28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9CAAF6-C1A1-4C74-A0F2-820712527EC5}"/>
</file>

<file path=customXml/itemProps2.xml><?xml version="1.0" encoding="utf-8"?>
<ds:datastoreItem xmlns:ds="http://schemas.openxmlformats.org/officeDocument/2006/customXml" ds:itemID="{72D06435-4FDC-4A07-B347-BF5C527392E0}"/>
</file>

<file path=customXml/itemProps3.xml><?xml version="1.0" encoding="utf-8"?>
<ds:datastoreItem xmlns:ds="http://schemas.openxmlformats.org/officeDocument/2006/customXml" ds:itemID="{92A1AB27-07A7-4FC7-A49D-D885890C8A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1356</Characters>
  <Application>Microsoft Office Word</Application>
  <DocSecurity>0</DocSecurity>
  <Lines>33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S2136 Nordiskt register för yrken inom hälso  och sjukvården</vt:lpstr>
      <vt:lpstr>
      </vt:lpstr>
    </vt:vector>
  </TitlesOfParts>
  <Company>Sveriges riksdag</Company>
  <LinksUpToDate>false</LinksUpToDate>
  <CharactersWithSpaces>1564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