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1A3F60" w14:paraId="4A8C181F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68ADE2321F45450697982F22DBCC2F6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3f579c4-307b-438e-a468-c571145c3fc2"/>
        <w:id w:val="-1444525215"/>
        <w:lock w:val="sdtLocked"/>
      </w:sdtPr>
      <w:sdtEndPr/>
      <w:sdtContent>
        <w:p w:rsidR="00162F72" w:rsidRDefault="00F32ACD" w14:paraId="6B4C5BD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bättre ersättningsmöjligheter vid jaktskador i Sverige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4F7F3AA639D4A03A7CBCE952A1BE855"/>
        </w:placeholder>
        <w:text/>
      </w:sdtPr>
      <w:sdtEndPr/>
      <w:sdtContent>
        <w:p w:rsidRPr="009B062B" w:rsidR="006D79C9" w:rsidP="00333E95" w:rsidRDefault="006D79C9" w14:paraId="692A647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A573D" w:rsidP="001A3F60" w:rsidRDefault="008A573D" w14:paraId="785CBE3F" w14:textId="2DF3C468">
      <w:pPr>
        <w:pStyle w:val="Normalutanindragellerluft"/>
      </w:pPr>
      <w:r>
        <w:t>På senare tid har vi sett flera händelser där jägare har agerat på ett sätt som inte gagnar var</w:t>
      </w:r>
      <w:r w:rsidR="000F35AC">
        <w:t>e sig</w:t>
      </w:r>
      <w:r>
        <w:t xml:space="preserve"> jägarkåren eller jakten i sig. I de fall någon annan människa blivit skadelidande har det inte alltid utgått ersättning då jägaren inte haft nå</w:t>
      </w:r>
      <w:r w:rsidR="00F32ACD">
        <w:t>go</w:t>
      </w:r>
      <w:r>
        <w:t xml:space="preserve">n ansvarsförsäkring. </w:t>
      </w:r>
    </w:p>
    <w:p w:rsidR="008A573D" w:rsidP="005B77A7" w:rsidRDefault="008A573D" w14:paraId="02763AB6" w14:textId="75BBC7BA">
      <w:r w:rsidRPr="001A3F60">
        <w:rPr>
          <w:spacing w:val="-1"/>
        </w:rPr>
        <w:t>I många fall kräver den ansvarige jaktledaren att deltagande jägare ska ha en ansvars</w:t>
      </w:r>
      <w:r w:rsidRPr="001A3F60" w:rsidR="001A3F60">
        <w:rPr>
          <w:spacing w:val="-1"/>
        </w:rPr>
        <w:softHyphen/>
      </w:r>
      <w:r w:rsidRPr="001A3F60">
        <w:rPr>
          <w:spacing w:val="-1"/>
        </w:rPr>
        <w:t>försäkring,</w:t>
      </w:r>
      <w:r>
        <w:t xml:space="preserve"> men den som ger sig ut på jakt har inget lagkrav på sig att ha en försäkring som täcker eventuella skador som uppstår till följd av jakten.</w:t>
      </w:r>
    </w:p>
    <w:p w:rsidR="008A573D" w:rsidP="005B77A7" w:rsidRDefault="008A573D" w14:paraId="627E97D6" w14:textId="34A89E6B">
      <w:r>
        <w:t>Om det dessutom rör sig om utländska gästjägare blir det ännu svårare att få ersätt</w:t>
      </w:r>
      <w:r w:rsidR="001A3F60">
        <w:softHyphen/>
      </w:r>
      <w:r>
        <w:t>ning då samma krav inte kan ställas på dem från t.ex. Kronofogdemyndigheten som inte kan driva in fo</w:t>
      </w:r>
      <w:r w:rsidR="00F32ACD">
        <w:t>r</w:t>
      </w:r>
      <w:r>
        <w:t xml:space="preserve">dringar i andra länder. </w:t>
      </w:r>
      <w:r w:rsidR="000F35AC">
        <w:t>Det bör därför övervägas hur ersättningsmöjlig</w:t>
      </w:r>
      <w:r w:rsidR="001A3F60">
        <w:softHyphen/>
      </w:r>
      <w:r w:rsidR="000F35AC">
        <w:t xml:space="preserve">heterna vid </w:t>
      </w:r>
      <w:proofErr w:type="spellStart"/>
      <w:r w:rsidR="000F35AC">
        <w:t>jaktskador</w:t>
      </w:r>
      <w:proofErr w:type="spellEnd"/>
      <w:r w:rsidR="000F35AC">
        <w:t xml:space="preserve"> kan förbättras, t.ex. genom en </w:t>
      </w:r>
      <w:r>
        <w:t>obligatorisk ansvarsförsäkring för människor som jagar i Sverige.</w:t>
      </w:r>
    </w:p>
    <w:p w:rsidRPr="00422B9E" w:rsidR="00422B9E" w:rsidP="005B77A7" w:rsidRDefault="008A573D" w14:paraId="1A5E0D5E" w14:textId="071F63F6">
      <w:r>
        <w:t xml:space="preserve">Med anledning av ovanstående bör det därför utredas </w:t>
      </w:r>
      <w:r w:rsidR="000F35AC">
        <w:t xml:space="preserve">hur ersättningsmöjligheterna kan förbättras </w:t>
      </w:r>
      <w:r>
        <w:t>vid jakt</w:t>
      </w:r>
      <w:r w:rsidR="000F35AC">
        <w:t>skador</w:t>
      </w:r>
      <w:r>
        <w:t xml:space="preserve"> i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38B4A6C4C92E4DF2B9C068CFAC34E28D"/>
        </w:placeholder>
      </w:sdtPr>
      <w:sdtEndPr>
        <w:rPr>
          <w:i/>
          <w:noProof/>
        </w:rPr>
      </w:sdtEndPr>
      <w:sdtContent>
        <w:p w:rsidR="008A573D" w:rsidP="008A573D" w:rsidRDefault="008A573D" w14:paraId="4959752C" w14:textId="77777777"/>
        <w:p w:rsidR="00CC11BF" w:rsidP="008A573D" w:rsidRDefault="001A3F60" w14:paraId="46184F6C" w14:textId="61CEDB7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F0616" w14:paraId="0D096B09" w14:textId="77777777">
        <w:trPr>
          <w:cantSplit/>
        </w:trPr>
        <w:tc>
          <w:tcPr>
            <w:tcW w:w="50" w:type="pct"/>
            <w:vAlign w:val="bottom"/>
          </w:tcPr>
          <w:p w:rsidR="00FF0616" w:rsidRDefault="001A3F60" w14:paraId="3B124ACE" w14:textId="77777777">
            <w:pPr>
              <w:pStyle w:val="Underskrifter"/>
              <w:spacing w:after="0"/>
            </w:pPr>
            <w:r>
              <w:t>Kjell-Arne Ottosson (KD)</w:t>
            </w:r>
          </w:p>
        </w:tc>
        <w:tc>
          <w:tcPr>
            <w:tcW w:w="50" w:type="pct"/>
            <w:vAlign w:val="bottom"/>
          </w:tcPr>
          <w:p w:rsidR="00FF0616" w:rsidRDefault="00FF0616" w14:paraId="47CC8B51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2DABCB96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F5D2" w14:textId="77777777" w:rsidR="008A573D" w:rsidRDefault="008A573D" w:rsidP="000C1CAD">
      <w:pPr>
        <w:spacing w:line="240" w:lineRule="auto"/>
      </w:pPr>
      <w:r>
        <w:separator/>
      </w:r>
    </w:p>
  </w:endnote>
  <w:endnote w:type="continuationSeparator" w:id="0">
    <w:p w14:paraId="771344AB" w14:textId="77777777" w:rsidR="008A573D" w:rsidRDefault="008A57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590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0B1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1EBC" w14:textId="60ECF628" w:rsidR="00262EA3" w:rsidRPr="008A573D" w:rsidRDefault="00262EA3" w:rsidP="008A57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DE28" w14:textId="77777777" w:rsidR="008A573D" w:rsidRDefault="008A573D" w:rsidP="000C1CAD">
      <w:pPr>
        <w:spacing w:line="240" w:lineRule="auto"/>
      </w:pPr>
      <w:r>
        <w:separator/>
      </w:r>
    </w:p>
  </w:footnote>
  <w:footnote w:type="continuationSeparator" w:id="0">
    <w:p w14:paraId="3222A498" w14:textId="77777777" w:rsidR="008A573D" w:rsidRDefault="008A57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963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8DCA30" wp14:editId="1492462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4C470" w14:textId="2E8595F2" w:rsidR="00262EA3" w:rsidRDefault="001A3F6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A573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8DCA3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1C4C470" w14:textId="2E8595F2" w:rsidR="00262EA3" w:rsidRDefault="001A3F6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A573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E4DCAB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DB2C" w14:textId="77777777" w:rsidR="00262EA3" w:rsidRDefault="00262EA3" w:rsidP="008563AC">
    <w:pPr>
      <w:jc w:val="right"/>
    </w:pPr>
  </w:p>
  <w:p w14:paraId="69B2E30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CF61" w14:textId="77777777" w:rsidR="00262EA3" w:rsidRDefault="001A3F6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9A91FA" wp14:editId="26DEF0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5018452" w14:textId="143E45CD" w:rsidR="00262EA3" w:rsidRDefault="001A3F6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A573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A573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63E0D96" w14:textId="77777777" w:rsidR="00262EA3" w:rsidRPr="008227B3" w:rsidRDefault="001A3F6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9C1E7D" w14:textId="2F9864EF" w:rsidR="00262EA3" w:rsidRPr="008227B3" w:rsidRDefault="001A3F6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A573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A573D">
          <w:t>:164</w:t>
        </w:r>
      </w:sdtContent>
    </w:sdt>
  </w:p>
  <w:p w14:paraId="014A89F0" w14:textId="51431685" w:rsidR="00262EA3" w:rsidRDefault="001A3F6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A573D">
          <w:t>av Kjell-Arne Ottosson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39A7EA7" w14:textId="2DC20FFC" w:rsidR="00262EA3" w:rsidRDefault="008A573D" w:rsidP="00283E0F">
        <w:pPr>
          <w:pStyle w:val="FSHRub2"/>
        </w:pPr>
        <w:r>
          <w:t>Bättre ersättningsmöjligheter vid jaktskador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8F9849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A573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5AC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2F72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3F60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88B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6E3B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7A7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486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4DC1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73D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499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00DB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D22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2ACD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616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D7AFA7"/>
  <w15:chartTrackingRefBased/>
  <w15:docId w15:val="{C593E31A-D338-4CF8-BFC6-1101649F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DE2321F45450697982F22DBCC2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4BC47-F34C-4B04-ABCF-4C7C1CD40B2F}"/>
      </w:docPartPr>
      <w:docPartBody>
        <w:p w:rsidR="00586DFE" w:rsidRDefault="00586DFE">
          <w:pPr>
            <w:pStyle w:val="68ADE2321F45450697982F22DBCC2F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4F7F3AA639D4A03A7CBCE952A1BE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762E2-F084-4590-BEFE-94342026CD6F}"/>
      </w:docPartPr>
      <w:docPartBody>
        <w:p w:rsidR="00586DFE" w:rsidRDefault="00586DFE">
          <w:pPr>
            <w:pStyle w:val="74F7F3AA639D4A03A7CBCE952A1BE85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B4A6C4C92E4DF2B9C068CFAC34E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9DDD2-5CF9-4287-B50D-7F53C8242C5F}"/>
      </w:docPartPr>
      <w:docPartBody>
        <w:p w:rsidR="005E7606" w:rsidRDefault="005E76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FE"/>
    <w:rsid w:val="00586DFE"/>
    <w:rsid w:val="005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ADE2321F45450697982F22DBCC2F6D">
    <w:name w:val="68ADE2321F45450697982F22DBCC2F6D"/>
  </w:style>
  <w:style w:type="paragraph" w:customStyle="1" w:styleId="74F7F3AA639D4A03A7CBCE952A1BE855">
    <w:name w:val="74F7F3AA639D4A03A7CBCE952A1BE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009B2-BB73-408F-962F-0591991A4E0C}"/>
</file>

<file path=customXml/itemProps2.xml><?xml version="1.0" encoding="utf-8"?>
<ds:datastoreItem xmlns:ds="http://schemas.openxmlformats.org/officeDocument/2006/customXml" ds:itemID="{F0DADE15-9326-418D-9CA1-540510142560}"/>
</file>

<file path=customXml/itemProps3.xml><?xml version="1.0" encoding="utf-8"?>
<ds:datastoreItem xmlns:ds="http://schemas.openxmlformats.org/officeDocument/2006/customXml" ds:itemID="{C7422E7F-7AD8-4895-8600-B1E00AEFD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1044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