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98AE" w14:textId="77777777" w:rsidR="006E04A4" w:rsidRPr="00CD7560" w:rsidRDefault="00DB7851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44</w:t>
      </w:r>
      <w:bookmarkEnd w:id="1"/>
    </w:p>
    <w:p w14:paraId="100898AF" w14:textId="77777777" w:rsidR="006E04A4" w:rsidRDefault="00DB7851">
      <w:pPr>
        <w:pStyle w:val="Datum"/>
        <w:outlineLvl w:val="0"/>
      </w:pPr>
      <w:bookmarkStart w:id="2" w:name="DocumentDate"/>
      <w:r>
        <w:t>Måndagen den 12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B1D6E" w14:paraId="100898B4" w14:textId="77777777" w:rsidTr="00E47117">
        <w:trPr>
          <w:cantSplit/>
        </w:trPr>
        <w:tc>
          <w:tcPr>
            <w:tcW w:w="454" w:type="dxa"/>
          </w:tcPr>
          <w:p w14:paraId="100898B0" w14:textId="77777777" w:rsidR="006E04A4" w:rsidRDefault="00DB785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00898B1" w14:textId="77777777" w:rsidR="006E04A4" w:rsidRDefault="00DB785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100898B2" w14:textId="77777777" w:rsidR="006E04A4" w:rsidRDefault="00DB7851"/>
        </w:tc>
        <w:tc>
          <w:tcPr>
            <w:tcW w:w="7512" w:type="dxa"/>
          </w:tcPr>
          <w:p w14:paraId="100898B3" w14:textId="77777777" w:rsidR="006E04A4" w:rsidRDefault="00DB785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100898B5" w14:textId="77777777" w:rsidR="006E04A4" w:rsidRDefault="00DB7851">
      <w:pPr>
        <w:pStyle w:val="StreckLngt"/>
      </w:pPr>
      <w:r>
        <w:tab/>
      </w:r>
    </w:p>
    <w:p w14:paraId="100898B6" w14:textId="77777777" w:rsidR="00121B42" w:rsidRDefault="00DB7851" w:rsidP="00121B42">
      <w:pPr>
        <w:pStyle w:val="Blankrad"/>
      </w:pPr>
      <w:r>
        <w:t xml:space="preserve">      </w:t>
      </w:r>
    </w:p>
    <w:p w14:paraId="100898B7" w14:textId="77777777" w:rsidR="00CF242C" w:rsidRDefault="00DB785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B1D6E" w14:paraId="100898BB" w14:textId="77777777" w:rsidTr="00055526">
        <w:trPr>
          <w:cantSplit/>
        </w:trPr>
        <w:tc>
          <w:tcPr>
            <w:tcW w:w="567" w:type="dxa"/>
          </w:tcPr>
          <w:p w14:paraId="100898B8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B9" w14:textId="77777777" w:rsidR="006E04A4" w:rsidRDefault="00DB7851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00898BA" w14:textId="77777777" w:rsidR="006E04A4" w:rsidRDefault="00DB7851" w:rsidP="00C84F80">
            <w:pPr>
              <w:keepNext/>
            </w:pPr>
          </w:p>
        </w:tc>
      </w:tr>
      <w:tr w:rsidR="00FB1D6E" w14:paraId="100898BF" w14:textId="77777777" w:rsidTr="00055526">
        <w:trPr>
          <w:cantSplit/>
        </w:trPr>
        <w:tc>
          <w:tcPr>
            <w:tcW w:w="567" w:type="dxa"/>
          </w:tcPr>
          <w:p w14:paraId="100898BC" w14:textId="77777777" w:rsidR="001D7AF0" w:rsidRDefault="00DB785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0898BD" w14:textId="77777777" w:rsidR="006E04A4" w:rsidRDefault="00DB7851" w:rsidP="000326E3">
            <w:r>
              <w:t>Torsdagen den 15 december kl. 14.00</w:t>
            </w:r>
          </w:p>
        </w:tc>
        <w:tc>
          <w:tcPr>
            <w:tcW w:w="2055" w:type="dxa"/>
          </w:tcPr>
          <w:p w14:paraId="100898BE" w14:textId="77777777" w:rsidR="006E04A4" w:rsidRDefault="00DB7851" w:rsidP="00C84F80"/>
        </w:tc>
      </w:tr>
      <w:tr w:rsidR="00FB1D6E" w14:paraId="100898C3" w14:textId="77777777" w:rsidTr="00055526">
        <w:trPr>
          <w:cantSplit/>
        </w:trPr>
        <w:tc>
          <w:tcPr>
            <w:tcW w:w="567" w:type="dxa"/>
          </w:tcPr>
          <w:p w14:paraId="100898C0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C1" w14:textId="77777777" w:rsidR="006E04A4" w:rsidRDefault="00DB785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00898C2" w14:textId="77777777" w:rsidR="006E04A4" w:rsidRDefault="00DB7851" w:rsidP="00C84F80">
            <w:pPr>
              <w:keepNext/>
            </w:pPr>
          </w:p>
        </w:tc>
      </w:tr>
      <w:tr w:rsidR="00FB1D6E" w14:paraId="100898C7" w14:textId="77777777" w:rsidTr="00055526">
        <w:trPr>
          <w:cantSplit/>
        </w:trPr>
        <w:tc>
          <w:tcPr>
            <w:tcW w:w="567" w:type="dxa"/>
          </w:tcPr>
          <w:p w14:paraId="100898C4" w14:textId="77777777" w:rsidR="001D7AF0" w:rsidRDefault="00DB785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0898C5" w14:textId="77777777" w:rsidR="006E04A4" w:rsidRDefault="00DB7851" w:rsidP="000326E3">
            <w:r>
              <w:t xml:space="preserve">2016/17:162 av Sofia Damm (KD) </w:t>
            </w:r>
            <w:r>
              <w:br/>
              <w:t xml:space="preserve">Sveriges </w:t>
            </w:r>
            <w:r>
              <w:t>strukturerade politiska dialog med Iran</w:t>
            </w:r>
          </w:p>
        </w:tc>
        <w:tc>
          <w:tcPr>
            <w:tcW w:w="2055" w:type="dxa"/>
          </w:tcPr>
          <w:p w14:paraId="100898C6" w14:textId="77777777" w:rsidR="006E04A4" w:rsidRDefault="00DB7851" w:rsidP="00C84F80"/>
        </w:tc>
      </w:tr>
      <w:tr w:rsidR="00FB1D6E" w14:paraId="100898CB" w14:textId="77777777" w:rsidTr="00055526">
        <w:trPr>
          <w:cantSplit/>
        </w:trPr>
        <w:tc>
          <w:tcPr>
            <w:tcW w:w="567" w:type="dxa"/>
          </w:tcPr>
          <w:p w14:paraId="100898C8" w14:textId="77777777" w:rsidR="001D7AF0" w:rsidRDefault="00DB785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0898C9" w14:textId="77777777" w:rsidR="006E04A4" w:rsidRDefault="00DB7851" w:rsidP="000326E3">
            <w:r>
              <w:t xml:space="preserve">2016/17:165 av Amineh Kakabaveh (V) </w:t>
            </w:r>
            <w:r>
              <w:br/>
              <w:t>Situationen i Turkiet</w:t>
            </w:r>
          </w:p>
        </w:tc>
        <w:tc>
          <w:tcPr>
            <w:tcW w:w="2055" w:type="dxa"/>
          </w:tcPr>
          <w:p w14:paraId="100898CA" w14:textId="77777777" w:rsidR="006E04A4" w:rsidRDefault="00DB7851" w:rsidP="00C84F80"/>
        </w:tc>
      </w:tr>
      <w:tr w:rsidR="00FB1D6E" w14:paraId="100898CF" w14:textId="77777777" w:rsidTr="00055526">
        <w:trPr>
          <w:cantSplit/>
        </w:trPr>
        <w:tc>
          <w:tcPr>
            <w:tcW w:w="567" w:type="dxa"/>
          </w:tcPr>
          <w:p w14:paraId="100898CC" w14:textId="77777777" w:rsidR="001D7AF0" w:rsidRDefault="00DB785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0898CD" w14:textId="77777777" w:rsidR="006E04A4" w:rsidRDefault="00DB7851" w:rsidP="000326E3">
            <w:r>
              <w:t xml:space="preserve">2016/17:168 av Robert Hannah (L) </w:t>
            </w:r>
            <w:r>
              <w:br/>
              <w:t>Fred och demokratisk ordning i Irak efter Isis</w:t>
            </w:r>
          </w:p>
        </w:tc>
        <w:tc>
          <w:tcPr>
            <w:tcW w:w="2055" w:type="dxa"/>
          </w:tcPr>
          <w:p w14:paraId="100898CE" w14:textId="77777777" w:rsidR="006E04A4" w:rsidRDefault="00DB7851" w:rsidP="00C84F80"/>
        </w:tc>
      </w:tr>
      <w:tr w:rsidR="00FB1D6E" w14:paraId="100898D3" w14:textId="77777777" w:rsidTr="00055526">
        <w:trPr>
          <w:cantSplit/>
        </w:trPr>
        <w:tc>
          <w:tcPr>
            <w:tcW w:w="567" w:type="dxa"/>
          </w:tcPr>
          <w:p w14:paraId="100898D0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D1" w14:textId="77777777" w:rsidR="006E04A4" w:rsidRDefault="00DB785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00898D2" w14:textId="77777777" w:rsidR="006E04A4" w:rsidRDefault="00DB785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B1D6E" w14:paraId="100898D7" w14:textId="77777777" w:rsidTr="00055526">
        <w:trPr>
          <w:cantSplit/>
        </w:trPr>
        <w:tc>
          <w:tcPr>
            <w:tcW w:w="567" w:type="dxa"/>
          </w:tcPr>
          <w:p w14:paraId="100898D4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D5" w14:textId="77777777" w:rsidR="006E04A4" w:rsidRDefault="00DB7851" w:rsidP="000326E3">
            <w:pPr>
              <w:pStyle w:val="renderubrik"/>
            </w:pPr>
            <w:r>
              <w:t xml:space="preserve">Utbildningsutskottets </w:t>
            </w:r>
            <w:r>
              <w:t>betänkanden</w:t>
            </w:r>
          </w:p>
        </w:tc>
        <w:tc>
          <w:tcPr>
            <w:tcW w:w="2055" w:type="dxa"/>
          </w:tcPr>
          <w:p w14:paraId="100898D6" w14:textId="77777777" w:rsidR="006E04A4" w:rsidRDefault="00DB7851" w:rsidP="00C84F80">
            <w:pPr>
              <w:keepNext/>
            </w:pPr>
          </w:p>
        </w:tc>
      </w:tr>
      <w:tr w:rsidR="00FB1D6E" w14:paraId="100898DB" w14:textId="77777777" w:rsidTr="00055526">
        <w:trPr>
          <w:cantSplit/>
        </w:trPr>
        <w:tc>
          <w:tcPr>
            <w:tcW w:w="567" w:type="dxa"/>
          </w:tcPr>
          <w:p w14:paraId="100898D8" w14:textId="77777777" w:rsidR="001D7AF0" w:rsidRDefault="00DB785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0898D9" w14:textId="77777777" w:rsidR="006E04A4" w:rsidRDefault="00DB7851" w:rsidP="000326E3">
            <w:r>
              <w:t>Bet. 2016/17:UbU1 Utgiftsområde 16 Utbildning och universitetsforskning</w:t>
            </w:r>
          </w:p>
        </w:tc>
        <w:tc>
          <w:tcPr>
            <w:tcW w:w="2055" w:type="dxa"/>
          </w:tcPr>
          <w:p w14:paraId="100898DA" w14:textId="77777777" w:rsidR="006E04A4" w:rsidRDefault="00DB7851" w:rsidP="00C84F80"/>
        </w:tc>
      </w:tr>
      <w:tr w:rsidR="00FB1D6E" w14:paraId="100898DF" w14:textId="77777777" w:rsidTr="00055526">
        <w:trPr>
          <w:cantSplit/>
        </w:trPr>
        <w:tc>
          <w:tcPr>
            <w:tcW w:w="567" w:type="dxa"/>
          </w:tcPr>
          <w:p w14:paraId="100898DC" w14:textId="77777777" w:rsidR="001D7AF0" w:rsidRDefault="00DB785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0898DD" w14:textId="77777777" w:rsidR="006E04A4" w:rsidRDefault="00DB7851" w:rsidP="000326E3">
            <w:r>
              <w:t>Bet. 2016/17:UbU2 Utgiftsområde 15 Studiestöd</w:t>
            </w:r>
          </w:p>
        </w:tc>
        <w:tc>
          <w:tcPr>
            <w:tcW w:w="2055" w:type="dxa"/>
          </w:tcPr>
          <w:p w14:paraId="100898DE" w14:textId="77777777" w:rsidR="006E04A4" w:rsidRDefault="00DB7851" w:rsidP="00C84F80"/>
        </w:tc>
      </w:tr>
      <w:tr w:rsidR="00FB1D6E" w14:paraId="100898E3" w14:textId="77777777" w:rsidTr="00055526">
        <w:trPr>
          <w:cantSplit/>
        </w:trPr>
        <w:tc>
          <w:tcPr>
            <w:tcW w:w="567" w:type="dxa"/>
          </w:tcPr>
          <w:p w14:paraId="100898E0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E1" w14:textId="77777777" w:rsidR="006E04A4" w:rsidRDefault="00DB7851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100898E2" w14:textId="77777777" w:rsidR="006E04A4" w:rsidRDefault="00DB7851" w:rsidP="00C84F80">
            <w:pPr>
              <w:keepNext/>
            </w:pPr>
          </w:p>
        </w:tc>
      </w:tr>
      <w:tr w:rsidR="00FB1D6E" w14:paraId="100898E7" w14:textId="77777777" w:rsidTr="00055526">
        <w:trPr>
          <w:cantSplit/>
        </w:trPr>
        <w:tc>
          <w:tcPr>
            <w:tcW w:w="567" w:type="dxa"/>
          </w:tcPr>
          <w:p w14:paraId="100898E4" w14:textId="77777777" w:rsidR="001D7AF0" w:rsidRDefault="00DB785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0898E5" w14:textId="77777777" w:rsidR="006E04A4" w:rsidRDefault="00DB7851" w:rsidP="000326E3">
            <w:r>
              <w:t xml:space="preserve">Bet. 2016/17:UFöU2 Fortsatt svenskt deltagande i den </w:t>
            </w:r>
            <w:r>
              <w:t>militära utbildningsinsatsen i Irak</w:t>
            </w:r>
          </w:p>
        </w:tc>
        <w:tc>
          <w:tcPr>
            <w:tcW w:w="2055" w:type="dxa"/>
          </w:tcPr>
          <w:p w14:paraId="100898E6" w14:textId="77777777" w:rsidR="006E04A4" w:rsidRDefault="00DB7851" w:rsidP="00C84F80">
            <w:r>
              <w:t>8 res. (M, SD, C, V, L, KD)</w:t>
            </w:r>
          </w:p>
        </w:tc>
      </w:tr>
      <w:tr w:rsidR="00FB1D6E" w14:paraId="100898EB" w14:textId="77777777" w:rsidTr="00055526">
        <w:trPr>
          <w:cantSplit/>
        </w:trPr>
        <w:tc>
          <w:tcPr>
            <w:tcW w:w="567" w:type="dxa"/>
          </w:tcPr>
          <w:p w14:paraId="100898E8" w14:textId="77777777" w:rsidR="001D7AF0" w:rsidRDefault="00DB785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0898E9" w14:textId="77777777" w:rsidR="006E04A4" w:rsidRDefault="00DB7851" w:rsidP="000326E3">
            <w:r>
              <w:t>Bet. 2016/17:UFöU1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100898EA" w14:textId="77777777" w:rsidR="006E04A4" w:rsidRDefault="00DB7851" w:rsidP="00C84F80">
            <w:r>
              <w:t>3 res. (SD, V)</w:t>
            </w:r>
          </w:p>
        </w:tc>
      </w:tr>
      <w:tr w:rsidR="00FB1D6E" w14:paraId="100898EF" w14:textId="77777777" w:rsidTr="00055526">
        <w:trPr>
          <w:cantSplit/>
        </w:trPr>
        <w:tc>
          <w:tcPr>
            <w:tcW w:w="567" w:type="dxa"/>
          </w:tcPr>
          <w:p w14:paraId="100898EC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8ED" w14:textId="77777777" w:rsidR="006E04A4" w:rsidRDefault="00DB7851" w:rsidP="000326E3">
            <w:pPr>
              <w:pStyle w:val="renderubrik"/>
            </w:pPr>
            <w:r>
              <w:t>Skatteutskottets utlåtanden</w:t>
            </w:r>
          </w:p>
        </w:tc>
        <w:tc>
          <w:tcPr>
            <w:tcW w:w="2055" w:type="dxa"/>
          </w:tcPr>
          <w:p w14:paraId="100898EE" w14:textId="77777777" w:rsidR="006E04A4" w:rsidRDefault="00DB7851" w:rsidP="00C84F80">
            <w:pPr>
              <w:keepNext/>
            </w:pPr>
          </w:p>
        </w:tc>
      </w:tr>
      <w:tr w:rsidR="00FB1D6E" w14:paraId="100898F3" w14:textId="77777777" w:rsidTr="00055526">
        <w:trPr>
          <w:cantSplit/>
        </w:trPr>
        <w:tc>
          <w:tcPr>
            <w:tcW w:w="567" w:type="dxa"/>
          </w:tcPr>
          <w:p w14:paraId="100898F0" w14:textId="77777777" w:rsidR="001D7AF0" w:rsidRDefault="00DB785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0898F1" w14:textId="77777777" w:rsidR="006E04A4" w:rsidRDefault="00DB7851" w:rsidP="000326E3">
            <w:r>
              <w:t xml:space="preserve">Utl. </w:t>
            </w:r>
            <w:r>
              <w:t>2016/17:SkU16 Subsidiaritetsprövning av kommissionens förslag till rådets direktiv om en gemensam bolagsskattebas</w:t>
            </w:r>
          </w:p>
        </w:tc>
        <w:tc>
          <w:tcPr>
            <w:tcW w:w="2055" w:type="dxa"/>
          </w:tcPr>
          <w:p w14:paraId="100898F2" w14:textId="77777777" w:rsidR="006E04A4" w:rsidRDefault="00DB7851" w:rsidP="00C84F80"/>
        </w:tc>
      </w:tr>
      <w:tr w:rsidR="00FB1D6E" w14:paraId="100898F7" w14:textId="77777777" w:rsidTr="00055526">
        <w:trPr>
          <w:cantSplit/>
        </w:trPr>
        <w:tc>
          <w:tcPr>
            <w:tcW w:w="567" w:type="dxa"/>
          </w:tcPr>
          <w:p w14:paraId="100898F4" w14:textId="77777777" w:rsidR="001D7AF0" w:rsidRDefault="00DB785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0898F5" w14:textId="77777777" w:rsidR="006E04A4" w:rsidRDefault="00DB7851" w:rsidP="000326E3">
            <w:r>
              <w:t>Utl. 2016/17:SkU17 Subsidiaritetsprövning av kommissionens förslag till rådets direktiv om en gemensam konsoliderad bolagsskattebas</w:t>
            </w:r>
          </w:p>
        </w:tc>
        <w:tc>
          <w:tcPr>
            <w:tcW w:w="2055" w:type="dxa"/>
          </w:tcPr>
          <w:p w14:paraId="100898F6" w14:textId="77777777" w:rsidR="006E04A4" w:rsidRDefault="00DB7851" w:rsidP="00C84F80"/>
        </w:tc>
      </w:tr>
      <w:tr w:rsidR="00FB1D6E" w14:paraId="100898FB" w14:textId="77777777" w:rsidTr="00055526">
        <w:trPr>
          <w:cantSplit/>
        </w:trPr>
        <w:tc>
          <w:tcPr>
            <w:tcW w:w="567" w:type="dxa"/>
          </w:tcPr>
          <w:p w14:paraId="100898F8" w14:textId="77777777" w:rsidR="001D7AF0" w:rsidRDefault="00DB785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0898F9" w14:textId="77777777" w:rsidR="006E04A4" w:rsidRDefault="00DB7851" w:rsidP="000326E3">
            <w:r>
              <w:t>Utl. 2016/17:SkU18 Subsidiaritetsprövning av kommissionens förslag till rådets direktiv om tvistlösningsmekanismer vid dubbelbeskattning i Europeiska unionen</w:t>
            </w:r>
          </w:p>
        </w:tc>
        <w:tc>
          <w:tcPr>
            <w:tcW w:w="2055" w:type="dxa"/>
          </w:tcPr>
          <w:p w14:paraId="100898FA" w14:textId="77777777" w:rsidR="006E04A4" w:rsidRDefault="00DB7851" w:rsidP="00C84F80"/>
        </w:tc>
      </w:tr>
      <w:tr w:rsidR="00FB1D6E" w14:paraId="100898FF" w14:textId="77777777" w:rsidTr="00055526">
        <w:trPr>
          <w:cantSplit/>
        </w:trPr>
        <w:tc>
          <w:tcPr>
            <w:tcW w:w="567" w:type="dxa"/>
          </w:tcPr>
          <w:p w14:paraId="100898FC" w14:textId="77777777" w:rsidR="001D7AF0" w:rsidRDefault="00DB7851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100898FD" w14:textId="77777777" w:rsidR="006E04A4" w:rsidRDefault="00DB7851" w:rsidP="000326E3">
            <w:r>
              <w:t>Utl. 2016/17:SkU19 Subsidiaritetsprövning av kommissionens förslag till rådets direktiv om än</w:t>
            </w:r>
            <w:r>
              <w:t>dring av direktiv (EU) 2016/1164 vad gäller hybrida missmatchningar med tredjeländer</w:t>
            </w:r>
          </w:p>
        </w:tc>
        <w:tc>
          <w:tcPr>
            <w:tcW w:w="2055" w:type="dxa"/>
          </w:tcPr>
          <w:p w14:paraId="100898FE" w14:textId="77777777" w:rsidR="006E04A4" w:rsidRDefault="00DB7851" w:rsidP="00C84F80"/>
        </w:tc>
      </w:tr>
      <w:tr w:rsidR="00FB1D6E" w14:paraId="10089903" w14:textId="77777777" w:rsidTr="00055526">
        <w:trPr>
          <w:cantSplit/>
        </w:trPr>
        <w:tc>
          <w:tcPr>
            <w:tcW w:w="567" w:type="dxa"/>
          </w:tcPr>
          <w:p w14:paraId="10089900" w14:textId="52D3096E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901" w14:textId="1A6D707D" w:rsidR="00DB7851" w:rsidRPr="00DB7851" w:rsidRDefault="00DB7851" w:rsidP="00DB7851">
            <w:pPr>
              <w:pStyle w:val="HuvudrubrikEnsam"/>
              <w:keepNext/>
            </w:pPr>
            <w:r>
              <w:t>Ärenden för debatt</w:t>
            </w:r>
            <w:r>
              <w:br/>
              <w:t>avgörs</w:t>
            </w:r>
            <w:bookmarkStart w:id="4" w:name="_GoBack"/>
            <w:bookmarkEnd w:id="4"/>
            <w:r>
              <w:t xml:space="preserve"> tisdagen den 13 december kl. 15.30</w:t>
            </w:r>
          </w:p>
        </w:tc>
        <w:tc>
          <w:tcPr>
            <w:tcW w:w="2055" w:type="dxa"/>
          </w:tcPr>
          <w:p w14:paraId="10089902" w14:textId="77777777" w:rsidR="006E04A4" w:rsidRDefault="00DB7851" w:rsidP="00C84F80">
            <w:pPr>
              <w:keepNext/>
            </w:pPr>
          </w:p>
        </w:tc>
      </w:tr>
      <w:tr w:rsidR="00FB1D6E" w14:paraId="10089907" w14:textId="77777777" w:rsidTr="00055526">
        <w:trPr>
          <w:cantSplit/>
        </w:trPr>
        <w:tc>
          <w:tcPr>
            <w:tcW w:w="567" w:type="dxa"/>
          </w:tcPr>
          <w:p w14:paraId="10089904" w14:textId="77777777" w:rsidR="001D7AF0" w:rsidRDefault="00DB7851" w:rsidP="00C84F80">
            <w:pPr>
              <w:keepNext/>
            </w:pPr>
          </w:p>
        </w:tc>
        <w:tc>
          <w:tcPr>
            <w:tcW w:w="6663" w:type="dxa"/>
          </w:tcPr>
          <w:p w14:paraId="10089905" w14:textId="77777777" w:rsidR="006E04A4" w:rsidRDefault="00DB7851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0089906" w14:textId="77777777" w:rsidR="006E04A4" w:rsidRDefault="00DB7851" w:rsidP="00C84F80">
            <w:pPr>
              <w:keepNext/>
            </w:pPr>
          </w:p>
        </w:tc>
      </w:tr>
      <w:tr w:rsidR="00FB1D6E" w14:paraId="1008990B" w14:textId="77777777" w:rsidTr="00055526">
        <w:trPr>
          <w:cantSplit/>
        </w:trPr>
        <w:tc>
          <w:tcPr>
            <w:tcW w:w="567" w:type="dxa"/>
          </w:tcPr>
          <w:p w14:paraId="10089908" w14:textId="77777777" w:rsidR="001D7AF0" w:rsidRDefault="00DB785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0089909" w14:textId="77777777" w:rsidR="006E04A4" w:rsidRDefault="00DB7851" w:rsidP="000326E3">
            <w:r>
              <w:t>Bet. 2016/17:TU1 Utgiftsområde 22 Kommunikationer</w:t>
            </w:r>
          </w:p>
        </w:tc>
        <w:tc>
          <w:tcPr>
            <w:tcW w:w="2055" w:type="dxa"/>
          </w:tcPr>
          <w:p w14:paraId="1008990A" w14:textId="77777777" w:rsidR="006E04A4" w:rsidRDefault="00DB7851" w:rsidP="00C84F80">
            <w:r>
              <w:t>3 res. (C, L)</w:t>
            </w:r>
          </w:p>
        </w:tc>
      </w:tr>
      <w:tr w:rsidR="00FB1D6E" w:rsidRPr="00DB7851" w14:paraId="1008990F" w14:textId="77777777" w:rsidTr="00055526">
        <w:trPr>
          <w:cantSplit/>
        </w:trPr>
        <w:tc>
          <w:tcPr>
            <w:tcW w:w="567" w:type="dxa"/>
          </w:tcPr>
          <w:p w14:paraId="1008990C" w14:textId="77777777" w:rsidR="001D7AF0" w:rsidRDefault="00DB785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008990D" w14:textId="77777777" w:rsidR="006E04A4" w:rsidRDefault="00DB7851" w:rsidP="000326E3">
            <w:r>
              <w:t>Bet. 2016/17:TU4 Infrastruktur för framtiden</w:t>
            </w:r>
          </w:p>
        </w:tc>
        <w:tc>
          <w:tcPr>
            <w:tcW w:w="2055" w:type="dxa"/>
          </w:tcPr>
          <w:p w14:paraId="1008990E" w14:textId="77777777" w:rsidR="006E04A4" w:rsidRPr="00DB7851" w:rsidRDefault="00DB7851" w:rsidP="00C84F80">
            <w:pPr>
              <w:rPr>
                <w:lang w:val="en-GB"/>
              </w:rPr>
            </w:pPr>
            <w:r w:rsidRPr="00DB7851">
              <w:rPr>
                <w:lang w:val="en-GB"/>
              </w:rPr>
              <w:t>40 res. (S, M, SD, MP, C, V, L, KD)</w:t>
            </w:r>
          </w:p>
        </w:tc>
      </w:tr>
      <w:tr w:rsidR="00FB1D6E" w14:paraId="10089913" w14:textId="77777777" w:rsidTr="00055526">
        <w:trPr>
          <w:cantSplit/>
        </w:trPr>
        <w:tc>
          <w:tcPr>
            <w:tcW w:w="567" w:type="dxa"/>
          </w:tcPr>
          <w:p w14:paraId="10089910" w14:textId="77777777" w:rsidR="001D7AF0" w:rsidRPr="00DB7851" w:rsidRDefault="00DB7851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0089911" w14:textId="77777777" w:rsidR="006E04A4" w:rsidRDefault="00DB7851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0089912" w14:textId="77777777" w:rsidR="006E04A4" w:rsidRDefault="00DB7851" w:rsidP="00C84F80">
            <w:pPr>
              <w:keepNext/>
            </w:pPr>
          </w:p>
        </w:tc>
      </w:tr>
      <w:tr w:rsidR="00FB1D6E" w14:paraId="10089917" w14:textId="77777777" w:rsidTr="00055526">
        <w:trPr>
          <w:cantSplit/>
        </w:trPr>
        <w:tc>
          <w:tcPr>
            <w:tcW w:w="567" w:type="dxa"/>
          </w:tcPr>
          <w:p w14:paraId="10089914" w14:textId="77777777" w:rsidR="001D7AF0" w:rsidRDefault="00DB785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0089915" w14:textId="77777777" w:rsidR="006E04A4" w:rsidRDefault="00DB7851" w:rsidP="000326E3">
            <w:r>
              <w:t>Bet. 2016/17:NU1 Utgiftsområde 24 Näringsliv</w:t>
            </w:r>
          </w:p>
        </w:tc>
        <w:tc>
          <w:tcPr>
            <w:tcW w:w="2055" w:type="dxa"/>
          </w:tcPr>
          <w:p w14:paraId="10089916" w14:textId="77777777" w:rsidR="006E04A4" w:rsidRDefault="00DB7851" w:rsidP="00C84F80">
            <w:r>
              <w:t>1 res. (SD)</w:t>
            </w:r>
          </w:p>
        </w:tc>
      </w:tr>
      <w:tr w:rsidR="00FB1D6E" w14:paraId="1008991B" w14:textId="77777777" w:rsidTr="00055526">
        <w:trPr>
          <w:cantSplit/>
        </w:trPr>
        <w:tc>
          <w:tcPr>
            <w:tcW w:w="567" w:type="dxa"/>
          </w:tcPr>
          <w:p w14:paraId="10089918" w14:textId="77777777" w:rsidR="001D7AF0" w:rsidRDefault="00DB785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0089919" w14:textId="77777777" w:rsidR="006E04A4" w:rsidRDefault="00DB7851" w:rsidP="000326E3">
            <w:r>
              <w:t>Bet. 2016/17:NU2 Utgiftsområde 19 Regional tillväxt</w:t>
            </w:r>
          </w:p>
        </w:tc>
        <w:tc>
          <w:tcPr>
            <w:tcW w:w="2055" w:type="dxa"/>
          </w:tcPr>
          <w:p w14:paraId="1008991A" w14:textId="77777777" w:rsidR="006E04A4" w:rsidRDefault="00DB7851" w:rsidP="00C84F80"/>
        </w:tc>
      </w:tr>
    </w:tbl>
    <w:p w14:paraId="1008991C" w14:textId="77777777" w:rsidR="00517888" w:rsidRPr="00F221DA" w:rsidRDefault="00DB7851" w:rsidP="00137840">
      <w:pPr>
        <w:pStyle w:val="Blankrad"/>
      </w:pPr>
      <w:r>
        <w:t xml:space="preserve">     </w:t>
      </w:r>
    </w:p>
    <w:p w14:paraId="1008991D" w14:textId="77777777" w:rsidR="00121B42" w:rsidRDefault="00DB7851" w:rsidP="00121B42">
      <w:pPr>
        <w:pStyle w:val="Blankrad"/>
      </w:pPr>
      <w:r>
        <w:t xml:space="preserve">     </w:t>
      </w:r>
    </w:p>
    <w:p w14:paraId="1008991E" w14:textId="77777777" w:rsidR="006E04A4" w:rsidRPr="00F221DA" w:rsidRDefault="00DB785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B1D6E" w14:paraId="10089921" w14:textId="77777777" w:rsidTr="00D774A8">
        <w:tc>
          <w:tcPr>
            <w:tcW w:w="567" w:type="dxa"/>
          </w:tcPr>
          <w:p w14:paraId="1008991F" w14:textId="77777777" w:rsidR="00D774A8" w:rsidRDefault="00DB7851">
            <w:pPr>
              <w:pStyle w:val="IngenText"/>
            </w:pPr>
          </w:p>
        </w:tc>
        <w:tc>
          <w:tcPr>
            <w:tcW w:w="8718" w:type="dxa"/>
          </w:tcPr>
          <w:p w14:paraId="10089920" w14:textId="77777777" w:rsidR="00D774A8" w:rsidRDefault="00DB785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089922" w14:textId="77777777" w:rsidR="006E04A4" w:rsidRPr="00852BA1" w:rsidRDefault="00DB785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9934" w14:textId="77777777" w:rsidR="00000000" w:rsidRDefault="00DB7851">
      <w:pPr>
        <w:spacing w:line="240" w:lineRule="auto"/>
      </w:pPr>
      <w:r>
        <w:separator/>
      </w:r>
    </w:p>
  </w:endnote>
  <w:endnote w:type="continuationSeparator" w:id="0">
    <w:p w14:paraId="10089936" w14:textId="77777777" w:rsidR="00000000" w:rsidRDefault="00DB7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8" w14:textId="77777777" w:rsidR="00BE217A" w:rsidRDefault="00DB78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9" w14:textId="77777777" w:rsidR="00D73249" w:rsidRDefault="00DB78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08992A" w14:textId="77777777" w:rsidR="00D73249" w:rsidRDefault="00DB785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E" w14:textId="77777777" w:rsidR="00D73249" w:rsidRDefault="00DB78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08992F" w14:textId="77777777" w:rsidR="00D73249" w:rsidRDefault="00DB78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89930" w14:textId="77777777" w:rsidR="00000000" w:rsidRDefault="00DB7851">
      <w:pPr>
        <w:spacing w:line="240" w:lineRule="auto"/>
      </w:pPr>
      <w:r>
        <w:separator/>
      </w:r>
    </w:p>
  </w:footnote>
  <w:footnote w:type="continuationSeparator" w:id="0">
    <w:p w14:paraId="10089932" w14:textId="77777777" w:rsidR="00000000" w:rsidRDefault="00DB7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3" w14:textId="77777777" w:rsidR="00BE217A" w:rsidRDefault="00DB78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4" w14:textId="77777777" w:rsidR="00D73249" w:rsidRDefault="00DB785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12 december 2016</w:t>
    </w:r>
    <w:r>
      <w:fldChar w:fldCharType="end"/>
    </w:r>
  </w:p>
  <w:p w14:paraId="10089925" w14:textId="77777777" w:rsidR="00D73249" w:rsidRDefault="00DB78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089926" w14:textId="77777777" w:rsidR="00D73249" w:rsidRDefault="00DB7851"/>
  <w:p w14:paraId="10089927" w14:textId="77777777" w:rsidR="00D73249" w:rsidRDefault="00DB78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92B" w14:textId="77777777" w:rsidR="00D73249" w:rsidRDefault="00DB785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089930" wp14:editId="1008993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8992C" w14:textId="77777777" w:rsidR="00D73249" w:rsidRDefault="00DB7851" w:rsidP="00BE217A">
    <w:pPr>
      <w:pStyle w:val="Dokumentrubrik"/>
      <w:spacing w:after="360"/>
    </w:pPr>
    <w:r>
      <w:t>Föredragningslista</w:t>
    </w:r>
  </w:p>
  <w:p w14:paraId="1008992D" w14:textId="77777777" w:rsidR="00D73249" w:rsidRDefault="00DB7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220B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6CC6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E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63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EF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8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F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45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B1D6E"/>
    <w:rsid w:val="00DB7851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8AE"/>
  <w15:docId w15:val="{54333890-B17C-4C14-AD9D-BBAA739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2016-12-12</SAFIR_Sammantradesdatum_Doc>
    <SAFIR_SammantradeID xmlns="C07A1A6C-0B19-41D9-BDF8-F523BA3921EB">914e459d-1638-4bc6-a3e5-acd03670f010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116145B-84E1-4342-8096-C6E5E008F31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DB4418A-0660-417B-A32C-72BB251E640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261</Words>
  <Characters>1758</Characters>
  <Application>Microsoft Office Word</Application>
  <DocSecurity>0</DocSecurity>
  <Lines>117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