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C11EE6405B4D3290D437691E001F29"/>
        </w:placeholder>
        <w:text/>
      </w:sdtPr>
      <w:sdtEndPr/>
      <w:sdtContent>
        <w:p w:rsidRPr="009B062B" w:rsidR="00AF30DD" w:rsidP="00DA28CE" w:rsidRDefault="00AF30DD" w14:paraId="50F1739C" w14:textId="77777777">
          <w:pPr>
            <w:pStyle w:val="Rubrik1"/>
            <w:spacing w:after="300"/>
          </w:pPr>
          <w:r w:rsidRPr="009B062B">
            <w:t>Förslag till riksdagsbeslut</w:t>
          </w:r>
        </w:p>
      </w:sdtContent>
    </w:sdt>
    <w:sdt>
      <w:sdtPr>
        <w:alias w:val="Yrkande 1"/>
        <w:tag w:val="72e00484-bc83-4d57-979c-4dd89868790d"/>
        <w:id w:val="-1474208581"/>
        <w:lock w:val="sdtLocked"/>
      </w:sdtPr>
      <w:sdtEndPr/>
      <w:sdtContent>
        <w:p w:rsidR="005B3FF1" w:rsidRDefault="00AC0224" w14:paraId="50F1739D" w14:textId="77777777">
          <w:pPr>
            <w:pStyle w:val="Frslagstext"/>
          </w:pPr>
          <w:r>
            <w:t>Riksdagen ställer sig bakom det som anförs i motionen om möjlighet till likvärdiga betyg för de som studerar på allmän kurs på folkhögskola och tillkännager detta för regeringen.</w:t>
          </w:r>
        </w:p>
      </w:sdtContent>
    </w:sdt>
    <w:sdt>
      <w:sdtPr>
        <w:alias w:val="Yrkande 2"/>
        <w:tag w:val="d78f1f46-3872-4529-8cb9-4abeebda4f54"/>
        <w:id w:val="-1045450985"/>
        <w:lock w:val="sdtLocked"/>
      </w:sdtPr>
      <w:sdtEndPr/>
      <w:sdtContent>
        <w:p w:rsidR="005B3FF1" w:rsidRDefault="00AC0224" w14:paraId="50F1739E" w14:textId="72616649">
          <w:pPr>
            <w:pStyle w:val="Frslagstext"/>
          </w:pPr>
          <w:r>
            <w:t>Riksdagen ställer sig bakom det som anförs i motionen om att en aktör som är oberoende av mottagarna av statliga medel ämnade för folkbildningen bör handha medelstilldelningen till folkbildningen och tillkännager detta för regeringen.</w:t>
          </w:r>
        </w:p>
      </w:sdtContent>
    </w:sdt>
    <w:sdt>
      <w:sdtPr>
        <w:alias w:val="Yrkande 3"/>
        <w:tag w:val="e71b0a4f-e6cb-48f4-9d79-8930e579fb07"/>
        <w:id w:val="1989970356"/>
        <w:lock w:val="sdtLocked"/>
      </w:sdtPr>
      <w:sdtEndPr/>
      <w:sdtContent>
        <w:p w:rsidR="005B3FF1" w:rsidRDefault="00AC0224" w14:paraId="50F1739F" w14:textId="766D5A94">
          <w:pPr>
            <w:pStyle w:val="Frslagstext"/>
          </w:pPr>
          <w:r>
            <w:t>Riksdagen ställer sig bakom det som anförs i motionen om en översyn för att förhindra bedrägerier och felaktigt utbetalande av medel och tillkännager detta för regeringen.</w:t>
          </w:r>
        </w:p>
      </w:sdtContent>
    </w:sdt>
    <w:sdt>
      <w:sdtPr>
        <w:alias w:val="Yrkande 4"/>
        <w:tag w:val="e638d8e3-2567-4f07-8550-b4437138ff56"/>
        <w:id w:val="313452006"/>
        <w:lock w:val="sdtLocked"/>
      </w:sdtPr>
      <w:sdtEndPr/>
      <w:sdtContent>
        <w:p w:rsidR="005B3FF1" w:rsidRDefault="00AC0224" w14:paraId="50F173A0" w14:textId="5C2D572D">
          <w:pPr>
            <w:pStyle w:val="Frslagstext"/>
          </w:pPr>
          <w:r>
            <w:t>Riksdagen ställer sig bakom det som anförs i motionen om att det bör vara en målsättning att allmän kurs utgör runt 15 procent av folkhögskolornas statligt finansierade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EEEFD3404B484DBC19A18C7470590E"/>
        </w:placeholder>
        <w:text/>
      </w:sdtPr>
      <w:sdtEndPr/>
      <w:sdtContent>
        <w:p w:rsidRPr="009B062B" w:rsidR="006D79C9" w:rsidP="00333E95" w:rsidRDefault="006D79C9" w14:paraId="50F173A1" w14:textId="77777777">
          <w:pPr>
            <w:pStyle w:val="Rubrik1"/>
          </w:pPr>
          <w:r>
            <w:t>Motivering</w:t>
          </w:r>
        </w:p>
      </w:sdtContent>
    </w:sdt>
    <w:p w:rsidRPr="00F76F07" w:rsidR="00E71CA2" w:rsidP="00F76F07" w:rsidRDefault="00E71CA2" w14:paraId="50F173A2" w14:textId="10D9D860">
      <w:pPr>
        <w:pStyle w:val="Normalutanindragellerluft"/>
      </w:pPr>
      <w:r w:rsidRPr="00F76F07">
        <w:t>Den nordiska och svenska folkbildningens rötter kan sökas i Danmark och i den tidens nationalistiska och socialkonservativa strävanden efter en stärkt medborgaranda och nationell gemenskap. Under sina tidiga år hade folkbildningen en avgörande betydelse för de mindre bemedlades chanser att nå bildning och personlig utveckling, vilket i sin tur var en viktig grund för den fortsatta demokratiseringsprocessen. Som ett komple</w:t>
      </w:r>
      <w:r w:rsidR="00F76F07">
        <w:softHyphen/>
      </w:r>
      <w:r w:rsidRPr="00F76F07">
        <w:t xml:space="preserve">ment till det offentligas utbildningsalternativ och som en väg till social gemenskap samt spridare av lusten att lära har folkbildningen även i dag en viktig roll i vårt samhälle. </w:t>
      </w:r>
    </w:p>
    <w:p w:rsidRPr="00F76F07" w:rsidR="00E71CA2" w:rsidP="00F76F07" w:rsidRDefault="00E71CA2" w14:paraId="50F173A4" w14:textId="7493145D">
      <w:r w:rsidRPr="00F76F07">
        <w:t>Genom att bilda folket utökas befolkningens och individers möjligheter till självför</w:t>
      </w:r>
      <w:r w:rsidR="00DE284D">
        <w:softHyphen/>
      </w:r>
      <w:r w:rsidRPr="00F76F07">
        <w:t>verkligande, men även deras förmåga att aktivt delta i samhällets demokratiska pro</w:t>
      </w:r>
      <w:r w:rsidR="00DE284D">
        <w:softHyphen/>
      </w:r>
      <w:r w:rsidRPr="00F76F07">
        <w:t xml:space="preserve">cesser. Folkbildningen anses därför ha spelat en viktig roll för demokratins framväxt. Folkbildningen betecknas av ett icke-auktoritärt förhållningssätt mellan ledare och deltagare och baseras till stor del på självverksamhet. Fri och frivillig är en del av </w:t>
      </w:r>
      <w:r w:rsidRPr="00F76F07">
        <w:lastRenderedPageBreak/>
        <w:t>folkbildningens demokratimål, en djupare sorts och mer samhällscentrerad demokrati</w:t>
      </w:r>
      <w:r w:rsidR="00F76F07">
        <w:softHyphen/>
      </w:r>
      <w:r w:rsidRPr="00F76F07">
        <w:t>syn som beaktar demokratins förutsättningar. Detta görs genom att betona jämställdhet, jämlikhet, utjämning av utbildningsklyftor, vidgning av deltagandet inom kulturen och folkrörel</w:t>
      </w:r>
      <w:r w:rsidRPr="00F76F07" w:rsidR="00F76F07">
        <w:softHyphen/>
      </w:r>
      <w:r w:rsidRPr="00F76F07">
        <w:t>sernas viktiga roll. Dessa faktorer anses vara förutsättningar för ett demo</w:t>
      </w:r>
      <w:r w:rsidR="00F76F07">
        <w:softHyphen/>
      </w:r>
      <w:r w:rsidRPr="00F76F07">
        <w:t>kratiskt beslutsfattande</w:t>
      </w:r>
      <w:r w:rsidRPr="00F76F07" w:rsidR="0084121D">
        <w:t>, d</w:t>
      </w:r>
      <w:r w:rsidRPr="00F76F07">
        <w:t>et vill säga att befolkningens möjlighet till frivillig bildning gynnar demokratin inte enbart för att bildningen ökar individens förmåga att delta i samhälls</w:t>
      </w:r>
      <w:r w:rsidRPr="00F76F07" w:rsidR="00F76F07">
        <w:softHyphen/>
      </w:r>
      <w:r w:rsidRPr="00F76F07">
        <w:t xml:space="preserve">debatten utan även som en försäkran att individerna kan bilda sig inom ämnen och områden som företag eller staten anser oviktiga eller vill undanhålla från medborgarna och på så vis </w:t>
      </w:r>
      <w:r w:rsidRPr="00F76F07" w:rsidR="0084121D">
        <w:t xml:space="preserve">kan </w:t>
      </w:r>
      <w:r w:rsidRPr="00F76F07">
        <w:t>vara med och utforma samhällsdebatten.</w:t>
      </w:r>
    </w:p>
    <w:p w:rsidRPr="00F76F07" w:rsidR="00E71CA2" w:rsidP="00F76F07" w:rsidRDefault="00E71CA2" w14:paraId="50F173A5" w14:textId="4981205B">
      <w:r w:rsidRPr="00F76F07">
        <w:t>Folkbildningen fyller fortfarande en viktig roll för vår demokrati och kommer troligtvis att vara en betydelsefull komponent även i framtiden. En instans för förkovran och bildning av såväl de själsliga förmågorna som förnuftet. Med det sagt så menar Sverigedemokraterna att det finns viss förbättringspotential kring systemen kring folk</w:t>
      </w:r>
      <w:r w:rsidR="00DE284D">
        <w:softHyphen/>
      </w:r>
      <w:r w:rsidRPr="00F76F07">
        <w:t xml:space="preserve">bildningen, förändringar som vi tror kan ge folkbildningen högre trovärdighet och en högre relevans för svenska folket i nutid och i framtiden. </w:t>
      </w:r>
    </w:p>
    <w:p w:rsidRPr="000735BF" w:rsidR="00E71CA2" w:rsidP="00E71CA2" w:rsidRDefault="00E71CA2" w14:paraId="50F173A7" w14:textId="77777777">
      <w:pPr>
        <w:pStyle w:val="Rubrik2"/>
      </w:pPr>
      <w:r>
        <w:t>Möjlighet till likvärdiga betyg för de som studerat allmän kurs</w:t>
      </w:r>
    </w:p>
    <w:p w:rsidRPr="00F76F07" w:rsidR="00E71CA2" w:rsidP="00F76F07" w:rsidRDefault="00E71CA2" w14:paraId="50F173A8" w14:textId="4E5DA809">
      <w:pPr>
        <w:pStyle w:val="Normalutanindragellerluft"/>
      </w:pPr>
      <w:r w:rsidRPr="00F76F07">
        <w:t>Deltagare som studerat för högskolebehörighet inom folkbildningen kan inte vara säk</w:t>
      </w:r>
      <w:r w:rsidRPr="00F76F07" w:rsidR="0084121D">
        <w:t>ra</w:t>
      </w:r>
      <w:r w:rsidRPr="00F76F07">
        <w:t xml:space="preserve"> på att studierna vid folkhögskola bedöms rättvist vid antagningen till olika universitets</w:t>
      </w:r>
      <w:r w:rsidR="00F76F07">
        <w:softHyphen/>
      </w:r>
      <w:r w:rsidRPr="00F76F07">
        <w:t>utbildningar. Kvotsystemet i antagningsprocessen gör att om inte tillräckligt många från samma kvot söker en utbildning antas ingen från den kvoten. Söker inte tillräckligt många en utbildning inom folkbildningskvoten i antagningsprocessen har den som studerat vid folkhögskola chans att komma in på utbildningen genom folkhögskolemeri</w:t>
      </w:r>
      <w:r w:rsidR="00DE284D">
        <w:softHyphen/>
      </w:r>
      <w:r w:rsidRPr="00F76F07">
        <w:t xml:space="preserve">terna. Detta är självklart problematiskt för den som studerat inom folkbildningen för att söka vissa utbildningar på högskola och universitet. Därför föreslår vi att elever som studerat vid folkhögskola ska kunna begära betygsättning som är likvärdig med de som studerat på </w:t>
      </w:r>
      <w:r w:rsidRPr="00F76F07" w:rsidR="0084121D">
        <w:t>k</w:t>
      </w:r>
      <w:r w:rsidRPr="00F76F07">
        <w:t xml:space="preserve">omvux. </w:t>
      </w:r>
    </w:p>
    <w:p w:rsidRPr="000735BF" w:rsidR="00E71CA2" w:rsidP="00E71CA2" w:rsidRDefault="00E71CA2" w14:paraId="50F173A9" w14:textId="77777777">
      <w:pPr>
        <w:pStyle w:val="Rubrik2"/>
      </w:pPr>
      <w:r>
        <w:t>Oberoende aktör för handhavandet av medel</w:t>
      </w:r>
    </w:p>
    <w:p w:rsidRPr="00F76F07" w:rsidR="00E71CA2" w:rsidP="00F76F07" w:rsidRDefault="00E71CA2" w14:paraId="50F173AA" w14:textId="01936F3D">
      <w:pPr>
        <w:pStyle w:val="Normalutanindragellerluft"/>
      </w:pPr>
      <w:r w:rsidRPr="00F76F07">
        <w:t xml:space="preserve">Folkbildningsrådet är en ideell förening med vissa myndighetsuppdrag givna av riksdagen och regeringen. Rådet styrs av rådets egna stadgar och dess medlemmar. Medlemmarna är Studieförbunden i samverkan, Sveriges Kommuner och Landsting (SKL) och Rörelsefolkhögskolornas </w:t>
      </w:r>
      <w:r w:rsidRPr="00F76F07" w:rsidR="0084121D">
        <w:t>intresse</w:t>
      </w:r>
      <w:r w:rsidRPr="00F76F07">
        <w:t xml:space="preserve">organisation (RIO). </w:t>
      </w:r>
    </w:p>
    <w:p w:rsidRPr="00FD691B" w:rsidR="00E71CA2" w:rsidP="00FD691B" w:rsidRDefault="00E71CA2" w14:paraId="50F173AB" w14:textId="101F39D7">
      <w:r w:rsidRPr="00FD691B">
        <w:t xml:space="preserve">Folkbildningsrådet fattar beslut om medelstilldelningen till folkbildningsaktörerna och genomför även granskningar och uppföljningar av att medlen använts korrekt. </w:t>
      </w:r>
    </w:p>
    <w:p w:rsidRPr="00FD691B" w:rsidR="00541A8C" w:rsidP="00FD691B" w:rsidRDefault="00E71CA2" w14:paraId="50F173AC" w14:textId="02A732D6">
      <w:r w:rsidRPr="00FD691B">
        <w:t xml:space="preserve">Även om </w:t>
      </w:r>
      <w:r w:rsidRPr="00FD691B" w:rsidR="0084121D">
        <w:t>F</w:t>
      </w:r>
      <w:r w:rsidRPr="00FD691B">
        <w:t>olkbildningsrådet har många egna kontrollsystem för att säkra att skatte</w:t>
      </w:r>
      <w:r w:rsidRPr="00FD691B" w:rsidR="00FD691B">
        <w:softHyphen/>
      </w:r>
      <w:r w:rsidRPr="00FD691B">
        <w:t>betalarnas pengar används på rätt sätt, upplever vi att det är problematiskt att en organi</w:t>
      </w:r>
      <w:r w:rsidR="009A15C9">
        <w:softHyphen/>
      </w:r>
      <w:r w:rsidRPr="00FD691B">
        <w:t xml:space="preserve">sation som består av de aktörer som bedriver folkbildningsverksamhet fördelar och följer upp medelsanvändningen inom folkbildningsområdet. </w:t>
      </w:r>
    </w:p>
    <w:p w:rsidRPr="00FD691B" w:rsidR="00541A8C" w:rsidP="00FD691B" w:rsidRDefault="00541A8C" w14:paraId="50F173AD" w14:textId="62A46546">
      <w:r w:rsidRPr="00FD691B">
        <w:t xml:space="preserve">Granskningar som gjorts avseende bedrägerier inom folkbildningen har bland annat visat hur studieförbund på felaktiga grunder tillskansat sig statligt stöd. </w:t>
      </w:r>
      <w:r w:rsidRPr="00FD691B" w:rsidR="00CA042D">
        <w:t xml:space="preserve">Ett utbrett problem med felaktig användning av skattemedel visar </w:t>
      </w:r>
      <w:r w:rsidRPr="00FD691B" w:rsidR="005C7C85">
        <w:t xml:space="preserve">ytterligare </w:t>
      </w:r>
      <w:r w:rsidRPr="00FD691B" w:rsidR="00CA042D">
        <w:t>behovet av en reformering av systemet för medelsfördelning.</w:t>
      </w:r>
    </w:p>
    <w:p w:rsidRPr="00FD691B" w:rsidR="00E71CA2" w:rsidP="00FD691B" w:rsidRDefault="00E71CA2" w14:paraId="50F173AE" w14:textId="4A0ADB57">
      <w:r w:rsidRPr="00FD691B">
        <w:t xml:space="preserve">Vi föreslår därför att en ny aktör som är oberoende av de verksamheter som får medel ska få i uppdrag att fördela medlen till folkbildningen. Det bör därför utredas om </w:t>
      </w:r>
      <w:r w:rsidRPr="00FD691B">
        <w:lastRenderedPageBreak/>
        <w:t>och hur en nystiftad eller befintlig myndighet kan handha folkbildningens medelstill</w:t>
      </w:r>
      <w:r w:rsidR="00DE284D">
        <w:softHyphen/>
      </w:r>
      <w:r w:rsidRPr="00FD691B">
        <w:t xml:space="preserve">delning. Denna myndighet bör även få i uppdrag att se över möjligheterna till förbättrad uppföljning av folkbildningsverksamheten och större insyn i hur skattemedlen används, utan att folkbildningens frihet påverkas negativt eller nämnvärt. </w:t>
      </w:r>
    </w:p>
    <w:p w:rsidRPr="000735BF" w:rsidR="00E71CA2" w:rsidP="00E71CA2" w:rsidRDefault="00E71CA2" w14:paraId="50F173AF" w14:textId="77777777">
      <w:pPr>
        <w:pStyle w:val="Rubrik2"/>
      </w:pPr>
      <w:r>
        <w:t>Allmän kurs</w:t>
      </w:r>
    </w:p>
    <w:p w:rsidRPr="00DE284D" w:rsidR="00E71CA2" w:rsidP="00DE284D" w:rsidRDefault="00E71CA2" w14:paraId="50F173B0" w14:textId="08A8E2AE">
      <w:pPr>
        <w:pStyle w:val="Normalutanindragellerluft"/>
      </w:pPr>
      <w:r w:rsidRPr="00DE284D">
        <w:t>Allmän kurs kan ge de som upplevt att de inte passat in i ordinarie utbildningssystem en andra chans att nå gymnasie- och högskolebehörighet. I samband med att folkbildnings</w:t>
      </w:r>
      <w:r w:rsidR="00DE284D">
        <w:softHyphen/>
      </w:r>
      <w:r w:rsidRPr="00DE284D">
        <w:t xml:space="preserve">väsendet reformerades 1991 slog regeringen fast att allmän kurs skulle utgöra basen för folkhögskolornas verksamhet och uppgå till 15 procent av den totala statsfinansierade verksamheten. </w:t>
      </w:r>
    </w:p>
    <w:p w:rsidRPr="00DE284D" w:rsidR="00E71CA2" w:rsidP="00DE284D" w:rsidRDefault="00E71CA2" w14:paraId="50F173B1" w14:textId="2D0D58E3">
      <w:r w:rsidRPr="00DE284D">
        <w:t>Under många år har andelen varit avsevärt högre än 15 procent och ligger numera mellan 40</w:t>
      </w:r>
      <w:r w:rsidRPr="00DE284D" w:rsidR="0084121D">
        <w:t xml:space="preserve"> och </w:t>
      </w:r>
      <w:r w:rsidRPr="00DE284D">
        <w:t>50 procent. Det är givetvis bra att många ges chans att studera allmän kurs</w:t>
      </w:r>
      <w:r w:rsidRPr="00DE284D" w:rsidR="0084121D">
        <w:t xml:space="preserve">; </w:t>
      </w:r>
      <w:r w:rsidRPr="00DE284D">
        <w:t>samtidigt skulle denna utveckling kunna innebära att folkbildningen kompenserar för ordinarie utbildningsväsendes misslyckanden. Om så är fallet är det mycket olyck</w:t>
      </w:r>
      <w:r w:rsidR="00473457">
        <w:softHyphen/>
      </w:r>
      <w:bookmarkStart w:name="_GoBack" w:id="1"/>
      <w:bookmarkEnd w:id="1"/>
      <w:r w:rsidRPr="00DE284D">
        <w:t>ligt. Sverigedemokraterna anser inte att folkbildningens huvudsakliga roll i det moderna samhället ska vara ett reservkomvux. Vi anser att ett större fokus bör ges de särskilda kurserna. Givetvis ska allmän kurs kunna komplettera ordinarie utbildnings</w:t>
      </w:r>
      <w:r w:rsidR="00DE284D">
        <w:softHyphen/>
      </w:r>
      <w:r w:rsidRPr="00DE284D">
        <w:t xml:space="preserve">system genom att tillgodose en utbildningsmetod som passar vissa människor bättre, men allmän kurs bör inte vara folkhögskolans huvudsakliga verksamhet. </w:t>
      </w:r>
    </w:p>
    <w:p w:rsidRPr="00DE284D" w:rsidR="00E71CA2" w:rsidP="00DE284D" w:rsidRDefault="00E71CA2" w14:paraId="50F173B2" w14:textId="55E8F105">
      <w:r w:rsidRPr="00DE284D">
        <w:t>Därför bör vi istället för en mini</w:t>
      </w:r>
      <w:r w:rsidRPr="00DE284D" w:rsidR="0084121D">
        <w:t>mi</w:t>
      </w:r>
      <w:r w:rsidRPr="00DE284D">
        <w:t>målsättning om minst 15 procent allmän kurs etablera en ny målsättning om att allmän kurs bör utgöra runt 15 procent av folkhög</w:t>
      </w:r>
      <w:r w:rsidR="00DE284D">
        <w:softHyphen/>
      </w:r>
      <w:r w:rsidRPr="00DE284D">
        <w:t xml:space="preserve">skolornas verksamhet.  </w:t>
      </w:r>
    </w:p>
    <w:sdt>
      <w:sdtPr>
        <w:alias w:val="CC_Underskrifter"/>
        <w:tag w:val="CC_Underskrifter"/>
        <w:id w:val="583496634"/>
        <w:lock w:val="sdtContentLocked"/>
        <w:placeholder>
          <w:docPart w:val="C3E4C835BD894514AAF3168C8CB57FC9"/>
        </w:placeholder>
      </w:sdtPr>
      <w:sdtEndPr/>
      <w:sdtContent>
        <w:p w:rsidR="000575AF" w:rsidP="004E678E" w:rsidRDefault="000575AF" w14:paraId="50F173B8" w14:textId="77777777"/>
        <w:p w:rsidRPr="008E0FE2" w:rsidR="004801AC" w:rsidP="004E678E" w:rsidRDefault="00473457" w14:paraId="50F173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FC4EF6" w:rsidRDefault="00FC4EF6" w14:paraId="50F173C3" w14:textId="77777777"/>
    <w:sectPr w:rsidR="00FC4E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173C5" w14:textId="77777777" w:rsidR="00C21921" w:rsidRDefault="00C21921" w:rsidP="000C1CAD">
      <w:pPr>
        <w:spacing w:line="240" w:lineRule="auto"/>
      </w:pPr>
      <w:r>
        <w:separator/>
      </w:r>
    </w:p>
  </w:endnote>
  <w:endnote w:type="continuationSeparator" w:id="0">
    <w:p w14:paraId="50F173C6" w14:textId="77777777" w:rsidR="00C21921" w:rsidRDefault="00C219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73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73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1CA2">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73D4" w14:textId="77777777" w:rsidR="00262EA3" w:rsidRPr="004E678E" w:rsidRDefault="00262EA3" w:rsidP="004E67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173C3" w14:textId="77777777" w:rsidR="00C21921" w:rsidRDefault="00C21921" w:rsidP="000C1CAD">
      <w:pPr>
        <w:spacing w:line="240" w:lineRule="auto"/>
      </w:pPr>
      <w:r>
        <w:separator/>
      </w:r>
    </w:p>
  </w:footnote>
  <w:footnote w:type="continuationSeparator" w:id="0">
    <w:p w14:paraId="50F173C4" w14:textId="77777777" w:rsidR="00C21921" w:rsidRDefault="00C219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F173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F173D6" wp14:anchorId="50F173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3457" w14:paraId="50F173D9" w14:textId="77777777">
                          <w:pPr>
                            <w:jc w:val="right"/>
                          </w:pPr>
                          <w:sdt>
                            <w:sdtPr>
                              <w:alias w:val="CC_Noformat_Partikod"/>
                              <w:tag w:val="CC_Noformat_Partikod"/>
                              <w:id w:val="-53464382"/>
                              <w:placeholder>
                                <w:docPart w:val="473FAE5571FC4E8B8BE79DFE614275E2"/>
                              </w:placeholder>
                              <w:text/>
                            </w:sdtPr>
                            <w:sdtEndPr/>
                            <w:sdtContent>
                              <w:r w:rsidR="00E71CA2">
                                <w:t>SD</w:t>
                              </w:r>
                            </w:sdtContent>
                          </w:sdt>
                          <w:sdt>
                            <w:sdtPr>
                              <w:alias w:val="CC_Noformat_Partinummer"/>
                              <w:tag w:val="CC_Noformat_Partinummer"/>
                              <w:id w:val="-1709555926"/>
                              <w:placeholder>
                                <w:docPart w:val="C0B86D195BAB4BF7A3BB7A07433A16FC"/>
                              </w:placeholder>
                              <w:text/>
                            </w:sdtPr>
                            <w:sdtEndPr/>
                            <w:sdtContent>
                              <w:r w:rsidR="000575AF">
                                <w:t>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F173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3457" w14:paraId="50F173D9" w14:textId="77777777">
                    <w:pPr>
                      <w:jc w:val="right"/>
                    </w:pPr>
                    <w:sdt>
                      <w:sdtPr>
                        <w:alias w:val="CC_Noformat_Partikod"/>
                        <w:tag w:val="CC_Noformat_Partikod"/>
                        <w:id w:val="-53464382"/>
                        <w:placeholder>
                          <w:docPart w:val="473FAE5571FC4E8B8BE79DFE614275E2"/>
                        </w:placeholder>
                        <w:text/>
                      </w:sdtPr>
                      <w:sdtEndPr/>
                      <w:sdtContent>
                        <w:r w:rsidR="00E71CA2">
                          <w:t>SD</w:t>
                        </w:r>
                      </w:sdtContent>
                    </w:sdt>
                    <w:sdt>
                      <w:sdtPr>
                        <w:alias w:val="CC_Noformat_Partinummer"/>
                        <w:tag w:val="CC_Noformat_Partinummer"/>
                        <w:id w:val="-1709555926"/>
                        <w:placeholder>
                          <w:docPart w:val="C0B86D195BAB4BF7A3BB7A07433A16FC"/>
                        </w:placeholder>
                        <w:text/>
                      </w:sdtPr>
                      <w:sdtEndPr/>
                      <w:sdtContent>
                        <w:r w:rsidR="000575AF">
                          <w:t>256</w:t>
                        </w:r>
                      </w:sdtContent>
                    </w:sdt>
                  </w:p>
                </w:txbxContent>
              </v:textbox>
              <w10:wrap anchorx="page"/>
            </v:shape>
          </w:pict>
        </mc:Fallback>
      </mc:AlternateContent>
    </w:r>
  </w:p>
  <w:p w:rsidRPr="00293C4F" w:rsidR="00262EA3" w:rsidP="00776B74" w:rsidRDefault="00262EA3" w14:paraId="50F173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F173C9" w14:textId="77777777">
    <w:pPr>
      <w:jc w:val="right"/>
    </w:pPr>
  </w:p>
  <w:p w:rsidR="00262EA3" w:rsidP="00776B74" w:rsidRDefault="00262EA3" w14:paraId="50F173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38729" w:id="2"/>
  <w:bookmarkStart w:name="_Hlk52538730" w:id="3"/>
  <w:p w:rsidR="00262EA3" w:rsidP="008563AC" w:rsidRDefault="00473457" w14:paraId="50F173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F173D8" wp14:anchorId="50F173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3457" w14:paraId="50F173C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71CA2">
          <w:t>SD</w:t>
        </w:r>
      </w:sdtContent>
    </w:sdt>
    <w:sdt>
      <w:sdtPr>
        <w:alias w:val="CC_Noformat_Partinummer"/>
        <w:tag w:val="CC_Noformat_Partinummer"/>
        <w:id w:val="-2014525982"/>
        <w:text/>
      </w:sdtPr>
      <w:sdtEndPr/>
      <w:sdtContent>
        <w:r w:rsidR="000575AF">
          <w:t>256</w:t>
        </w:r>
      </w:sdtContent>
    </w:sdt>
  </w:p>
  <w:p w:rsidRPr="008227B3" w:rsidR="00262EA3" w:rsidP="008227B3" w:rsidRDefault="00473457" w14:paraId="50F173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3457" w14:paraId="50F173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:2119</w:t>
        </w:r>
      </w:sdtContent>
    </w:sdt>
  </w:p>
  <w:p w:rsidR="00262EA3" w:rsidP="00E03A3D" w:rsidRDefault="00473457" w14:paraId="50F173D1" w14:textId="77777777">
    <w:pPr>
      <w:pStyle w:val="Motionr"/>
    </w:pPr>
    <w:sdt>
      <w:sdtPr>
        <w:alias w:val="CC_Noformat_Avtext"/>
        <w:tag w:val="CC_Noformat_Avtext"/>
        <w:id w:val="-2020768203"/>
        <w:lock w:val="sdtContentLocked"/>
        <w:placeholder>
          <w:docPart w:val="174DFA821C1F4BCCA30548DDAC92E268"/>
        </w:placeholder>
        <w15:appearance w15:val="hidden"/>
        <w:text/>
      </w:sdtPr>
      <w:sdtEndPr/>
      <w:sdtContent>
        <w:r>
          <w:t>av Cassandra Sundin m.fl. (SD)</w:t>
        </w:r>
      </w:sdtContent>
    </w:sdt>
  </w:p>
  <w:sdt>
    <w:sdtPr>
      <w:alias w:val="CC_Noformat_Rubtext"/>
      <w:tag w:val="CC_Noformat_Rubtext"/>
      <w:id w:val="-218060500"/>
      <w:lock w:val="sdtLocked"/>
      <w:text/>
    </w:sdtPr>
    <w:sdtEndPr/>
    <w:sdtContent>
      <w:p w:rsidR="00262EA3" w:rsidP="00283E0F" w:rsidRDefault="00E71CA2" w14:paraId="50F173D2" w14:textId="77777777">
        <w:pPr>
          <w:pStyle w:val="FSHRub2"/>
        </w:pPr>
        <w:r>
          <w:t>Folkbildningsfrågor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50F173D3"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71C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5A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19E"/>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D6E"/>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457"/>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8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A8C"/>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FF1"/>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C85"/>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1A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F38"/>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21D"/>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C9"/>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24"/>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96D"/>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A1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582"/>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92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857"/>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D4B"/>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42D"/>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25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84D"/>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CA2"/>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542"/>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07"/>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D0C"/>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57B"/>
    <w:rsid w:val="00FB6EB8"/>
    <w:rsid w:val="00FC08FD"/>
    <w:rsid w:val="00FC0AB0"/>
    <w:rsid w:val="00FC1DD1"/>
    <w:rsid w:val="00FC2FB0"/>
    <w:rsid w:val="00FC3647"/>
    <w:rsid w:val="00FC3B64"/>
    <w:rsid w:val="00FC4EF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91B"/>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F1739B"/>
  <w15:chartTrackingRefBased/>
  <w15:docId w15:val="{0984F095-6B19-40B6-88C9-D3FB1675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C11EE6405B4D3290D437691E001F29"/>
        <w:category>
          <w:name w:val="Allmänt"/>
          <w:gallery w:val="placeholder"/>
        </w:category>
        <w:types>
          <w:type w:val="bbPlcHdr"/>
        </w:types>
        <w:behaviors>
          <w:behavior w:val="content"/>
        </w:behaviors>
        <w:guid w:val="{3E71135A-133A-42D4-A18A-FCB09B1C57FB}"/>
      </w:docPartPr>
      <w:docPartBody>
        <w:p w:rsidR="00D74A48" w:rsidRDefault="00EE388D">
          <w:pPr>
            <w:pStyle w:val="40C11EE6405B4D3290D437691E001F29"/>
          </w:pPr>
          <w:r w:rsidRPr="005A0A93">
            <w:rPr>
              <w:rStyle w:val="Platshllartext"/>
            </w:rPr>
            <w:t>Förslag till riksdagsbeslut</w:t>
          </w:r>
        </w:p>
      </w:docPartBody>
    </w:docPart>
    <w:docPart>
      <w:docPartPr>
        <w:name w:val="E8EEEFD3404B484DBC19A18C7470590E"/>
        <w:category>
          <w:name w:val="Allmänt"/>
          <w:gallery w:val="placeholder"/>
        </w:category>
        <w:types>
          <w:type w:val="bbPlcHdr"/>
        </w:types>
        <w:behaviors>
          <w:behavior w:val="content"/>
        </w:behaviors>
        <w:guid w:val="{09832C31-4B35-4C03-A2DA-802EE5E7EE2A}"/>
      </w:docPartPr>
      <w:docPartBody>
        <w:p w:rsidR="00D74A48" w:rsidRDefault="00EE388D">
          <w:pPr>
            <w:pStyle w:val="E8EEEFD3404B484DBC19A18C7470590E"/>
          </w:pPr>
          <w:r w:rsidRPr="005A0A93">
            <w:rPr>
              <w:rStyle w:val="Platshllartext"/>
            </w:rPr>
            <w:t>Motivering</w:t>
          </w:r>
        </w:p>
      </w:docPartBody>
    </w:docPart>
    <w:docPart>
      <w:docPartPr>
        <w:name w:val="473FAE5571FC4E8B8BE79DFE614275E2"/>
        <w:category>
          <w:name w:val="Allmänt"/>
          <w:gallery w:val="placeholder"/>
        </w:category>
        <w:types>
          <w:type w:val="bbPlcHdr"/>
        </w:types>
        <w:behaviors>
          <w:behavior w:val="content"/>
        </w:behaviors>
        <w:guid w:val="{CC7CB073-FC69-444D-B9BC-070759A530E8}"/>
      </w:docPartPr>
      <w:docPartBody>
        <w:p w:rsidR="00D74A48" w:rsidRDefault="00EE388D">
          <w:pPr>
            <w:pStyle w:val="473FAE5571FC4E8B8BE79DFE614275E2"/>
          </w:pPr>
          <w:r>
            <w:rPr>
              <w:rStyle w:val="Platshllartext"/>
            </w:rPr>
            <w:t xml:space="preserve"> </w:t>
          </w:r>
        </w:p>
      </w:docPartBody>
    </w:docPart>
    <w:docPart>
      <w:docPartPr>
        <w:name w:val="C0B86D195BAB4BF7A3BB7A07433A16FC"/>
        <w:category>
          <w:name w:val="Allmänt"/>
          <w:gallery w:val="placeholder"/>
        </w:category>
        <w:types>
          <w:type w:val="bbPlcHdr"/>
        </w:types>
        <w:behaviors>
          <w:behavior w:val="content"/>
        </w:behaviors>
        <w:guid w:val="{5402FD1B-A739-47E4-AF7C-D9978A9A0BAC}"/>
      </w:docPartPr>
      <w:docPartBody>
        <w:p w:rsidR="00D74A48" w:rsidRDefault="00EE388D">
          <w:pPr>
            <w:pStyle w:val="C0B86D195BAB4BF7A3BB7A07433A16FC"/>
          </w:pPr>
          <w:r>
            <w:t xml:space="preserve"> </w:t>
          </w:r>
        </w:p>
      </w:docPartBody>
    </w:docPart>
    <w:docPart>
      <w:docPartPr>
        <w:name w:val="174DFA821C1F4BCCA30548DDAC92E268"/>
        <w:category>
          <w:name w:val="Allmänt"/>
          <w:gallery w:val="placeholder"/>
        </w:category>
        <w:types>
          <w:type w:val="bbPlcHdr"/>
        </w:types>
        <w:behaviors>
          <w:behavior w:val="content"/>
        </w:behaviors>
        <w:guid w:val="{60593C6A-E764-4FE8-B5E1-9B265F1134E1}"/>
      </w:docPartPr>
      <w:docPartBody>
        <w:p w:rsidR="00D74A48" w:rsidRDefault="00EE388D" w:rsidP="00EE388D">
          <w:pPr>
            <w:pStyle w:val="174DFA821C1F4BCCA30548DDAC92E26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3E4C835BD894514AAF3168C8CB57FC9"/>
        <w:category>
          <w:name w:val="Allmänt"/>
          <w:gallery w:val="placeholder"/>
        </w:category>
        <w:types>
          <w:type w:val="bbPlcHdr"/>
        </w:types>
        <w:behaviors>
          <w:behavior w:val="content"/>
        </w:behaviors>
        <w:guid w:val="{BCAD01AE-6935-49C4-AA71-150E0FAFBB2F}"/>
      </w:docPartPr>
      <w:docPartBody>
        <w:p w:rsidR="00B43BAA" w:rsidRDefault="00B43B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88D"/>
    <w:rsid w:val="001B46C8"/>
    <w:rsid w:val="008851AE"/>
    <w:rsid w:val="008D771C"/>
    <w:rsid w:val="00B43BAA"/>
    <w:rsid w:val="00C921F8"/>
    <w:rsid w:val="00D74A48"/>
    <w:rsid w:val="00EE38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388D"/>
    <w:rPr>
      <w:color w:val="F4B083" w:themeColor="accent2" w:themeTint="99"/>
    </w:rPr>
  </w:style>
  <w:style w:type="paragraph" w:customStyle="1" w:styleId="40C11EE6405B4D3290D437691E001F29">
    <w:name w:val="40C11EE6405B4D3290D437691E001F29"/>
  </w:style>
  <w:style w:type="paragraph" w:customStyle="1" w:styleId="7029208AF1814F0881DB10CD66504217">
    <w:name w:val="7029208AF1814F0881DB10CD665042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F1A1AD7A2A45C0A24085EF1AB92A3F">
    <w:name w:val="87F1A1AD7A2A45C0A24085EF1AB92A3F"/>
  </w:style>
  <w:style w:type="paragraph" w:customStyle="1" w:styleId="E8EEEFD3404B484DBC19A18C7470590E">
    <w:name w:val="E8EEEFD3404B484DBC19A18C7470590E"/>
  </w:style>
  <w:style w:type="paragraph" w:customStyle="1" w:styleId="FF2DCD54D52D4F63BD4296866B685ACC">
    <w:name w:val="FF2DCD54D52D4F63BD4296866B685ACC"/>
  </w:style>
  <w:style w:type="paragraph" w:customStyle="1" w:styleId="10CEA7B82C2444CCB302BAEF16CC616F">
    <w:name w:val="10CEA7B82C2444CCB302BAEF16CC616F"/>
  </w:style>
  <w:style w:type="paragraph" w:customStyle="1" w:styleId="473FAE5571FC4E8B8BE79DFE614275E2">
    <w:name w:val="473FAE5571FC4E8B8BE79DFE614275E2"/>
  </w:style>
  <w:style w:type="paragraph" w:customStyle="1" w:styleId="C0B86D195BAB4BF7A3BB7A07433A16FC">
    <w:name w:val="C0B86D195BAB4BF7A3BB7A07433A16FC"/>
  </w:style>
  <w:style w:type="paragraph" w:customStyle="1" w:styleId="174DFA821C1F4BCCA30548DDAC92E268">
    <w:name w:val="174DFA821C1F4BCCA30548DDAC92E268"/>
    <w:rsid w:val="00EE3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DB030-2EF8-425D-BF70-4FC7FA6F1A5A}"/>
</file>

<file path=customXml/itemProps2.xml><?xml version="1.0" encoding="utf-8"?>
<ds:datastoreItem xmlns:ds="http://schemas.openxmlformats.org/officeDocument/2006/customXml" ds:itemID="{C2E3932E-0194-43B6-922F-1FA32991FFDF}"/>
</file>

<file path=customXml/itemProps3.xml><?xml version="1.0" encoding="utf-8"?>
<ds:datastoreItem xmlns:ds="http://schemas.openxmlformats.org/officeDocument/2006/customXml" ds:itemID="{2FA6825F-0CB6-4EA3-B639-5BF7D9D222E3}"/>
</file>

<file path=docProps/app.xml><?xml version="1.0" encoding="utf-8"?>
<Properties xmlns="http://schemas.openxmlformats.org/officeDocument/2006/extended-properties" xmlns:vt="http://schemas.openxmlformats.org/officeDocument/2006/docPropsVTypes">
  <Template>Normal</Template>
  <TotalTime>22</TotalTime>
  <Pages>3</Pages>
  <Words>979</Words>
  <Characters>6025</Characters>
  <Application>Microsoft Office Word</Application>
  <DocSecurity>0</DocSecurity>
  <Lines>111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SD256 Folkbildningsfrågor</vt:lpstr>
      <vt:lpstr>
      </vt:lpstr>
    </vt:vector>
  </TitlesOfParts>
  <Company>Sveriges riksdag</Company>
  <LinksUpToDate>false</LinksUpToDate>
  <CharactersWithSpaces>6975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