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060DA9C4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39019C">
              <w:rPr>
                <w:b/>
              </w:rPr>
              <w:t>3</w:t>
            </w:r>
            <w:r w:rsidR="009B0011">
              <w:rPr>
                <w:b/>
              </w:rPr>
              <w:t>1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3FC50060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</w:t>
            </w:r>
            <w:r w:rsidR="00A4759A">
              <w:t>4</w:t>
            </w:r>
            <w:r w:rsidR="00745634">
              <w:t>-</w:t>
            </w:r>
            <w:r w:rsidR="009F1DB8">
              <w:t>1</w:t>
            </w:r>
            <w:r w:rsidR="009B0011">
              <w:t>8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29E260A0" w:rsidR="0096348C" w:rsidRDefault="00E421D8" w:rsidP="00214E90">
            <w:r>
              <w:t>09</w:t>
            </w:r>
            <w:r w:rsidR="00497FA3" w:rsidRPr="00BE690A">
              <w:t>.</w:t>
            </w:r>
            <w:r w:rsidR="00B5095E"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9B0011">
              <w:t>0</w:t>
            </w:r>
            <w:r w:rsidR="00CD6B96" w:rsidRPr="00BE690A">
              <w:t>.</w:t>
            </w:r>
            <w:r w:rsidR="00C91D42">
              <w:t>05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77777777" w:rsidR="0096348C" w:rsidRDefault="0096348C" w:rsidP="0096348C">
            <w:r>
              <w:t>Se bilaga 1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0E6A97" w14:paraId="2DC1CB6E" w14:textId="77777777" w:rsidTr="00121808">
        <w:tc>
          <w:tcPr>
            <w:tcW w:w="567" w:type="dxa"/>
            <w:shd w:val="clear" w:color="auto" w:fill="auto"/>
          </w:tcPr>
          <w:p w14:paraId="6BD60C8D" w14:textId="3F652C20" w:rsidR="000E6A97" w:rsidRDefault="000E6A97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33D2A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736463CB" w14:textId="75581296" w:rsidR="007D6615" w:rsidRDefault="00C61EDD" w:rsidP="007D661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</w:t>
            </w:r>
            <w:r w:rsidR="007D6615" w:rsidRPr="007D6615">
              <w:rPr>
                <w:b/>
              </w:rPr>
              <w:t>orskningsdag</w:t>
            </w:r>
            <w:r>
              <w:rPr>
                <w:b/>
              </w:rPr>
              <w:t>en 2024</w:t>
            </w:r>
          </w:p>
          <w:p w14:paraId="5381767A" w14:textId="77777777" w:rsidR="007D6615" w:rsidRPr="007D6615" w:rsidRDefault="007D6615" w:rsidP="007D6615">
            <w:pPr>
              <w:tabs>
                <w:tab w:val="left" w:pos="1701"/>
              </w:tabs>
              <w:rPr>
                <w:b/>
              </w:rPr>
            </w:pPr>
          </w:p>
          <w:p w14:paraId="6D554CD8" w14:textId="4E3977CD" w:rsidR="007D6615" w:rsidRPr="007D6615" w:rsidRDefault="00C61EDD" w:rsidP="007D6615">
            <w:pPr>
              <w:tabs>
                <w:tab w:val="left" w:pos="1701"/>
              </w:tabs>
              <w:rPr>
                <w:bCs/>
              </w:rPr>
            </w:pPr>
            <w:r>
              <w:rPr>
                <w:bCs/>
              </w:rPr>
              <w:t>P</w:t>
            </w:r>
            <w:r w:rsidR="007D6615" w:rsidRPr="007D6615">
              <w:rPr>
                <w:bCs/>
              </w:rPr>
              <w:t xml:space="preserve">rofessor </w:t>
            </w:r>
            <w:r w:rsidRPr="00556442">
              <w:rPr>
                <w:bCs/>
              </w:rPr>
              <w:t>Henrik Andershed</w:t>
            </w:r>
            <w:r>
              <w:rPr>
                <w:bCs/>
              </w:rPr>
              <w:t>, adj. professor i kriminologi från Örebro universitet</w:t>
            </w:r>
            <w:r w:rsidR="00C7330E">
              <w:rPr>
                <w:bCs/>
              </w:rPr>
              <w:t>,</w:t>
            </w:r>
            <w:r w:rsidR="007D6615">
              <w:rPr>
                <w:bCs/>
              </w:rPr>
              <w:t xml:space="preserve"> informerade </w:t>
            </w:r>
            <w:r w:rsidR="007D6615" w:rsidRPr="007D6615">
              <w:rPr>
                <w:bCs/>
              </w:rPr>
              <w:t>om hur AI kan användas för att stödja brottsanalys och brottsförebyggande arbete</w:t>
            </w:r>
            <w:r w:rsidR="007D6615">
              <w:rPr>
                <w:bCs/>
              </w:rPr>
              <w:t>.</w:t>
            </w:r>
          </w:p>
          <w:p w14:paraId="0DAC8047" w14:textId="7C71DC19" w:rsidR="000E6A97" w:rsidRDefault="007D6615" w:rsidP="007D6615">
            <w:pPr>
              <w:tabs>
                <w:tab w:val="left" w:pos="1701"/>
              </w:tabs>
              <w:rPr>
                <w:b/>
              </w:rPr>
            </w:pPr>
            <w:r w:rsidRPr="007D6615">
              <w:rPr>
                <w:b/>
              </w:rPr>
              <w:t xml:space="preserve">  </w:t>
            </w:r>
          </w:p>
        </w:tc>
      </w:tr>
      <w:tr w:rsidR="00D2747D" w14:paraId="69381656" w14:textId="77777777" w:rsidTr="00121808">
        <w:tc>
          <w:tcPr>
            <w:tcW w:w="567" w:type="dxa"/>
            <w:shd w:val="clear" w:color="auto" w:fill="auto"/>
          </w:tcPr>
          <w:p w14:paraId="561528DF" w14:textId="3BC4E232" w:rsidR="00D2747D" w:rsidRDefault="00D2747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shd w:val="clear" w:color="auto" w:fill="auto"/>
          </w:tcPr>
          <w:p w14:paraId="6B4FF9A8" w14:textId="77777777" w:rsidR="009B0011" w:rsidRDefault="009B0011" w:rsidP="009B001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14:paraId="76298A67" w14:textId="77777777" w:rsidR="009B0011" w:rsidRDefault="009B0011" w:rsidP="009B0011">
            <w:pPr>
              <w:tabs>
                <w:tab w:val="left" w:pos="1701"/>
              </w:tabs>
              <w:rPr>
                <w:b/>
              </w:rPr>
            </w:pPr>
          </w:p>
          <w:p w14:paraId="32AF92AC" w14:textId="70B941DF" w:rsidR="009B0011" w:rsidRPr="0077665F" w:rsidRDefault="009B0011" w:rsidP="009B001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77665F">
              <w:rPr>
                <w:bCs/>
              </w:rPr>
              <w:t>Utskottet justerade protokoll 2023/24:</w:t>
            </w:r>
            <w:r>
              <w:rPr>
                <w:bCs/>
              </w:rPr>
              <w:t>30</w:t>
            </w:r>
            <w:r w:rsidRPr="0077665F">
              <w:rPr>
                <w:bCs/>
              </w:rPr>
              <w:t>.</w:t>
            </w:r>
          </w:p>
          <w:p w14:paraId="04CDE0DC" w14:textId="77777777" w:rsidR="00D2747D" w:rsidRDefault="00D2747D" w:rsidP="00466837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976A4" w14:paraId="21CF541A" w14:textId="77777777" w:rsidTr="00121808">
        <w:tc>
          <w:tcPr>
            <w:tcW w:w="567" w:type="dxa"/>
            <w:shd w:val="clear" w:color="auto" w:fill="auto"/>
          </w:tcPr>
          <w:p w14:paraId="6D17636F" w14:textId="52FFEF24" w:rsidR="00E976A4" w:rsidRDefault="00E976A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21D8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659F1253" w14:textId="7EB33C61" w:rsidR="001B3891" w:rsidRDefault="001B3891" w:rsidP="001B3891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Stärkt skydd för </w:t>
            </w:r>
            <w:r w:rsidR="00C7330E">
              <w:rPr>
                <w:b/>
              </w:rPr>
              <w:t xml:space="preserve">vissa </w:t>
            </w:r>
            <w:r>
              <w:rPr>
                <w:b/>
              </w:rPr>
              <w:t>polisanställda (JuU28)</w:t>
            </w:r>
          </w:p>
          <w:p w14:paraId="228EF2A4" w14:textId="77777777" w:rsidR="001B3891" w:rsidRDefault="001B3891" w:rsidP="001B389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0FF340D" w14:textId="5AEC132B" w:rsidR="001B3891" w:rsidRDefault="001B3891" w:rsidP="001B389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591182">
              <w:rPr>
                <w:bCs/>
                <w:snapToGrid w:val="0"/>
              </w:rPr>
              <w:t>Utskottet</w:t>
            </w:r>
            <w:r>
              <w:rPr>
                <w:bCs/>
                <w:snapToGrid w:val="0"/>
              </w:rPr>
              <w:t xml:space="preserve"> fortsatte </w:t>
            </w:r>
            <w:r w:rsidRPr="00591182">
              <w:rPr>
                <w:bCs/>
                <w:snapToGrid w:val="0"/>
              </w:rPr>
              <w:t xml:space="preserve">beredningen av </w:t>
            </w:r>
            <w:r>
              <w:rPr>
                <w:bCs/>
                <w:snapToGrid w:val="0"/>
              </w:rPr>
              <w:t>proposition 2023/24:</w:t>
            </w:r>
            <w:r w:rsidR="00C7330E">
              <w:rPr>
                <w:bCs/>
                <w:snapToGrid w:val="0"/>
              </w:rPr>
              <w:t>102</w:t>
            </w:r>
            <w:r>
              <w:rPr>
                <w:bCs/>
                <w:snapToGrid w:val="0"/>
              </w:rPr>
              <w:t xml:space="preserve"> och motioner.</w:t>
            </w:r>
          </w:p>
          <w:p w14:paraId="397CB296" w14:textId="77777777" w:rsidR="001B3891" w:rsidRDefault="001B3891" w:rsidP="001B389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FDBF27D" w14:textId="77777777" w:rsidR="001B3891" w:rsidRPr="00591182" w:rsidRDefault="001B3891" w:rsidP="001B3891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354E8EF6" w14:textId="77777777" w:rsidR="00E976A4" w:rsidRPr="00466837" w:rsidRDefault="00E976A4" w:rsidP="00807979">
            <w:pPr>
              <w:rPr>
                <w:b/>
                <w:bCs/>
                <w:snapToGrid w:val="0"/>
              </w:rPr>
            </w:pPr>
          </w:p>
        </w:tc>
      </w:tr>
      <w:tr w:rsidR="00550ED9" w14:paraId="0F9A36C7" w14:textId="77777777" w:rsidTr="00121808">
        <w:tc>
          <w:tcPr>
            <w:tcW w:w="567" w:type="dxa"/>
            <w:shd w:val="clear" w:color="auto" w:fill="auto"/>
          </w:tcPr>
          <w:p w14:paraId="029EC2A6" w14:textId="31969C4E" w:rsidR="00550ED9" w:rsidRDefault="00550ED9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shd w:val="clear" w:color="auto" w:fill="auto"/>
          </w:tcPr>
          <w:p w14:paraId="79F728A6" w14:textId="1F118A50" w:rsidR="00550ED9" w:rsidRDefault="00550ED9" w:rsidP="00550ED9">
            <w:pPr>
              <w:tabs>
                <w:tab w:val="left" w:pos="1701"/>
              </w:tabs>
              <w:rPr>
                <w:b/>
              </w:rPr>
            </w:pPr>
            <w:r w:rsidRPr="005025DA">
              <w:rPr>
                <w:b/>
              </w:rPr>
              <w:t>En tydligare bestämmelse om hets mot folkgrupp (</w:t>
            </w:r>
            <w:r>
              <w:rPr>
                <w:b/>
              </w:rPr>
              <w:t>JuU4y</w:t>
            </w:r>
            <w:r w:rsidRPr="005025DA">
              <w:rPr>
                <w:b/>
              </w:rPr>
              <w:t>)</w:t>
            </w:r>
          </w:p>
          <w:p w14:paraId="19DF555E" w14:textId="77777777" w:rsidR="00550ED9" w:rsidRDefault="00550ED9" w:rsidP="00550ED9">
            <w:pPr>
              <w:tabs>
                <w:tab w:val="left" w:pos="1701"/>
              </w:tabs>
              <w:rPr>
                <w:b/>
              </w:rPr>
            </w:pPr>
          </w:p>
          <w:p w14:paraId="27DAA5FB" w14:textId="0996A9B3" w:rsidR="00550ED9" w:rsidRPr="00661A47" w:rsidRDefault="00550ED9" w:rsidP="00550ED9">
            <w:pPr>
              <w:tabs>
                <w:tab w:val="left" w:pos="1701"/>
              </w:tabs>
              <w:rPr>
                <w:bCs/>
              </w:rPr>
            </w:pPr>
            <w:r w:rsidRPr="00661A47">
              <w:rPr>
                <w:bCs/>
              </w:rPr>
              <w:t xml:space="preserve">Utskottet </w:t>
            </w:r>
            <w:r>
              <w:rPr>
                <w:bCs/>
              </w:rPr>
              <w:t xml:space="preserve">fortsatte </w:t>
            </w:r>
            <w:r w:rsidRPr="00661A47">
              <w:rPr>
                <w:bCs/>
              </w:rPr>
              <w:t>behandl</w:t>
            </w:r>
            <w:r>
              <w:rPr>
                <w:bCs/>
              </w:rPr>
              <w:t xml:space="preserve">ingen av </w:t>
            </w:r>
            <w:r w:rsidR="00C7330E">
              <w:rPr>
                <w:bCs/>
              </w:rPr>
              <w:t xml:space="preserve">frågan om </w:t>
            </w:r>
            <w:r w:rsidRPr="00661A47">
              <w:rPr>
                <w:bCs/>
              </w:rPr>
              <w:t>yttrande till konstitutionsutskottet över proposition 2023/24:93 och motioner.</w:t>
            </w:r>
          </w:p>
          <w:p w14:paraId="0A1E55D2" w14:textId="77777777" w:rsidR="00550ED9" w:rsidRPr="00661A47" w:rsidRDefault="00550ED9" w:rsidP="00550ED9">
            <w:pPr>
              <w:tabs>
                <w:tab w:val="left" w:pos="1701"/>
              </w:tabs>
              <w:rPr>
                <w:bCs/>
              </w:rPr>
            </w:pPr>
          </w:p>
          <w:p w14:paraId="48CEFF47" w14:textId="77777777" w:rsidR="00550ED9" w:rsidRPr="00661A47" w:rsidRDefault="00550ED9" w:rsidP="00550ED9">
            <w:pPr>
              <w:tabs>
                <w:tab w:val="left" w:pos="1701"/>
              </w:tabs>
              <w:rPr>
                <w:bCs/>
              </w:rPr>
            </w:pPr>
            <w:r w:rsidRPr="00661A47">
              <w:rPr>
                <w:bCs/>
              </w:rPr>
              <w:t>Ärendet bordlades.</w:t>
            </w:r>
          </w:p>
          <w:p w14:paraId="1F9E1BB8" w14:textId="77777777" w:rsidR="00550ED9" w:rsidRDefault="00550ED9" w:rsidP="001B389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4D51E8" w14:paraId="0C3F1F17" w14:textId="77777777" w:rsidTr="00121808">
        <w:tc>
          <w:tcPr>
            <w:tcW w:w="567" w:type="dxa"/>
            <w:shd w:val="clear" w:color="auto" w:fill="auto"/>
          </w:tcPr>
          <w:p w14:paraId="0F1624D0" w14:textId="50065682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0ED9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61675FE5" w14:textId="4B07F184" w:rsidR="004D51E8" w:rsidRDefault="00756F82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2A4EFE84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4B4D191" w14:textId="7FE89F8D" w:rsidR="004D51E8" w:rsidRPr="00314730" w:rsidRDefault="004D51E8" w:rsidP="004D51E8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14730">
              <w:rPr>
                <w:bCs/>
                <w:snapToGrid w:val="0"/>
              </w:rPr>
              <w:t xml:space="preserve">Kanslichefen </w:t>
            </w:r>
            <w:r w:rsidR="00BF66DA">
              <w:rPr>
                <w:bCs/>
                <w:snapToGrid w:val="0"/>
              </w:rPr>
              <w:t>anmälde ärende- och sammanträdesplan.</w:t>
            </w:r>
          </w:p>
          <w:p w14:paraId="5F8F01A6" w14:textId="5E238BBE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D51E8" w14:paraId="06DA1A6F" w14:textId="77777777" w:rsidTr="005F3412">
        <w:tc>
          <w:tcPr>
            <w:tcW w:w="567" w:type="dxa"/>
          </w:tcPr>
          <w:p w14:paraId="09263E9D" w14:textId="71EEC1CC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0ED9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</w:tcPr>
          <w:p w14:paraId="36F011DE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2EEE2B5B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Nästa sammanträde äger rum </w:t>
            </w:r>
            <w:r w:rsidR="00D6622C">
              <w:rPr>
                <w:snapToGrid w:val="0"/>
              </w:rPr>
              <w:t>t</w:t>
            </w:r>
            <w:r w:rsidR="00741F26">
              <w:rPr>
                <w:snapToGrid w:val="0"/>
              </w:rPr>
              <w:t>i</w:t>
            </w:r>
            <w:r w:rsidR="00D6622C">
              <w:rPr>
                <w:snapToGrid w:val="0"/>
              </w:rPr>
              <w:t>sdagen</w:t>
            </w:r>
            <w:r>
              <w:rPr>
                <w:snapToGrid w:val="0"/>
              </w:rPr>
              <w:t xml:space="preserve"> den </w:t>
            </w:r>
            <w:r w:rsidR="00741F26">
              <w:rPr>
                <w:snapToGrid w:val="0"/>
              </w:rPr>
              <w:t>23</w:t>
            </w:r>
            <w:r w:rsidR="00A4759A">
              <w:rPr>
                <w:snapToGrid w:val="0"/>
              </w:rPr>
              <w:t xml:space="preserve"> april</w:t>
            </w:r>
            <w:r>
              <w:rPr>
                <w:snapToGrid w:val="0"/>
              </w:rPr>
              <w:t xml:space="preserve"> 202</w:t>
            </w:r>
            <w:r w:rsidR="00E37A69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 kl. 1</w:t>
            </w:r>
            <w:r w:rsidR="00C7330E">
              <w:rPr>
                <w:snapToGrid w:val="0"/>
              </w:rPr>
              <w:t>1</w:t>
            </w:r>
            <w:r>
              <w:rPr>
                <w:snapToGrid w:val="0"/>
              </w:rPr>
              <w:t>.00.</w:t>
            </w:r>
          </w:p>
          <w:p w14:paraId="1B3CCEE6" w14:textId="67EC8F31" w:rsidR="004D51E8" w:rsidRDefault="004D51E8" w:rsidP="004D51E8">
            <w:pPr>
              <w:rPr>
                <w:b/>
                <w:bCs/>
                <w:snapToGrid w:val="0"/>
              </w:rPr>
            </w:pPr>
          </w:p>
        </w:tc>
      </w:tr>
      <w:tr w:rsidR="004D51E8" w14:paraId="47097576" w14:textId="77777777" w:rsidTr="005F3412">
        <w:tc>
          <w:tcPr>
            <w:tcW w:w="567" w:type="dxa"/>
          </w:tcPr>
          <w:p w14:paraId="0F44209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4D51E8" w:rsidRDefault="004D51E8" w:rsidP="004D51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00D84DE4" w:rsidR="00060B50" w:rsidRDefault="00060B50"/>
    <w:p w14:paraId="0530D00A" w14:textId="3CA9C98E" w:rsidR="008D0A0A" w:rsidRDefault="008D0A0A"/>
    <w:p w14:paraId="58A61B38" w14:textId="776F0AA2" w:rsidR="008D0A0A" w:rsidRDefault="008D0A0A"/>
    <w:p w14:paraId="79F7DA24" w14:textId="3478897F" w:rsidR="008D0A0A" w:rsidRDefault="008D0A0A"/>
    <w:p w14:paraId="0F3F8EB4" w14:textId="77777777" w:rsidR="008D0A0A" w:rsidRDefault="008D0A0A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41124C65" w:rsidR="008E3AF3" w:rsidRDefault="0046320C" w:rsidP="008E3AF3">
            <w:pPr>
              <w:tabs>
                <w:tab w:val="left" w:pos="1701"/>
              </w:tabs>
            </w:pPr>
            <w:r>
              <w:t>Virpi Torkkola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2DB20EDE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741F26">
              <w:t>23</w:t>
            </w:r>
            <w:r w:rsidR="00A4759A">
              <w:t xml:space="preserve"> april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Richard </w:t>
            </w:r>
            <w:proofErr w:type="spellStart"/>
            <w:r>
              <w:rPr>
                <w:szCs w:val="24"/>
              </w:rPr>
              <w:t>Jomshof</w:t>
            </w:r>
            <w:proofErr w:type="spellEnd"/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77777777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258320EB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39019C">
              <w:t>3</w:t>
            </w:r>
            <w:r w:rsidR="009B0011">
              <w:t>1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28D649E2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261C23">
              <w:rPr>
                <w:sz w:val="22"/>
              </w:rPr>
              <w:t>1</w:t>
            </w:r>
            <w:r w:rsidR="000267DE">
              <w:rPr>
                <w:sz w:val="22"/>
              </w:rPr>
              <w:t>-</w:t>
            </w:r>
            <w:r w:rsidR="00550ED9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150F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 xml:space="preserve">Richard </w:t>
            </w:r>
            <w:proofErr w:type="spellStart"/>
            <w:r w:rsidRPr="00F85329">
              <w:t>Jomshof</w:t>
            </w:r>
            <w:proofErr w:type="spellEnd"/>
            <w:r w:rsidRPr="00F85329">
              <w:t xml:space="preserve">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43F0FE9D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Ardalan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Shekarabi</w:t>
            </w:r>
            <w:proofErr w:type="spellEnd"/>
            <w:r>
              <w:rPr>
                <w:lang w:val="en-GB"/>
              </w:rPr>
              <w:t xml:space="preserve"> (S)</w:t>
            </w:r>
            <w:r w:rsidRPr="009841C1">
              <w:rPr>
                <w:lang w:val="en-GB"/>
              </w:rPr>
              <w:t xml:space="preserve"> vice </w:t>
            </w:r>
            <w:proofErr w:type="spellStart"/>
            <w:r w:rsidRPr="009841C1">
              <w:rPr>
                <w:lang w:val="en-GB"/>
              </w:rPr>
              <w:t>ordf</w:t>
            </w:r>
            <w:proofErr w:type="spellEnd"/>
            <w:r w:rsidRPr="009841C1">
              <w:rPr>
                <w:lang w:val="en-GB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29BB641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22FB35B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4660591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596836A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701B53FE" w:rsidR="00A90DAD" w:rsidRDefault="00C91D42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25F589C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6E7CAC8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 xml:space="preserve">Petter </w:t>
            </w:r>
            <w:proofErr w:type="spellStart"/>
            <w:r>
              <w:t>Löberg</w:t>
            </w:r>
            <w:proofErr w:type="spellEnd"/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1E100F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 xml:space="preserve">Mikael </w:t>
            </w:r>
            <w:proofErr w:type="spellStart"/>
            <w:r>
              <w:t>Damsgaard</w:t>
            </w:r>
            <w:proofErr w:type="spellEnd"/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0DD98C3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 xml:space="preserve">Anna </w:t>
            </w:r>
            <w:proofErr w:type="spellStart"/>
            <w:r w:rsidRPr="00F85329">
              <w:t>Wallentheim</w:t>
            </w:r>
            <w:proofErr w:type="spellEnd"/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2E57259F" w:rsidR="00A90DAD" w:rsidRDefault="00C91D42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65BD46C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1B5AE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53A374E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585F2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3C6BF0EC" w:rsidR="00A90DAD" w:rsidRDefault="00C91D42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603B2A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24CA09B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0FAA9D20" w:rsidR="00A90DAD" w:rsidRDefault="00C91D42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319BE6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proofErr w:type="spellStart"/>
            <w:r w:rsidR="00D1792B" w:rsidRPr="00D1792B">
              <w:t>Garpvall</w:t>
            </w:r>
            <w:proofErr w:type="spellEnd"/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D9A4FB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53BE64A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13D3FA10" w:rsidR="00A90DAD" w:rsidRPr="00A74BA5" w:rsidRDefault="000E1D8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t>Martin Melin</w:t>
            </w:r>
            <w:r w:rsidR="00A90DAD" w:rsidRPr="00F85329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015C88F5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 xml:space="preserve">Mats </w:t>
            </w:r>
            <w:proofErr w:type="spellStart"/>
            <w:r w:rsidRPr="00775568">
              <w:t>Arkhem</w:t>
            </w:r>
            <w:proofErr w:type="spellEnd"/>
            <w:r w:rsidRPr="00775568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2BAF8C6D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 xml:space="preserve">Sanna </w:t>
            </w:r>
            <w:proofErr w:type="spellStart"/>
            <w:r w:rsidRPr="00775568">
              <w:t>Backeskog</w:t>
            </w:r>
            <w:proofErr w:type="spellEnd"/>
            <w:r w:rsidRPr="00775568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1406504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24EB38F9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 xml:space="preserve">Fredrik </w:t>
            </w:r>
            <w:proofErr w:type="spellStart"/>
            <w:r w:rsidRPr="00746AA6">
              <w:t>Kärrholm</w:t>
            </w:r>
            <w:proofErr w:type="spellEnd"/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51424C4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59A8E565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7775C24B" w:rsidR="00125D57" w:rsidRPr="0078232D" w:rsidRDefault="00C91D42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119E1FF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7BABAA68" w:rsidR="00125D57" w:rsidRPr="0078232D" w:rsidRDefault="00C91D42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proofErr w:type="spellStart"/>
            <w:r w:rsidRPr="00F967CF">
              <w:t>Noria</w:t>
            </w:r>
            <w:proofErr w:type="spellEnd"/>
            <w:r w:rsidRPr="00F967CF">
              <w:t xml:space="preserve"> </w:t>
            </w:r>
            <w:proofErr w:type="spellStart"/>
            <w:r w:rsidRPr="00F967CF">
              <w:t>Manouchi</w:t>
            </w:r>
            <w:proofErr w:type="spellEnd"/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proofErr w:type="spellStart"/>
            <w:r w:rsidRPr="00775568">
              <w:t>Serkan</w:t>
            </w:r>
            <w:proofErr w:type="spellEnd"/>
            <w:r w:rsidRPr="00775568">
              <w:t xml:space="preserve"> </w:t>
            </w:r>
            <w:proofErr w:type="spellStart"/>
            <w:r w:rsidRPr="00775568">
              <w:t>Köse</w:t>
            </w:r>
            <w:proofErr w:type="spellEnd"/>
            <w:r w:rsidRPr="00775568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 xml:space="preserve">Ellen </w:t>
            </w:r>
            <w:proofErr w:type="spellStart"/>
            <w:r w:rsidRPr="00775568">
              <w:t>Juntti</w:t>
            </w:r>
            <w:proofErr w:type="spellEnd"/>
            <w:r w:rsidRPr="00775568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 xml:space="preserve">Lotta Johnsson </w:t>
            </w:r>
            <w:proofErr w:type="spellStart"/>
            <w:r w:rsidRPr="00775568">
              <w:t>Fornarve</w:t>
            </w:r>
            <w:proofErr w:type="spellEnd"/>
            <w:r w:rsidRPr="00775568"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 xml:space="preserve">Sara-Lena </w:t>
            </w:r>
            <w:proofErr w:type="spellStart"/>
            <w:r w:rsidRPr="002F723A">
              <w:t>Bjälkö</w:t>
            </w:r>
            <w:proofErr w:type="spellEnd"/>
            <w:r w:rsidRPr="002F723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proofErr w:type="spellStart"/>
            <w:r w:rsidRPr="002F723A">
              <w:t>Lorena</w:t>
            </w:r>
            <w:proofErr w:type="spellEnd"/>
            <w:r w:rsidRPr="002F723A">
              <w:t xml:space="preserve">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5691C734" w:rsidR="006A012A" w:rsidRPr="002F723A" w:rsidRDefault="00DB1D4D" w:rsidP="004F206C">
            <w:r>
              <w:t>Patrik</w:t>
            </w:r>
            <w:r w:rsidR="000E1D88">
              <w:t xml:space="preserve"> Karlson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C2F9E" w14:paraId="6AB64B9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5165D" w14:textId="550D8935" w:rsidR="00BC2F9E" w:rsidRPr="00171B74" w:rsidRDefault="00BC2F9E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A5E9" w14:textId="77777777" w:rsidR="00BC2F9E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90F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267B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144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83C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15E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F622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5F06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5FDF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96B3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1CB5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10C4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EDD7" w14:textId="77777777" w:rsidR="00BC2F9E" w:rsidRPr="0078232D" w:rsidRDefault="00BC2F9E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7B922DA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 w:rsidR="001452CD">
              <w:rPr>
                <w:sz w:val="20"/>
              </w:rPr>
              <w:t>uppdat</w:t>
            </w:r>
            <w:proofErr w:type="spellEnd"/>
            <w:r w:rsidR="001452CD">
              <w:rPr>
                <w:sz w:val="20"/>
              </w:rPr>
              <w:t xml:space="preserve">. </w:t>
            </w:r>
            <w:r w:rsidR="0024100F">
              <w:rPr>
                <w:sz w:val="20"/>
              </w:rPr>
              <w:t>202</w:t>
            </w:r>
            <w:r w:rsidR="00BC2F9E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BC2F9E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09B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06DE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1D3D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D88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A97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1DF3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63C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164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1089"/>
    <w:rsid w:val="00181656"/>
    <w:rsid w:val="00181C77"/>
    <w:rsid w:val="00181F0C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030"/>
    <w:rsid w:val="001903A3"/>
    <w:rsid w:val="001903E2"/>
    <w:rsid w:val="0019048C"/>
    <w:rsid w:val="001905C7"/>
    <w:rsid w:val="00190A20"/>
    <w:rsid w:val="00190CF2"/>
    <w:rsid w:val="00191167"/>
    <w:rsid w:val="00191323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7AA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0D0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695"/>
    <w:rsid w:val="001B1AEF"/>
    <w:rsid w:val="001B1C66"/>
    <w:rsid w:val="001B224D"/>
    <w:rsid w:val="001B25D2"/>
    <w:rsid w:val="001B3891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8DD"/>
    <w:rsid w:val="001F5A58"/>
    <w:rsid w:val="001F628F"/>
    <w:rsid w:val="001F73F8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2F5C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3E11"/>
    <w:rsid w:val="002E472F"/>
    <w:rsid w:val="002E49F8"/>
    <w:rsid w:val="002E4ABC"/>
    <w:rsid w:val="002E5463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730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4F3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E42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816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19C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2BE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0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5F1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0B0"/>
    <w:rsid w:val="003F1393"/>
    <w:rsid w:val="003F144B"/>
    <w:rsid w:val="003F1837"/>
    <w:rsid w:val="003F1954"/>
    <w:rsid w:val="003F1B08"/>
    <w:rsid w:val="003F1F54"/>
    <w:rsid w:val="003F2075"/>
    <w:rsid w:val="003F308D"/>
    <w:rsid w:val="003F3159"/>
    <w:rsid w:val="003F3299"/>
    <w:rsid w:val="003F38D0"/>
    <w:rsid w:val="003F3EC7"/>
    <w:rsid w:val="003F4055"/>
    <w:rsid w:val="003F4F10"/>
    <w:rsid w:val="003F518D"/>
    <w:rsid w:val="003F5616"/>
    <w:rsid w:val="003F6E85"/>
    <w:rsid w:val="003F7182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1C77"/>
    <w:rsid w:val="00462285"/>
    <w:rsid w:val="00462ECF"/>
    <w:rsid w:val="0046320C"/>
    <w:rsid w:val="004632C0"/>
    <w:rsid w:val="004639A4"/>
    <w:rsid w:val="00463AC7"/>
    <w:rsid w:val="00463D4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837"/>
    <w:rsid w:val="00466905"/>
    <w:rsid w:val="00466A24"/>
    <w:rsid w:val="0046701C"/>
    <w:rsid w:val="00467232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9A8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1E8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97D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2F49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AB1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3D2A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ED9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646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3BBE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6AD"/>
    <w:rsid w:val="00611899"/>
    <w:rsid w:val="00611B9B"/>
    <w:rsid w:val="00611C86"/>
    <w:rsid w:val="0061212F"/>
    <w:rsid w:val="0061284E"/>
    <w:rsid w:val="006130D8"/>
    <w:rsid w:val="006130FC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DE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6B1D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27F9D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1F26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6F82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665F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6170"/>
    <w:rsid w:val="007D6615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6EFD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DF0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357E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A0A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B5E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139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4DB0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1AE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011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5FB7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2E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1DB8"/>
    <w:rsid w:val="009F226D"/>
    <w:rsid w:val="009F23AF"/>
    <w:rsid w:val="009F240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B9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9A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7A"/>
    <w:rsid w:val="00A70EDC"/>
    <w:rsid w:val="00A7185A"/>
    <w:rsid w:val="00A7196E"/>
    <w:rsid w:val="00A7206E"/>
    <w:rsid w:val="00A721CD"/>
    <w:rsid w:val="00A72B25"/>
    <w:rsid w:val="00A72E5A"/>
    <w:rsid w:val="00A73AB3"/>
    <w:rsid w:val="00A73AFD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60F9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6D8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6B3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B7E40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2F9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6DA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1EDD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0E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1D42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33B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456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7D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622C"/>
    <w:rsid w:val="00D675B0"/>
    <w:rsid w:val="00D678D3"/>
    <w:rsid w:val="00D67A8B"/>
    <w:rsid w:val="00D67C54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6C5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4D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4EC9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7C1"/>
    <w:rsid w:val="00E11B6B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004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A69"/>
    <w:rsid w:val="00E37EF1"/>
    <w:rsid w:val="00E409C1"/>
    <w:rsid w:val="00E40DE0"/>
    <w:rsid w:val="00E414E3"/>
    <w:rsid w:val="00E41AF0"/>
    <w:rsid w:val="00E41DB6"/>
    <w:rsid w:val="00E421D8"/>
    <w:rsid w:val="00E4222A"/>
    <w:rsid w:val="00E42F40"/>
    <w:rsid w:val="00E43100"/>
    <w:rsid w:val="00E43140"/>
    <w:rsid w:val="00E434B9"/>
    <w:rsid w:val="00E4359E"/>
    <w:rsid w:val="00E43E9C"/>
    <w:rsid w:val="00E43F9D"/>
    <w:rsid w:val="00E44172"/>
    <w:rsid w:val="00E44927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0FAD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976A4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168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A6D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2F63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0915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44E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1C37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9EA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6E10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184</TotalTime>
  <Pages>4</Pages>
  <Words>351</Words>
  <Characters>2760</Characters>
  <Application>Microsoft Office Word</Application>
  <DocSecurity>0</DocSecurity>
  <Lines>1380</Lines>
  <Paragraphs>207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17</cp:revision>
  <cp:lastPrinted>2024-04-18T08:17:00Z</cp:lastPrinted>
  <dcterms:created xsi:type="dcterms:W3CDTF">2024-03-27T08:57:00Z</dcterms:created>
  <dcterms:modified xsi:type="dcterms:W3CDTF">2024-04-18T10:33:00Z</dcterms:modified>
</cp:coreProperties>
</file>