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3D70B1401804BFC92678DD2DB709FEF"/>
        </w:placeholder>
        <w15:appearance w15:val="hidden"/>
        <w:text/>
      </w:sdtPr>
      <w:sdtEndPr/>
      <w:sdtContent>
        <w:p w:rsidRPr="003C4649" w:rsidR="00AF30DD" w:rsidP="003C4649" w:rsidRDefault="00AF30DD" w14:paraId="2CF84010" w14:textId="77777777">
          <w:pPr>
            <w:pStyle w:val="RubrikFrslagTIllRiksdagsbeslut"/>
          </w:pPr>
          <w:r w:rsidRPr="003C4649">
            <w:t>Förslag till riksdagsbeslut</w:t>
          </w:r>
        </w:p>
      </w:sdtContent>
    </w:sdt>
    <w:sdt>
      <w:sdtPr>
        <w:alias w:val="Yrkande 1"/>
        <w:tag w:val="d1b66e23-334b-40a0-bc5e-9dade7f8ba93"/>
        <w:id w:val="1833949841"/>
        <w:lock w:val="sdtLocked"/>
      </w:sdtPr>
      <w:sdtEndPr/>
      <w:sdtContent>
        <w:p w:rsidR="00DF6D0C" w:rsidRDefault="00DC7E2F" w14:paraId="2CF84011" w14:textId="1895A51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införa ägarbyte när det gäller vapen där vapenlicensen förs över från det gamla till det n</w:t>
          </w:r>
          <w:r w:rsidR="0057570C">
            <w:t xml:space="preserve">ya vapnet vid vapenaffär </w:t>
          </w:r>
          <w:r>
            <w:t>förutsatt att man vid inbytet byter in ett vapen av samma klass som man själv äger och redan har licens för</w:t>
          </w:r>
          <w:r w:rsidR="0057570C">
            <w:t>,</w:t>
          </w:r>
          <w:r>
            <w:t xml:space="preserve"> och </w:t>
          </w:r>
          <w:r w:rsidR="0057570C">
            <w:t xml:space="preserve">detta </w:t>
          </w:r>
          <w:r>
            <w:t xml:space="preserve">tillkännager </w:t>
          </w:r>
          <w:r w:rsidR="0057570C">
            <w:t>riksdagen</w:t>
          </w:r>
          <w:r>
            <w:t xml:space="preserve"> för regeringen.</w:t>
          </w:r>
        </w:p>
      </w:sdtContent>
    </w:sdt>
    <w:p w:rsidRPr="009B062B" w:rsidR="00AF30DD" w:rsidP="009B062B" w:rsidRDefault="000156D9" w14:paraId="2CF8401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55962" w:rsidP="00555962" w:rsidRDefault="00555962" w14:paraId="2CF84013" w14:textId="77777777">
      <w:pPr>
        <w:pStyle w:val="Normalutanindragellerluft"/>
      </w:pPr>
      <w:r>
        <w:t xml:space="preserve">I stora delar av Sverige är kön för erhållande av vapenlicenser lång. För många jägare resulterar detta i att man behåller sitt gamla vapen i väntan på sitt nya för att inte riskera att stå utan vapen mitt i jaktsäsongen. För vapenbutiker som säljer vapen kan detta betyda att man behöver ligga ute med mycket pengar tills licensansökan blivit behandlad och vapnet utlämnat samt betalt av köparen. Stora lager i handelsledet kan även innebära större risker för vapenstölder och likviditetsproblem för företagen. </w:t>
      </w:r>
    </w:p>
    <w:p w:rsidR="00093F48" w:rsidP="003C4649" w:rsidRDefault="00555962" w14:paraId="2CF84017" w14:textId="3CBAF329">
      <w:r w:rsidRPr="003C4649">
        <w:t>En möjlig lösning för att i någon mån komma till rätta med köproblemen för såväl handeln som enskilda vapeninnehavare är att införa äga</w:t>
      </w:r>
      <w:r w:rsidR="003C4649">
        <w:t>rbyte som vid en bilaffär. Det vill säga: under förutsättning</w:t>
      </w:r>
      <w:r w:rsidRPr="003C4649">
        <w:t xml:space="preserve"> att inbytet sker med ett vapen av samma klass, görs endast en vapennummer</w:t>
      </w:r>
      <w:r w:rsidR="003C4649">
        <w:t>-</w:t>
      </w:r>
      <w:r w:rsidRPr="003C4649">
        <w:t xml:space="preserve"> och beteckningsförändring</w:t>
      </w:r>
      <w:r w:rsidR="003C4649">
        <w:t xml:space="preserve"> i licensen. Ägarbytet är klart och</w:t>
      </w:r>
      <w:r w:rsidRPr="003C4649">
        <w:t xml:space="preserve"> hanteringstiden minimal, och därmed är o</w:t>
      </w:r>
      <w:r w:rsidR="003C4649">
        <w:t xml:space="preserve">ckså många problem ur världen. </w:t>
      </w:r>
      <w:r w:rsidRPr="003C4649">
        <w:t>Detta skulle dessutom leda till kortare köer och förhoppningsvis mindre arbete för polisen. Köparen av ett vapen kanske ocks</w:t>
      </w:r>
      <w:r w:rsidR="003C4649">
        <w:t>å motiveras</w:t>
      </w:r>
      <w:r w:rsidRPr="003C4649">
        <w:t xml:space="preserve"> att byta in sitt gamla vapen, med moroten att få hem sitt nya vapen fortare. Detta kan i sin tur leda till att det finns färre vapen ute i vapenskåpen, då man antagli</w:t>
      </w:r>
      <w:r w:rsidR="003C4649">
        <w:t>gen inte har lika lätt för att ”</w:t>
      </w:r>
      <w:r w:rsidRPr="003C4649">
        <w:t>samla på sig” vapen.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606DE2C1FBA447DB96C8028415881DB3"/>
        </w:placeholder>
        <w15:appearance w15:val="hidden"/>
      </w:sdtPr>
      <w:sdtEndPr/>
      <w:sdtContent>
        <w:p w:rsidR="004801AC" w:rsidP="00340308" w:rsidRDefault="003C4649" w14:paraId="2CF8401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</w:tr>
    </w:tbl>
    <w:p w:rsidR="00AC748B" w:rsidRDefault="00AC748B" w14:paraId="2CF8401C" w14:textId="77777777"/>
    <w:sectPr w:rsidR="00AC74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401E" w14:textId="77777777" w:rsidR="004B3084" w:rsidRDefault="004B3084" w:rsidP="000C1CAD">
      <w:pPr>
        <w:spacing w:line="240" w:lineRule="auto"/>
      </w:pPr>
      <w:r>
        <w:separator/>
      </w:r>
    </w:p>
  </w:endnote>
  <w:endnote w:type="continuationSeparator" w:id="0">
    <w:p w14:paraId="2CF8401F" w14:textId="77777777" w:rsidR="004B3084" w:rsidRDefault="004B30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02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02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46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8401C" w14:textId="77777777" w:rsidR="004B3084" w:rsidRDefault="004B3084" w:rsidP="000C1CAD">
      <w:pPr>
        <w:spacing w:line="240" w:lineRule="auto"/>
      </w:pPr>
      <w:r>
        <w:separator/>
      </w:r>
    </w:p>
  </w:footnote>
  <w:footnote w:type="continuationSeparator" w:id="0">
    <w:p w14:paraId="2CF8401D" w14:textId="77777777" w:rsidR="004B3084" w:rsidRDefault="004B30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CF840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F84030" wp14:anchorId="2CF840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C4649" w14:paraId="2CF840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E1ABF4506D43E8AA7EA860ABC50E10"/>
                              </w:placeholder>
                              <w:text/>
                            </w:sdtPr>
                            <w:sdtEndPr/>
                            <w:sdtContent>
                              <w:r w:rsidR="0055596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D2087684C94AB288125084FCC92A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F8402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C4649" w14:paraId="2CF840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E1ABF4506D43E8AA7EA860ABC50E10"/>
                        </w:placeholder>
                        <w:text/>
                      </w:sdtPr>
                      <w:sdtEndPr/>
                      <w:sdtContent>
                        <w:r w:rsidR="0055596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D2087684C94AB288125084FCC92A92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CF8402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C4649" w14:paraId="2CF8402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55962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2CF840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C4649" w14:paraId="2CF8402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5596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3C4649" w14:paraId="1EF8016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C4649" w14:paraId="2CF840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C4649" w14:paraId="2CF8402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:3093</w:t>
        </w:r>
      </w:sdtContent>
    </w:sdt>
  </w:p>
  <w:p w:rsidR="007A5507" w:rsidP="00E03A3D" w:rsidRDefault="003C4649" w14:paraId="2CF840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Eskil Erlandsson och Per-Ingvar Johnsson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55962" w14:paraId="2CF8402C" w14:textId="77777777">
        <w:pPr>
          <w:pStyle w:val="FSHRub2"/>
        </w:pPr>
        <w:r>
          <w:t>Förenkling av licenshantering vid vapenaffär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CF840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5596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0308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02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4649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308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962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570C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C748B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34C5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C7E2F"/>
    <w:rsid w:val="00DD013F"/>
    <w:rsid w:val="00DD2331"/>
    <w:rsid w:val="00DD26E3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D0C"/>
    <w:rsid w:val="00DF744A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8400F"/>
  <w15:chartTrackingRefBased/>
  <w15:docId w15:val="{BE826F51-1765-4183-AA46-0EB99B6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D70B1401804BFC92678DD2DB709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24FBC-9A3C-464A-952E-1ACF826842A2}"/>
      </w:docPartPr>
      <w:docPartBody>
        <w:p w:rsidR="00D15D9D" w:rsidRDefault="00AB7A6E">
          <w:pPr>
            <w:pStyle w:val="A3D70B1401804BFC92678DD2DB709FE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6DE2C1FBA447DB96C8028415881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0AF9A-E67D-4250-B7E1-575E7289B926}"/>
      </w:docPartPr>
      <w:docPartBody>
        <w:p w:rsidR="00D15D9D" w:rsidRDefault="00AB7A6E">
          <w:pPr>
            <w:pStyle w:val="606DE2C1FBA447DB96C8028415881DB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8E1ABF4506D43E8AA7EA860ABC50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08802-B2C6-4382-A810-6D70264687FD}"/>
      </w:docPartPr>
      <w:docPartBody>
        <w:p w:rsidR="00D15D9D" w:rsidRDefault="00AB7A6E">
          <w:pPr>
            <w:pStyle w:val="08E1ABF4506D43E8AA7EA860ABC50E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D2087684C94AB288125084FCC92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6ABE6-5377-4137-AD74-9371AC661DCD}"/>
      </w:docPartPr>
      <w:docPartBody>
        <w:p w:rsidR="00D15D9D" w:rsidRDefault="00AB7A6E">
          <w:pPr>
            <w:pStyle w:val="4AD2087684C94AB288125084FCC92A9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E"/>
    <w:rsid w:val="00AB7A6E"/>
    <w:rsid w:val="00D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D70B1401804BFC92678DD2DB709FEF">
    <w:name w:val="A3D70B1401804BFC92678DD2DB709FEF"/>
  </w:style>
  <w:style w:type="paragraph" w:customStyle="1" w:styleId="C40AD44245BF49F1BE163B493F4F1A26">
    <w:name w:val="C40AD44245BF49F1BE163B493F4F1A26"/>
  </w:style>
  <w:style w:type="paragraph" w:customStyle="1" w:styleId="4E0FDF8160FB45F1A44F519A740D6707">
    <w:name w:val="4E0FDF8160FB45F1A44F519A740D6707"/>
  </w:style>
  <w:style w:type="paragraph" w:customStyle="1" w:styleId="606DE2C1FBA447DB96C8028415881DB3">
    <w:name w:val="606DE2C1FBA447DB96C8028415881DB3"/>
  </w:style>
  <w:style w:type="paragraph" w:customStyle="1" w:styleId="08E1ABF4506D43E8AA7EA860ABC50E10">
    <w:name w:val="08E1ABF4506D43E8AA7EA860ABC50E10"/>
  </w:style>
  <w:style w:type="paragraph" w:customStyle="1" w:styleId="4AD2087684C94AB288125084FCC92A92">
    <w:name w:val="4AD2087684C94AB288125084FCC92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9682</RubrikLookup>
    <MotionGuid xmlns="00d11361-0b92-4bae-a181-288d6a55b763">31605792-d735-4c6f-968e-53ade902d697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3A30-F31E-445A-83EA-48B91C71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C7744-F493-4DD5-B49B-ACECFCC8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100658-3235-4CF1-9EB3-D436C5F9A0EB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95F91F0-6C08-45F1-998B-8C53D9B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1</Pages>
  <Words>283</Words>
  <Characters>1455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Förenkling av licenshantering vid vapenaffär</vt:lpstr>
      <vt:lpstr/>
    </vt:vector>
  </TitlesOfParts>
  <Company>Sveriges riksdag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201617C Förenkling av licenshantering vid vapenaffär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2016-09-29T11:02:00Z</dcterms:created>
  <dcterms:modified xsi:type="dcterms:W3CDTF">2017-05-24T07:08:00Z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*T5A6C8E6C4E45*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https://filur.riksdagen.se/drop/DropOffLibrary/T5A6C8E6C4E45.docx</vt:lpwstr>
  </property>
  <property fmtid="{D5CDD505-2E9C-101B-9397-08002B2CF9AE}" pid="13" name="RevisionsOn">
    <vt:lpwstr>1</vt:lpwstr>
  </property>
</Properties>
</file>