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Hlk146806935" w:displacedByCustomXml="next" w:id="0"/>
    <w:sdt>
      <w:sdtPr>
        <w:alias w:val="CC_Boilerplate_4"/>
        <w:tag w:val="CC_Boilerplate_4"/>
        <w:id w:val="-1644581176"/>
        <w:lock w:val="sdtLocked"/>
        <w:placeholder>
          <w:docPart w:val="17781827921C497DAD2F6990AE999133"/>
        </w:placeholder>
        <w:text/>
      </w:sdtPr>
      <w:sdtEndPr/>
      <w:sdtContent>
        <w:p xmlns:w14="http://schemas.microsoft.com/office/word/2010/wordml" w:rsidRPr="009B062B" w:rsidR="00AF30DD" w:rsidP="00B91466" w:rsidRDefault="00AF30DD" w14:paraId="57DC076E" w14:textId="77777777">
          <w:pPr>
            <w:pStyle w:val="Rubrik1"/>
            <w:spacing w:after="300"/>
          </w:pPr>
          <w:r w:rsidRPr="009B062B">
            <w:t>Förslag till riksdagsbeslut</w:t>
          </w:r>
        </w:p>
      </w:sdtContent>
    </w:sdt>
    <w:sdt>
      <w:sdtPr>
        <w:alias w:val="Yrkande 1"/>
        <w:tag w:val="4ec9e96f-efd6-4c87-84c9-d2e14f7a1d0f"/>
        <w:id w:val="1468702497"/>
        <w:lock w:val="sdtLocked"/>
      </w:sdtPr>
      <w:sdtEndPr/>
      <w:sdtContent>
        <w:p xmlns:w14="http://schemas.microsoft.com/office/word/2010/wordml" w:rsidR="00554E97" w:rsidRDefault="00AC2DD7" w14:paraId="4E9BC55B" w14:textId="77777777">
          <w:pPr>
            <w:pStyle w:val="Frslagstext"/>
            <w:numPr>
              <w:ilvl w:val="0"/>
              <w:numId w:val="0"/>
            </w:numPr>
          </w:pPr>
          <w:r>
            <w:t>Riksdagen ställer sig bakom det som anförs i motionen om att en översyn bör göras av reglerna för hastighetsbegränsning för A-traktorer i enlighet med motionens intentioner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2AE3860124F4B0AA975495BD5C815C2"/>
        </w:placeholder>
        <w:text/>
      </w:sdtPr>
      <w:sdtEndPr/>
      <w:sdtContent>
        <w:p xmlns:w14="http://schemas.microsoft.com/office/word/2010/wordml" w:rsidRPr="009B062B" w:rsidR="006D79C9" w:rsidP="00333E95" w:rsidRDefault="006D79C9" w14:paraId="7491D353" w14:textId="77777777">
          <w:pPr>
            <w:pStyle w:val="Rubrik1"/>
          </w:pPr>
          <w:r>
            <w:t>Motivering</w:t>
          </w:r>
        </w:p>
      </w:sdtContent>
    </w:sdt>
    <w:p xmlns:w14="http://schemas.microsoft.com/office/word/2010/wordml" w:rsidR="00CD5324" w:rsidP="00A77112" w:rsidRDefault="00CD5324" w14:paraId="19650899" w14:textId="77777777">
      <w:pPr>
        <w:pStyle w:val="Normalutanindragellerluft"/>
      </w:pPr>
      <w:r>
        <w:t>Regler utformas efter det sammanhang som finns då de upprättas. Därför är det viktigt att göra översyner för att modernisera reglerna så att de passar de nya förutsättningar som vuxit fram. A-traktorns regler behöver moderniseras. Idag är det enklare att bygga om bilar till A-traktorer och det är också svårare för polisen att bedriva tillsyn av att regler följs. Dessutom har EU-regler medfört att det finns ytterligare ett fordon som yngre personer kan framföra, mopedbilar.</w:t>
      </w:r>
    </w:p>
    <w:p xmlns:w14="http://schemas.microsoft.com/office/word/2010/wordml" w:rsidR="00CD5324" w:rsidP="00A77112" w:rsidRDefault="00CD5324" w14:paraId="5407895B" w14:textId="319B5520">
      <w:r>
        <w:t>De förändrade förutsättningarna samspelar till att det är mycket frestande att mani</w:t>
      </w:r>
      <w:r w:rsidR="00A77112">
        <w:softHyphen/>
      </w:r>
      <w:r>
        <w:t xml:space="preserve">pulera sin A-traktor så att den kan gå fortare än tillåtet. Detta förstärks av att reglerna är ologiska. Mopedbilar som tillåts köra hastigare har mycket dåligt skydd vid kollisioner, </w:t>
      </w:r>
      <w:r w:rsidRPr="00A77112">
        <w:rPr>
          <w:spacing w:val="-1"/>
        </w:rPr>
        <w:t>medan A-traktorerna har ett mycket bättre skydd. Det finns en rivalitet mellan ungdomar</w:t>
      </w:r>
      <w:r>
        <w:t xml:space="preserve"> som har A-traktor och ungdomar som har mopedbil och det är lätt att föreställa sig frustrationen hos de förra när de blir omkörda av en mopedbil och att de blir retade av mopedbilsägarna. A-traktorägaren kan frestas att manipulera sin A-traktor så att den går fortare. Följden blir att trafiksäkerheten äventyras för både ungdomar och andra trafikanter.</w:t>
      </w:r>
    </w:p>
    <w:p xmlns:w14="http://schemas.microsoft.com/office/word/2010/wordml" w:rsidRPr="00871EE6" w:rsidR="00871EE6" w:rsidP="00A77112" w:rsidRDefault="00871EE6" w14:paraId="0448A5A8" w14:textId="54C1872C">
      <w:r w:rsidRPr="00A77112">
        <w:rPr>
          <w:spacing w:val="-1"/>
        </w:rPr>
        <w:t>En regelöversyn har genomförts och förslag för ökad säkerhet har lagts av Transport</w:t>
      </w:r>
      <w:r w:rsidRPr="00A77112" w:rsidR="00A77112">
        <w:rPr>
          <w:spacing w:val="-1"/>
        </w:rPr>
        <w:softHyphen/>
      </w:r>
      <w:r w:rsidRPr="00A77112">
        <w:rPr>
          <w:spacing w:val="-1"/>
        </w:rPr>
        <w:t>styrelsen.</w:t>
      </w:r>
      <w:r>
        <w:t xml:space="preserve"> Om de förslagen genomförs finns större möjligheter att tillåta högre hastighet för A-traktorer.</w:t>
      </w:r>
    </w:p>
    <w:p xmlns:w14="http://schemas.microsoft.com/office/word/2010/wordml" w:rsidRPr="00422B9E" w:rsidR="00422B9E" w:rsidP="00A77112" w:rsidRDefault="005D0C15" w14:paraId="402D559B" w14:textId="1F6B964D">
      <w:r>
        <w:t>Med anledning av ovanstående bör en</w:t>
      </w:r>
      <w:r w:rsidR="00CD5324">
        <w:t xml:space="preserve"> översyn av reg</w:t>
      </w:r>
      <w:r>
        <w:t>elverket genomföras i syfte att harmonisera</w:t>
      </w:r>
      <w:r w:rsidR="00CD5324">
        <w:t xml:space="preserve"> </w:t>
      </w:r>
      <w:r>
        <w:t>h</w:t>
      </w:r>
      <w:r w:rsidR="00CD5324">
        <w:t>astighetsbegränsningen för A-traktorer och mopedbilar</w:t>
      </w:r>
      <w:r>
        <w:t>.</w:t>
      </w:r>
      <w:r w:rsidR="00CD5324">
        <w:t xml:space="preserve"> </w:t>
      </w:r>
      <w:r>
        <w:t>Då</w:t>
      </w:r>
      <w:r w:rsidR="00CD5324">
        <w:t xml:space="preserve"> det är </w:t>
      </w:r>
      <w:r>
        <w:t>betyd</w:t>
      </w:r>
      <w:r w:rsidR="00A77112">
        <w:softHyphen/>
      </w:r>
      <w:r>
        <w:t xml:space="preserve">ligt </w:t>
      </w:r>
      <w:r w:rsidR="00CD5324">
        <w:t xml:space="preserve">svårare att ändra </w:t>
      </w:r>
      <w:r>
        <w:t xml:space="preserve">befintliga </w:t>
      </w:r>
      <w:r w:rsidR="00CD5324">
        <w:t xml:space="preserve">EU-regler, bör </w:t>
      </w:r>
      <w:r>
        <w:t>utgångspunkten i en sådan översyn vara att h</w:t>
      </w:r>
      <w:r w:rsidR="00CD5324">
        <w:t>öja den tillåtna hastigheten för A-traktorer till 45 km/h.</w:t>
      </w:r>
    </w:p>
    <w:sdt>
      <w:sdtPr>
        <w:rPr>
          <w:i/>
          <w:noProof/>
        </w:rPr>
        <w:alias w:val="CC_Underskrifter"/>
        <w:tag w:val="CC_Underskrifter"/>
        <w:id w:val="583496634"/>
        <w:lock w:val="sdtContentLocked"/>
        <w:placeholder>
          <w:docPart w:val="46E8F152956648738B74CBDB35EBCD82"/>
        </w:placeholder>
      </w:sdtPr>
      <w:sdtEndPr>
        <w:rPr>
          <w:i w:val="0"/>
          <w:noProof w:val="0"/>
        </w:rPr>
      </w:sdtEndPr>
      <w:sdtContent>
        <w:p xmlns:w14="http://schemas.microsoft.com/office/word/2010/wordml" w:rsidR="00B91466" w:rsidP="00B91466" w:rsidRDefault="00B91466" w14:paraId="608F2E78" w14:textId="77777777"/>
        <w:p xmlns:w14="http://schemas.microsoft.com/office/word/2010/wordml" w:rsidRPr="008E0FE2" w:rsidR="00B91466" w:rsidP="00B91466" w:rsidRDefault="00A77112" w14:paraId="021E896D" w14:textId="0603089B"/>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Eric Palmqvist (SD)</w:t>
            </w:r>
          </w:p>
        </w:tc>
      </w:tr>
    </w:tbl>
    <w:p xmlns:w14="http://schemas.microsoft.com/office/word/2010/wordml" w:rsidRPr="008E0FE2" w:rsidR="004801AC" w:rsidP="00B91466" w:rsidRDefault="004801AC" w14:paraId="2C9E8012" w14:textId="688AD317">
      <w:pPr>
        <w:ind w:firstLine="0"/>
      </w:pPr>
    </w:p>
    <w:sectPr w:rsidRPr="008E0FE2" w:rsidR="004801AC"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7822" w14:textId="77777777" w:rsidR="006F4896" w:rsidRDefault="006F4896" w:rsidP="000C1CAD">
      <w:pPr>
        <w:spacing w:line="240" w:lineRule="auto"/>
      </w:pPr>
      <w:r>
        <w:separator/>
      </w:r>
    </w:p>
  </w:endnote>
  <w:endnote w:type="continuationSeparator" w:id="0">
    <w:p w14:paraId="3BBE2CA4" w14:textId="77777777" w:rsidR="006F4896" w:rsidRDefault="006F48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D3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47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1ACB" w14:textId="16046D99" w:rsidR="00262EA3" w:rsidRPr="00B91466" w:rsidRDefault="00262EA3" w:rsidP="00B914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260A" w14:textId="77777777" w:rsidR="006F4896" w:rsidRDefault="006F4896" w:rsidP="000C1CAD">
      <w:pPr>
        <w:spacing w:line="240" w:lineRule="auto"/>
      </w:pPr>
      <w:r>
        <w:separator/>
      </w:r>
    </w:p>
  </w:footnote>
  <w:footnote w:type="continuationSeparator" w:id="0">
    <w:p w14:paraId="7D86EAD7" w14:textId="77777777" w:rsidR="006F4896" w:rsidRDefault="006F48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0A0DD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AAF47B" wp14:anchorId="53AD41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7112" w14:paraId="65A99B33" w14:textId="77777777">
                          <w:pPr>
                            <w:jc w:val="right"/>
                          </w:pPr>
                          <w:sdt>
                            <w:sdtPr>
                              <w:alias w:val="CC_Noformat_Partikod"/>
                              <w:tag w:val="CC_Noformat_Partikod"/>
                              <w:id w:val="-53464382"/>
                              <w:placeholder>
                                <w:docPart w:val="AEC5320DBE784D2EA80C8819073091E7"/>
                              </w:placeholder>
                              <w:text/>
                            </w:sdtPr>
                            <w:sdtEndPr/>
                            <w:sdtContent>
                              <w:r w:rsidR="00CD5324">
                                <w:t>SD</w:t>
                              </w:r>
                            </w:sdtContent>
                          </w:sdt>
                          <w:sdt>
                            <w:sdtPr>
                              <w:alias w:val="CC_Noformat_Partinummer"/>
                              <w:tag w:val="CC_Noformat_Partinummer"/>
                              <w:id w:val="-1709555926"/>
                              <w:placeholder>
                                <w:docPart w:val="DFBE998AB0B64B369B2FDE81DC2B05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AD41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7112" w14:paraId="65A99B33" w14:textId="77777777">
                    <w:pPr>
                      <w:jc w:val="right"/>
                    </w:pPr>
                    <w:sdt>
                      <w:sdtPr>
                        <w:alias w:val="CC_Noformat_Partikod"/>
                        <w:tag w:val="CC_Noformat_Partikod"/>
                        <w:id w:val="-53464382"/>
                        <w:placeholder>
                          <w:docPart w:val="AEC5320DBE784D2EA80C8819073091E7"/>
                        </w:placeholder>
                        <w:text/>
                      </w:sdtPr>
                      <w:sdtEndPr/>
                      <w:sdtContent>
                        <w:r w:rsidR="00CD5324">
                          <w:t>SD</w:t>
                        </w:r>
                      </w:sdtContent>
                    </w:sdt>
                    <w:sdt>
                      <w:sdtPr>
                        <w:alias w:val="CC_Noformat_Partinummer"/>
                        <w:tag w:val="CC_Noformat_Partinummer"/>
                        <w:id w:val="-1709555926"/>
                        <w:placeholder>
                          <w:docPart w:val="DFBE998AB0B64B369B2FDE81DC2B05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5D4F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7DD8AB93" w14:textId="77777777">
    <w:pPr>
      <w:jc w:val="right"/>
    </w:pPr>
  </w:p>
  <w:p w:rsidR="00262EA3" w:rsidP="00776B74" w:rsidRDefault="00262EA3" w14:paraId="7C3B26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6806933" w:id="2"/>
  <w:bookmarkStart w:name="_Hlk146806934" w:id="3"/>
  <w:p w:rsidR="00262EA3" w:rsidP="008563AC" w:rsidRDefault="00A77112" w14:paraId="2AD8D8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C2C26C" wp14:anchorId="1171D9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7112" w14:paraId="5BEDE3DF" w14:textId="77777777">
    <w:pPr>
      <w:pStyle w:val="FSHNormal"/>
      <w:spacing w:before="40"/>
    </w:pPr>
    <w:sdt>
      <w:sdtPr>
        <w:alias w:val="CC_Noformat_Motionstyp"/>
        <w:tag w:val="CC_Noformat_Motionstyp"/>
        <w:id w:val="1162973129"/>
        <w:lock w:val="sdtContentLocked"/>
        <w15:appearance w15:val="hidden"/>
        <w:text/>
      </w:sdtPr>
      <w:sdtEndPr/>
      <w:sdtContent>
        <w:r w:rsidR="00B91466">
          <w:t>Enskild motion</w:t>
        </w:r>
      </w:sdtContent>
    </w:sdt>
    <w:r w:rsidR="00821B36">
      <w:t xml:space="preserve"> </w:t>
    </w:r>
    <w:sdt>
      <w:sdtPr>
        <w:alias w:val="CC_Noformat_Partikod"/>
        <w:tag w:val="CC_Noformat_Partikod"/>
        <w:id w:val="1471015553"/>
        <w:text/>
      </w:sdtPr>
      <w:sdtEndPr/>
      <w:sdtContent>
        <w:r w:rsidR="00CD532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77112" w14:paraId="504BD8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7112" w14:paraId="08B0FAFC" w14:textId="478478A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146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1466">
          <w:t>:1155</w:t>
        </w:r>
      </w:sdtContent>
    </w:sdt>
  </w:p>
  <w:p w:rsidR="00262EA3" w:rsidP="00E03A3D" w:rsidRDefault="00A77112" w14:paraId="089957B6" w14:textId="7C9FDAC3">
    <w:pPr>
      <w:pStyle w:val="Motionr"/>
    </w:pPr>
    <w:sdt>
      <w:sdtPr>
        <w:alias w:val="CC_Noformat_Avtext"/>
        <w:tag w:val="CC_Noformat_Avtext"/>
        <w:id w:val="-2020768203"/>
        <w:lock w:val="sdtContentLocked"/>
        <w15:appearance w15:val="hidden"/>
        <w:text/>
      </w:sdtPr>
      <w:sdtEndPr/>
      <w:sdtContent>
        <w:r w:rsidR="00B91466">
          <w:t>av Staffan Eklöf och Eric Palmqvist (båda SD)</w:t>
        </w:r>
      </w:sdtContent>
    </w:sdt>
  </w:p>
  <w:sdt>
    <w:sdtPr>
      <w:alias w:val="CC_Noformat_Rubtext"/>
      <w:tag w:val="CC_Noformat_Rubtext"/>
      <w:id w:val="-218060500"/>
      <w:lock w:val="sdtLocked"/>
      <w:text/>
    </w:sdtPr>
    <w:sdtEndPr/>
    <w:sdtContent>
      <w:p w:rsidR="00262EA3" w:rsidP="00283E0F" w:rsidRDefault="00CD5324" w14:paraId="7DC6A380" w14:textId="77777777">
        <w:pPr>
          <w:pStyle w:val="FSHRub2"/>
        </w:pPr>
        <w:r>
          <w:t>Modernisering av regler för A‑traktorer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487B6328"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53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DC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46A"/>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E97"/>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D09"/>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C15"/>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9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896"/>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14"/>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EE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982"/>
    <w:rsid w:val="00A727C0"/>
    <w:rsid w:val="00A72969"/>
    <w:rsid w:val="00A7296D"/>
    <w:rsid w:val="00A729D5"/>
    <w:rsid w:val="00A72ADC"/>
    <w:rsid w:val="00A741DF"/>
    <w:rsid w:val="00A74200"/>
    <w:rsid w:val="00A7483F"/>
    <w:rsid w:val="00A7533B"/>
    <w:rsid w:val="00A75715"/>
    <w:rsid w:val="00A7621E"/>
    <w:rsid w:val="00A76690"/>
    <w:rsid w:val="00A768FF"/>
    <w:rsid w:val="00A77112"/>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D59"/>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DD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466"/>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E0"/>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9D1"/>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24"/>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09"/>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A3DB06"/>
  <w15:chartTrackingRefBased/>
  <w15:docId w15:val="{D30580B0-C9F4-436A-976E-AC2B7891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781827921C497DAD2F6990AE999133"/>
        <w:category>
          <w:name w:val="Allmänt"/>
          <w:gallery w:val="placeholder"/>
        </w:category>
        <w:types>
          <w:type w:val="bbPlcHdr"/>
        </w:types>
        <w:behaviors>
          <w:behavior w:val="content"/>
        </w:behaviors>
        <w:guid w:val="{2BD08B95-C451-44A2-BABD-B14ADB285F2E}"/>
      </w:docPartPr>
      <w:docPartBody>
        <w:p w:rsidR="00D45AE2" w:rsidRDefault="00E63224">
          <w:pPr>
            <w:pStyle w:val="17781827921C497DAD2F6990AE999133"/>
          </w:pPr>
          <w:r w:rsidRPr="005A0A93">
            <w:rPr>
              <w:rStyle w:val="Platshllartext"/>
            </w:rPr>
            <w:t>Förslag till riksdagsbeslut</w:t>
          </w:r>
        </w:p>
      </w:docPartBody>
    </w:docPart>
    <w:docPart>
      <w:docPartPr>
        <w:name w:val="A2AE3860124F4B0AA975495BD5C815C2"/>
        <w:category>
          <w:name w:val="Allmänt"/>
          <w:gallery w:val="placeholder"/>
        </w:category>
        <w:types>
          <w:type w:val="bbPlcHdr"/>
        </w:types>
        <w:behaviors>
          <w:behavior w:val="content"/>
        </w:behaviors>
        <w:guid w:val="{9DEEC71B-B623-473D-9EFA-ECB8B7219F60}"/>
      </w:docPartPr>
      <w:docPartBody>
        <w:p w:rsidR="00D45AE2" w:rsidRDefault="00E63224">
          <w:pPr>
            <w:pStyle w:val="A2AE3860124F4B0AA975495BD5C815C2"/>
          </w:pPr>
          <w:r w:rsidRPr="005A0A93">
            <w:rPr>
              <w:rStyle w:val="Platshllartext"/>
            </w:rPr>
            <w:t>Motivering</w:t>
          </w:r>
        </w:p>
      </w:docPartBody>
    </w:docPart>
    <w:docPart>
      <w:docPartPr>
        <w:name w:val="AEC5320DBE784D2EA80C8819073091E7"/>
        <w:category>
          <w:name w:val="Allmänt"/>
          <w:gallery w:val="placeholder"/>
        </w:category>
        <w:types>
          <w:type w:val="bbPlcHdr"/>
        </w:types>
        <w:behaviors>
          <w:behavior w:val="content"/>
        </w:behaviors>
        <w:guid w:val="{7EED5A26-E9F6-46EA-A3F1-ACEB7916172F}"/>
      </w:docPartPr>
      <w:docPartBody>
        <w:p w:rsidR="00D45AE2" w:rsidRDefault="00E63224">
          <w:pPr>
            <w:pStyle w:val="AEC5320DBE784D2EA80C8819073091E7"/>
          </w:pPr>
          <w:r>
            <w:rPr>
              <w:rStyle w:val="Platshllartext"/>
            </w:rPr>
            <w:t xml:space="preserve"> </w:t>
          </w:r>
        </w:p>
      </w:docPartBody>
    </w:docPart>
    <w:docPart>
      <w:docPartPr>
        <w:name w:val="DFBE998AB0B64B369B2FDE81DC2B05A1"/>
        <w:category>
          <w:name w:val="Allmänt"/>
          <w:gallery w:val="placeholder"/>
        </w:category>
        <w:types>
          <w:type w:val="bbPlcHdr"/>
        </w:types>
        <w:behaviors>
          <w:behavior w:val="content"/>
        </w:behaviors>
        <w:guid w:val="{26C6F7E5-9288-413A-BBBF-1CC365416536}"/>
      </w:docPartPr>
      <w:docPartBody>
        <w:p w:rsidR="00D45AE2" w:rsidRDefault="00E63224">
          <w:pPr>
            <w:pStyle w:val="DFBE998AB0B64B369B2FDE81DC2B05A1"/>
          </w:pPr>
          <w:r>
            <w:t xml:space="preserve"> </w:t>
          </w:r>
        </w:p>
      </w:docPartBody>
    </w:docPart>
    <w:docPart>
      <w:docPartPr>
        <w:name w:val="46E8F152956648738B74CBDB35EBCD82"/>
        <w:category>
          <w:name w:val="Allmänt"/>
          <w:gallery w:val="placeholder"/>
        </w:category>
        <w:types>
          <w:type w:val="bbPlcHdr"/>
        </w:types>
        <w:behaviors>
          <w:behavior w:val="content"/>
        </w:behaviors>
        <w:guid w:val="{CA2365C3-E0DD-4DA3-AE18-5A7592819977}"/>
      </w:docPartPr>
      <w:docPartBody>
        <w:p w:rsidR="001305BA" w:rsidRDefault="001305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E2"/>
    <w:rsid w:val="001305BA"/>
    <w:rsid w:val="00D45AE2"/>
    <w:rsid w:val="00E63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781827921C497DAD2F6990AE999133">
    <w:name w:val="17781827921C497DAD2F6990AE999133"/>
  </w:style>
  <w:style w:type="paragraph" w:customStyle="1" w:styleId="A2AE3860124F4B0AA975495BD5C815C2">
    <w:name w:val="A2AE3860124F4B0AA975495BD5C815C2"/>
  </w:style>
  <w:style w:type="paragraph" w:customStyle="1" w:styleId="AEC5320DBE784D2EA80C8819073091E7">
    <w:name w:val="AEC5320DBE784D2EA80C8819073091E7"/>
  </w:style>
  <w:style w:type="paragraph" w:customStyle="1" w:styleId="DFBE998AB0B64B369B2FDE81DC2B05A1">
    <w:name w:val="DFBE998AB0B64B369B2FDE81DC2B0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4A877-AF41-4580-9B5B-F770A2F470BD}"/>
</file>

<file path=customXml/itemProps2.xml><?xml version="1.0" encoding="utf-8"?>
<ds:datastoreItem xmlns:ds="http://schemas.openxmlformats.org/officeDocument/2006/customXml" ds:itemID="{965E179D-E1B0-4356-A12B-1FF0E1F8A843}"/>
</file>

<file path=customXml/itemProps3.xml><?xml version="1.0" encoding="utf-8"?>
<ds:datastoreItem xmlns:ds="http://schemas.openxmlformats.org/officeDocument/2006/customXml" ds:itemID="{E99AD3C4-AFB8-475D-8220-C1A190D75AD8}"/>
</file>

<file path=docProps/app.xml><?xml version="1.0" encoding="utf-8"?>
<Properties xmlns="http://schemas.openxmlformats.org/officeDocument/2006/extended-properties" xmlns:vt="http://schemas.openxmlformats.org/officeDocument/2006/docPropsVTypes">
  <Template>Normal</Template>
  <TotalTime>18</TotalTime>
  <Pages>2</Pages>
  <Words>298</Words>
  <Characters>1701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Modernisering av regler för A traktorer</vt:lpstr>
      <vt:lpstr>
      </vt:lpstr>
    </vt:vector>
  </TitlesOfParts>
  <Company>Sveriges riksdag</Company>
  <LinksUpToDate>false</LinksUpToDate>
  <CharactersWithSpaces>1989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