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6EDB2" w14:textId="77777777" w:rsidR="006E04A4" w:rsidRPr="00CD7560" w:rsidRDefault="00994CD1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17</w:t>
      </w:r>
      <w:bookmarkEnd w:id="1"/>
    </w:p>
    <w:p w14:paraId="7FF6EDB3" w14:textId="77777777" w:rsidR="006E04A4" w:rsidRDefault="00994CD1">
      <w:pPr>
        <w:pStyle w:val="Datum"/>
        <w:outlineLvl w:val="0"/>
      </w:pPr>
      <w:bookmarkStart w:id="2" w:name="DocumentDate"/>
      <w:r>
        <w:t>Torsdagen den 15 november 2018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A440F0" w14:paraId="7FF6EDB8" w14:textId="77777777" w:rsidTr="00E47117">
        <w:trPr>
          <w:cantSplit/>
        </w:trPr>
        <w:tc>
          <w:tcPr>
            <w:tcW w:w="454" w:type="dxa"/>
          </w:tcPr>
          <w:p w14:paraId="7FF6EDB4" w14:textId="77777777" w:rsidR="006E04A4" w:rsidRDefault="00994CD1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7FF6EDB5" w14:textId="77777777" w:rsidR="006E04A4" w:rsidRDefault="00994CD1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</w:tcPr>
          <w:p w14:paraId="7FF6EDB6" w14:textId="77777777" w:rsidR="006E04A4" w:rsidRDefault="00994CD1"/>
        </w:tc>
        <w:tc>
          <w:tcPr>
            <w:tcW w:w="7512" w:type="dxa"/>
          </w:tcPr>
          <w:p w14:paraId="7FF6EDB7" w14:textId="77777777" w:rsidR="006E04A4" w:rsidRDefault="00994CD1">
            <w:pPr>
              <w:pStyle w:val="Plenum"/>
              <w:tabs>
                <w:tab w:val="clear" w:pos="1418"/>
              </w:tabs>
              <w:ind w:right="1"/>
            </w:pPr>
            <w:r>
              <w:t>Debatt med anledning av budgetpropositionens avlämnande</w:t>
            </w:r>
          </w:p>
        </w:tc>
      </w:tr>
    </w:tbl>
    <w:p w14:paraId="7FF6EDB9" w14:textId="77777777" w:rsidR="006E04A4" w:rsidRDefault="00994CD1">
      <w:pPr>
        <w:pStyle w:val="StreckLngt"/>
      </w:pPr>
      <w:r>
        <w:tab/>
      </w:r>
    </w:p>
    <w:p w14:paraId="7FF6EDBA" w14:textId="77777777" w:rsidR="00121B42" w:rsidRDefault="00994CD1" w:rsidP="00121B42">
      <w:pPr>
        <w:pStyle w:val="Blankrad"/>
      </w:pPr>
      <w:r>
        <w:t xml:space="preserve">      </w:t>
      </w:r>
    </w:p>
    <w:p w14:paraId="7FF6EDBB" w14:textId="77777777" w:rsidR="00CF242C" w:rsidRDefault="00994CD1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A440F0" w14:paraId="7FF6EDBF" w14:textId="77777777" w:rsidTr="00055526">
        <w:trPr>
          <w:cantSplit/>
        </w:trPr>
        <w:tc>
          <w:tcPr>
            <w:tcW w:w="567" w:type="dxa"/>
          </w:tcPr>
          <w:p w14:paraId="7FF6EDBC" w14:textId="77777777" w:rsidR="001D7AF0" w:rsidRDefault="00994CD1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7FF6EDBD" w14:textId="77777777" w:rsidR="006E04A4" w:rsidRDefault="00994CD1" w:rsidP="000326E3">
            <w:pPr>
              <w:pStyle w:val="HuvudrubrikEnsam"/>
            </w:pPr>
            <w:r>
              <w:t>Debatt med anledning av budgetpropositionens avlämnande</w:t>
            </w:r>
          </w:p>
        </w:tc>
        <w:tc>
          <w:tcPr>
            <w:tcW w:w="2055" w:type="dxa"/>
          </w:tcPr>
          <w:p w14:paraId="7FF6EDBE" w14:textId="77777777" w:rsidR="006E04A4" w:rsidRDefault="00994CD1" w:rsidP="00C84F80"/>
        </w:tc>
      </w:tr>
      <w:tr w:rsidR="00A440F0" w14:paraId="7FF6EDC3" w14:textId="77777777" w:rsidTr="00055526">
        <w:trPr>
          <w:cantSplit/>
        </w:trPr>
        <w:tc>
          <w:tcPr>
            <w:tcW w:w="567" w:type="dxa"/>
          </w:tcPr>
          <w:p w14:paraId="7FF6EDC0" w14:textId="77777777" w:rsidR="001D7AF0" w:rsidRDefault="00994CD1" w:rsidP="00C84F80">
            <w:pPr>
              <w:keepNext/>
            </w:pPr>
          </w:p>
        </w:tc>
        <w:tc>
          <w:tcPr>
            <w:tcW w:w="6663" w:type="dxa"/>
          </w:tcPr>
          <w:p w14:paraId="7FF6EDC1" w14:textId="77777777" w:rsidR="006E04A4" w:rsidRDefault="00994CD1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7FF6EDC2" w14:textId="77777777" w:rsidR="006E04A4" w:rsidRDefault="00994CD1" w:rsidP="00C84F80">
            <w:pPr>
              <w:keepNext/>
            </w:pPr>
          </w:p>
        </w:tc>
      </w:tr>
      <w:tr w:rsidR="00A440F0" w14:paraId="7FF6EDC7" w14:textId="77777777" w:rsidTr="00055526">
        <w:trPr>
          <w:cantSplit/>
        </w:trPr>
        <w:tc>
          <w:tcPr>
            <w:tcW w:w="567" w:type="dxa"/>
          </w:tcPr>
          <w:p w14:paraId="7FF6EDC4" w14:textId="77777777" w:rsidR="001D7AF0" w:rsidRDefault="00994CD1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FF6EDC5" w14:textId="77777777" w:rsidR="006E04A4" w:rsidRDefault="00994CD1" w:rsidP="000326E3">
            <w:r>
              <w:t xml:space="preserve">Magdalena Schröder (M) som </w:t>
            </w:r>
            <w:r>
              <w:t>suppleant i utrikesutskottet</w:t>
            </w:r>
          </w:p>
        </w:tc>
        <w:tc>
          <w:tcPr>
            <w:tcW w:w="2055" w:type="dxa"/>
          </w:tcPr>
          <w:p w14:paraId="7FF6EDC6" w14:textId="77777777" w:rsidR="006E04A4" w:rsidRDefault="00994CD1" w:rsidP="00C84F80"/>
        </w:tc>
      </w:tr>
      <w:tr w:rsidR="00A440F0" w14:paraId="7FF6EDCB" w14:textId="77777777" w:rsidTr="00055526">
        <w:trPr>
          <w:cantSplit/>
        </w:trPr>
        <w:tc>
          <w:tcPr>
            <w:tcW w:w="567" w:type="dxa"/>
          </w:tcPr>
          <w:p w14:paraId="7FF6EDC8" w14:textId="77777777" w:rsidR="001D7AF0" w:rsidRDefault="00994CD1" w:rsidP="00C84F80">
            <w:pPr>
              <w:keepNext/>
            </w:pPr>
          </w:p>
        </w:tc>
        <w:tc>
          <w:tcPr>
            <w:tcW w:w="6663" w:type="dxa"/>
          </w:tcPr>
          <w:p w14:paraId="7FF6EDC9" w14:textId="77777777" w:rsidR="006E04A4" w:rsidRDefault="00994CD1" w:rsidP="000326E3">
            <w:pPr>
              <w:pStyle w:val="HuvudrubrikEnsam"/>
              <w:keepNext/>
            </w:pPr>
            <w:r>
              <w:t>Utökning av antalet suppleanter</w:t>
            </w:r>
          </w:p>
        </w:tc>
        <w:tc>
          <w:tcPr>
            <w:tcW w:w="2055" w:type="dxa"/>
          </w:tcPr>
          <w:p w14:paraId="7FF6EDCA" w14:textId="77777777" w:rsidR="006E04A4" w:rsidRDefault="00994CD1" w:rsidP="00C84F80">
            <w:pPr>
              <w:keepNext/>
            </w:pPr>
          </w:p>
        </w:tc>
      </w:tr>
      <w:tr w:rsidR="00A440F0" w14:paraId="7FF6EDCF" w14:textId="77777777" w:rsidTr="00055526">
        <w:trPr>
          <w:cantSplit/>
        </w:trPr>
        <w:tc>
          <w:tcPr>
            <w:tcW w:w="567" w:type="dxa"/>
          </w:tcPr>
          <w:p w14:paraId="7FF6EDCC" w14:textId="77777777" w:rsidR="001D7AF0" w:rsidRDefault="00994CD1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FF6EDCD" w14:textId="77777777" w:rsidR="006E04A4" w:rsidRDefault="00994CD1" w:rsidP="000326E3">
            <w:r>
              <w:t>Från 67 till 72 i EU-nämnden</w:t>
            </w:r>
          </w:p>
        </w:tc>
        <w:tc>
          <w:tcPr>
            <w:tcW w:w="2055" w:type="dxa"/>
          </w:tcPr>
          <w:p w14:paraId="7FF6EDCE" w14:textId="77777777" w:rsidR="006E04A4" w:rsidRDefault="00994CD1" w:rsidP="00C84F80"/>
        </w:tc>
      </w:tr>
      <w:tr w:rsidR="00A440F0" w14:paraId="7FF6EDD3" w14:textId="77777777" w:rsidTr="00055526">
        <w:trPr>
          <w:cantSplit/>
        </w:trPr>
        <w:tc>
          <w:tcPr>
            <w:tcW w:w="567" w:type="dxa"/>
          </w:tcPr>
          <w:p w14:paraId="7FF6EDD0" w14:textId="77777777" w:rsidR="001D7AF0" w:rsidRDefault="00994CD1" w:rsidP="00C84F80">
            <w:pPr>
              <w:keepNext/>
            </w:pPr>
          </w:p>
        </w:tc>
        <w:tc>
          <w:tcPr>
            <w:tcW w:w="6663" w:type="dxa"/>
          </w:tcPr>
          <w:p w14:paraId="7FF6EDD1" w14:textId="77777777" w:rsidR="006E04A4" w:rsidRDefault="00994CD1" w:rsidP="000326E3">
            <w:pPr>
              <w:pStyle w:val="HuvudrubrikEnsam"/>
              <w:keepNext/>
            </w:pPr>
            <w:r>
              <w:t>Val av extra suppleanter</w:t>
            </w:r>
          </w:p>
        </w:tc>
        <w:tc>
          <w:tcPr>
            <w:tcW w:w="2055" w:type="dxa"/>
          </w:tcPr>
          <w:p w14:paraId="7FF6EDD2" w14:textId="77777777" w:rsidR="006E04A4" w:rsidRDefault="00994CD1" w:rsidP="00C84F80">
            <w:pPr>
              <w:keepNext/>
            </w:pPr>
          </w:p>
        </w:tc>
      </w:tr>
      <w:tr w:rsidR="00A440F0" w14:paraId="7FF6EDD7" w14:textId="77777777" w:rsidTr="00055526">
        <w:trPr>
          <w:cantSplit/>
        </w:trPr>
        <w:tc>
          <w:tcPr>
            <w:tcW w:w="567" w:type="dxa"/>
          </w:tcPr>
          <w:p w14:paraId="7FF6EDD4" w14:textId="77777777" w:rsidR="001D7AF0" w:rsidRDefault="00994CD1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FF6EDD5" w14:textId="77777777" w:rsidR="006E04A4" w:rsidRDefault="00994CD1" w:rsidP="000326E3">
            <w:r>
              <w:t>Barbro Westerholm (L) som suppleant i EU-nämnden</w:t>
            </w:r>
          </w:p>
        </w:tc>
        <w:tc>
          <w:tcPr>
            <w:tcW w:w="2055" w:type="dxa"/>
          </w:tcPr>
          <w:p w14:paraId="7FF6EDD6" w14:textId="77777777" w:rsidR="006E04A4" w:rsidRDefault="00994CD1" w:rsidP="00C84F80"/>
        </w:tc>
      </w:tr>
      <w:tr w:rsidR="00A440F0" w14:paraId="7FF6EDDB" w14:textId="77777777" w:rsidTr="00055526">
        <w:trPr>
          <w:cantSplit/>
        </w:trPr>
        <w:tc>
          <w:tcPr>
            <w:tcW w:w="567" w:type="dxa"/>
          </w:tcPr>
          <w:p w14:paraId="7FF6EDD8" w14:textId="77777777" w:rsidR="001D7AF0" w:rsidRDefault="00994CD1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FF6EDD9" w14:textId="77777777" w:rsidR="006E04A4" w:rsidRDefault="00994CD1" w:rsidP="000326E3">
            <w:r>
              <w:t>Gulan Avci (L) som suppleant i EU-nämnden</w:t>
            </w:r>
          </w:p>
        </w:tc>
        <w:tc>
          <w:tcPr>
            <w:tcW w:w="2055" w:type="dxa"/>
          </w:tcPr>
          <w:p w14:paraId="7FF6EDDA" w14:textId="77777777" w:rsidR="006E04A4" w:rsidRDefault="00994CD1" w:rsidP="00C84F80"/>
        </w:tc>
      </w:tr>
      <w:tr w:rsidR="00A440F0" w14:paraId="7FF6EDDF" w14:textId="77777777" w:rsidTr="00055526">
        <w:trPr>
          <w:cantSplit/>
        </w:trPr>
        <w:tc>
          <w:tcPr>
            <w:tcW w:w="567" w:type="dxa"/>
          </w:tcPr>
          <w:p w14:paraId="7FF6EDDC" w14:textId="77777777" w:rsidR="001D7AF0" w:rsidRDefault="00994CD1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FF6EDDD" w14:textId="77777777" w:rsidR="006E04A4" w:rsidRDefault="00994CD1" w:rsidP="000326E3">
            <w:r>
              <w:t xml:space="preserve">Mats Persson (L) som </w:t>
            </w:r>
            <w:r>
              <w:t>suppleant i EU-nämnden</w:t>
            </w:r>
          </w:p>
        </w:tc>
        <w:tc>
          <w:tcPr>
            <w:tcW w:w="2055" w:type="dxa"/>
          </w:tcPr>
          <w:p w14:paraId="7FF6EDDE" w14:textId="77777777" w:rsidR="006E04A4" w:rsidRDefault="00994CD1" w:rsidP="00C84F80"/>
        </w:tc>
      </w:tr>
      <w:tr w:rsidR="00A440F0" w14:paraId="7FF6EDE3" w14:textId="77777777" w:rsidTr="00055526">
        <w:trPr>
          <w:cantSplit/>
        </w:trPr>
        <w:tc>
          <w:tcPr>
            <w:tcW w:w="567" w:type="dxa"/>
          </w:tcPr>
          <w:p w14:paraId="7FF6EDE0" w14:textId="77777777" w:rsidR="001D7AF0" w:rsidRDefault="00994CD1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FF6EDE1" w14:textId="77777777" w:rsidR="006E04A4" w:rsidRDefault="00994CD1" w:rsidP="000326E3">
            <w:r>
              <w:t>Johan Pehrson (L) som suppleant i EU-nämnden</w:t>
            </w:r>
          </w:p>
        </w:tc>
        <w:tc>
          <w:tcPr>
            <w:tcW w:w="2055" w:type="dxa"/>
          </w:tcPr>
          <w:p w14:paraId="7FF6EDE2" w14:textId="77777777" w:rsidR="006E04A4" w:rsidRDefault="00994CD1" w:rsidP="00C84F80"/>
        </w:tc>
      </w:tr>
      <w:tr w:rsidR="00A440F0" w14:paraId="7FF6EDE7" w14:textId="77777777" w:rsidTr="00055526">
        <w:trPr>
          <w:cantSplit/>
        </w:trPr>
        <w:tc>
          <w:tcPr>
            <w:tcW w:w="567" w:type="dxa"/>
          </w:tcPr>
          <w:p w14:paraId="7FF6EDE4" w14:textId="77777777" w:rsidR="001D7AF0" w:rsidRDefault="00994CD1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FF6EDE5" w14:textId="77777777" w:rsidR="006E04A4" w:rsidRDefault="00994CD1" w:rsidP="000326E3">
            <w:r>
              <w:t>Arman Teimouri (L) som suppleant i EU-nämnden</w:t>
            </w:r>
          </w:p>
        </w:tc>
        <w:tc>
          <w:tcPr>
            <w:tcW w:w="2055" w:type="dxa"/>
          </w:tcPr>
          <w:p w14:paraId="7FF6EDE6" w14:textId="77777777" w:rsidR="006E04A4" w:rsidRDefault="00994CD1" w:rsidP="00C84F80"/>
        </w:tc>
      </w:tr>
      <w:tr w:rsidR="00A440F0" w14:paraId="7FF6EDEB" w14:textId="77777777" w:rsidTr="00055526">
        <w:trPr>
          <w:cantSplit/>
        </w:trPr>
        <w:tc>
          <w:tcPr>
            <w:tcW w:w="567" w:type="dxa"/>
          </w:tcPr>
          <w:p w14:paraId="7FF6EDE8" w14:textId="77777777" w:rsidR="001D7AF0" w:rsidRDefault="00994CD1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FF6EDE9" w14:textId="77777777" w:rsidR="006E04A4" w:rsidRDefault="00994CD1" w:rsidP="000326E3">
            <w:r>
              <w:t>Lina Nordquist (L) som suppleant i EU-nämnden</w:t>
            </w:r>
          </w:p>
        </w:tc>
        <w:tc>
          <w:tcPr>
            <w:tcW w:w="2055" w:type="dxa"/>
          </w:tcPr>
          <w:p w14:paraId="7FF6EDEA" w14:textId="77777777" w:rsidR="006E04A4" w:rsidRDefault="00994CD1" w:rsidP="00C84F80"/>
        </w:tc>
      </w:tr>
      <w:tr w:rsidR="00A440F0" w14:paraId="7FF6EDEF" w14:textId="77777777" w:rsidTr="00055526">
        <w:trPr>
          <w:cantSplit/>
        </w:trPr>
        <w:tc>
          <w:tcPr>
            <w:tcW w:w="567" w:type="dxa"/>
          </w:tcPr>
          <w:p w14:paraId="7FF6EDEC" w14:textId="77777777" w:rsidR="001D7AF0" w:rsidRDefault="00994CD1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FF6EDED" w14:textId="77777777" w:rsidR="006E04A4" w:rsidRDefault="00994CD1" w:rsidP="000326E3">
            <w:r>
              <w:t>Helena Gellerman (L) som suppleant i EU-nämnden</w:t>
            </w:r>
          </w:p>
        </w:tc>
        <w:tc>
          <w:tcPr>
            <w:tcW w:w="2055" w:type="dxa"/>
          </w:tcPr>
          <w:p w14:paraId="7FF6EDEE" w14:textId="77777777" w:rsidR="006E04A4" w:rsidRDefault="00994CD1" w:rsidP="00C84F80"/>
        </w:tc>
      </w:tr>
      <w:tr w:rsidR="00A440F0" w14:paraId="7FF6EDF3" w14:textId="77777777" w:rsidTr="00055526">
        <w:trPr>
          <w:cantSplit/>
        </w:trPr>
        <w:tc>
          <w:tcPr>
            <w:tcW w:w="567" w:type="dxa"/>
          </w:tcPr>
          <w:p w14:paraId="7FF6EDF0" w14:textId="77777777" w:rsidR="001D7AF0" w:rsidRDefault="00994CD1" w:rsidP="00C84F80">
            <w:pPr>
              <w:keepNext/>
            </w:pPr>
          </w:p>
        </w:tc>
        <w:tc>
          <w:tcPr>
            <w:tcW w:w="6663" w:type="dxa"/>
          </w:tcPr>
          <w:p w14:paraId="7FF6EDF1" w14:textId="77777777" w:rsidR="006E04A4" w:rsidRDefault="00994CD1" w:rsidP="000326E3">
            <w:pPr>
              <w:pStyle w:val="HuvudrubrikEnsam"/>
              <w:keepNext/>
            </w:pPr>
            <w:r>
              <w:t xml:space="preserve">Ärenden för hänvisning till </w:t>
            </w:r>
            <w:r>
              <w:t>utskott</w:t>
            </w:r>
          </w:p>
        </w:tc>
        <w:tc>
          <w:tcPr>
            <w:tcW w:w="2055" w:type="dxa"/>
          </w:tcPr>
          <w:p w14:paraId="7FF6EDF2" w14:textId="77777777" w:rsidR="006E04A4" w:rsidRDefault="00994CD1" w:rsidP="00C84F80">
            <w:pPr>
              <w:pStyle w:val="HuvudrubrikKolumn3"/>
              <w:keepNext/>
            </w:pPr>
            <w:r>
              <w:t>Förslag</w:t>
            </w:r>
            <w:bookmarkStart w:id="4" w:name="_GoBack"/>
            <w:bookmarkEnd w:id="4"/>
          </w:p>
        </w:tc>
      </w:tr>
      <w:tr w:rsidR="00A440F0" w14:paraId="7FF6EDF7" w14:textId="77777777" w:rsidTr="00055526">
        <w:trPr>
          <w:cantSplit/>
        </w:trPr>
        <w:tc>
          <w:tcPr>
            <w:tcW w:w="567" w:type="dxa"/>
          </w:tcPr>
          <w:p w14:paraId="7FF6EDF4" w14:textId="77777777" w:rsidR="001D7AF0" w:rsidRDefault="00994CD1" w:rsidP="00C84F80">
            <w:pPr>
              <w:keepNext/>
            </w:pPr>
          </w:p>
        </w:tc>
        <w:tc>
          <w:tcPr>
            <w:tcW w:w="6663" w:type="dxa"/>
          </w:tcPr>
          <w:p w14:paraId="7FF6EDF5" w14:textId="77777777" w:rsidR="006E04A4" w:rsidRDefault="00994CD1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7FF6EDF6" w14:textId="77777777" w:rsidR="006E04A4" w:rsidRDefault="00994CD1" w:rsidP="00C84F80">
            <w:pPr>
              <w:keepNext/>
            </w:pPr>
          </w:p>
        </w:tc>
      </w:tr>
      <w:tr w:rsidR="00A440F0" w14:paraId="7FF6EDFB" w14:textId="77777777" w:rsidTr="00055526">
        <w:trPr>
          <w:cantSplit/>
        </w:trPr>
        <w:tc>
          <w:tcPr>
            <w:tcW w:w="567" w:type="dxa"/>
          </w:tcPr>
          <w:p w14:paraId="7FF6EDF8" w14:textId="77777777" w:rsidR="001D7AF0" w:rsidRDefault="00994CD1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7FF6EDF9" w14:textId="77777777" w:rsidR="006E04A4" w:rsidRDefault="00994CD1" w:rsidP="000326E3">
            <w:r>
              <w:t>2018/19:14 Riksrevisionens rapport om bedömningen av arbetsförmåga vid psykisk ohälsa</w:t>
            </w:r>
          </w:p>
        </w:tc>
        <w:tc>
          <w:tcPr>
            <w:tcW w:w="2055" w:type="dxa"/>
          </w:tcPr>
          <w:p w14:paraId="7FF6EDFA" w14:textId="77777777" w:rsidR="006E04A4" w:rsidRDefault="00994CD1" w:rsidP="00C84F80">
            <w:r>
              <w:t>SfU</w:t>
            </w:r>
          </w:p>
        </w:tc>
      </w:tr>
      <w:tr w:rsidR="00A440F0" w14:paraId="7FF6EDFF" w14:textId="77777777" w:rsidTr="00055526">
        <w:trPr>
          <w:cantSplit/>
        </w:trPr>
        <w:tc>
          <w:tcPr>
            <w:tcW w:w="567" w:type="dxa"/>
          </w:tcPr>
          <w:p w14:paraId="7FF6EDFC" w14:textId="77777777" w:rsidR="001D7AF0" w:rsidRDefault="00994CD1" w:rsidP="00C84F80">
            <w:pPr>
              <w:keepNext/>
            </w:pPr>
          </w:p>
        </w:tc>
        <w:tc>
          <w:tcPr>
            <w:tcW w:w="6663" w:type="dxa"/>
          </w:tcPr>
          <w:p w14:paraId="7FF6EDFD" w14:textId="77777777" w:rsidR="006E04A4" w:rsidRDefault="00994CD1" w:rsidP="000326E3">
            <w:pPr>
              <w:pStyle w:val="renderubrik"/>
            </w:pPr>
            <w:r>
              <w:t>Redogörelse</w:t>
            </w:r>
          </w:p>
        </w:tc>
        <w:tc>
          <w:tcPr>
            <w:tcW w:w="2055" w:type="dxa"/>
          </w:tcPr>
          <w:p w14:paraId="7FF6EDFE" w14:textId="77777777" w:rsidR="006E04A4" w:rsidRDefault="00994CD1" w:rsidP="00C84F80">
            <w:pPr>
              <w:keepNext/>
            </w:pPr>
          </w:p>
        </w:tc>
      </w:tr>
      <w:tr w:rsidR="00A440F0" w14:paraId="7FF6EE03" w14:textId="77777777" w:rsidTr="00055526">
        <w:trPr>
          <w:cantSplit/>
        </w:trPr>
        <w:tc>
          <w:tcPr>
            <w:tcW w:w="567" w:type="dxa"/>
          </w:tcPr>
          <w:p w14:paraId="7FF6EE00" w14:textId="77777777" w:rsidR="001D7AF0" w:rsidRDefault="00994CD1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7FF6EE01" w14:textId="77777777" w:rsidR="006E04A4" w:rsidRDefault="00994CD1" w:rsidP="000326E3">
            <w:r>
              <w:t>2018/19:JO1 Justitieombudsmännens ämbetsberättelse</w:t>
            </w:r>
          </w:p>
        </w:tc>
        <w:tc>
          <w:tcPr>
            <w:tcW w:w="2055" w:type="dxa"/>
          </w:tcPr>
          <w:p w14:paraId="7FF6EE02" w14:textId="77777777" w:rsidR="006E04A4" w:rsidRDefault="00994CD1" w:rsidP="00C84F80">
            <w:r>
              <w:t>KU</w:t>
            </w:r>
          </w:p>
        </w:tc>
      </w:tr>
    </w:tbl>
    <w:p w14:paraId="7FF6EE04" w14:textId="77777777" w:rsidR="00517888" w:rsidRPr="00F221DA" w:rsidRDefault="00994CD1" w:rsidP="00137840">
      <w:pPr>
        <w:pStyle w:val="Blankrad"/>
      </w:pPr>
      <w:r>
        <w:t xml:space="preserve">     </w:t>
      </w:r>
    </w:p>
    <w:p w14:paraId="7FF6EE05" w14:textId="77777777" w:rsidR="00121B42" w:rsidRDefault="00994CD1" w:rsidP="00121B42">
      <w:pPr>
        <w:pStyle w:val="Blankrad"/>
      </w:pPr>
      <w:r>
        <w:t xml:space="preserve">     </w:t>
      </w:r>
    </w:p>
    <w:p w14:paraId="7FF6EE06" w14:textId="77777777" w:rsidR="006E04A4" w:rsidRPr="00F221DA" w:rsidRDefault="00994CD1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A440F0" w14:paraId="7FF6EE09" w14:textId="77777777" w:rsidTr="00D774A8">
        <w:tc>
          <w:tcPr>
            <w:tcW w:w="567" w:type="dxa"/>
          </w:tcPr>
          <w:p w14:paraId="7FF6EE07" w14:textId="77777777" w:rsidR="00D774A8" w:rsidRDefault="00994CD1">
            <w:pPr>
              <w:pStyle w:val="IngenText"/>
            </w:pPr>
          </w:p>
        </w:tc>
        <w:tc>
          <w:tcPr>
            <w:tcW w:w="8718" w:type="dxa"/>
          </w:tcPr>
          <w:p w14:paraId="7FF6EE08" w14:textId="77777777" w:rsidR="00D774A8" w:rsidRDefault="00994CD1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FF6EE0A" w14:textId="77777777" w:rsidR="006E04A4" w:rsidRPr="00852BA1" w:rsidRDefault="00994CD1" w:rsidP="00994CD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6EE1C" w14:textId="77777777" w:rsidR="00000000" w:rsidRDefault="00994CD1">
      <w:pPr>
        <w:spacing w:line="240" w:lineRule="auto"/>
      </w:pPr>
      <w:r>
        <w:separator/>
      </w:r>
    </w:p>
  </w:endnote>
  <w:endnote w:type="continuationSeparator" w:id="0">
    <w:p w14:paraId="7FF6EE1E" w14:textId="77777777" w:rsidR="00000000" w:rsidRDefault="00994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6EE11" w14:textId="1A7B572C" w:rsidR="00D73249" w:rsidRDefault="00994CD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FF6EE12" w14:textId="77777777" w:rsidR="00D73249" w:rsidRDefault="00994CD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6EE17" w14:textId="727C557F" w:rsidR="00D73249" w:rsidRDefault="00994CD1" w:rsidP="00994CD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6EE18" w14:textId="77777777" w:rsidR="00000000" w:rsidRDefault="00994CD1">
      <w:pPr>
        <w:spacing w:line="240" w:lineRule="auto"/>
      </w:pPr>
      <w:r>
        <w:separator/>
      </w:r>
    </w:p>
  </w:footnote>
  <w:footnote w:type="continuationSeparator" w:id="0">
    <w:p w14:paraId="7FF6EE1A" w14:textId="77777777" w:rsidR="00000000" w:rsidRDefault="00994C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6EE0C" w14:textId="77777777" w:rsidR="00D73249" w:rsidRDefault="00994CD1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15 november 2018</w:t>
    </w:r>
    <w:r>
      <w:fldChar w:fldCharType="end"/>
    </w:r>
  </w:p>
  <w:p w14:paraId="7FF6EE0D" w14:textId="77777777" w:rsidR="00D73249" w:rsidRDefault="00994CD1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FF6EE0E" w14:textId="77777777" w:rsidR="00D73249" w:rsidRDefault="00994CD1"/>
  <w:p w14:paraId="7FF6EE0F" w14:textId="77777777" w:rsidR="00D73249" w:rsidRDefault="00994CD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6EE13" w14:textId="77777777" w:rsidR="00D73249" w:rsidRDefault="00994CD1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FF6EE18" wp14:editId="7FF6EE19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F6EE14" w14:textId="77777777" w:rsidR="00D73249" w:rsidRDefault="00994CD1" w:rsidP="00BE217A">
    <w:pPr>
      <w:pStyle w:val="Dokumentrubrik"/>
      <w:spacing w:after="360"/>
    </w:pPr>
    <w:r>
      <w:t>Föredragningslista</w:t>
    </w:r>
  </w:p>
  <w:p w14:paraId="7FF6EE15" w14:textId="77777777" w:rsidR="00D73249" w:rsidRDefault="00994C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FCFAB3F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F2E11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AE73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2E2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F61F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3A72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4C7A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E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C630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A440F0"/>
    <w:rsid w:val="00994CD1"/>
    <w:rsid w:val="00A4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6EDB2"/>
  <w15:docId w15:val="{49F8D918-FBE7-450A-A386-C6FA8BF5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2018-11-15</SAFIR_Sammantradesdatum_Doc>
    <SAFIR_SammantradeID xmlns="C07A1A6C-0B19-41D9-BDF8-F523BA3921EB">667850bf-81b1-43c3-9202-41f35d655d10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464FB359-4278-4B30-B898-2F7313DFF7C8}"/>
</file>

<file path=customXml/itemProps4.xml><?xml version="1.0" encoding="utf-8"?>
<ds:datastoreItem xmlns:ds="http://schemas.openxmlformats.org/officeDocument/2006/customXml" ds:itemID="{691C60D0-094A-439E-AFA6-31E763078DDC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1</Pages>
  <Words>153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2018-11-14T12:41:00Z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15 november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