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39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15 december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24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2022/23:58 av Ola Möller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Utebliven kompensation för el- och gasanvändare i Skåne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2022/23:78 av Fredrik Lundh Sammeli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Exkludering av Norrland från högkostnadsskydd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2022/23:82 av Isak From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Rättvist elstöd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2022/23:92 av Patrik Björck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Höga bränslepriser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2022/23:94 av Malin Larsson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Elstöd för hela landet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avskrivning av 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2022/23:789 av Jesper Skalberg Karlsson (M)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2022/23:FöU1 Utgiftsområde 6 Försvar och samhällets krisberedskap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2022/23:SkU1 Utgiftsområde 3 Skatt, tull och exekution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2022/23:NU2 Utgiftsområde 19 Regional utveckling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2022/23:SfU3 Utgiftsområde 12 Ekonomisk trygghet för familjer och 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 för avgörande kl. 15.20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2022/23:KrU1 Utgiftsområde 17 Kultur, medier, trossamfund och fritid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2022/23:SfU4 Utgiftsområde 8 Migration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trots att det varit tillgängligt kortare tid än två vardagar före den dag då det behandlas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2022/23:SoU1 Utgiftsområde 9 Hälsovård, sjukvård och social omsorg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trots att det varit tillgängligt kortare tid än två vardagar före den dag då det behandlas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2022/23:CU1 Utgiftsområde 18 Samhällsplanering, bostadsförsörjning och byggande samt konsumentpolitik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trots att det varit tillgängligt kortare tid än två vardagar före den dag då det behandlas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2022/23:NU3 Utgiftsområde 21 Energi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trots att det varit tillgängligt kortare tid än två vardagar före den dag då det behandlas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Maria Malmer Stenergard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Acko Ankarberg Johansson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Anna Tenje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Erik Slottner (KD)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15 december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2022-12-15</SAFIR_Sammantradesdatum_Doc>
    <SAFIR_SammantradeID xmlns="C07A1A6C-0B19-41D9-BDF8-F523BA3921EB">977838d4-52f7-4639-8117-1aa450b3bfe9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A7A3B-1A96-403F-BA76-01A52AFD28EC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15 december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